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34" w:rsidRDefault="00620F34" w:rsidP="00620F34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 xml:space="preserve">Bijlage 1. </w:t>
      </w:r>
      <w:proofErr w:type="spellStart"/>
      <w:r>
        <w:rPr>
          <w:rFonts w:ascii="Arial" w:hAnsi="Arial" w:cs="Arial"/>
          <w:b/>
          <w:sz w:val="32"/>
          <w:szCs w:val="32"/>
          <w:lang w:val="nl-NL"/>
        </w:rPr>
        <w:t>Leerlingdossier</w:t>
      </w:r>
      <w:proofErr w:type="spellEnd"/>
      <w:r>
        <w:rPr>
          <w:rFonts w:ascii="Arial" w:hAnsi="Arial" w:cs="Arial"/>
          <w:b/>
          <w:sz w:val="32"/>
          <w:szCs w:val="32"/>
          <w:lang w:val="nl-NL"/>
        </w:rPr>
        <w:t xml:space="preserve"> dyscalculie</w:t>
      </w:r>
    </w:p>
    <w:p w:rsidR="00620F34" w:rsidRDefault="00620F34" w:rsidP="00620F34">
      <w:pPr>
        <w:spacing w:line="360" w:lineRule="auto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pStyle w:val="Koptekst"/>
        <w:spacing w:line="360" w:lineRule="auto"/>
        <w:rPr>
          <w:rFonts w:ascii="Arial" w:hAnsi="Arial" w:cs="Arial"/>
          <w:lang w:val="nl-NL"/>
        </w:rPr>
      </w:pPr>
    </w:p>
    <w:p w:rsidR="00620F34" w:rsidRDefault="00620F34" w:rsidP="00620F34">
      <w:pPr>
        <w:pStyle w:val="Koptekst"/>
        <w:spacing w:line="360" w:lineRule="auto"/>
        <w:rPr>
          <w:rFonts w:ascii="Arial" w:hAnsi="Arial" w:cs="Arial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u w:val="single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u w:val="single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u w:val="single"/>
          <w:lang w:val="nl-NL"/>
        </w:rPr>
      </w:pPr>
      <w:proofErr w:type="spellStart"/>
      <w:r>
        <w:rPr>
          <w:rFonts w:ascii="Arial" w:hAnsi="Arial" w:cs="Arial"/>
          <w:sz w:val="24"/>
          <w:u w:val="single"/>
          <w:lang w:val="nl-NL"/>
        </w:rPr>
        <w:t>Leerlingdossier</w:t>
      </w:r>
      <w:proofErr w:type="spellEnd"/>
      <w:r>
        <w:rPr>
          <w:rFonts w:ascii="Arial" w:hAnsi="Arial" w:cs="Arial"/>
          <w:sz w:val="24"/>
          <w:u w:val="single"/>
          <w:lang w:val="nl-NL"/>
        </w:rPr>
        <w:t xml:space="preserve"> Dyscalculie</w:t>
      </w: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Aanmeldformulier in te vullen door de school voorafgaand aan </w:t>
      </w: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  <w:proofErr w:type="spellStart"/>
      <w:r>
        <w:rPr>
          <w:rFonts w:ascii="Arial" w:hAnsi="Arial" w:cs="Arial"/>
          <w:sz w:val="24"/>
          <w:lang w:val="nl-NL"/>
        </w:rPr>
        <w:t>dyscalculie-onderzoek</w:t>
      </w:r>
      <w:proofErr w:type="spellEnd"/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Ingevuld door</w:t>
      </w: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Naam:</w:t>
      </w: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Functie:</w:t>
      </w: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Datum:</w:t>
      </w: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spacing w:line="360" w:lineRule="auto"/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Bij te voegen documenten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lang w:val="nl-NL"/>
        </w:rPr>
        <w:t>Gelieve de volgende documenten aan dit dossier toe te voegen:</w:t>
      </w:r>
      <w:r>
        <w:rPr>
          <w:rFonts w:ascii="Arial" w:hAnsi="Arial" w:cs="Arial"/>
          <w:sz w:val="24"/>
          <w:u w:val="single"/>
          <w:lang w:val="nl-NL"/>
        </w:rPr>
        <w:t xml:space="preserve">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1. Uitdraai leerlingvolgsysteem: compleet overzicht van alle vakgebieden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    vanaf M3 (Cito) en eventuele kleutertoetsen (UGT-R / Cito).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2. Scores op </w:t>
      </w:r>
      <w:proofErr w:type="spellStart"/>
      <w:r>
        <w:rPr>
          <w:rFonts w:ascii="Arial" w:hAnsi="Arial" w:cs="Arial"/>
          <w:sz w:val="24"/>
          <w:lang w:val="nl-NL"/>
        </w:rPr>
        <w:t>methodegebonden</w:t>
      </w:r>
      <w:proofErr w:type="spellEnd"/>
      <w:r>
        <w:rPr>
          <w:rFonts w:ascii="Arial" w:hAnsi="Arial" w:cs="Arial"/>
          <w:sz w:val="24"/>
          <w:lang w:val="nl-NL"/>
        </w:rPr>
        <w:t xml:space="preserve"> rekentoetsen.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3. Rapport met cijfers of niveaus van de afgelopen schooljaren.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4. Handelingsplannen en overzichten extra hulp op het gebied van rekenen.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5. Eventuele handelingsplannen en overzichten extra hulp op andere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    gebieden.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6. Eventuele entreetoetsen.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7. Eventuele andere onderzoeksverslagen.</w:t>
      </w: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lastRenderedPageBreak/>
        <w:t>Basisgegevens</w:t>
      </w: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Leerling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Naam: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Adres: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Postcode: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Plaats: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Telefoonnummer: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E-mailadres: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Geboortedatum: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Geslacht: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bCs/>
          <w:sz w:val="24"/>
          <w:u w:val="single"/>
          <w:lang w:val="nl-NL"/>
        </w:rPr>
        <w:t>Start Nederlandstalig onderwijs (groep):</w:t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>Huidige groep:</w:t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Datum aanvang onderwijs op deze school: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Doublures:</w:t>
      </w:r>
      <w:r>
        <w:rPr>
          <w:rFonts w:ascii="Arial" w:hAnsi="Arial" w:cs="Arial"/>
          <w:sz w:val="24"/>
          <w:u w:val="single"/>
          <w:lang w:val="nl-NL"/>
        </w:rPr>
        <w:tab/>
        <w:t>ja / nee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Indien ja, in groep(en)</w:t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Lange onderbrekingen:</w:t>
      </w:r>
      <w:r>
        <w:rPr>
          <w:rFonts w:ascii="Arial" w:hAnsi="Arial" w:cs="Arial"/>
          <w:sz w:val="24"/>
          <w:u w:val="single"/>
          <w:lang w:val="nl-NL"/>
        </w:rPr>
        <w:tab/>
        <w:t>ja / nee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Indien ja, aantal maanden:</w:t>
      </w:r>
      <w:r>
        <w:rPr>
          <w:rFonts w:ascii="Arial" w:hAnsi="Arial" w:cs="Arial"/>
          <w:sz w:val="24"/>
          <w:u w:val="single"/>
          <w:lang w:val="nl-NL"/>
        </w:rPr>
        <w:tab/>
        <w:t xml:space="preserve">     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 xml:space="preserve">School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Naam: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Naam leerkracht: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Adres: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Postcode: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Plaats: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Telefoonnummer: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E-mailadres: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Schooltype: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Intern begeleider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Naam: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Telefoonnummer: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E-mailadres: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Remedial Teacher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Naam: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Telefoonnummer: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E-mailadres: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Verwijzer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Naam: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Functie: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Telefoonnummer: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E-mailadres: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Datum: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Naam Directeur: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</w:p>
    <w:p w:rsidR="00620F34" w:rsidRDefault="00620F34" w:rsidP="00620F34">
      <w:pPr>
        <w:ind w:left="2880" w:firstLine="720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Handtekening:</w:t>
      </w: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br w:type="page"/>
      </w:r>
      <w:r>
        <w:rPr>
          <w:rFonts w:ascii="Arial" w:hAnsi="Arial" w:cs="Arial"/>
          <w:sz w:val="24"/>
          <w:u w:val="single"/>
          <w:lang w:val="nl-NL"/>
        </w:rPr>
        <w:lastRenderedPageBreak/>
        <w:t>Beschrijving van de rekenproblemen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bCs/>
          <w:sz w:val="24"/>
          <w:u w:val="single"/>
          <w:lang w:val="nl-NL"/>
        </w:rPr>
        <w:t xml:space="preserve">Beschrijving van de rekenproblemen: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Methode(s) rekenen die door school is/zijn gebruikt: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Signalering van de rekenproblemen:</w:t>
      </w: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datum, toets (criteria, score), afgenomen door </w:t>
      </w: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999"/>
        <w:gridCol w:w="1610"/>
        <w:gridCol w:w="2000"/>
        <w:gridCol w:w="1100"/>
        <w:gridCol w:w="1700"/>
      </w:tblGrid>
      <w:tr w:rsidR="00620F34" w:rsidTr="00620F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 xml:space="preserve">Toets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Datum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 xml:space="preserve">Welke toets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Met / zonder hulpmiddelen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Score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Afgenomen door</w:t>
            </w:r>
          </w:p>
        </w:tc>
      </w:tr>
      <w:tr w:rsidR="00620F34" w:rsidTr="00620F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Cito LVS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</w:tr>
      <w:tr w:rsidR="00620F34" w:rsidTr="00620F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TTR/TTA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</w:tr>
      <w:tr w:rsidR="00620F34" w:rsidTr="00620F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Anders: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</w:tr>
      <w:tr w:rsidR="00620F34" w:rsidTr="00620F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</w:tr>
      <w:tr w:rsidR="00620F34" w:rsidTr="00620F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</w:tr>
      <w:tr w:rsidR="00620F34" w:rsidTr="00620F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4" w:rsidRDefault="00620F34">
            <w:pPr>
              <w:rPr>
                <w:rFonts w:ascii="Arial" w:hAnsi="Arial" w:cs="Arial"/>
                <w:sz w:val="24"/>
                <w:lang w:val="nl-NL"/>
              </w:rPr>
            </w:pPr>
          </w:p>
        </w:tc>
      </w:tr>
    </w:tbl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bCs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bCs/>
          <w:sz w:val="24"/>
          <w:u w:val="single"/>
          <w:lang w:val="nl-NL"/>
        </w:rPr>
        <w:t xml:space="preserve">Beschrijving van andere (leer)problemen: </w:t>
      </w:r>
      <w:r>
        <w:rPr>
          <w:rFonts w:ascii="Arial" w:hAnsi="Arial" w:cs="Arial"/>
          <w:sz w:val="24"/>
          <w:u w:val="single"/>
          <w:lang w:val="nl-NL"/>
        </w:rPr>
        <w:t xml:space="preserve">     </w:t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Methode(s) die school gebruikt bij andere vak(ken) waarbij ook problemen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zijn ontstaan: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tabs>
          <w:tab w:val="left" w:pos="5812"/>
        </w:tabs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tabs>
          <w:tab w:val="left" w:pos="5812"/>
        </w:tabs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Is er extra begeleiding voor het rekenen geweest?  </w:t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tabs>
          <w:tab w:val="left" w:pos="5812"/>
        </w:tabs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tabs>
          <w:tab w:val="left" w:pos="5812"/>
        </w:tabs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Zo ja, op welke wijze?</w:t>
      </w:r>
    </w:p>
    <w:p w:rsidR="00620F34" w:rsidRDefault="00620F34" w:rsidP="00620F34">
      <w:pPr>
        <w:tabs>
          <w:tab w:val="left" w:pos="5812"/>
        </w:tabs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Wat zijn de instructiebehoeften en onderwijsbehoeften van dit kind (wat helpt)?</w:t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lastRenderedPageBreak/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Wat zijn mogelijke verklaringen voor het rekenprobleem?</w:t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Wat zijn de sterke kanten van dit kind? Waar houdt dit kind van?</w:t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Wat zijn de hulpvragen van het kind, de ouders en school?</w:t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Is er aangepast getoetst, en zo ja, hoe?</w:t>
      </w:r>
    </w:p>
    <w:p w:rsidR="00620F34" w:rsidRDefault="00620F34" w:rsidP="00620F34">
      <w:pPr>
        <w:pStyle w:val="Tekstopmerk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br w:type="page"/>
      </w:r>
      <w:r>
        <w:rPr>
          <w:rFonts w:ascii="Arial" w:hAnsi="Arial" w:cs="Arial"/>
          <w:sz w:val="24"/>
          <w:u w:val="single"/>
          <w:lang w:val="nl-NL"/>
        </w:rPr>
        <w:lastRenderedPageBreak/>
        <w:t>Verslag meetmomenten en interventies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jc w:val="center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Gegevens van meest recente geboden hulp hier invullen.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Toets voor hulp (meetmoment 1)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Groep: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Datum: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Afgenomen door: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Functie: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Gebruikte toetsen: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Resultaten: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Interventie 1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Doel: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Groep bij aanvang extra begeleiding: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Aanvangsdatum: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Duur (schoolweken): </w:t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Frequentie per week: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Duur per keer (min.): </w:t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Begeleider: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Functie: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Gebruikte programma’s: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Soort begeleiding: individueel / groepsgewijs / schoolniveau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Inhoud: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Is er een aangepast rekenonderwijsprogramma?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Is er extra begeleiding/oefening in school (RT/computer)?</w:t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Is er extra begeleiding/oefening thuis?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bCs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bCs/>
          <w:sz w:val="24"/>
          <w:u w:val="single"/>
          <w:lang w:val="nl-NL"/>
        </w:rPr>
      </w:pPr>
      <w:r>
        <w:rPr>
          <w:rFonts w:ascii="Arial" w:hAnsi="Arial" w:cs="Arial"/>
          <w:bCs/>
          <w:sz w:val="24"/>
          <w:u w:val="single"/>
          <w:lang w:val="nl-NL"/>
        </w:rPr>
        <w:t>Indien ‘ja’, inhoud / duur / frequentie / concrete aanpak:</w:t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/>
          <w:bCs/>
          <w:sz w:val="24"/>
          <w:u w:val="single"/>
          <w:lang w:val="nl-NL"/>
        </w:rPr>
        <w:t xml:space="preserve"> </w:t>
      </w: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lastRenderedPageBreak/>
        <w:t>Toets na hulp (meetmoment 2)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Groep: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Datum: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Afgenomen door: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Functie: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Gebruikte toetsen: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Resultaten: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Verbetering t.o.v. het vorige meetmoment?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  <w:r>
        <w:rPr>
          <w:rFonts w:ascii="Arial" w:hAnsi="Arial" w:cs="Arial"/>
          <w:b/>
          <w:sz w:val="24"/>
          <w:lang w:val="nl-NL"/>
        </w:rPr>
        <w:t xml:space="preserve"> </w:t>
      </w: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 xml:space="preserve"> </w:t>
      </w: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Interventie 2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Doel: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Groep bij aanvang extra begeleiding: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Aanvangsdatum: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Duur (schoolweken): </w:t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Frequentie per week: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Duur per keer (min): </w:t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Begeleider: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Functie: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Gebruikte programma’s: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Soort begeleiding: individueel / groepsgewijs / schoolniveau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Inhoud: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Is er een aangepast rekenonderwijsprogramma?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Is er extra begeleiding/oefening thuis?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bCs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Cs/>
          <w:sz w:val="24"/>
          <w:u w:val="single"/>
          <w:lang w:val="nl-NL"/>
        </w:rPr>
      </w:pPr>
      <w:r>
        <w:rPr>
          <w:rFonts w:ascii="Arial" w:hAnsi="Arial" w:cs="Arial"/>
          <w:bCs/>
          <w:sz w:val="24"/>
          <w:u w:val="single"/>
          <w:lang w:val="nl-NL"/>
        </w:rPr>
        <w:t>Indien ‘ja’, inhoud / duur / frequentie / concrete aanpak:</w:t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bCs/>
          <w:sz w:val="24"/>
          <w:u w:val="single"/>
          <w:lang w:val="nl-NL"/>
        </w:rPr>
      </w:pP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bCs/>
          <w:sz w:val="24"/>
          <w:u w:val="single"/>
          <w:lang w:val="nl-NL"/>
        </w:rPr>
      </w:pP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  <w:r>
        <w:rPr>
          <w:rFonts w:ascii="Arial" w:hAnsi="Arial" w:cs="Arial"/>
          <w:bCs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lastRenderedPageBreak/>
        <w:t>Toets na hulp (meetmoment 3)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Groep: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Datum: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Afgenomen door: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Functie: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Gebruikte toetsen: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Resultaten: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Verbetering t.o.v. het vorige meetmoment?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Indien meer dan twee hulpperioden hebben plaatsgevonden kunnen deze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in hetzelfde format als bijlage worden opgenomen.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jc w:val="center"/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jc w:val="center"/>
        <w:rPr>
          <w:rFonts w:ascii="Arial" w:hAnsi="Arial" w:cs="Arial"/>
          <w:b/>
          <w:sz w:val="24"/>
          <w:u w:val="single"/>
          <w:lang w:val="nl-NL"/>
        </w:rPr>
      </w:pPr>
      <w:proofErr w:type="spellStart"/>
      <w:r>
        <w:rPr>
          <w:rFonts w:ascii="Arial" w:hAnsi="Arial" w:cs="Arial"/>
          <w:b/>
          <w:sz w:val="24"/>
          <w:lang w:val="nl-NL"/>
        </w:rPr>
        <w:t>Toetsresultaten</w:t>
      </w:r>
      <w:proofErr w:type="spellEnd"/>
      <w:r>
        <w:rPr>
          <w:rFonts w:ascii="Arial" w:hAnsi="Arial" w:cs="Arial"/>
          <w:b/>
          <w:sz w:val="24"/>
          <w:lang w:val="nl-NL"/>
        </w:rPr>
        <w:t xml:space="preserve"> s.v.p. toevoegen</w:t>
      </w: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lang w:val="nl-NL"/>
        </w:rPr>
        <w:br w:type="page"/>
      </w:r>
      <w:r>
        <w:rPr>
          <w:rFonts w:ascii="Arial" w:hAnsi="Arial" w:cs="Arial"/>
          <w:sz w:val="24"/>
          <w:u w:val="single"/>
          <w:lang w:val="nl-NL"/>
        </w:rPr>
        <w:lastRenderedPageBreak/>
        <w:t>Aanvullende informatie die het vermoeden van dyscalculie ondersteunen:</w:t>
      </w: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didactische resistentie na geboden begeleiding van voldoende </w:t>
      </w: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intensiteit en kwaliteit</w:t>
      </w: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Prestaties rekenen (snelheid en accuratesse) na extra hulp: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- Automatisering +/- sommen: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  <w:t xml:space="preserve">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_____</w:t>
      </w:r>
      <w:r>
        <w:rPr>
          <w:rFonts w:ascii="Arial" w:hAnsi="Arial" w:cs="Arial"/>
          <w:sz w:val="24"/>
          <w:lang w:val="nl-NL"/>
        </w:rPr>
        <w:t xml:space="preserve">                      </w:t>
      </w:r>
      <w:r>
        <w:rPr>
          <w:rFonts w:ascii="Arial" w:hAnsi="Arial" w:cs="Arial"/>
          <w:sz w:val="24"/>
          <w:u w:val="single"/>
          <w:lang w:val="nl-NL"/>
        </w:rPr>
        <w:t xml:space="preserve">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_____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                                   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- Automatisering tafels van vermenigvuldiging / deeltafels: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_____    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_____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ind w:right="3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- Beheersing en toepassing van rekenregels en -strategieën:</w:t>
      </w:r>
      <w:r>
        <w:rPr>
          <w:rFonts w:ascii="Arial" w:hAnsi="Arial" w:cs="Arial"/>
          <w:sz w:val="24"/>
          <w:u w:val="single"/>
          <w:lang w:val="nl-NL"/>
        </w:rPr>
        <w:tab/>
        <w:t xml:space="preserve">_____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___________ 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Beheersing van de volgende domeinen na extra hulp: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- Getallen en Bewerkingen: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____                                   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__ _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- Verhoudingen: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                 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  <w:t xml:space="preserve">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_____          _                                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- Meten en Meetkunde:                       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___________                                                 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___________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Hardnekkigheid na extra hulp: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Opmerkingen: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pStyle w:val="Kop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u w:val="single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Vermelding en beschrijving van reeds vastgestelde stoornissen</w:t>
      </w:r>
    </w:p>
    <w:p w:rsidR="00620F34" w:rsidRDefault="00620F34" w:rsidP="00620F34">
      <w:pPr>
        <w:rPr>
          <w:rFonts w:ascii="Arial" w:hAnsi="Arial" w:cs="Arial"/>
          <w:b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Is er sprake van: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Dyslexie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ADHD</w:t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  <w:t xml:space="preserve">O  </w:t>
      </w:r>
      <w:proofErr w:type="spellStart"/>
      <w:r>
        <w:rPr>
          <w:rFonts w:ascii="Arial" w:hAnsi="Arial" w:cs="Arial"/>
          <w:sz w:val="24"/>
          <w:lang w:val="pt-BR"/>
        </w:rPr>
        <w:t>Ja</w:t>
      </w:r>
      <w:proofErr w:type="spellEnd"/>
      <w:r>
        <w:rPr>
          <w:rFonts w:ascii="Arial" w:hAnsi="Arial" w:cs="Arial"/>
          <w:sz w:val="24"/>
          <w:lang w:val="pt-BR"/>
        </w:rPr>
        <w:tab/>
        <w:t xml:space="preserve">O  </w:t>
      </w:r>
      <w:proofErr w:type="spellStart"/>
      <w:r>
        <w:rPr>
          <w:rFonts w:ascii="Arial" w:hAnsi="Arial" w:cs="Arial"/>
          <w:sz w:val="24"/>
          <w:lang w:val="pt-BR"/>
        </w:rPr>
        <w:t>Nee</w:t>
      </w:r>
      <w:proofErr w:type="spellEnd"/>
    </w:p>
    <w:p w:rsidR="00620F34" w:rsidRDefault="00620F34" w:rsidP="00620F34">
      <w:pPr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ADD</w:t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  <w:t xml:space="preserve">O  </w:t>
      </w:r>
      <w:proofErr w:type="spellStart"/>
      <w:r>
        <w:rPr>
          <w:rFonts w:ascii="Arial" w:hAnsi="Arial" w:cs="Arial"/>
          <w:sz w:val="24"/>
          <w:lang w:val="pt-BR"/>
        </w:rPr>
        <w:t>Ja</w:t>
      </w:r>
      <w:proofErr w:type="spellEnd"/>
      <w:r>
        <w:rPr>
          <w:rFonts w:ascii="Arial" w:hAnsi="Arial" w:cs="Arial"/>
          <w:sz w:val="24"/>
          <w:lang w:val="pt-BR"/>
        </w:rPr>
        <w:tab/>
        <w:t xml:space="preserve">O  </w:t>
      </w:r>
      <w:proofErr w:type="spellStart"/>
      <w:r>
        <w:rPr>
          <w:rFonts w:ascii="Arial" w:hAnsi="Arial" w:cs="Arial"/>
          <w:sz w:val="24"/>
          <w:lang w:val="pt-BR"/>
        </w:rPr>
        <w:t>Nee</w:t>
      </w:r>
      <w:proofErr w:type="spellEnd"/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DCD                                                        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 xml:space="preserve">O  Nee    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Autisme spectrumstoornis</w:t>
      </w:r>
      <w:r>
        <w:rPr>
          <w:rFonts w:ascii="Arial" w:hAnsi="Arial" w:cs="Arial"/>
          <w:sz w:val="24"/>
          <w:lang w:val="nl-NL"/>
        </w:rPr>
        <w:tab/>
        <w:t xml:space="preserve">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Ernstige spraak-/taalmoeilijkheden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Angststoornis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Zintuiglijke beperking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Andere stoornissen: 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___________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Heeft de leerling een vergoeding of PGB/LGF voor één of meerdere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bovengenoemde stoornissen?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  <w:t>O  Ja</w:t>
      </w:r>
      <w:r>
        <w:rPr>
          <w:rFonts w:ascii="Arial" w:hAnsi="Arial" w:cs="Arial"/>
          <w:sz w:val="24"/>
          <w:lang w:val="nl-NL"/>
        </w:rPr>
        <w:tab/>
        <w:t>O  Nee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Toelichting: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___________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jc w:val="center"/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>Aanwijzingen voor mogelijke andere stoornissen of problemen</w:t>
      </w:r>
    </w:p>
    <w:p w:rsidR="00620F34" w:rsidRDefault="00620F34" w:rsidP="00620F34">
      <w:pPr>
        <w:jc w:val="center"/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Zijn er aanwijzingen dat er sprake is van andere stoornissen dan dyscalculie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en wat zijn de redenen dat hieraan gedacht wordt? </w:t>
      </w:r>
      <w:r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 xml:space="preserve">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              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 </w:t>
      </w:r>
      <w:r>
        <w:rPr>
          <w:rFonts w:ascii="Arial" w:hAnsi="Arial" w:cs="Arial"/>
          <w:sz w:val="24"/>
          <w:u w:val="single"/>
          <w:lang w:val="nl-NL"/>
        </w:rPr>
        <w:tab/>
        <w:t xml:space="preserve"> 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_____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 xml:space="preserve"> </w:t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  <w:t>_____</w:t>
      </w:r>
    </w:p>
    <w:p w:rsidR="00620F34" w:rsidRDefault="00620F34" w:rsidP="00620F34">
      <w:pPr>
        <w:rPr>
          <w:rFonts w:ascii="Arial" w:hAnsi="Arial" w:cs="Arial"/>
          <w:sz w:val="24"/>
          <w:u w:val="single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Wat is uw algemene indruk van het kind (bijvoorbeeld werkhouding en/of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motivatie) </w:t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</w:p>
    <w:p w:rsidR="00620F34" w:rsidRDefault="00620F34" w:rsidP="00620F34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Verdere algemene opmerkingen: </w:t>
      </w:r>
      <w:r>
        <w:rPr>
          <w:rFonts w:ascii="Arial" w:hAnsi="Arial" w:cs="Arial"/>
          <w:sz w:val="24"/>
          <w:lang w:val="nl-NL"/>
        </w:rPr>
        <w:tab/>
      </w:r>
    </w:p>
    <w:p w:rsidR="002A0865" w:rsidRDefault="00620F34" w:rsidP="00620F34"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u w:val="single"/>
          <w:lang w:val="nl-NL"/>
        </w:rPr>
        <w:tab/>
      </w:r>
      <w:r>
        <w:rPr>
          <w:rFonts w:ascii="Arial" w:hAnsi="Arial" w:cs="Arial"/>
          <w:sz w:val="24"/>
          <w:lang w:val="nl-NL"/>
        </w:rPr>
        <w:br w:type="page"/>
      </w:r>
      <w:bookmarkStart w:id="0" w:name="_GoBack"/>
      <w:bookmarkEnd w:id="0"/>
    </w:p>
    <w:sectPr w:rsidR="002A0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34"/>
    <w:rsid w:val="000058CA"/>
    <w:rsid w:val="00023A38"/>
    <w:rsid w:val="000325BD"/>
    <w:rsid w:val="00042621"/>
    <w:rsid w:val="0004597A"/>
    <w:rsid w:val="00053556"/>
    <w:rsid w:val="00053D67"/>
    <w:rsid w:val="0006664C"/>
    <w:rsid w:val="000963AA"/>
    <w:rsid w:val="000A30B5"/>
    <w:rsid w:val="000A6CF5"/>
    <w:rsid w:val="000E065D"/>
    <w:rsid w:val="000E2ACC"/>
    <w:rsid w:val="000E370D"/>
    <w:rsid w:val="000F3759"/>
    <w:rsid w:val="000F4386"/>
    <w:rsid w:val="000F4F51"/>
    <w:rsid w:val="000F56A1"/>
    <w:rsid w:val="001008C9"/>
    <w:rsid w:val="00101958"/>
    <w:rsid w:val="00104280"/>
    <w:rsid w:val="00120BE5"/>
    <w:rsid w:val="001230AE"/>
    <w:rsid w:val="001302C4"/>
    <w:rsid w:val="0013694B"/>
    <w:rsid w:val="00142F37"/>
    <w:rsid w:val="001540AE"/>
    <w:rsid w:val="00170671"/>
    <w:rsid w:val="001972B9"/>
    <w:rsid w:val="001A0880"/>
    <w:rsid w:val="001B575D"/>
    <w:rsid w:val="001C38C5"/>
    <w:rsid w:val="001D2DB0"/>
    <w:rsid w:val="001E42E8"/>
    <w:rsid w:val="001F495D"/>
    <w:rsid w:val="002065AB"/>
    <w:rsid w:val="002073BE"/>
    <w:rsid w:val="002212CA"/>
    <w:rsid w:val="002403A1"/>
    <w:rsid w:val="0025667C"/>
    <w:rsid w:val="00285A1F"/>
    <w:rsid w:val="00292D94"/>
    <w:rsid w:val="00294E75"/>
    <w:rsid w:val="002A0865"/>
    <w:rsid w:val="002A31ED"/>
    <w:rsid w:val="002B5FDA"/>
    <w:rsid w:val="002B7E24"/>
    <w:rsid w:val="002C31E3"/>
    <w:rsid w:val="002F43B1"/>
    <w:rsid w:val="002F6479"/>
    <w:rsid w:val="0030708F"/>
    <w:rsid w:val="003071D9"/>
    <w:rsid w:val="00310512"/>
    <w:rsid w:val="00311912"/>
    <w:rsid w:val="00311D42"/>
    <w:rsid w:val="00314C81"/>
    <w:rsid w:val="00315272"/>
    <w:rsid w:val="003168FF"/>
    <w:rsid w:val="0031692D"/>
    <w:rsid w:val="00321AB6"/>
    <w:rsid w:val="003230F4"/>
    <w:rsid w:val="00324872"/>
    <w:rsid w:val="003267CC"/>
    <w:rsid w:val="00330848"/>
    <w:rsid w:val="00335C03"/>
    <w:rsid w:val="00340A63"/>
    <w:rsid w:val="003444C8"/>
    <w:rsid w:val="00360862"/>
    <w:rsid w:val="003676E2"/>
    <w:rsid w:val="00375275"/>
    <w:rsid w:val="003915AA"/>
    <w:rsid w:val="003A7255"/>
    <w:rsid w:val="003B0D08"/>
    <w:rsid w:val="003B514C"/>
    <w:rsid w:val="003C0064"/>
    <w:rsid w:val="003D30DA"/>
    <w:rsid w:val="003E1ECE"/>
    <w:rsid w:val="00415C0F"/>
    <w:rsid w:val="00431F6A"/>
    <w:rsid w:val="0043677C"/>
    <w:rsid w:val="0044026B"/>
    <w:rsid w:val="00440CAF"/>
    <w:rsid w:val="00447E05"/>
    <w:rsid w:val="00464CC9"/>
    <w:rsid w:val="00471B07"/>
    <w:rsid w:val="004826C4"/>
    <w:rsid w:val="0048472A"/>
    <w:rsid w:val="00485DF9"/>
    <w:rsid w:val="00497B97"/>
    <w:rsid w:val="004A3C59"/>
    <w:rsid w:val="004A3CC0"/>
    <w:rsid w:val="004A4C84"/>
    <w:rsid w:val="004A6A05"/>
    <w:rsid w:val="004B03C2"/>
    <w:rsid w:val="004C7494"/>
    <w:rsid w:val="004E68B7"/>
    <w:rsid w:val="004E7B0F"/>
    <w:rsid w:val="004F1D6C"/>
    <w:rsid w:val="004F238A"/>
    <w:rsid w:val="004F3A0B"/>
    <w:rsid w:val="004F7D40"/>
    <w:rsid w:val="00523706"/>
    <w:rsid w:val="00530DC6"/>
    <w:rsid w:val="00535755"/>
    <w:rsid w:val="005479DC"/>
    <w:rsid w:val="00566226"/>
    <w:rsid w:val="005877BF"/>
    <w:rsid w:val="00595ABF"/>
    <w:rsid w:val="005A0B88"/>
    <w:rsid w:val="005A3BAC"/>
    <w:rsid w:val="005B4EBE"/>
    <w:rsid w:val="005B5497"/>
    <w:rsid w:val="005B7878"/>
    <w:rsid w:val="005C5BF1"/>
    <w:rsid w:val="005D0AF2"/>
    <w:rsid w:val="005E0BEE"/>
    <w:rsid w:val="005E3EF9"/>
    <w:rsid w:val="005E48CF"/>
    <w:rsid w:val="005F0C0B"/>
    <w:rsid w:val="005F2FB5"/>
    <w:rsid w:val="005F4275"/>
    <w:rsid w:val="005F5E9F"/>
    <w:rsid w:val="0060019C"/>
    <w:rsid w:val="00611BCC"/>
    <w:rsid w:val="00612B8D"/>
    <w:rsid w:val="006145F6"/>
    <w:rsid w:val="00614C76"/>
    <w:rsid w:val="00620F34"/>
    <w:rsid w:val="0063120E"/>
    <w:rsid w:val="006334EB"/>
    <w:rsid w:val="00635AE5"/>
    <w:rsid w:val="00651183"/>
    <w:rsid w:val="00655581"/>
    <w:rsid w:val="00662C59"/>
    <w:rsid w:val="00665FAF"/>
    <w:rsid w:val="006676AC"/>
    <w:rsid w:val="006743A0"/>
    <w:rsid w:val="00686DDE"/>
    <w:rsid w:val="006B5A13"/>
    <w:rsid w:val="006C33B9"/>
    <w:rsid w:val="006C395E"/>
    <w:rsid w:val="006C5ED7"/>
    <w:rsid w:val="006D3A24"/>
    <w:rsid w:val="006E067F"/>
    <w:rsid w:val="006E1F66"/>
    <w:rsid w:val="006E4703"/>
    <w:rsid w:val="006E4D91"/>
    <w:rsid w:val="00713AD4"/>
    <w:rsid w:val="0071538E"/>
    <w:rsid w:val="007226E8"/>
    <w:rsid w:val="00756169"/>
    <w:rsid w:val="00764A4A"/>
    <w:rsid w:val="00776A9C"/>
    <w:rsid w:val="00776B23"/>
    <w:rsid w:val="0078288A"/>
    <w:rsid w:val="00782CFC"/>
    <w:rsid w:val="00784090"/>
    <w:rsid w:val="007A7C4E"/>
    <w:rsid w:val="007B3F0D"/>
    <w:rsid w:val="007B4C27"/>
    <w:rsid w:val="007C2896"/>
    <w:rsid w:val="007C3349"/>
    <w:rsid w:val="007C3D9B"/>
    <w:rsid w:val="007E4414"/>
    <w:rsid w:val="007F52D1"/>
    <w:rsid w:val="0080475E"/>
    <w:rsid w:val="008048CD"/>
    <w:rsid w:val="00815C68"/>
    <w:rsid w:val="00826FEE"/>
    <w:rsid w:val="00827EE6"/>
    <w:rsid w:val="008300D0"/>
    <w:rsid w:val="0083508D"/>
    <w:rsid w:val="00842FB4"/>
    <w:rsid w:val="00861332"/>
    <w:rsid w:val="00891AA8"/>
    <w:rsid w:val="008965D3"/>
    <w:rsid w:val="008A36BF"/>
    <w:rsid w:val="008A6757"/>
    <w:rsid w:val="008A7BDD"/>
    <w:rsid w:val="008B5556"/>
    <w:rsid w:val="008B6E19"/>
    <w:rsid w:val="008C00D5"/>
    <w:rsid w:val="008C01DA"/>
    <w:rsid w:val="008C59B2"/>
    <w:rsid w:val="008D0519"/>
    <w:rsid w:val="008D4D92"/>
    <w:rsid w:val="008D6E74"/>
    <w:rsid w:val="008E65EC"/>
    <w:rsid w:val="00901179"/>
    <w:rsid w:val="00912FC5"/>
    <w:rsid w:val="009205C6"/>
    <w:rsid w:val="009261FD"/>
    <w:rsid w:val="00926EFE"/>
    <w:rsid w:val="0094548B"/>
    <w:rsid w:val="00953148"/>
    <w:rsid w:val="009609AA"/>
    <w:rsid w:val="00963BFD"/>
    <w:rsid w:val="00965D5E"/>
    <w:rsid w:val="00973656"/>
    <w:rsid w:val="00980FE1"/>
    <w:rsid w:val="009816E9"/>
    <w:rsid w:val="00987CF5"/>
    <w:rsid w:val="009973FE"/>
    <w:rsid w:val="00997700"/>
    <w:rsid w:val="009A619A"/>
    <w:rsid w:val="009C17C8"/>
    <w:rsid w:val="009E0F04"/>
    <w:rsid w:val="009F12D9"/>
    <w:rsid w:val="009F46C5"/>
    <w:rsid w:val="00A3347E"/>
    <w:rsid w:val="00A37539"/>
    <w:rsid w:val="00A432BC"/>
    <w:rsid w:val="00A56B6B"/>
    <w:rsid w:val="00AD0CE1"/>
    <w:rsid w:val="00AD2454"/>
    <w:rsid w:val="00AD347B"/>
    <w:rsid w:val="00AD49B4"/>
    <w:rsid w:val="00AD6B19"/>
    <w:rsid w:val="00AF389D"/>
    <w:rsid w:val="00AF56B5"/>
    <w:rsid w:val="00AF795F"/>
    <w:rsid w:val="00B11B17"/>
    <w:rsid w:val="00B12849"/>
    <w:rsid w:val="00B21889"/>
    <w:rsid w:val="00B34DCC"/>
    <w:rsid w:val="00B42357"/>
    <w:rsid w:val="00B43DD1"/>
    <w:rsid w:val="00B52557"/>
    <w:rsid w:val="00B623DB"/>
    <w:rsid w:val="00B64CCF"/>
    <w:rsid w:val="00B667A9"/>
    <w:rsid w:val="00B66B69"/>
    <w:rsid w:val="00B80DB4"/>
    <w:rsid w:val="00B843BC"/>
    <w:rsid w:val="00B921A0"/>
    <w:rsid w:val="00B96855"/>
    <w:rsid w:val="00BA1B29"/>
    <w:rsid w:val="00BA427C"/>
    <w:rsid w:val="00BB31CF"/>
    <w:rsid w:val="00BB71A3"/>
    <w:rsid w:val="00BD0263"/>
    <w:rsid w:val="00BD415D"/>
    <w:rsid w:val="00BD7C5A"/>
    <w:rsid w:val="00BE43DE"/>
    <w:rsid w:val="00BE479E"/>
    <w:rsid w:val="00BF1116"/>
    <w:rsid w:val="00C16B0C"/>
    <w:rsid w:val="00C229AD"/>
    <w:rsid w:val="00C25840"/>
    <w:rsid w:val="00C37B5D"/>
    <w:rsid w:val="00C41923"/>
    <w:rsid w:val="00C458E0"/>
    <w:rsid w:val="00C727E9"/>
    <w:rsid w:val="00C812F6"/>
    <w:rsid w:val="00C8611C"/>
    <w:rsid w:val="00CA319A"/>
    <w:rsid w:val="00CB5051"/>
    <w:rsid w:val="00CC552D"/>
    <w:rsid w:val="00CD0370"/>
    <w:rsid w:val="00D055AE"/>
    <w:rsid w:val="00D11AD0"/>
    <w:rsid w:val="00D11EEA"/>
    <w:rsid w:val="00D162EF"/>
    <w:rsid w:val="00D2208C"/>
    <w:rsid w:val="00D23465"/>
    <w:rsid w:val="00D24D8A"/>
    <w:rsid w:val="00D32E86"/>
    <w:rsid w:val="00D57DCD"/>
    <w:rsid w:val="00D7215C"/>
    <w:rsid w:val="00D953A4"/>
    <w:rsid w:val="00D96380"/>
    <w:rsid w:val="00DA0744"/>
    <w:rsid w:val="00DA18D9"/>
    <w:rsid w:val="00DC44AC"/>
    <w:rsid w:val="00DE479A"/>
    <w:rsid w:val="00DF5018"/>
    <w:rsid w:val="00E026B5"/>
    <w:rsid w:val="00E2462E"/>
    <w:rsid w:val="00E27C4A"/>
    <w:rsid w:val="00E40FCB"/>
    <w:rsid w:val="00E6048B"/>
    <w:rsid w:val="00E60B15"/>
    <w:rsid w:val="00E668DD"/>
    <w:rsid w:val="00E80F60"/>
    <w:rsid w:val="00E838F1"/>
    <w:rsid w:val="00E8715A"/>
    <w:rsid w:val="00E93FB6"/>
    <w:rsid w:val="00EB7F99"/>
    <w:rsid w:val="00EC5E02"/>
    <w:rsid w:val="00ED2D45"/>
    <w:rsid w:val="00EE58F8"/>
    <w:rsid w:val="00EF6780"/>
    <w:rsid w:val="00F00C20"/>
    <w:rsid w:val="00F1211C"/>
    <w:rsid w:val="00F20050"/>
    <w:rsid w:val="00F219FB"/>
    <w:rsid w:val="00F21FA6"/>
    <w:rsid w:val="00F23728"/>
    <w:rsid w:val="00F26B09"/>
    <w:rsid w:val="00F27AB2"/>
    <w:rsid w:val="00F338AA"/>
    <w:rsid w:val="00F43717"/>
    <w:rsid w:val="00F44332"/>
    <w:rsid w:val="00F52EBF"/>
    <w:rsid w:val="00F62372"/>
    <w:rsid w:val="00F62E88"/>
    <w:rsid w:val="00F73991"/>
    <w:rsid w:val="00F83B0F"/>
    <w:rsid w:val="00F84EC3"/>
    <w:rsid w:val="00F9303A"/>
    <w:rsid w:val="00F94264"/>
    <w:rsid w:val="00FB404A"/>
    <w:rsid w:val="00FB6336"/>
    <w:rsid w:val="00FB6D97"/>
    <w:rsid w:val="00FD14B7"/>
    <w:rsid w:val="00FE1BDD"/>
    <w:rsid w:val="00FE2B0D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F3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Tekstopmerking">
    <w:name w:val="annotation text"/>
    <w:basedOn w:val="Standaard"/>
    <w:link w:val="TekstopmerkingChar"/>
    <w:semiHidden/>
    <w:unhideWhenUsed/>
    <w:rsid w:val="00620F3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20F34"/>
    <w:rPr>
      <w:rFonts w:ascii="Verdana" w:eastAsia="Times New Roman" w:hAnsi="Verdana" w:cs="Times New Roman"/>
      <w:sz w:val="20"/>
      <w:szCs w:val="20"/>
      <w:lang w:val="en-US"/>
    </w:rPr>
  </w:style>
  <w:style w:type="paragraph" w:styleId="Koptekst">
    <w:name w:val="header"/>
    <w:basedOn w:val="Standaard"/>
    <w:link w:val="KoptekstChar"/>
    <w:semiHidden/>
    <w:unhideWhenUsed/>
    <w:rsid w:val="00620F3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620F34"/>
    <w:rPr>
      <w:rFonts w:ascii="Verdana" w:eastAsia="Times New Roman" w:hAnsi="Verdana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F3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Tekstopmerking">
    <w:name w:val="annotation text"/>
    <w:basedOn w:val="Standaard"/>
    <w:link w:val="TekstopmerkingChar"/>
    <w:semiHidden/>
    <w:unhideWhenUsed/>
    <w:rsid w:val="00620F3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20F34"/>
    <w:rPr>
      <w:rFonts w:ascii="Verdana" w:eastAsia="Times New Roman" w:hAnsi="Verdana" w:cs="Times New Roman"/>
      <w:sz w:val="20"/>
      <w:szCs w:val="20"/>
      <w:lang w:val="en-US"/>
    </w:rPr>
  </w:style>
  <w:style w:type="paragraph" w:styleId="Koptekst">
    <w:name w:val="header"/>
    <w:basedOn w:val="Standaard"/>
    <w:link w:val="KoptekstChar"/>
    <w:semiHidden/>
    <w:unhideWhenUsed/>
    <w:rsid w:val="00620F3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620F34"/>
    <w:rPr>
      <w:rFonts w:ascii="Verdana" w:eastAsia="Times New Roman" w:hAnsi="Verdan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6D1CF2EB.dotm</Template>
  <TotalTime>0</TotalTime>
  <Pages>10</Pages>
  <Words>1250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Luit, J.E.H. van (Hans)</dc:creator>
  <cp:lastModifiedBy>Luit, J.E.H. van (Hans)</cp:lastModifiedBy>
  <cp:revision>1</cp:revision>
  <dcterms:created xsi:type="dcterms:W3CDTF">2015-10-12T10:00:00Z</dcterms:created>
  <dcterms:modified xsi:type="dcterms:W3CDTF">2015-10-12T10:00:00Z</dcterms:modified>
</cp:coreProperties>
</file>