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D46" w:rsidRPr="0074088C" w:rsidRDefault="0074088C" w:rsidP="0074088C">
      <w:pPr>
        <w:jc w:val="center"/>
        <w:rPr>
          <w:b/>
          <w:lang w:val="nl-NL"/>
        </w:rPr>
      </w:pPr>
      <w:bookmarkStart w:id="0" w:name="_GoBack"/>
      <w:bookmarkEnd w:id="0"/>
      <w:r w:rsidRPr="0074088C">
        <w:rPr>
          <w:b/>
          <w:lang w:val="nl-NL"/>
        </w:rPr>
        <w:t>VERKLARING VAN INSTEMMING / DECLARATION OF CONSENT</w:t>
      </w:r>
    </w:p>
    <w:p w:rsidR="00FF5D46" w:rsidRDefault="00FF5D46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26"/>
        <w:gridCol w:w="4227"/>
      </w:tblGrid>
      <w:tr w:rsidR="00FF5D46" w:rsidRPr="00EE0A88" w:rsidTr="00FF5D46">
        <w:tc>
          <w:tcPr>
            <w:tcW w:w="4226" w:type="dxa"/>
          </w:tcPr>
          <w:p w:rsidR="00FF5D46" w:rsidRDefault="00FF5D46" w:rsidP="00FF5D46">
            <w:pPr>
              <w:rPr>
                <w:lang w:val="nl-NL"/>
              </w:rPr>
            </w:pPr>
            <w:r>
              <w:rPr>
                <w:lang w:val="nl-NL"/>
              </w:rPr>
              <w:t>Naam, entiteit, adres verstrekker beurs promotietraject (de “</w:t>
            </w:r>
            <w:r w:rsidRPr="00FF5D46">
              <w:rPr>
                <w:b/>
                <w:lang w:val="nl-NL"/>
              </w:rPr>
              <w:t>Beursverstrekker</w:t>
            </w:r>
            <w:r>
              <w:rPr>
                <w:lang w:val="nl-NL"/>
              </w:rPr>
              <w:t xml:space="preserve">”) </w:t>
            </w:r>
          </w:p>
          <w:p w:rsidR="00EE0A88" w:rsidRPr="00EE0A88" w:rsidRDefault="00EE0A88" w:rsidP="00947D22">
            <w:pPr>
              <w:rPr>
                <w:i/>
              </w:rPr>
            </w:pPr>
            <w:r w:rsidRPr="00EE0A88">
              <w:rPr>
                <w:i/>
              </w:rPr>
              <w:t xml:space="preserve">Name, entity, address </w:t>
            </w:r>
            <w:r w:rsidR="00947D22">
              <w:rPr>
                <w:i/>
              </w:rPr>
              <w:t xml:space="preserve">grant </w:t>
            </w:r>
            <w:r w:rsidRPr="00EE0A88">
              <w:rPr>
                <w:i/>
              </w:rPr>
              <w:t>funder (the “</w:t>
            </w:r>
            <w:r w:rsidRPr="00EE0A88">
              <w:rPr>
                <w:b/>
                <w:i/>
              </w:rPr>
              <w:t>Funder</w:t>
            </w:r>
            <w:r w:rsidRPr="00EE0A88">
              <w:rPr>
                <w:i/>
              </w:rPr>
              <w:t>”)</w:t>
            </w:r>
          </w:p>
        </w:tc>
        <w:tc>
          <w:tcPr>
            <w:tcW w:w="4227" w:type="dxa"/>
          </w:tcPr>
          <w:p w:rsidR="00FF5D46" w:rsidRPr="00EE0A88" w:rsidRDefault="00FF5D46"/>
        </w:tc>
      </w:tr>
      <w:tr w:rsidR="00FF5D46" w:rsidRPr="000F413C" w:rsidTr="00FF5D46">
        <w:tc>
          <w:tcPr>
            <w:tcW w:w="4226" w:type="dxa"/>
          </w:tcPr>
          <w:p w:rsidR="00FF5D46" w:rsidRDefault="00FF5D46" w:rsidP="00FF5D46">
            <w:pPr>
              <w:rPr>
                <w:lang w:val="nl-NL"/>
              </w:rPr>
            </w:pPr>
            <w:r>
              <w:rPr>
                <w:lang w:val="nl-NL"/>
              </w:rPr>
              <w:t xml:space="preserve">Naam, voorletters en </w:t>
            </w:r>
            <w:proofErr w:type="spellStart"/>
            <w:r w:rsidR="00947D22">
              <w:rPr>
                <w:lang w:val="nl-NL"/>
              </w:rPr>
              <w:t>S</w:t>
            </w:r>
            <w:r>
              <w:rPr>
                <w:lang w:val="nl-NL"/>
              </w:rPr>
              <w:t>olis</w:t>
            </w:r>
            <w:r w:rsidR="00947D22">
              <w:rPr>
                <w:lang w:val="nl-NL"/>
              </w:rPr>
              <w:t>-</w:t>
            </w:r>
            <w:r>
              <w:rPr>
                <w:lang w:val="nl-NL"/>
              </w:rPr>
              <w:t>id</w:t>
            </w:r>
            <w:proofErr w:type="spellEnd"/>
            <w:r>
              <w:rPr>
                <w:lang w:val="nl-NL"/>
              </w:rPr>
              <w:t xml:space="preserve"> beurspromovendus (de “</w:t>
            </w:r>
            <w:r w:rsidRPr="00D41597">
              <w:rPr>
                <w:b/>
                <w:lang w:val="nl-NL"/>
              </w:rPr>
              <w:t>Beurspromovendus</w:t>
            </w:r>
            <w:r>
              <w:rPr>
                <w:lang w:val="nl-NL"/>
              </w:rPr>
              <w:t>”)</w:t>
            </w:r>
          </w:p>
          <w:p w:rsidR="00EE0A88" w:rsidRPr="000F413C" w:rsidRDefault="00EE0A88" w:rsidP="00947D22">
            <w:pPr>
              <w:rPr>
                <w:i/>
              </w:rPr>
            </w:pPr>
            <w:r w:rsidRPr="000F413C">
              <w:rPr>
                <w:i/>
              </w:rPr>
              <w:t xml:space="preserve">Name, initials and </w:t>
            </w:r>
            <w:r w:rsidR="00947D22">
              <w:rPr>
                <w:i/>
              </w:rPr>
              <w:t>S</w:t>
            </w:r>
            <w:r w:rsidR="000F413C" w:rsidRPr="000F413C">
              <w:rPr>
                <w:i/>
              </w:rPr>
              <w:t>olis</w:t>
            </w:r>
            <w:r w:rsidR="00947D22">
              <w:rPr>
                <w:i/>
              </w:rPr>
              <w:t>-</w:t>
            </w:r>
            <w:r w:rsidR="000F413C" w:rsidRPr="000F413C">
              <w:rPr>
                <w:i/>
              </w:rPr>
              <w:t xml:space="preserve">id grant </w:t>
            </w:r>
            <w:r w:rsidR="00685BF0">
              <w:rPr>
                <w:i/>
              </w:rPr>
              <w:t xml:space="preserve">funded </w:t>
            </w:r>
            <w:r w:rsidR="00947D22">
              <w:rPr>
                <w:i/>
              </w:rPr>
              <w:t>PhD</w:t>
            </w:r>
            <w:r w:rsidR="000F413C" w:rsidRPr="000F413C">
              <w:rPr>
                <w:i/>
              </w:rPr>
              <w:t xml:space="preserve"> candidate (“</w:t>
            </w:r>
            <w:r w:rsidR="000F413C" w:rsidRPr="000F413C">
              <w:rPr>
                <w:b/>
                <w:i/>
              </w:rPr>
              <w:t>Grant PhD Candidate</w:t>
            </w:r>
            <w:r w:rsidR="000F413C" w:rsidRPr="000F413C">
              <w:rPr>
                <w:i/>
              </w:rPr>
              <w:t>”)</w:t>
            </w:r>
          </w:p>
        </w:tc>
        <w:tc>
          <w:tcPr>
            <w:tcW w:w="4227" w:type="dxa"/>
          </w:tcPr>
          <w:p w:rsidR="00FF5D46" w:rsidRPr="000F413C" w:rsidRDefault="00FF5D46"/>
        </w:tc>
      </w:tr>
      <w:tr w:rsidR="00FF5D46" w:rsidTr="00FF5D46">
        <w:tc>
          <w:tcPr>
            <w:tcW w:w="4226" w:type="dxa"/>
          </w:tcPr>
          <w:p w:rsidR="00FF5D46" w:rsidRDefault="00FF5D46" w:rsidP="00FF5D46">
            <w:pPr>
              <w:rPr>
                <w:lang w:val="nl-NL"/>
              </w:rPr>
            </w:pPr>
            <w:r>
              <w:rPr>
                <w:lang w:val="nl-NL"/>
              </w:rPr>
              <w:t>Naam Graduate School</w:t>
            </w:r>
          </w:p>
          <w:p w:rsidR="00C767D4" w:rsidRPr="00C767D4" w:rsidRDefault="00C767D4" w:rsidP="00FF5D46">
            <w:pPr>
              <w:rPr>
                <w:i/>
                <w:lang w:val="nl-NL"/>
              </w:rPr>
            </w:pPr>
            <w:r w:rsidRPr="00C767D4">
              <w:rPr>
                <w:i/>
                <w:lang w:val="nl-NL"/>
              </w:rPr>
              <w:t>Name Graduate School</w:t>
            </w:r>
          </w:p>
        </w:tc>
        <w:tc>
          <w:tcPr>
            <w:tcW w:w="4227" w:type="dxa"/>
          </w:tcPr>
          <w:p w:rsidR="00FF5D46" w:rsidRDefault="00FF5D46">
            <w:pPr>
              <w:rPr>
                <w:lang w:val="nl-NL"/>
              </w:rPr>
            </w:pPr>
          </w:p>
        </w:tc>
      </w:tr>
      <w:tr w:rsidR="00D41597" w:rsidRPr="00947D22" w:rsidTr="00FF5D46">
        <w:tc>
          <w:tcPr>
            <w:tcW w:w="4226" w:type="dxa"/>
          </w:tcPr>
          <w:p w:rsidR="00D41597" w:rsidRDefault="00D41597" w:rsidP="00FF5D46">
            <w:pPr>
              <w:rPr>
                <w:lang w:val="nl-NL"/>
              </w:rPr>
            </w:pPr>
            <w:r>
              <w:rPr>
                <w:lang w:val="nl-NL"/>
              </w:rPr>
              <w:t>Betreft verkiezingen voor</w:t>
            </w:r>
            <w:r w:rsidR="006D69D8">
              <w:rPr>
                <w:lang w:val="nl-NL"/>
              </w:rPr>
              <w:t xml:space="preserve"> de </w:t>
            </w:r>
            <w:r w:rsidR="00947D22">
              <w:rPr>
                <w:lang w:val="nl-NL"/>
              </w:rPr>
              <w:t>universiteits</w:t>
            </w:r>
            <w:r w:rsidR="006D69D8">
              <w:rPr>
                <w:lang w:val="nl-NL"/>
              </w:rPr>
              <w:t>raad (de “</w:t>
            </w:r>
            <w:r w:rsidR="006D69D8" w:rsidRPr="00D41597">
              <w:rPr>
                <w:b/>
                <w:lang w:val="nl-NL"/>
              </w:rPr>
              <w:t>Raad</w:t>
            </w:r>
            <w:r w:rsidR="006D69D8">
              <w:rPr>
                <w:lang w:val="nl-NL"/>
              </w:rPr>
              <w:t>”)</w:t>
            </w:r>
            <w:r>
              <w:rPr>
                <w:lang w:val="nl-NL"/>
              </w:rPr>
              <w:t>:</w:t>
            </w:r>
          </w:p>
          <w:p w:rsidR="00D41597" w:rsidRPr="006D69D8" w:rsidRDefault="00D41597" w:rsidP="00947D22">
            <w:pPr>
              <w:rPr>
                <w:i/>
              </w:rPr>
            </w:pPr>
            <w:r w:rsidRPr="006D69D8">
              <w:rPr>
                <w:i/>
              </w:rPr>
              <w:t xml:space="preserve">Concerns elections </w:t>
            </w:r>
            <w:r w:rsidR="006D69D8" w:rsidRPr="006D69D8">
              <w:rPr>
                <w:i/>
              </w:rPr>
              <w:t xml:space="preserve">for the </w:t>
            </w:r>
            <w:r w:rsidR="00947D22">
              <w:rPr>
                <w:i/>
              </w:rPr>
              <w:t>University C</w:t>
            </w:r>
            <w:r w:rsidR="006D69D8" w:rsidRPr="006D69D8">
              <w:rPr>
                <w:i/>
              </w:rPr>
              <w:t>ouncil</w:t>
            </w:r>
            <w:r w:rsidR="006D69D8">
              <w:rPr>
                <w:i/>
              </w:rPr>
              <w:t xml:space="preserve"> </w:t>
            </w:r>
            <w:r w:rsidR="006D69D8" w:rsidRPr="00D41597">
              <w:rPr>
                <w:i/>
              </w:rPr>
              <w:t>(the “</w:t>
            </w:r>
            <w:r w:rsidR="006D69D8" w:rsidRPr="00D41597">
              <w:rPr>
                <w:b/>
                <w:i/>
              </w:rPr>
              <w:t>Council</w:t>
            </w:r>
            <w:r w:rsidR="006D69D8" w:rsidRPr="00D41597">
              <w:rPr>
                <w:i/>
              </w:rPr>
              <w:t>”)</w:t>
            </w:r>
            <w:r w:rsidRPr="006D69D8">
              <w:rPr>
                <w:i/>
              </w:rPr>
              <w:t>:</w:t>
            </w:r>
          </w:p>
        </w:tc>
        <w:tc>
          <w:tcPr>
            <w:tcW w:w="4227" w:type="dxa"/>
          </w:tcPr>
          <w:p w:rsidR="00D41597" w:rsidRPr="001967BB" w:rsidRDefault="00D41597">
            <w:pPr>
              <w:rPr>
                <w:lang w:val="nl-NL"/>
              </w:rPr>
            </w:pPr>
            <w:r>
              <w:rPr>
                <w:lang w:val="nl-NL"/>
              </w:rPr>
              <w:t xml:space="preserve">[Universiteitsraad] </w:t>
            </w:r>
          </w:p>
          <w:p w:rsidR="00D41597" w:rsidRPr="00947D22" w:rsidRDefault="00D41597" w:rsidP="00947D22">
            <w:pPr>
              <w:rPr>
                <w:lang w:val="nl-NL"/>
              </w:rPr>
            </w:pPr>
            <w:r w:rsidRPr="00947D22">
              <w:rPr>
                <w:i/>
                <w:lang w:val="nl-NL"/>
              </w:rPr>
              <w:t xml:space="preserve">[University Council] </w:t>
            </w:r>
          </w:p>
        </w:tc>
      </w:tr>
    </w:tbl>
    <w:p w:rsidR="00FF5D46" w:rsidRPr="00947D22" w:rsidRDefault="00FF5D46">
      <w:pPr>
        <w:rPr>
          <w:lang w:val="nl-NL"/>
        </w:rPr>
      </w:pPr>
    </w:p>
    <w:p w:rsidR="00FF5D46" w:rsidRPr="00947D22" w:rsidRDefault="00FF5D46">
      <w:pPr>
        <w:rPr>
          <w:lang w:val="nl-NL"/>
        </w:rPr>
      </w:pPr>
    </w:p>
    <w:p w:rsidR="00FF5D46" w:rsidRDefault="00FF5D46">
      <w:pPr>
        <w:rPr>
          <w:lang w:val="nl-NL"/>
        </w:rPr>
      </w:pPr>
      <w:r>
        <w:rPr>
          <w:lang w:val="nl-NL"/>
        </w:rPr>
        <w:t xml:space="preserve">De </w:t>
      </w:r>
      <w:r w:rsidR="00EE0A88">
        <w:rPr>
          <w:lang w:val="nl-NL"/>
        </w:rPr>
        <w:t xml:space="preserve">Beursverstrekker </w:t>
      </w:r>
      <w:r w:rsidR="00D41597">
        <w:rPr>
          <w:lang w:val="nl-NL"/>
        </w:rPr>
        <w:t xml:space="preserve">verleent hierbij </w:t>
      </w:r>
      <w:r>
        <w:rPr>
          <w:lang w:val="nl-NL"/>
        </w:rPr>
        <w:t xml:space="preserve">instemming aan de Beurspromovendus om zich </w:t>
      </w:r>
      <w:r w:rsidR="00C767D4">
        <w:rPr>
          <w:lang w:val="nl-NL"/>
        </w:rPr>
        <w:t xml:space="preserve">verkiesbaar </w:t>
      </w:r>
      <w:r>
        <w:rPr>
          <w:lang w:val="nl-NL"/>
        </w:rPr>
        <w:t xml:space="preserve">te stellen </w:t>
      </w:r>
      <w:r w:rsidR="00D41597">
        <w:rPr>
          <w:lang w:val="nl-NL"/>
        </w:rPr>
        <w:t xml:space="preserve">voor </w:t>
      </w:r>
      <w:r>
        <w:rPr>
          <w:lang w:val="nl-NL"/>
        </w:rPr>
        <w:t xml:space="preserve">de </w:t>
      </w:r>
      <w:r w:rsidR="00623B7D">
        <w:rPr>
          <w:lang w:val="nl-NL"/>
        </w:rPr>
        <w:t>R</w:t>
      </w:r>
      <w:r w:rsidR="008D1DCF">
        <w:rPr>
          <w:lang w:val="nl-NL"/>
        </w:rPr>
        <w:t xml:space="preserve">aad </w:t>
      </w:r>
      <w:r w:rsidR="00C767D4">
        <w:rPr>
          <w:lang w:val="nl-NL"/>
        </w:rPr>
        <w:t>voor de periode van 1 september 201</w:t>
      </w:r>
      <w:r w:rsidR="00500C66">
        <w:rPr>
          <w:lang w:val="nl-NL"/>
        </w:rPr>
        <w:t>9</w:t>
      </w:r>
      <w:r w:rsidR="00C767D4">
        <w:rPr>
          <w:lang w:val="nl-NL"/>
        </w:rPr>
        <w:t xml:space="preserve"> tot 1 september </w:t>
      </w:r>
      <w:r w:rsidR="00500C66">
        <w:rPr>
          <w:lang w:val="nl-NL"/>
        </w:rPr>
        <w:t>2021</w:t>
      </w:r>
      <w:r>
        <w:rPr>
          <w:lang w:val="nl-NL"/>
        </w:rPr>
        <w:t>.</w:t>
      </w:r>
    </w:p>
    <w:p w:rsidR="00FF5D46" w:rsidRDefault="00FF5D46">
      <w:pPr>
        <w:rPr>
          <w:lang w:val="nl-NL"/>
        </w:rPr>
      </w:pPr>
    </w:p>
    <w:p w:rsidR="00EE0A88" w:rsidRPr="00500C66" w:rsidRDefault="00D41597">
      <w:pPr>
        <w:rPr>
          <w:i/>
        </w:rPr>
      </w:pPr>
      <w:r w:rsidRPr="00500C66">
        <w:rPr>
          <w:i/>
        </w:rPr>
        <w:t>The Funder hereby consents to the Grant PhD Candidate</w:t>
      </w:r>
      <w:r w:rsidR="00947D22" w:rsidRPr="00500C66">
        <w:rPr>
          <w:i/>
        </w:rPr>
        <w:t>’s</w:t>
      </w:r>
      <w:r w:rsidRPr="00500C66">
        <w:rPr>
          <w:i/>
        </w:rPr>
        <w:t xml:space="preserve"> stand</w:t>
      </w:r>
      <w:r w:rsidR="006D69D8" w:rsidRPr="00500C66">
        <w:rPr>
          <w:i/>
        </w:rPr>
        <w:t>ing</w:t>
      </w:r>
      <w:r w:rsidRPr="00500C66">
        <w:rPr>
          <w:i/>
        </w:rPr>
        <w:t xml:space="preserve"> for election for </w:t>
      </w:r>
      <w:r w:rsidR="008D1DCF" w:rsidRPr="00500C66">
        <w:rPr>
          <w:i/>
        </w:rPr>
        <w:t>the Council for the period of 1 September 201</w:t>
      </w:r>
      <w:r w:rsidR="00500C66">
        <w:rPr>
          <w:i/>
        </w:rPr>
        <w:t>9</w:t>
      </w:r>
      <w:r w:rsidR="008D1DCF" w:rsidRPr="00500C66">
        <w:rPr>
          <w:i/>
        </w:rPr>
        <w:t xml:space="preserve"> up to 1 September </w:t>
      </w:r>
      <w:r w:rsidR="00500C66" w:rsidRPr="00500C66">
        <w:rPr>
          <w:i/>
        </w:rPr>
        <w:t>20</w:t>
      </w:r>
      <w:r w:rsidR="00500C66">
        <w:rPr>
          <w:i/>
        </w:rPr>
        <w:t>21</w:t>
      </w:r>
      <w:r w:rsidR="008D1DCF" w:rsidRPr="00500C66">
        <w:rPr>
          <w:i/>
        </w:rPr>
        <w:t>.</w:t>
      </w:r>
    </w:p>
    <w:p w:rsidR="00EE0A88" w:rsidRDefault="00EE0A88"/>
    <w:p w:rsidR="0074088C" w:rsidRPr="00947D22" w:rsidRDefault="0074088C">
      <w:pPr>
        <w:rPr>
          <w:lang w:val="nl-NL"/>
        </w:rPr>
      </w:pPr>
      <w:r w:rsidRPr="00947D22">
        <w:rPr>
          <w:lang w:val="nl-NL"/>
        </w:rPr>
        <w:t>Namens</w:t>
      </w:r>
      <w:r w:rsidR="00A97AFC">
        <w:rPr>
          <w:lang w:val="nl-NL"/>
        </w:rPr>
        <w:t xml:space="preserve"> </w:t>
      </w:r>
      <w:r w:rsidR="00A97AFC" w:rsidRPr="00623B7D">
        <w:rPr>
          <w:b/>
          <w:lang w:val="nl-NL"/>
        </w:rPr>
        <w:t>BEURSVERSTREKKER</w:t>
      </w:r>
      <w:r w:rsidRPr="00947D22">
        <w:rPr>
          <w:lang w:val="nl-NL"/>
        </w:rPr>
        <w:t>:</w:t>
      </w:r>
    </w:p>
    <w:p w:rsidR="00FF5D46" w:rsidRPr="00500C66" w:rsidRDefault="00623B7D">
      <w:pPr>
        <w:rPr>
          <w:b/>
          <w:lang w:val="nl-NL"/>
        </w:rPr>
      </w:pPr>
      <w:r w:rsidRPr="00500C66">
        <w:rPr>
          <w:b/>
          <w:lang w:val="nl-NL"/>
        </w:rPr>
        <w:t xml:space="preserve">For </w:t>
      </w:r>
      <w:proofErr w:type="spellStart"/>
      <w:r w:rsidRPr="00500C66">
        <w:rPr>
          <w:b/>
          <w:lang w:val="nl-NL"/>
        </w:rPr>
        <w:t>and</w:t>
      </w:r>
      <w:proofErr w:type="spellEnd"/>
      <w:r w:rsidRPr="00500C66">
        <w:rPr>
          <w:b/>
          <w:lang w:val="nl-NL"/>
        </w:rPr>
        <w:t xml:space="preserve"> o</w:t>
      </w:r>
      <w:r w:rsidR="00A97AFC" w:rsidRPr="00500C66">
        <w:rPr>
          <w:b/>
          <w:lang w:val="nl-NL"/>
        </w:rPr>
        <w:t xml:space="preserve">n </w:t>
      </w:r>
      <w:proofErr w:type="spellStart"/>
      <w:r w:rsidR="00A97AFC" w:rsidRPr="00500C66">
        <w:rPr>
          <w:b/>
          <w:lang w:val="nl-NL"/>
        </w:rPr>
        <w:t>behalf</w:t>
      </w:r>
      <w:proofErr w:type="spellEnd"/>
      <w:r w:rsidR="00A97AFC" w:rsidRPr="00500C66">
        <w:rPr>
          <w:b/>
          <w:lang w:val="nl-NL"/>
        </w:rPr>
        <w:t xml:space="preserve"> of </w:t>
      </w:r>
      <w:r w:rsidR="0074088C" w:rsidRPr="00500C66">
        <w:rPr>
          <w:b/>
          <w:lang w:val="nl-NL"/>
        </w:rPr>
        <w:t>FUNDER</w:t>
      </w:r>
      <w:r w:rsidR="00A97AFC" w:rsidRPr="00500C66">
        <w:rPr>
          <w:b/>
          <w:lang w:val="nl-NL"/>
        </w:rPr>
        <w:t>:</w:t>
      </w:r>
    </w:p>
    <w:p w:rsidR="0074088C" w:rsidRPr="00500C66" w:rsidRDefault="0074088C">
      <w:pPr>
        <w:rPr>
          <w:lang w:val="nl-NL"/>
        </w:rPr>
      </w:pPr>
    </w:p>
    <w:p w:rsidR="0074088C" w:rsidRPr="00500C66" w:rsidRDefault="0074088C">
      <w:pPr>
        <w:rPr>
          <w:lang w:val="nl-NL"/>
        </w:rPr>
      </w:pPr>
    </w:p>
    <w:p w:rsidR="0074088C" w:rsidRPr="00500C66" w:rsidRDefault="0074088C">
      <w:pPr>
        <w:rPr>
          <w:lang w:val="nl-NL"/>
        </w:rPr>
      </w:pPr>
    </w:p>
    <w:p w:rsidR="0074088C" w:rsidRPr="00947D22" w:rsidRDefault="0074088C">
      <w:pPr>
        <w:rPr>
          <w:lang w:val="nl-NL"/>
        </w:rPr>
      </w:pPr>
      <w:r w:rsidRPr="00947D22">
        <w:rPr>
          <w:lang w:val="nl-NL"/>
        </w:rPr>
        <w:t>______________________________</w:t>
      </w:r>
    </w:p>
    <w:p w:rsidR="0074088C" w:rsidRDefault="0074088C">
      <w:pPr>
        <w:rPr>
          <w:lang w:val="nl-NL"/>
        </w:rPr>
      </w:pPr>
      <w:r w:rsidRPr="0074088C">
        <w:rPr>
          <w:lang w:val="nl-NL"/>
        </w:rPr>
        <w:t>Naam</w:t>
      </w:r>
      <w:r>
        <w:rPr>
          <w:rStyle w:val="Voetnootmarkering"/>
          <w:lang w:val="nl-NL"/>
        </w:rPr>
        <w:footnoteReference w:id="1"/>
      </w:r>
      <w:r w:rsidRPr="0074088C">
        <w:rPr>
          <w:lang w:val="nl-NL"/>
        </w:rPr>
        <w:t>:</w:t>
      </w:r>
    </w:p>
    <w:p w:rsidR="0074088C" w:rsidRPr="0074088C" w:rsidRDefault="0074088C">
      <w:pPr>
        <w:rPr>
          <w:i/>
          <w:lang w:val="nl-NL"/>
        </w:rPr>
      </w:pPr>
      <w:r w:rsidRPr="0074088C">
        <w:rPr>
          <w:i/>
          <w:lang w:val="nl-NL"/>
        </w:rPr>
        <w:t xml:space="preserve">Name </w:t>
      </w:r>
    </w:p>
    <w:p w:rsidR="0074088C" w:rsidRDefault="0074088C">
      <w:pPr>
        <w:rPr>
          <w:lang w:val="nl-NL"/>
        </w:rPr>
      </w:pPr>
      <w:r w:rsidRPr="0074088C">
        <w:rPr>
          <w:lang w:val="nl-NL"/>
        </w:rPr>
        <w:t>Titel:</w:t>
      </w:r>
    </w:p>
    <w:p w:rsidR="0074088C" w:rsidRPr="0074088C" w:rsidRDefault="0074088C">
      <w:pPr>
        <w:rPr>
          <w:i/>
          <w:lang w:val="nl-NL"/>
        </w:rPr>
      </w:pPr>
      <w:proofErr w:type="spellStart"/>
      <w:r w:rsidRPr="0074088C">
        <w:rPr>
          <w:i/>
          <w:lang w:val="nl-NL"/>
        </w:rPr>
        <w:t>Title</w:t>
      </w:r>
      <w:proofErr w:type="spellEnd"/>
    </w:p>
    <w:p w:rsidR="0074088C" w:rsidRDefault="0074088C">
      <w:pPr>
        <w:rPr>
          <w:lang w:val="nl-NL"/>
        </w:rPr>
      </w:pPr>
      <w:r w:rsidRPr="0074088C">
        <w:rPr>
          <w:lang w:val="nl-NL"/>
        </w:rPr>
        <w:t>Datum</w:t>
      </w:r>
      <w:r>
        <w:rPr>
          <w:lang w:val="nl-NL"/>
        </w:rPr>
        <w:t>:</w:t>
      </w:r>
    </w:p>
    <w:p w:rsidR="0074088C" w:rsidRPr="0074088C" w:rsidRDefault="0074088C">
      <w:pPr>
        <w:rPr>
          <w:i/>
          <w:lang w:val="nl-NL"/>
        </w:rPr>
      </w:pPr>
      <w:r w:rsidRPr="0074088C">
        <w:rPr>
          <w:i/>
          <w:lang w:val="nl-NL"/>
        </w:rPr>
        <w:t>Date</w:t>
      </w:r>
    </w:p>
    <w:p w:rsidR="0074088C" w:rsidRPr="0074088C" w:rsidRDefault="0074088C">
      <w:pPr>
        <w:rPr>
          <w:lang w:val="nl-NL"/>
        </w:rPr>
      </w:pPr>
    </w:p>
    <w:p w:rsidR="00FF5D46" w:rsidRPr="0074088C" w:rsidRDefault="00FF5D46">
      <w:pPr>
        <w:rPr>
          <w:lang w:val="nl-NL"/>
        </w:rPr>
      </w:pPr>
    </w:p>
    <w:p w:rsidR="00FF5D46" w:rsidRDefault="00FF5D46">
      <w:pPr>
        <w:rPr>
          <w:lang w:val="nl-NL"/>
        </w:rPr>
      </w:pPr>
    </w:p>
    <w:p w:rsidR="00FF5D46" w:rsidRDefault="00FF5D46">
      <w:pPr>
        <w:rPr>
          <w:lang w:val="nl-NL"/>
        </w:rPr>
      </w:pPr>
    </w:p>
    <w:p w:rsidR="00FF5D46" w:rsidRDefault="00FF5D46">
      <w:pPr>
        <w:rPr>
          <w:lang w:val="nl-NL"/>
        </w:rPr>
      </w:pPr>
    </w:p>
    <w:p w:rsidR="00FF5D46" w:rsidRDefault="00FF5D46">
      <w:pPr>
        <w:rPr>
          <w:lang w:val="nl-NL"/>
        </w:rPr>
      </w:pPr>
    </w:p>
    <w:p w:rsidR="00FF5D46" w:rsidRDefault="00FF5D46">
      <w:pPr>
        <w:rPr>
          <w:lang w:val="nl-NL"/>
        </w:rPr>
      </w:pPr>
    </w:p>
    <w:sectPr w:rsidR="00FF5D46" w:rsidSect="00EA19C1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88C" w:rsidRDefault="0074088C" w:rsidP="0074088C">
      <w:r>
        <w:separator/>
      </w:r>
    </w:p>
  </w:endnote>
  <w:endnote w:type="continuationSeparator" w:id="0">
    <w:p w:rsidR="0074088C" w:rsidRDefault="0074088C" w:rsidP="0074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88C" w:rsidRDefault="0074088C" w:rsidP="0074088C">
      <w:r>
        <w:separator/>
      </w:r>
    </w:p>
  </w:footnote>
  <w:footnote w:type="continuationSeparator" w:id="0">
    <w:p w:rsidR="0074088C" w:rsidRDefault="0074088C" w:rsidP="0074088C">
      <w:r>
        <w:continuationSeparator/>
      </w:r>
    </w:p>
  </w:footnote>
  <w:footnote w:id="1">
    <w:p w:rsidR="00A97AFC" w:rsidRPr="00623B7D" w:rsidRDefault="0074088C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proofErr w:type="spellStart"/>
      <w:r w:rsidRPr="00623B7D">
        <w:t>Te</w:t>
      </w:r>
      <w:proofErr w:type="spellEnd"/>
      <w:r w:rsidRPr="00623B7D">
        <w:t xml:space="preserve"> </w:t>
      </w:r>
      <w:proofErr w:type="spellStart"/>
      <w:r w:rsidRPr="00623B7D">
        <w:t>ondertekenen</w:t>
      </w:r>
      <w:proofErr w:type="spellEnd"/>
      <w:r w:rsidRPr="00623B7D">
        <w:t xml:space="preserve"> door </w:t>
      </w:r>
      <w:proofErr w:type="spellStart"/>
      <w:r w:rsidRPr="00623B7D">
        <w:t>vertegenwoordigingsbevoegd</w:t>
      </w:r>
      <w:proofErr w:type="spellEnd"/>
      <w:r w:rsidRPr="00623B7D">
        <w:t xml:space="preserve"> </w:t>
      </w:r>
      <w:proofErr w:type="spellStart"/>
      <w:r w:rsidRPr="00623B7D">
        <w:t>persoon</w:t>
      </w:r>
      <w:proofErr w:type="spellEnd"/>
      <w:r w:rsidRPr="00623B7D">
        <w:t xml:space="preserve"> </w:t>
      </w:r>
    </w:p>
    <w:p w:rsidR="0074088C" w:rsidRPr="00623B7D" w:rsidRDefault="0074088C">
      <w:pPr>
        <w:pStyle w:val="Voetnoottekst"/>
        <w:rPr>
          <w:i/>
        </w:rPr>
      </w:pPr>
      <w:r w:rsidRPr="00623B7D">
        <w:rPr>
          <w:i/>
        </w:rPr>
        <w:t xml:space="preserve">To be signed by a person </w:t>
      </w:r>
      <w:proofErr w:type="spellStart"/>
      <w:r w:rsidRPr="00623B7D">
        <w:rPr>
          <w:i/>
        </w:rPr>
        <w:t>authorised</w:t>
      </w:r>
      <w:proofErr w:type="spellEnd"/>
      <w:r w:rsidRPr="00623B7D">
        <w:rPr>
          <w:i/>
        </w:rPr>
        <w:t xml:space="preserve"> to</w:t>
      </w:r>
      <w:r w:rsidR="00A97AFC">
        <w:rPr>
          <w:i/>
        </w:rPr>
        <w:t xml:space="preserve"> </w:t>
      </w:r>
      <w:r w:rsidRPr="00623B7D">
        <w:rPr>
          <w:i/>
        </w:rPr>
        <w:t>represent the Funder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46"/>
    <w:rsid w:val="000F413C"/>
    <w:rsid w:val="001967BB"/>
    <w:rsid w:val="001C68FE"/>
    <w:rsid w:val="00365F3F"/>
    <w:rsid w:val="00500C66"/>
    <w:rsid w:val="00623B7D"/>
    <w:rsid w:val="0063425B"/>
    <w:rsid w:val="006510CB"/>
    <w:rsid w:val="00685BF0"/>
    <w:rsid w:val="006D69D8"/>
    <w:rsid w:val="0074088C"/>
    <w:rsid w:val="007F40F2"/>
    <w:rsid w:val="008D1DCF"/>
    <w:rsid w:val="00947D22"/>
    <w:rsid w:val="00A97AFC"/>
    <w:rsid w:val="00AD49D7"/>
    <w:rsid w:val="00AF44EB"/>
    <w:rsid w:val="00B5119D"/>
    <w:rsid w:val="00B95734"/>
    <w:rsid w:val="00C767D4"/>
    <w:rsid w:val="00D229B7"/>
    <w:rsid w:val="00D41597"/>
    <w:rsid w:val="00DB31D6"/>
    <w:rsid w:val="00EA19C1"/>
    <w:rsid w:val="00EE0A88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83230E-7BAC-4DA8-86E9-CDB492F9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Verdana" w:hAnsi="Verdana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F5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rsid w:val="0074088C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74088C"/>
    <w:rPr>
      <w:rFonts w:ascii="Verdana" w:hAnsi="Verdana"/>
      <w:lang w:val="en-US" w:eastAsia="en-US"/>
    </w:rPr>
  </w:style>
  <w:style w:type="character" w:styleId="Voetnootmarkering">
    <w:name w:val="footnote reference"/>
    <w:basedOn w:val="Standaardalinea-lettertype"/>
    <w:rsid w:val="0074088C"/>
    <w:rPr>
      <w:vertAlign w:val="superscript"/>
    </w:rPr>
  </w:style>
  <w:style w:type="paragraph" w:styleId="Ballontekst">
    <w:name w:val="Balloon Text"/>
    <w:basedOn w:val="Standaard"/>
    <w:link w:val="BallontekstChar"/>
    <w:rsid w:val="00947D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7D22"/>
    <w:rPr>
      <w:rFonts w:ascii="Tahoma" w:hAnsi="Tahoma" w:cs="Tahoma"/>
      <w:sz w:val="16"/>
      <w:szCs w:val="16"/>
      <w:lang w:val="en-US" w:eastAsia="en-US"/>
    </w:rPr>
  </w:style>
  <w:style w:type="character" w:styleId="Verwijzingopmerking">
    <w:name w:val="annotation reference"/>
    <w:basedOn w:val="Standaardalinea-lettertype"/>
    <w:rsid w:val="00947D2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947D22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947D22"/>
    <w:rPr>
      <w:rFonts w:ascii="Verdana" w:hAnsi="Verdana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947D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947D22"/>
    <w:rPr>
      <w:rFonts w:ascii="Verdana" w:hAnsi="Verdan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D87B-1230-4C79-B3BA-7B1E3804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B667E447</Template>
  <TotalTime>0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Coenen-Dijs, M.R. (Marije)</dc:creator>
  <cp:lastModifiedBy>Partridge-Vliegenthart, A.M. (Anne Marie)</cp:lastModifiedBy>
  <cp:revision>2</cp:revision>
  <dcterms:created xsi:type="dcterms:W3CDTF">2018-08-15T08:32:00Z</dcterms:created>
  <dcterms:modified xsi:type="dcterms:W3CDTF">2018-08-15T08:32:00Z</dcterms:modified>
</cp:coreProperties>
</file>