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2656" w14:textId="6C330C9E" w:rsidR="00893A06" w:rsidRPr="00EB1154" w:rsidRDefault="00463E10" w:rsidP="00463E10">
      <w:pPr>
        <w:jc w:val="right"/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b/>
          <w:noProof/>
          <w:color w:val="1F497D" w:themeColor="text2"/>
          <w:sz w:val="20"/>
          <w:szCs w:val="20"/>
          <w:lang w:val="en-US" w:eastAsia="nl-NL"/>
        </w:rPr>
        <w:drawing>
          <wp:inline distT="0" distB="0" distL="0" distR="0" wp14:anchorId="7BF31190" wp14:editId="0C18E107">
            <wp:extent cx="2065647" cy="819417"/>
            <wp:effectExtent l="0" t="0" r="0" b="0"/>
            <wp:docPr id="1" name="Picture 1" descr="O:\FSW\Projecten\CID-DoY\DoY Nieuw\Communicatie\Huisstijl en logo's\logo DoY UU\UU-logoENGELS_CMYK-Dynamics of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SW\Projecten\CID-DoY\DoY Nieuw\Communicatie\Huisstijl en logo's\logo DoY UU\UU-logoENGELS_CMYK-Dynamics of YOU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60" cy="81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59951" w14:textId="77777777" w:rsidR="00463E10" w:rsidRPr="00EB1154" w:rsidRDefault="00463E10" w:rsidP="00BF28BB">
      <w:pPr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</w:pPr>
    </w:p>
    <w:p w14:paraId="343150A3" w14:textId="0921CA3A" w:rsidR="00674DD2" w:rsidRPr="00EB1154" w:rsidRDefault="00A94086" w:rsidP="00674DD2">
      <w:pPr>
        <w:jc w:val="center"/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>Application</w:t>
      </w:r>
      <w:r w:rsidR="00B8678F" w:rsidRPr="00EB1154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 xml:space="preserve"> </w:t>
      </w:r>
      <w:r w:rsidRPr="00EB1154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>form</w:t>
      </w:r>
      <w:r w:rsidR="00A652AC" w:rsidRPr="00EB1154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 xml:space="preserve"> </w:t>
      </w:r>
      <w:r w:rsidR="00463E10" w:rsidRPr="00EB1154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 xml:space="preserve">Summer </w:t>
      </w:r>
      <w:r w:rsidR="00C9673A" w:rsidRPr="00EB1154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 xml:space="preserve">School </w:t>
      </w:r>
    </w:p>
    <w:p w14:paraId="05E4877C" w14:textId="6EF922BB" w:rsidR="00A652AC" w:rsidRPr="00EB1154" w:rsidRDefault="00BE1C6B" w:rsidP="00674DD2">
      <w:pPr>
        <w:jc w:val="center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>Dynamics of Youth</w:t>
      </w:r>
      <w:r w:rsidR="00674DD2" w:rsidRPr="00EB1154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 xml:space="preserve"> </w:t>
      </w:r>
      <w:r w:rsidR="00551779" w:rsidRPr="00EB1154">
        <w:rPr>
          <w:rFonts w:asciiTheme="majorHAnsi" w:hAnsiTheme="majorHAnsi" w:cstheme="majorHAnsi"/>
          <w:b/>
          <w:color w:val="1F497D" w:themeColor="text2"/>
          <w:sz w:val="20"/>
          <w:szCs w:val="20"/>
          <w:highlight w:val="yellow"/>
          <w:lang w:val="en-US"/>
        </w:rPr>
        <w:t>20</w:t>
      </w:r>
      <w:r w:rsidR="00E07AC9" w:rsidRPr="00EB1154">
        <w:rPr>
          <w:rFonts w:asciiTheme="majorHAnsi" w:hAnsiTheme="majorHAnsi" w:cstheme="majorHAnsi"/>
          <w:b/>
          <w:color w:val="1F497D" w:themeColor="text2"/>
          <w:sz w:val="20"/>
          <w:szCs w:val="20"/>
          <w:highlight w:val="yellow"/>
          <w:lang w:val="en-US"/>
        </w:rPr>
        <w:t>20</w:t>
      </w:r>
    </w:p>
    <w:p w14:paraId="400CFC7B" w14:textId="77777777" w:rsidR="00212D99" w:rsidRPr="00EB1154" w:rsidRDefault="00212D99" w:rsidP="00BF28B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0985CE90" w14:textId="653B94A9" w:rsidR="00463E10" w:rsidRPr="00EB1154" w:rsidRDefault="00A94086" w:rsidP="00463E10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The</w:t>
      </w:r>
      <w:r w:rsidR="00A652AC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B8678F" w:rsidRPr="00EB1154">
        <w:rPr>
          <w:rFonts w:asciiTheme="majorHAnsi" w:hAnsiTheme="majorHAnsi" w:cstheme="majorHAnsi"/>
          <w:sz w:val="20"/>
          <w:szCs w:val="20"/>
          <w:lang w:val="en-US"/>
        </w:rPr>
        <w:t>DoY</w:t>
      </w:r>
      <w:proofErr w:type="spellEnd"/>
      <w:r w:rsidR="00B8678F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9673A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Summer School </w:t>
      </w:r>
      <w:r w:rsidR="00B8678F" w:rsidRPr="00EB1154">
        <w:rPr>
          <w:rFonts w:asciiTheme="majorHAnsi" w:hAnsiTheme="majorHAnsi" w:cstheme="majorHAnsi"/>
          <w:sz w:val="20"/>
          <w:szCs w:val="20"/>
          <w:lang w:val="en-US"/>
        </w:rPr>
        <w:t>funding</w:t>
      </w:r>
      <w:r w:rsidR="00A652AC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>promotes</w:t>
      </w:r>
      <w:r w:rsidR="00A652AC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>th</w:t>
      </w:r>
      <w:r w:rsidR="00A652AC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e 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>organi</w:t>
      </w:r>
      <w:r w:rsidR="00EB1154">
        <w:rPr>
          <w:rFonts w:asciiTheme="majorHAnsi" w:hAnsiTheme="majorHAnsi" w:cstheme="majorHAnsi"/>
          <w:sz w:val="20"/>
          <w:szCs w:val="20"/>
          <w:lang w:val="en-US"/>
        </w:rPr>
        <w:t>z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>ation</w:t>
      </w:r>
      <w:r w:rsidR="00A652AC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>of</w:t>
      </w:r>
      <w:r w:rsidR="00A652AC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9673A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excellent 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>education</w:t>
      </w:r>
      <w:r w:rsidR="00C9673A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>by stimulating the possibility of inviting (inter)national keynote speakers</w:t>
      </w:r>
      <w:r w:rsidR="0067261D" w:rsidRPr="00EB1154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4AB3F89E" w14:textId="77777777" w:rsidR="00463E10" w:rsidRPr="00EB1154" w:rsidRDefault="00463E10" w:rsidP="00463E10">
      <w:pPr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</w:pPr>
    </w:p>
    <w:p w14:paraId="0455E8A7" w14:textId="0A6D0539" w:rsidR="00463E10" w:rsidRPr="00EB1154" w:rsidRDefault="00A94086" w:rsidP="00463E10">
      <w:pPr>
        <w:rPr>
          <w:rFonts w:asciiTheme="majorHAnsi" w:hAnsiTheme="majorHAnsi" w:cstheme="majorHAnsi"/>
          <w:color w:val="984806" w:themeColor="accent6" w:themeShade="80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  <w:t>For whom</w:t>
      </w:r>
      <w:r w:rsidR="00463E10" w:rsidRPr="00EB1154"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  <w:t>?</w:t>
      </w:r>
    </w:p>
    <w:p w14:paraId="7AFD9868" w14:textId="3F534FB8" w:rsidR="00A94086" w:rsidRPr="00EB1154" w:rsidRDefault="0067261D" w:rsidP="00463E10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Everybody connected </w:t>
      </w:r>
      <w:r w:rsidR="00A94086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to </w:t>
      </w:r>
      <w:r w:rsidR="00463E10" w:rsidRPr="00EB1154">
        <w:rPr>
          <w:rFonts w:asciiTheme="majorHAnsi" w:hAnsiTheme="majorHAnsi" w:cstheme="majorHAnsi"/>
          <w:sz w:val="20"/>
          <w:szCs w:val="20"/>
          <w:lang w:val="en-US"/>
        </w:rPr>
        <w:t>Dynamics of Youth</w:t>
      </w:r>
      <w:r w:rsidR="00A94086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(UU or UMC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A94086" w:rsidRPr="00EB1154">
        <w:rPr>
          <w:rFonts w:asciiTheme="majorHAnsi" w:hAnsiTheme="majorHAnsi" w:cstheme="majorHAnsi"/>
          <w:sz w:val="20"/>
          <w:szCs w:val="20"/>
          <w:lang w:val="en-US"/>
        </w:rPr>
        <w:t>U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>trecht</w:t>
      </w:r>
      <w:r w:rsidR="00A94086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) can apply for </w:t>
      </w:r>
      <w:r w:rsidR="00B8678F" w:rsidRPr="00EB1154">
        <w:rPr>
          <w:rFonts w:asciiTheme="majorHAnsi" w:hAnsiTheme="majorHAnsi" w:cstheme="majorHAnsi"/>
          <w:sz w:val="20"/>
          <w:szCs w:val="20"/>
          <w:lang w:val="en-US"/>
        </w:rPr>
        <w:t>funding</w:t>
      </w:r>
      <w:r w:rsidR="00A94086" w:rsidRPr="00EB1154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F17E3D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DB6481">
        <w:rPr>
          <w:rFonts w:asciiTheme="majorHAnsi" w:hAnsiTheme="majorHAnsi" w:cstheme="majorHAnsi"/>
          <w:sz w:val="20"/>
          <w:szCs w:val="20"/>
          <w:lang w:val="en-US"/>
        </w:rPr>
        <w:t xml:space="preserve">Note: </w:t>
      </w:r>
      <w:r w:rsidR="00DB6481" w:rsidRPr="00DB6481">
        <w:rPr>
          <w:rFonts w:asciiTheme="majorHAnsi" w:hAnsiTheme="majorHAnsi" w:cstheme="majorHAnsi"/>
          <w:sz w:val="20"/>
          <w:szCs w:val="20"/>
          <w:lang w:val="en-US"/>
        </w:rPr>
        <w:t>Successful applications will be refunded only once</w:t>
      </w:r>
    </w:p>
    <w:p w14:paraId="79FC3A35" w14:textId="77777777" w:rsidR="00A94086" w:rsidRPr="00EB1154" w:rsidRDefault="00A94086" w:rsidP="00463E10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699964B" w14:textId="305B3329" w:rsidR="00463E10" w:rsidRPr="00EB1154" w:rsidRDefault="00A94086" w:rsidP="00463E10">
      <w:pPr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  <w:t>What</w:t>
      </w:r>
      <w:r w:rsidR="00463E10" w:rsidRPr="00EB1154">
        <w:rPr>
          <w:rFonts w:asciiTheme="majorHAnsi" w:hAnsiTheme="majorHAnsi" w:cstheme="majorHAnsi"/>
          <w:b/>
          <w:color w:val="984806" w:themeColor="accent6" w:themeShade="80"/>
          <w:sz w:val="20"/>
          <w:szCs w:val="20"/>
          <w:lang w:val="en-US"/>
        </w:rPr>
        <w:t>?</w:t>
      </w:r>
    </w:p>
    <w:p w14:paraId="545F8565" w14:textId="0873880A" w:rsidR="00BF28BB" w:rsidRPr="00EB1154" w:rsidRDefault="00A94086" w:rsidP="00463E10">
      <w:pPr>
        <w:rPr>
          <w:rFonts w:asciiTheme="majorHAnsi" w:hAnsiTheme="majorHAnsi" w:cstheme="majorHAnsi"/>
          <w:sz w:val="20"/>
          <w:szCs w:val="20"/>
          <w:lang w:val="en-US"/>
        </w:rPr>
        <w:sectPr w:rsidR="00BF28BB" w:rsidRPr="00EB1154" w:rsidSect="00463E10">
          <w:footerReference w:type="default" r:id="rId9"/>
          <w:pgSz w:w="11900" w:h="16840"/>
          <w:pgMar w:top="1440" w:right="1800" w:bottom="1440" w:left="1134" w:header="720" w:footer="720" w:gutter="0"/>
          <w:cols w:space="958"/>
        </w:sect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Application</w:t>
      </w:r>
      <w:r w:rsidR="0067261D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forms for </w:t>
      </w:r>
      <w:proofErr w:type="spellStart"/>
      <w:r w:rsidR="0067261D" w:rsidRPr="00EB1154">
        <w:rPr>
          <w:rFonts w:asciiTheme="majorHAnsi" w:hAnsiTheme="majorHAnsi" w:cstheme="majorHAnsi"/>
          <w:sz w:val="20"/>
          <w:szCs w:val="20"/>
          <w:highlight w:val="yellow"/>
          <w:lang w:val="en-US"/>
        </w:rPr>
        <w:t>DoY</w:t>
      </w:r>
      <w:proofErr w:type="spellEnd"/>
      <w:r w:rsidR="001C2E0B" w:rsidRPr="00EB1154">
        <w:rPr>
          <w:rFonts w:asciiTheme="majorHAnsi" w:hAnsiTheme="majorHAnsi" w:cstheme="majorHAnsi"/>
          <w:sz w:val="20"/>
          <w:szCs w:val="20"/>
          <w:highlight w:val="yellow"/>
          <w:lang w:val="en-US"/>
        </w:rPr>
        <w:t xml:space="preserve"> Summer Schools 20</w:t>
      </w:r>
      <w:r w:rsidR="00E07AC9" w:rsidRPr="00EB1154">
        <w:rPr>
          <w:rFonts w:asciiTheme="majorHAnsi" w:hAnsiTheme="majorHAnsi" w:cstheme="majorHAnsi"/>
          <w:sz w:val="20"/>
          <w:szCs w:val="20"/>
          <w:highlight w:val="yellow"/>
          <w:lang w:val="en-US"/>
        </w:rPr>
        <w:t>20</w:t>
      </w:r>
      <w:r w:rsidR="00463E10" w:rsidRPr="00EB1154">
        <w:rPr>
          <w:rFonts w:asciiTheme="majorHAnsi" w:hAnsiTheme="majorHAnsi" w:cstheme="majorHAnsi"/>
          <w:sz w:val="20"/>
          <w:szCs w:val="20"/>
          <w:highlight w:val="yellow"/>
          <w:lang w:val="en-US"/>
        </w:rPr>
        <w:t xml:space="preserve"> </w:t>
      </w:r>
      <w:r w:rsidR="00594C82" w:rsidRPr="00EB1154">
        <w:rPr>
          <w:rFonts w:asciiTheme="majorHAnsi" w:hAnsiTheme="majorHAnsi" w:cstheme="majorHAnsi"/>
          <w:sz w:val="20"/>
          <w:szCs w:val="20"/>
          <w:highlight w:val="yellow"/>
          <w:lang w:val="en-US"/>
        </w:rPr>
        <w:t>can be submitted until</w:t>
      </w:r>
      <w:r w:rsidR="00463E10" w:rsidRPr="00EB1154">
        <w:rPr>
          <w:rFonts w:asciiTheme="majorHAnsi" w:hAnsiTheme="majorHAnsi" w:cstheme="majorHAnsi"/>
          <w:sz w:val="20"/>
          <w:szCs w:val="20"/>
          <w:highlight w:val="yellow"/>
          <w:lang w:val="en-US"/>
        </w:rPr>
        <w:t xml:space="preserve"> </w:t>
      </w:r>
      <w:r w:rsidR="00A477BB" w:rsidRPr="00EB1154">
        <w:rPr>
          <w:rFonts w:asciiTheme="majorHAnsi" w:hAnsiTheme="majorHAnsi" w:cstheme="majorHAnsi"/>
          <w:b/>
          <w:color w:val="365F91" w:themeColor="accent1" w:themeShade="BF"/>
          <w:sz w:val="20"/>
          <w:szCs w:val="20"/>
          <w:highlight w:val="yellow"/>
          <w:lang w:val="en-US"/>
        </w:rPr>
        <w:t>Oc</w:t>
      </w:r>
      <w:r w:rsidR="00E07AC9" w:rsidRPr="00EB1154">
        <w:rPr>
          <w:rFonts w:asciiTheme="majorHAnsi" w:hAnsiTheme="majorHAnsi" w:cstheme="majorHAnsi"/>
          <w:b/>
          <w:color w:val="365F91" w:themeColor="accent1" w:themeShade="BF"/>
          <w:sz w:val="20"/>
          <w:szCs w:val="20"/>
          <w:highlight w:val="yellow"/>
          <w:lang w:val="en-US"/>
        </w:rPr>
        <w:t>tober</w:t>
      </w:r>
      <w:r w:rsidR="00A477BB" w:rsidRPr="00EB1154">
        <w:rPr>
          <w:rFonts w:asciiTheme="majorHAnsi" w:hAnsiTheme="majorHAnsi" w:cstheme="majorHAnsi"/>
          <w:b/>
          <w:color w:val="365F91" w:themeColor="accent1" w:themeShade="BF"/>
          <w:sz w:val="20"/>
          <w:szCs w:val="20"/>
          <w:highlight w:val="yellow"/>
          <w:lang w:val="en-US"/>
        </w:rPr>
        <w:t xml:space="preserve"> 5,</w:t>
      </w:r>
      <w:r w:rsidR="00E07AC9" w:rsidRPr="00EB1154">
        <w:rPr>
          <w:rFonts w:asciiTheme="majorHAnsi" w:hAnsiTheme="majorHAnsi" w:cstheme="majorHAnsi"/>
          <w:b/>
          <w:color w:val="365F91" w:themeColor="accent1" w:themeShade="BF"/>
          <w:sz w:val="20"/>
          <w:szCs w:val="20"/>
          <w:highlight w:val="yellow"/>
          <w:lang w:val="en-US"/>
        </w:rPr>
        <w:t xml:space="preserve"> 2019</w:t>
      </w:r>
      <w:r w:rsidR="00463E10" w:rsidRPr="00EB1154">
        <w:rPr>
          <w:rFonts w:asciiTheme="majorHAnsi" w:hAnsiTheme="majorHAnsi" w:cstheme="majorHAnsi"/>
          <w:color w:val="548DD4" w:themeColor="text2" w:themeTint="99"/>
          <w:sz w:val="20"/>
          <w:szCs w:val="20"/>
          <w:lang w:val="en-US"/>
        </w:rPr>
        <w:t>.</w:t>
      </w:r>
      <w:r w:rsidR="00463E10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A477BB" w:rsidRPr="00EB1154">
        <w:rPr>
          <w:rFonts w:asciiTheme="majorHAnsi" w:hAnsiTheme="majorHAnsi" w:cstheme="majorHAnsi"/>
          <w:sz w:val="20"/>
          <w:szCs w:val="20"/>
          <w:lang w:val="en-US"/>
        </w:rPr>
        <w:t>The application wi</w:t>
      </w:r>
      <w:r w:rsidR="00D81EC8" w:rsidRPr="00EB1154">
        <w:rPr>
          <w:rFonts w:asciiTheme="majorHAnsi" w:hAnsiTheme="majorHAnsi" w:cstheme="majorHAnsi"/>
          <w:sz w:val="20"/>
          <w:szCs w:val="20"/>
          <w:lang w:val="en-US"/>
        </w:rPr>
        <w:t>l</w:t>
      </w:r>
      <w:r w:rsidR="00A477BB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l be </w:t>
      </w:r>
      <w:r w:rsidR="00D81EC8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evaluated by </w:t>
      </w:r>
      <w:r w:rsidR="00A477BB" w:rsidRPr="00EB1154">
        <w:rPr>
          <w:rFonts w:asciiTheme="majorHAnsi" w:hAnsiTheme="majorHAnsi" w:cstheme="majorHAnsi"/>
          <w:sz w:val="20"/>
          <w:szCs w:val="20"/>
          <w:lang w:val="en-US"/>
        </w:rPr>
        <w:t>the</w:t>
      </w:r>
      <w:r w:rsidR="00463E10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463E10" w:rsidRPr="00EB1154">
        <w:rPr>
          <w:rFonts w:asciiTheme="majorHAnsi" w:hAnsiTheme="majorHAnsi" w:cstheme="majorHAnsi"/>
          <w:sz w:val="20"/>
          <w:szCs w:val="20"/>
          <w:lang w:val="en-US"/>
        </w:rPr>
        <w:t>DoY</w:t>
      </w:r>
      <w:proofErr w:type="spellEnd"/>
      <w:r w:rsidR="00463E10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A477BB" w:rsidRPr="00EB1154">
        <w:rPr>
          <w:rFonts w:asciiTheme="majorHAnsi" w:hAnsiTheme="majorHAnsi" w:cstheme="majorHAnsi"/>
          <w:sz w:val="20"/>
          <w:szCs w:val="20"/>
          <w:lang w:val="en-US"/>
        </w:rPr>
        <w:t>Program Committee</w:t>
      </w:r>
      <w:r w:rsidR="0067261D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by the end of October, 2019. </w:t>
      </w:r>
      <w:r w:rsidR="00A477BB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0BEC8099" w14:textId="77777777" w:rsidR="00A652AC" w:rsidRPr="00EB1154" w:rsidRDefault="00A652AC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0B0E20FD" w14:textId="4D83BB57" w:rsidR="00A652AC" w:rsidRPr="00EB1154" w:rsidRDefault="00A477BB" w:rsidP="00BF28BB">
      <w:pPr>
        <w:pBdr>
          <w:bottom w:val="single" w:sz="6" w:space="0" w:color="auto"/>
        </w:pBd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b/>
          <w:sz w:val="20"/>
          <w:szCs w:val="20"/>
          <w:lang w:val="en-US"/>
        </w:rPr>
        <w:t xml:space="preserve">APPLICANT </w:t>
      </w:r>
    </w:p>
    <w:p w14:paraId="38142E40" w14:textId="0A08730B" w:rsidR="00A652AC" w:rsidRPr="00EB1154" w:rsidRDefault="00A477B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Initials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  <w:t xml:space="preserve">: </w:t>
      </w:r>
      <w:r w:rsidR="00A652AC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A652AC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793F2AC2" w14:textId="326875C2" w:rsidR="00A652AC" w:rsidRPr="00EB1154" w:rsidRDefault="00A477B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Last name</w:t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  <w:t xml:space="preserve">:  </w:t>
      </w:r>
    </w:p>
    <w:p w14:paraId="075848B2" w14:textId="04095076" w:rsidR="00A652AC" w:rsidRPr="00EB1154" w:rsidRDefault="00A477B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Faculty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  <w:t xml:space="preserve">: </w:t>
      </w:r>
    </w:p>
    <w:p w14:paraId="1B3BB797" w14:textId="0A764867" w:rsidR="0087696C" w:rsidRPr="00EB1154" w:rsidRDefault="00A477BB" w:rsidP="0087696C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Function</w:t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  <w:t xml:space="preserve">: </w:t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  <w:t xml:space="preserve">  </w:t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6EF4C835" w14:textId="24BE8506" w:rsidR="005E1919" w:rsidRPr="00EB1154" w:rsidRDefault="005E1919" w:rsidP="005E1919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Email</w:t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7696C" w:rsidRPr="00EB1154">
        <w:rPr>
          <w:rFonts w:asciiTheme="majorHAnsi" w:hAnsiTheme="majorHAnsi" w:cstheme="majorHAnsi"/>
          <w:sz w:val="20"/>
          <w:szCs w:val="20"/>
          <w:lang w:val="en-US"/>
        </w:rPr>
        <w:tab/>
        <w:t xml:space="preserve">: </w:t>
      </w:r>
    </w:p>
    <w:p w14:paraId="60E97DA6" w14:textId="77777777" w:rsidR="00A652AC" w:rsidRPr="00EB1154" w:rsidRDefault="00A652AC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323C1BEB" w14:textId="7CC9C645" w:rsidR="00BF28BB" w:rsidRPr="00EB1154" w:rsidRDefault="00A477BB" w:rsidP="00BF28BB">
      <w:pPr>
        <w:pBdr>
          <w:bottom w:val="single" w:sz="6" w:space="1" w:color="auto"/>
        </w:pBd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b/>
          <w:sz w:val="20"/>
          <w:szCs w:val="20"/>
          <w:lang w:val="en-US"/>
        </w:rPr>
        <w:t>S</w:t>
      </w:r>
      <w:r w:rsidR="005E1919" w:rsidRPr="00EB1154">
        <w:rPr>
          <w:rFonts w:asciiTheme="majorHAnsi" w:hAnsiTheme="majorHAnsi" w:cstheme="majorHAnsi"/>
          <w:b/>
          <w:sz w:val="20"/>
          <w:szCs w:val="20"/>
          <w:lang w:val="en-US"/>
        </w:rPr>
        <w:t>UMMER SCHOOL</w:t>
      </w:r>
      <w:r w:rsidR="00B1034D" w:rsidRPr="00EB1154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Pr="00EB1154">
        <w:rPr>
          <w:rFonts w:asciiTheme="majorHAnsi" w:hAnsiTheme="majorHAnsi" w:cstheme="majorHAnsi"/>
          <w:b/>
          <w:sz w:val="20"/>
          <w:szCs w:val="20"/>
          <w:lang w:val="en-US"/>
        </w:rPr>
        <w:t xml:space="preserve">INFORMATION </w:t>
      </w:r>
      <w:r w:rsidR="00B1034D" w:rsidRPr="00EB1154">
        <w:rPr>
          <w:rFonts w:asciiTheme="majorHAnsi" w:hAnsiTheme="majorHAnsi" w:cstheme="majorHAnsi"/>
          <w:b/>
          <w:sz w:val="20"/>
          <w:szCs w:val="20"/>
          <w:lang w:val="en-US"/>
        </w:rPr>
        <w:t>(</w:t>
      </w:r>
      <w:r w:rsidRPr="00EB1154">
        <w:rPr>
          <w:rFonts w:asciiTheme="majorHAnsi" w:hAnsiTheme="majorHAnsi" w:cstheme="majorHAnsi"/>
          <w:b/>
          <w:sz w:val="20"/>
          <w:szCs w:val="20"/>
          <w:lang w:val="en-US"/>
        </w:rPr>
        <w:t>this information is the same as</w:t>
      </w:r>
      <w:r w:rsidR="00F10C40" w:rsidRPr="00EB1154">
        <w:rPr>
          <w:rFonts w:asciiTheme="majorHAnsi" w:hAnsiTheme="majorHAnsi" w:cstheme="majorHAnsi"/>
          <w:b/>
          <w:sz w:val="20"/>
          <w:szCs w:val="20"/>
          <w:lang w:val="en-US"/>
        </w:rPr>
        <w:t xml:space="preserve"> / can be found</w:t>
      </w:r>
      <w:r w:rsidRPr="00EB1154">
        <w:rPr>
          <w:rFonts w:asciiTheme="majorHAnsi" w:hAnsiTheme="majorHAnsi" w:cstheme="majorHAnsi"/>
          <w:b/>
          <w:sz w:val="20"/>
          <w:szCs w:val="20"/>
          <w:lang w:val="en-US"/>
        </w:rPr>
        <w:t xml:space="preserve"> on your Utrecht Summer School application, which should be handed in before </w:t>
      </w:r>
      <w:r w:rsidR="00D81EC8" w:rsidRPr="00EB1154">
        <w:rPr>
          <w:rFonts w:asciiTheme="majorHAnsi" w:hAnsiTheme="majorHAnsi" w:cstheme="majorHAnsi"/>
          <w:b/>
          <w:sz w:val="20"/>
          <w:szCs w:val="20"/>
          <w:highlight w:val="yellow"/>
          <w:lang w:val="en-US"/>
        </w:rPr>
        <w:t>October, 5</w:t>
      </w:r>
      <w:r w:rsidR="00D81EC8" w:rsidRPr="00EB1154">
        <w:rPr>
          <w:rFonts w:asciiTheme="majorHAnsi" w:hAnsiTheme="majorHAnsi" w:cstheme="majorHAnsi"/>
          <w:b/>
          <w:sz w:val="20"/>
          <w:szCs w:val="20"/>
          <w:highlight w:val="yellow"/>
          <w:vertAlign w:val="superscript"/>
          <w:lang w:val="en-US"/>
        </w:rPr>
        <w:t>th</w:t>
      </w:r>
      <w:r w:rsidR="00D81EC8" w:rsidRPr="00EB1154">
        <w:rPr>
          <w:rFonts w:asciiTheme="majorHAnsi" w:hAnsiTheme="majorHAnsi" w:cstheme="majorHAnsi"/>
          <w:b/>
          <w:sz w:val="20"/>
          <w:szCs w:val="20"/>
          <w:highlight w:val="yellow"/>
          <w:lang w:val="en-US"/>
        </w:rPr>
        <w:t>, 2019</w:t>
      </w:r>
      <w:r w:rsidRPr="00EB1154">
        <w:rPr>
          <w:rFonts w:asciiTheme="majorHAnsi" w:hAnsiTheme="majorHAnsi" w:cstheme="majorHAnsi"/>
          <w:b/>
          <w:sz w:val="20"/>
          <w:szCs w:val="20"/>
          <w:lang w:val="en-US"/>
        </w:rPr>
        <w:t>.)</w:t>
      </w:r>
      <w:r w:rsidR="00BE6769" w:rsidRPr="00EB1154"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</w:p>
    <w:p w14:paraId="58178226" w14:textId="32F4E603" w:rsidR="00BF28BB" w:rsidRPr="00EB1154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BCFB8E" wp14:editId="29582638">
                <wp:simplePos x="0" y="0"/>
                <wp:positionH relativeFrom="column">
                  <wp:posOffset>1400175</wp:posOffset>
                </wp:positionH>
                <wp:positionV relativeFrom="paragraph">
                  <wp:posOffset>186055</wp:posOffset>
                </wp:positionV>
                <wp:extent cx="3886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02AC7" id="Straight Connector 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4.65pt" to="416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" strokecolor="#7f7f7f [1612]" strokeweight=".25pt"/>
            </w:pict>
          </mc:Fallback>
        </mc:AlternateContent>
      </w:r>
      <w:r w:rsidR="00A477BB"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w:t>Title</w:t>
      </w:r>
    </w:p>
    <w:p w14:paraId="4B94CFD8" w14:textId="65C6002C" w:rsidR="00BF28BB" w:rsidRPr="00EB1154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3E420E" wp14:editId="4E6921C8">
                <wp:simplePos x="0" y="0"/>
                <wp:positionH relativeFrom="column">
                  <wp:posOffset>1430655</wp:posOffset>
                </wp:positionH>
                <wp:positionV relativeFrom="paragraph">
                  <wp:posOffset>159385</wp:posOffset>
                </wp:positionV>
                <wp:extent cx="1165860" cy="0"/>
                <wp:effectExtent l="0" t="0" r="2794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DCA56" id="Straight Connector 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12.55pt" to="204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" strokecolor="#7f7f7f [1612]" strokeweight=".25pt"/>
            </w:pict>
          </mc:Fallback>
        </mc:AlternateContent>
      </w: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852585" wp14:editId="35BEED8A">
                <wp:simplePos x="0" y="0"/>
                <wp:positionH relativeFrom="column">
                  <wp:posOffset>3571875</wp:posOffset>
                </wp:positionH>
                <wp:positionV relativeFrom="paragraph">
                  <wp:posOffset>159385</wp:posOffset>
                </wp:positionV>
                <wp:extent cx="1706880" cy="0"/>
                <wp:effectExtent l="0" t="0" r="203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F55FD" id="Straight Connector 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2.55pt" to="41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" strokecolor="#7f7f7f [1612]" strokeweight=".25pt"/>
            </w:pict>
          </mc:Fallback>
        </mc:AlternateContent>
      </w:r>
      <w:r w:rsidR="00A477BB" w:rsidRPr="00EB1154">
        <w:rPr>
          <w:rFonts w:asciiTheme="majorHAnsi" w:hAnsiTheme="majorHAnsi" w:cstheme="majorHAnsi"/>
          <w:sz w:val="20"/>
          <w:szCs w:val="20"/>
          <w:lang w:val="en-US"/>
        </w:rPr>
        <w:t>Starts at</w:t>
      </w:r>
      <w:r w:rsidR="00BF28BB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BF28BB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BF28BB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BF28BB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BF28BB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A477BB" w:rsidRPr="00EB1154">
        <w:rPr>
          <w:rFonts w:asciiTheme="majorHAnsi" w:hAnsiTheme="majorHAnsi" w:cstheme="majorHAnsi"/>
          <w:sz w:val="20"/>
          <w:szCs w:val="20"/>
          <w:lang w:val="en-US"/>
        </w:rPr>
        <w:t>Ends at</w:t>
      </w:r>
    </w:p>
    <w:p w14:paraId="602FFCE0" w14:textId="46042CF4" w:rsidR="00BF28BB" w:rsidRPr="00EB1154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369856" wp14:editId="0E1A7DC8">
                <wp:simplePos x="0" y="0"/>
                <wp:positionH relativeFrom="column">
                  <wp:posOffset>1400175</wp:posOffset>
                </wp:positionH>
                <wp:positionV relativeFrom="paragraph">
                  <wp:posOffset>144780</wp:posOffset>
                </wp:positionV>
                <wp:extent cx="3886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201F" id="Straight Connector 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1.4pt" to="416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" strokecolor="#7f7f7f [1612]" strokeweight=".25pt"/>
            </w:pict>
          </mc:Fallback>
        </mc:AlternateContent>
      </w:r>
      <w:r w:rsidR="00A477BB"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w:t>Duration (amount of / in days)</w:t>
      </w:r>
    </w:p>
    <w:p w14:paraId="41D3D3EA" w14:textId="01A2081E" w:rsidR="00BF28BB" w:rsidRPr="00EB1154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30AD38" wp14:editId="188A7514">
                <wp:simplePos x="0" y="0"/>
                <wp:positionH relativeFrom="column">
                  <wp:posOffset>1400175</wp:posOffset>
                </wp:positionH>
                <wp:positionV relativeFrom="paragraph">
                  <wp:posOffset>143510</wp:posOffset>
                </wp:positionV>
                <wp:extent cx="3886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F5F01" id="Straight Connector 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1.3pt" to="416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" strokecolor="#7f7f7f [1612]" strokeweight=".25pt"/>
            </w:pict>
          </mc:Fallback>
        </mc:AlternateContent>
      </w:r>
      <w:r w:rsidR="00A477BB" w:rsidRPr="00EB1154">
        <w:rPr>
          <w:rFonts w:asciiTheme="majorHAnsi" w:hAnsiTheme="majorHAnsi" w:cstheme="majorHAnsi"/>
          <w:sz w:val="20"/>
          <w:szCs w:val="20"/>
          <w:lang w:val="en-US"/>
        </w:rPr>
        <w:t>Discipline(s</w:t>
      </w:r>
      <w:r w:rsidR="00BF28BB" w:rsidRPr="00EB1154">
        <w:rPr>
          <w:rFonts w:asciiTheme="majorHAnsi" w:hAnsiTheme="majorHAnsi" w:cstheme="majorHAnsi"/>
          <w:sz w:val="20"/>
          <w:szCs w:val="20"/>
          <w:lang w:val="en-US"/>
        </w:rPr>
        <w:t>)</w:t>
      </w:r>
    </w:p>
    <w:p w14:paraId="18157BBF" w14:textId="5FB558C8" w:rsidR="00BF28BB" w:rsidRPr="00EB1154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26A43A3" wp14:editId="0C0AE1F0">
                <wp:simplePos x="0" y="0"/>
                <wp:positionH relativeFrom="column">
                  <wp:posOffset>1994535</wp:posOffset>
                </wp:positionH>
                <wp:positionV relativeFrom="paragraph">
                  <wp:posOffset>156845</wp:posOffset>
                </wp:positionV>
                <wp:extent cx="3284220" cy="0"/>
                <wp:effectExtent l="0" t="0" r="1778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5F486" id="Straight Connector 1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12.35pt" to="415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" strokecolor="#7f7f7f [1612]" strokeweight=".25pt"/>
            </w:pict>
          </mc:Fallback>
        </mc:AlternateContent>
      </w:r>
      <w:r w:rsidR="00A477BB" w:rsidRPr="00EB1154">
        <w:rPr>
          <w:rFonts w:asciiTheme="majorHAnsi" w:hAnsiTheme="majorHAnsi" w:cstheme="majorHAnsi"/>
          <w:sz w:val="20"/>
          <w:szCs w:val="20"/>
          <w:lang w:val="en-US"/>
        </w:rPr>
        <w:t>Estimated number of participants</w:t>
      </w:r>
    </w:p>
    <w:p w14:paraId="206965AB" w14:textId="0E9166F7" w:rsidR="00B9338B" w:rsidRPr="00EB1154" w:rsidRDefault="005F2B6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868172" wp14:editId="646183D1">
                <wp:simplePos x="0" y="0"/>
                <wp:positionH relativeFrom="column">
                  <wp:posOffset>1994535</wp:posOffset>
                </wp:positionH>
                <wp:positionV relativeFrom="paragraph">
                  <wp:posOffset>173355</wp:posOffset>
                </wp:positionV>
                <wp:extent cx="3284220" cy="0"/>
                <wp:effectExtent l="0" t="0" r="1778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26329" id="Straight Connector 1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13.65pt" to="415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" strokecolor="#7f7f7f [1612]" strokeweight=".25pt"/>
            </w:pict>
          </mc:Fallback>
        </mc:AlternateContent>
      </w:r>
      <w:r w:rsidR="00A477BB"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w:t>Name(s) of the</w:t>
      </w:r>
      <w:r w:rsidR="005E1919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keynote speaker</w:t>
      </w:r>
      <w:r w:rsidR="00212D99" w:rsidRPr="00EB1154">
        <w:rPr>
          <w:rFonts w:asciiTheme="majorHAnsi" w:hAnsiTheme="majorHAnsi" w:cstheme="majorHAnsi"/>
          <w:sz w:val="20"/>
          <w:szCs w:val="20"/>
          <w:lang w:val="en-US"/>
        </w:rPr>
        <w:t>(s)</w:t>
      </w:r>
      <w:r w:rsidR="00B9338B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14D68A7D" w14:textId="094D9E95" w:rsidR="00BF28BB" w:rsidRPr="00EB1154" w:rsidRDefault="00BF28BB" w:rsidP="00BF28BB">
      <w:pPr>
        <w:spacing w:line="360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058B989B" w14:textId="4C19A311" w:rsidR="00BF28BB" w:rsidRPr="00EB1154" w:rsidRDefault="00F10C40" w:rsidP="00BF28BB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b/>
          <w:sz w:val="20"/>
          <w:szCs w:val="20"/>
          <w:lang w:val="en-US"/>
        </w:rPr>
        <w:t>CONTENT</w:t>
      </w:r>
      <w:r w:rsidR="00BF28BB" w:rsidRPr="00EB1154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Pr="00EB1154">
        <w:rPr>
          <w:rFonts w:asciiTheme="majorHAnsi" w:hAnsiTheme="majorHAnsi" w:cstheme="majorHAnsi"/>
          <w:b/>
          <w:sz w:val="20"/>
          <w:szCs w:val="20"/>
          <w:lang w:val="en-US"/>
        </w:rPr>
        <w:t>A</w:t>
      </w:r>
      <w:r w:rsidR="00BF28BB" w:rsidRPr="00EB1154">
        <w:rPr>
          <w:rFonts w:asciiTheme="majorHAnsi" w:hAnsiTheme="majorHAnsi" w:cstheme="majorHAnsi"/>
          <w:b/>
          <w:sz w:val="20"/>
          <w:szCs w:val="20"/>
          <w:lang w:val="en-US"/>
        </w:rPr>
        <w:t>N</w:t>
      </w:r>
      <w:r w:rsidRPr="00EB1154">
        <w:rPr>
          <w:rFonts w:asciiTheme="majorHAnsi" w:hAnsiTheme="majorHAnsi" w:cstheme="majorHAnsi"/>
          <w:b/>
          <w:sz w:val="20"/>
          <w:szCs w:val="20"/>
          <w:lang w:val="en-US"/>
        </w:rPr>
        <w:t>D</w:t>
      </w:r>
      <w:r w:rsidR="00BF28BB" w:rsidRPr="00EB1154">
        <w:rPr>
          <w:rFonts w:asciiTheme="majorHAnsi" w:hAnsiTheme="majorHAnsi" w:cstheme="majorHAnsi"/>
          <w:b/>
          <w:sz w:val="20"/>
          <w:szCs w:val="20"/>
          <w:lang w:val="en-US"/>
        </w:rPr>
        <w:t xml:space="preserve"> PROGRAM</w:t>
      </w:r>
      <w:r w:rsidR="00AF280F">
        <w:rPr>
          <w:rFonts w:asciiTheme="majorHAnsi" w:hAnsiTheme="majorHAnsi" w:cstheme="majorHAnsi"/>
          <w:b/>
          <w:sz w:val="20"/>
          <w:szCs w:val="20"/>
          <w:lang w:val="en-US"/>
        </w:rPr>
        <w:t xml:space="preserve"> of the</w:t>
      </w:r>
      <w:r w:rsidR="00BF28BB" w:rsidRPr="00EB1154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212D99" w:rsidRPr="00EB1154">
        <w:rPr>
          <w:rFonts w:asciiTheme="majorHAnsi" w:hAnsiTheme="majorHAnsi" w:cstheme="majorHAnsi"/>
          <w:b/>
          <w:sz w:val="20"/>
          <w:szCs w:val="20"/>
          <w:lang w:val="en-US"/>
        </w:rPr>
        <w:t>SUMMER SCHOOL</w:t>
      </w:r>
      <w:r w:rsidR="00B1034D" w:rsidRPr="00EB1154">
        <w:rPr>
          <w:rFonts w:asciiTheme="majorHAnsi" w:hAnsiTheme="majorHAnsi" w:cstheme="majorHAnsi"/>
          <w:b/>
          <w:sz w:val="20"/>
          <w:szCs w:val="20"/>
          <w:lang w:val="en-US"/>
        </w:rPr>
        <w:t xml:space="preserve"> (</w:t>
      </w:r>
      <w:r w:rsidRPr="00EB1154">
        <w:rPr>
          <w:rFonts w:asciiTheme="majorHAnsi" w:hAnsiTheme="majorHAnsi" w:cstheme="majorHAnsi"/>
          <w:b/>
          <w:sz w:val="20"/>
          <w:szCs w:val="20"/>
          <w:lang w:val="en-US"/>
        </w:rPr>
        <w:t>this information is the same as / can be found on your Utrecht Summer School application</w:t>
      </w:r>
      <w:r w:rsidR="00B1034D" w:rsidRPr="00EB1154">
        <w:rPr>
          <w:rFonts w:asciiTheme="majorHAnsi" w:hAnsiTheme="majorHAnsi" w:cstheme="majorHAnsi"/>
          <w:b/>
          <w:sz w:val="20"/>
          <w:szCs w:val="20"/>
          <w:lang w:val="en-US"/>
        </w:rPr>
        <w:t>)</w:t>
      </w:r>
    </w:p>
    <w:p w14:paraId="6313D964" w14:textId="77777777" w:rsidR="00E742BA" w:rsidRPr="00EB1154" w:rsidRDefault="00E742BA" w:rsidP="00BF28B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0F18E85" w14:textId="3E4B9AC6" w:rsidR="005E1919" w:rsidRPr="00DB6242" w:rsidRDefault="00F10C40" w:rsidP="005E191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DB6242">
        <w:rPr>
          <w:rFonts w:asciiTheme="majorHAnsi" w:hAnsiTheme="majorHAnsi" w:cstheme="majorHAnsi"/>
          <w:sz w:val="20"/>
          <w:szCs w:val="20"/>
          <w:lang w:val="en-US"/>
        </w:rPr>
        <w:t>Course description</w:t>
      </w:r>
      <w:r w:rsidR="005E1919" w:rsidRPr="00DB6242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DB6242" w:rsidRPr="00DB6242">
        <w:rPr>
          <w:rFonts w:asciiTheme="majorHAnsi" w:hAnsiTheme="majorHAnsi" w:cstheme="majorHAnsi"/>
          <w:sz w:val="20"/>
          <w:szCs w:val="20"/>
          <w:lang w:val="en-US"/>
        </w:rPr>
        <w:t>–</w:t>
      </w:r>
      <w:r w:rsidR="00871B20" w:rsidRPr="00DB6242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DB6242" w:rsidRPr="00DB6242">
        <w:rPr>
          <w:rFonts w:asciiTheme="majorHAnsi" w:hAnsiTheme="majorHAnsi" w:cstheme="majorHAnsi"/>
          <w:sz w:val="20"/>
          <w:szCs w:val="20"/>
          <w:lang w:val="en-US"/>
        </w:rPr>
        <w:t>theme and f</w:t>
      </w:r>
      <w:r w:rsidR="00DB6242">
        <w:rPr>
          <w:rFonts w:asciiTheme="majorHAnsi" w:hAnsiTheme="majorHAnsi" w:cstheme="majorHAnsi"/>
          <w:sz w:val="20"/>
          <w:szCs w:val="20"/>
          <w:lang w:val="en-US"/>
        </w:rPr>
        <w:t>ocus</w:t>
      </w:r>
    </w:p>
    <w:p w14:paraId="1735CCB5" w14:textId="12CB8050" w:rsidR="005E1919" w:rsidRPr="00EB1154" w:rsidRDefault="005E1919" w:rsidP="003966FC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sz w:val="20"/>
          <w:szCs w:val="20"/>
          <w:lang w:val="nl-NL"/>
        </w:rPr>
        <w:t>&gt;</w:t>
      </w:r>
    </w:p>
    <w:p w14:paraId="4DC48928" w14:textId="77777777" w:rsidR="005E1919" w:rsidRPr="00EB1154" w:rsidRDefault="005E1919" w:rsidP="005E1919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7CE9D4D" wp14:editId="1C753751">
                <wp:simplePos x="0" y="0"/>
                <wp:positionH relativeFrom="column">
                  <wp:posOffset>57785</wp:posOffset>
                </wp:positionH>
                <wp:positionV relativeFrom="paragraph">
                  <wp:posOffset>92710</wp:posOffset>
                </wp:positionV>
                <wp:extent cx="5560060" cy="0"/>
                <wp:effectExtent l="0" t="0" r="2794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2B099" id="Straight Connector 17" o:spid="_x0000_s1026" style="position:absolute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7.3pt" to="44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" strokecolor="#7f7f7f [1612]" strokeweight=".25pt"/>
            </w:pict>
          </mc:Fallback>
        </mc:AlternateContent>
      </w:r>
    </w:p>
    <w:p w14:paraId="2A15C4B8" w14:textId="3BE02068" w:rsidR="00DD642B" w:rsidRPr="00DD642B" w:rsidRDefault="00DB6242" w:rsidP="00DD642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Describe the interest for Dynamics of Youth and the </w:t>
      </w:r>
      <w:r w:rsidR="00DD642B" w:rsidRPr="00DD642B">
        <w:rPr>
          <w:rFonts w:asciiTheme="majorHAnsi" w:hAnsiTheme="majorHAnsi" w:cstheme="majorHAnsi"/>
          <w:sz w:val="20"/>
          <w:szCs w:val="20"/>
          <w:lang w:val="en-US"/>
        </w:rPr>
        <w:t>scientific level of the summer school.</w:t>
      </w:r>
    </w:p>
    <w:p w14:paraId="5A03683C" w14:textId="77777777" w:rsidR="005E1919" w:rsidRPr="00EB1154" w:rsidRDefault="005E1919" w:rsidP="005E1919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sz w:val="20"/>
          <w:szCs w:val="20"/>
          <w:lang w:val="nl-NL"/>
        </w:rPr>
        <w:t>&gt;</w:t>
      </w:r>
    </w:p>
    <w:p w14:paraId="4FC2B9A3" w14:textId="77777777" w:rsidR="005E1919" w:rsidRPr="00EB1154" w:rsidRDefault="005E1919" w:rsidP="005E1919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C587502" wp14:editId="688DC2EA">
                <wp:simplePos x="0" y="0"/>
                <wp:positionH relativeFrom="column">
                  <wp:posOffset>57785</wp:posOffset>
                </wp:positionH>
                <wp:positionV relativeFrom="paragraph">
                  <wp:posOffset>92710</wp:posOffset>
                </wp:positionV>
                <wp:extent cx="5560060" cy="0"/>
                <wp:effectExtent l="0" t="0" r="2794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1EC9C" id="Straight Connector 22" o:spid="_x0000_s1026" style="position:absolute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7.3pt" to="44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" strokecolor="#7f7f7f [1612]" strokeweight=".25pt"/>
            </w:pict>
          </mc:Fallback>
        </mc:AlternateContent>
      </w:r>
    </w:p>
    <w:p w14:paraId="217B6825" w14:textId="63C845F1" w:rsidR="005E1919" w:rsidRPr="00EB1154" w:rsidRDefault="00F10C40" w:rsidP="005E191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Responsible for the course</w:t>
      </w:r>
      <w:r w:rsidR="005E1919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165724D1" w14:textId="77777777" w:rsidR="005E1919" w:rsidRPr="00EB1154" w:rsidRDefault="005E1919" w:rsidP="005E1919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sz w:val="20"/>
          <w:szCs w:val="20"/>
          <w:lang w:val="nl-NL"/>
        </w:rPr>
        <w:t>&gt;</w:t>
      </w:r>
    </w:p>
    <w:p w14:paraId="282C2372" w14:textId="77777777" w:rsidR="005E1919" w:rsidRPr="00EB1154" w:rsidRDefault="005E1919" w:rsidP="005E1919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05884C3" wp14:editId="1EE9F719">
                <wp:simplePos x="0" y="0"/>
                <wp:positionH relativeFrom="column">
                  <wp:posOffset>57785</wp:posOffset>
                </wp:positionH>
                <wp:positionV relativeFrom="paragraph">
                  <wp:posOffset>92710</wp:posOffset>
                </wp:positionV>
                <wp:extent cx="5560060" cy="0"/>
                <wp:effectExtent l="0" t="0" r="2794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A4B2F" id="Straight Connector 23" o:spid="_x0000_s1026" style="position:absolute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7.3pt" to="44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" strokecolor="#7f7f7f [1612]" strokeweight=".25pt"/>
            </w:pict>
          </mc:Fallback>
        </mc:AlternateContent>
      </w:r>
    </w:p>
    <w:p w14:paraId="10B92DC9" w14:textId="6B94E987" w:rsidR="005E1919" w:rsidRPr="00EB1154" w:rsidRDefault="0067261D" w:rsidP="005E191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Targeted</w:t>
      </w:r>
      <w:r w:rsidR="00F331E5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1E2EC1" w:rsidRPr="00EB1154">
        <w:rPr>
          <w:rFonts w:asciiTheme="majorHAnsi" w:hAnsiTheme="majorHAnsi" w:cstheme="majorHAnsi"/>
          <w:sz w:val="20"/>
          <w:szCs w:val="20"/>
          <w:lang w:val="en-US"/>
        </w:rPr>
        <w:t>group of participants</w:t>
      </w:r>
      <w:r w:rsidR="00F331E5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E1919" w:rsidRPr="00EB1154">
        <w:rPr>
          <w:rFonts w:asciiTheme="majorHAnsi" w:hAnsiTheme="majorHAnsi" w:cstheme="majorHAnsi"/>
          <w:sz w:val="20"/>
          <w:szCs w:val="20"/>
          <w:lang w:val="en-US"/>
        </w:rPr>
        <w:t>(</w:t>
      </w:r>
      <w:r w:rsidR="00180E51" w:rsidRPr="00EB1154">
        <w:rPr>
          <w:rFonts w:asciiTheme="majorHAnsi" w:hAnsiTheme="majorHAnsi" w:cstheme="majorHAnsi"/>
          <w:sz w:val="20"/>
          <w:szCs w:val="20"/>
          <w:lang w:val="en-US"/>
        </w:rPr>
        <w:t>for whom is the course relevant – which level, background information [is needed/prohibited] etc.</w:t>
      </w:r>
      <w:r w:rsidR="005E1919" w:rsidRPr="00EB1154">
        <w:rPr>
          <w:rFonts w:asciiTheme="majorHAnsi" w:hAnsiTheme="majorHAnsi" w:cstheme="majorHAnsi"/>
          <w:sz w:val="20"/>
          <w:szCs w:val="20"/>
          <w:lang w:val="en-US"/>
        </w:rPr>
        <w:t>)</w:t>
      </w:r>
    </w:p>
    <w:p w14:paraId="2B1E383C" w14:textId="77777777" w:rsidR="005E1919" w:rsidRPr="00EB1154" w:rsidRDefault="005E1919" w:rsidP="005E1919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sz w:val="20"/>
          <w:szCs w:val="20"/>
          <w:lang w:val="nl-NL"/>
        </w:rPr>
        <w:lastRenderedPageBreak/>
        <w:t>&gt;</w:t>
      </w:r>
    </w:p>
    <w:p w14:paraId="416022D3" w14:textId="77777777" w:rsidR="005E1919" w:rsidRPr="00EB1154" w:rsidRDefault="005E1919" w:rsidP="005E1919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024C801" wp14:editId="3E198F8D">
                <wp:simplePos x="0" y="0"/>
                <wp:positionH relativeFrom="column">
                  <wp:posOffset>57785</wp:posOffset>
                </wp:positionH>
                <wp:positionV relativeFrom="paragraph">
                  <wp:posOffset>92710</wp:posOffset>
                </wp:positionV>
                <wp:extent cx="5560060" cy="0"/>
                <wp:effectExtent l="0" t="0" r="2794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998C0" id="Straight Connector 24" o:spid="_x0000_s1026" style="position:absolute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7.3pt" to="44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" strokecolor="#7f7f7f [1612]" strokeweight=".25pt"/>
            </w:pict>
          </mc:Fallback>
        </mc:AlternateContent>
      </w:r>
    </w:p>
    <w:p w14:paraId="75A4EF1C" w14:textId="573C7651" w:rsidR="005E1919" w:rsidRPr="00EB1154" w:rsidRDefault="005E1919" w:rsidP="005E191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Level (Bachelor, Advanced Bachelor, Master, Advanced Master, PhD level)</w:t>
      </w:r>
      <w:r w:rsidR="00180E51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[of entrance?]</w:t>
      </w:r>
    </w:p>
    <w:p w14:paraId="5375EBAC" w14:textId="77777777" w:rsidR="005E1919" w:rsidRPr="00EB1154" w:rsidRDefault="005E1919" w:rsidP="005E1919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sz w:val="20"/>
          <w:szCs w:val="20"/>
          <w:lang w:val="nl-NL"/>
        </w:rPr>
        <w:t>&gt;</w:t>
      </w:r>
    </w:p>
    <w:p w14:paraId="6DDF11E7" w14:textId="77777777" w:rsidR="005E1919" w:rsidRPr="00EB1154" w:rsidRDefault="005E1919" w:rsidP="005E1919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1BEC4C1" wp14:editId="2E8EE114">
                <wp:simplePos x="0" y="0"/>
                <wp:positionH relativeFrom="column">
                  <wp:posOffset>57785</wp:posOffset>
                </wp:positionH>
                <wp:positionV relativeFrom="paragraph">
                  <wp:posOffset>92710</wp:posOffset>
                </wp:positionV>
                <wp:extent cx="5560060" cy="0"/>
                <wp:effectExtent l="0" t="0" r="2794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5F68A" id="Straight Connector 25" o:spid="_x0000_s1026" style="position:absolute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7.3pt" to="44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" strokecolor="#7f7f7f [1612]" strokeweight=".25pt"/>
            </w:pict>
          </mc:Fallback>
        </mc:AlternateContent>
      </w:r>
    </w:p>
    <w:p w14:paraId="2A730447" w14:textId="6B8BC9DC" w:rsidR="00F331E5" w:rsidRPr="00EB1154" w:rsidRDefault="00F331E5" w:rsidP="00F331E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nl-NL"/>
        </w:rPr>
      </w:pPr>
      <w:proofErr w:type="spellStart"/>
      <w:r w:rsidRPr="00EB1154">
        <w:rPr>
          <w:rFonts w:asciiTheme="majorHAnsi" w:hAnsiTheme="majorHAnsi" w:cstheme="majorHAnsi"/>
          <w:sz w:val="20"/>
          <w:szCs w:val="20"/>
          <w:lang w:val="nl-NL"/>
        </w:rPr>
        <w:t>Credits</w:t>
      </w:r>
      <w:proofErr w:type="spellEnd"/>
      <w:r w:rsidRPr="00EB1154">
        <w:rPr>
          <w:rFonts w:asciiTheme="majorHAnsi" w:hAnsiTheme="majorHAnsi" w:cstheme="majorHAnsi"/>
          <w:sz w:val="20"/>
          <w:szCs w:val="20"/>
          <w:lang w:val="nl-NL"/>
        </w:rPr>
        <w:t xml:space="preserve"> + </w:t>
      </w:r>
      <w:proofErr w:type="spellStart"/>
      <w:r w:rsidRPr="00EB1154">
        <w:rPr>
          <w:rFonts w:asciiTheme="majorHAnsi" w:hAnsiTheme="majorHAnsi" w:cstheme="majorHAnsi"/>
          <w:sz w:val="20"/>
          <w:szCs w:val="20"/>
          <w:lang w:val="nl-NL"/>
        </w:rPr>
        <w:t>Certificate</w:t>
      </w:r>
      <w:proofErr w:type="spellEnd"/>
      <w:r w:rsidRPr="00EB1154">
        <w:rPr>
          <w:rFonts w:asciiTheme="majorHAnsi" w:hAnsiTheme="majorHAnsi" w:cstheme="majorHAnsi"/>
          <w:sz w:val="20"/>
          <w:szCs w:val="20"/>
          <w:lang w:val="nl-NL"/>
        </w:rPr>
        <w:t xml:space="preserve"> of </w:t>
      </w:r>
      <w:proofErr w:type="spellStart"/>
      <w:r w:rsidRPr="00EB1154">
        <w:rPr>
          <w:rFonts w:asciiTheme="majorHAnsi" w:hAnsiTheme="majorHAnsi" w:cstheme="majorHAnsi"/>
          <w:sz w:val="20"/>
          <w:szCs w:val="20"/>
          <w:lang w:val="nl-NL"/>
        </w:rPr>
        <w:t>Attendence</w:t>
      </w:r>
      <w:proofErr w:type="spellEnd"/>
    </w:p>
    <w:p w14:paraId="1977EC3D" w14:textId="77777777" w:rsidR="00F331E5" w:rsidRPr="00EB1154" w:rsidRDefault="00F331E5" w:rsidP="00F331E5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sz w:val="20"/>
          <w:szCs w:val="20"/>
          <w:lang w:val="nl-NL"/>
        </w:rPr>
        <w:t>&gt;</w:t>
      </w:r>
    </w:p>
    <w:p w14:paraId="28AEAED6" w14:textId="77777777" w:rsidR="00F331E5" w:rsidRPr="00EB1154" w:rsidRDefault="00F331E5" w:rsidP="00F331E5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07616F1" wp14:editId="5D5AF52A">
                <wp:simplePos x="0" y="0"/>
                <wp:positionH relativeFrom="column">
                  <wp:posOffset>57785</wp:posOffset>
                </wp:positionH>
                <wp:positionV relativeFrom="paragraph">
                  <wp:posOffset>92710</wp:posOffset>
                </wp:positionV>
                <wp:extent cx="5560060" cy="0"/>
                <wp:effectExtent l="0" t="0" r="2794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3986D" id="Straight Connector 26" o:spid="_x0000_s1026" style="position:absolute;z-index:-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7.3pt" to="44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" strokecolor="#7f7f7f [1612]" strokeweight=".25pt"/>
            </w:pict>
          </mc:Fallback>
        </mc:AlternateContent>
      </w:r>
    </w:p>
    <w:p w14:paraId="7FFDC1CA" w14:textId="3A82E7DC" w:rsidR="00F331E5" w:rsidRPr="00EB1154" w:rsidRDefault="00F331E5" w:rsidP="00F331E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nl-NL"/>
        </w:rPr>
      </w:pPr>
      <w:proofErr w:type="spellStart"/>
      <w:r w:rsidRPr="00EB1154">
        <w:rPr>
          <w:rFonts w:asciiTheme="majorHAnsi" w:hAnsiTheme="majorHAnsi" w:cstheme="majorHAnsi"/>
          <w:sz w:val="20"/>
          <w:szCs w:val="20"/>
          <w:lang w:val="nl-NL"/>
        </w:rPr>
        <w:t>Tuition</w:t>
      </w:r>
      <w:proofErr w:type="spellEnd"/>
      <w:r w:rsidRPr="00EB1154">
        <w:rPr>
          <w:rFonts w:asciiTheme="majorHAnsi" w:hAnsiTheme="majorHAnsi" w:cstheme="majorHAnsi"/>
          <w:sz w:val="20"/>
          <w:szCs w:val="20"/>
          <w:lang w:val="nl-NL"/>
        </w:rPr>
        <w:t xml:space="preserve"> Fee</w:t>
      </w:r>
    </w:p>
    <w:p w14:paraId="4500607D" w14:textId="77777777" w:rsidR="00F331E5" w:rsidRPr="00EB1154" w:rsidRDefault="00F331E5" w:rsidP="00F331E5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sz w:val="20"/>
          <w:szCs w:val="20"/>
          <w:lang w:val="nl-NL"/>
        </w:rPr>
        <w:t>&gt;</w:t>
      </w:r>
    </w:p>
    <w:p w14:paraId="3A8269DC" w14:textId="77777777" w:rsidR="00F331E5" w:rsidRPr="00EB1154" w:rsidRDefault="00F331E5" w:rsidP="00F331E5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823FD95" wp14:editId="57C3FCBE">
                <wp:simplePos x="0" y="0"/>
                <wp:positionH relativeFrom="column">
                  <wp:posOffset>57785</wp:posOffset>
                </wp:positionH>
                <wp:positionV relativeFrom="paragraph">
                  <wp:posOffset>92710</wp:posOffset>
                </wp:positionV>
                <wp:extent cx="5560060" cy="0"/>
                <wp:effectExtent l="0" t="0" r="2794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9A62FB" id="Straight Connector 27" o:spid="_x0000_s1026" style="position:absolute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7.3pt" to="44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" strokecolor="#7f7f7f [1612]" strokeweight=".25pt"/>
            </w:pict>
          </mc:Fallback>
        </mc:AlternateContent>
      </w:r>
    </w:p>
    <w:p w14:paraId="48F44927" w14:textId="6FAFF97D" w:rsidR="00F331E5" w:rsidRPr="00EB1154" w:rsidRDefault="00F7710B" w:rsidP="00F331E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Is </w:t>
      </w:r>
      <w:r w:rsidR="0067261D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there </w:t>
      </w:r>
      <w:r w:rsidR="0080288A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67261D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fee reduction for UU/UMCU participants</w:t>
      </w:r>
      <w:r w:rsidR="00F331E5" w:rsidRPr="00EB1154">
        <w:rPr>
          <w:rFonts w:asciiTheme="majorHAnsi" w:hAnsiTheme="majorHAnsi" w:cstheme="majorHAnsi"/>
          <w:sz w:val="20"/>
          <w:szCs w:val="20"/>
          <w:lang w:val="en-US"/>
        </w:rPr>
        <w:t>?</w:t>
      </w:r>
      <w:r w:rsidR="00D81EC8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5EA73D60" w14:textId="77777777" w:rsidR="00F331E5" w:rsidRPr="00EB1154" w:rsidRDefault="00F331E5" w:rsidP="00F331E5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sz w:val="20"/>
          <w:szCs w:val="20"/>
          <w:lang w:val="nl-NL"/>
        </w:rPr>
        <w:t>&gt;</w:t>
      </w:r>
    </w:p>
    <w:p w14:paraId="50EA6E68" w14:textId="77777777" w:rsidR="00F331E5" w:rsidRPr="00EB1154" w:rsidRDefault="00F331E5" w:rsidP="00F331E5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C9A6026" wp14:editId="59677FE0">
                <wp:simplePos x="0" y="0"/>
                <wp:positionH relativeFrom="column">
                  <wp:posOffset>57785</wp:posOffset>
                </wp:positionH>
                <wp:positionV relativeFrom="paragraph">
                  <wp:posOffset>92710</wp:posOffset>
                </wp:positionV>
                <wp:extent cx="5560060" cy="0"/>
                <wp:effectExtent l="0" t="0" r="2794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6477C" id="Straight Connector 28" o:spid="_x0000_s1026" style="position:absolute;z-index:-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7.3pt" to="44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" strokecolor="#7f7f7f [1612]" strokeweight=".25pt"/>
            </w:pict>
          </mc:Fallback>
        </mc:AlternateContent>
      </w:r>
    </w:p>
    <w:p w14:paraId="72A187B1" w14:textId="037DBE34" w:rsidR="00F331E5" w:rsidRPr="00EB1154" w:rsidRDefault="00F7710B" w:rsidP="00F331E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Course combination</w:t>
      </w:r>
      <w:r w:rsidR="00F331E5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(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>which courses can be combined with this one? Please feel free to write down your own possible interest in combining your course)</w:t>
      </w:r>
      <w:r w:rsidR="00F331E5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39DF90E8" w14:textId="77777777" w:rsidR="00F331E5" w:rsidRPr="00EB1154" w:rsidRDefault="00F331E5" w:rsidP="00F331E5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sz w:val="20"/>
          <w:szCs w:val="20"/>
          <w:lang w:val="nl-NL"/>
        </w:rPr>
        <w:t>&gt;</w:t>
      </w:r>
    </w:p>
    <w:p w14:paraId="50C6D4A5" w14:textId="77777777" w:rsidR="00F331E5" w:rsidRPr="00EB1154" w:rsidRDefault="00F331E5" w:rsidP="00F331E5">
      <w:pPr>
        <w:pStyle w:val="ListParagraph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6D898E7" wp14:editId="6E6EC363">
                <wp:simplePos x="0" y="0"/>
                <wp:positionH relativeFrom="column">
                  <wp:posOffset>57785</wp:posOffset>
                </wp:positionH>
                <wp:positionV relativeFrom="paragraph">
                  <wp:posOffset>92710</wp:posOffset>
                </wp:positionV>
                <wp:extent cx="5560060" cy="0"/>
                <wp:effectExtent l="0" t="0" r="2794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B9682" id="Straight Connector 29" o:spid="_x0000_s1026" style="position:absolute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7.3pt" to="44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" strokecolor="#7f7f7f [1612]" strokeweight=".25pt"/>
            </w:pict>
          </mc:Fallback>
        </mc:AlternateContent>
      </w:r>
    </w:p>
    <w:p w14:paraId="3953AF90" w14:textId="4BD125F3" w:rsidR="00F331E5" w:rsidRPr="00EB1154" w:rsidRDefault="00F7710B" w:rsidP="00F331E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Which keynote speaker(s) (with affiliation</w:t>
      </w:r>
      <w:r w:rsidR="00674F0D">
        <w:rPr>
          <w:rFonts w:asciiTheme="majorHAnsi" w:hAnsiTheme="majorHAnsi" w:cstheme="majorHAnsi"/>
          <w:sz w:val="20"/>
          <w:szCs w:val="20"/>
          <w:lang w:val="en-US"/>
        </w:rPr>
        <w:t>, scientific reputation and added value for Dynamics of Youth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) is/are invited? Please </w:t>
      </w:r>
      <w:r w:rsidR="00E83D89" w:rsidRPr="00EB1154">
        <w:rPr>
          <w:rFonts w:asciiTheme="majorHAnsi" w:hAnsiTheme="majorHAnsi" w:cstheme="majorHAnsi"/>
          <w:sz w:val="20"/>
          <w:szCs w:val="20"/>
          <w:lang w:val="en-US"/>
        </w:rPr>
        <w:t>indicate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67261D" w:rsidRPr="00EB1154">
        <w:rPr>
          <w:rFonts w:asciiTheme="majorHAnsi" w:hAnsiTheme="majorHAnsi" w:cstheme="majorHAnsi"/>
          <w:sz w:val="20"/>
          <w:szCs w:val="20"/>
          <w:lang w:val="en-US"/>
        </w:rPr>
        <w:t>those who have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already accepted</w:t>
      </w:r>
      <w:r w:rsidR="00DC2B95" w:rsidRPr="00EB1154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5A830379" w14:textId="77777777" w:rsidR="00F331E5" w:rsidRPr="00EB1154" w:rsidRDefault="00F331E5" w:rsidP="00F331E5">
      <w:pPr>
        <w:pStyle w:val="ListParagraph"/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&gt;</w:t>
      </w:r>
    </w:p>
    <w:p w14:paraId="75BAF753" w14:textId="6BB8DC04" w:rsidR="0047173B" w:rsidRPr="00EB1154" w:rsidRDefault="00F331E5" w:rsidP="00F331E5">
      <w:pPr>
        <w:pStyle w:val="ListParagraph"/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63639AE" wp14:editId="194FCF76">
                <wp:simplePos x="0" y="0"/>
                <wp:positionH relativeFrom="column">
                  <wp:posOffset>67945</wp:posOffset>
                </wp:positionH>
                <wp:positionV relativeFrom="paragraph">
                  <wp:posOffset>81280</wp:posOffset>
                </wp:positionV>
                <wp:extent cx="5560060" cy="0"/>
                <wp:effectExtent l="0" t="0" r="2794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34E42" id="Straight Connector 30" o:spid="_x0000_s1026" style="position:absolute;z-index:-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5pt,6.4pt" to="443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" strokecolor="#7f7f7f [1612]" strokeweight=".25pt"/>
            </w:pict>
          </mc:Fallback>
        </mc:AlternateContent>
      </w:r>
    </w:p>
    <w:p w14:paraId="2DDD8342" w14:textId="0EA1A656" w:rsidR="00B225AD" w:rsidRPr="00EB1154" w:rsidRDefault="00E83D89" w:rsidP="0047173B">
      <w:pPr>
        <w:pBdr>
          <w:bottom w:val="single" w:sz="6" w:space="1" w:color="auto"/>
        </w:pBdr>
        <w:rPr>
          <w:rFonts w:asciiTheme="majorHAnsi" w:hAnsiTheme="majorHAnsi" w:cstheme="majorHAnsi"/>
          <w:b/>
          <w:caps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b/>
          <w:sz w:val="20"/>
          <w:szCs w:val="20"/>
          <w:lang w:val="en-US"/>
        </w:rPr>
        <w:t xml:space="preserve">IN WHICH WAY CONNECTS THE THEME OF THIS SUMMER SCHOOL WITH </w:t>
      </w:r>
      <w:r w:rsidR="002A7B41" w:rsidRPr="00EB1154">
        <w:rPr>
          <w:rFonts w:asciiTheme="majorHAnsi" w:hAnsiTheme="majorHAnsi" w:cstheme="majorHAnsi"/>
          <w:b/>
          <w:sz w:val="20"/>
          <w:szCs w:val="20"/>
          <w:lang w:val="en-US"/>
        </w:rPr>
        <w:t>DYNAMICS OF YOUTH</w:t>
      </w:r>
      <w:r w:rsidR="002A7B41" w:rsidRPr="00EB1154">
        <w:rPr>
          <w:rFonts w:asciiTheme="majorHAnsi" w:hAnsiTheme="majorHAnsi" w:cstheme="majorHAnsi"/>
          <w:b/>
          <w:caps/>
          <w:sz w:val="20"/>
          <w:szCs w:val="20"/>
          <w:lang w:val="en-US"/>
        </w:rPr>
        <w:t>?</w:t>
      </w:r>
    </w:p>
    <w:p w14:paraId="4460BC9A" w14:textId="77777777" w:rsidR="002A7B41" w:rsidRPr="00EB1154" w:rsidRDefault="002A7B41" w:rsidP="0047173B">
      <w:pPr>
        <w:pBdr>
          <w:bottom w:val="single" w:sz="6" w:space="1" w:color="auto"/>
        </w:pBdr>
        <w:rPr>
          <w:rFonts w:asciiTheme="majorHAnsi" w:hAnsiTheme="majorHAnsi" w:cstheme="majorHAnsi"/>
          <w:b/>
          <w:caps/>
          <w:sz w:val="20"/>
          <w:szCs w:val="20"/>
          <w:lang w:val="en-US"/>
        </w:rPr>
      </w:pPr>
    </w:p>
    <w:p w14:paraId="260153EB" w14:textId="07EB1A35" w:rsidR="00B225AD" w:rsidRPr="00EB1154" w:rsidRDefault="00B225AD" w:rsidP="00F246D2">
      <w:pPr>
        <w:pBdr>
          <w:bottom w:val="single" w:sz="6" w:space="1" w:color="auto"/>
        </w:pBd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1B63B16A" w14:textId="77777777" w:rsidR="00F246D2" w:rsidRPr="00EB1154" w:rsidRDefault="00F246D2" w:rsidP="00F246D2">
      <w:pPr>
        <w:pBdr>
          <w:bottom w:val="single" w:sz="6" w:space="1" w:color="auto"/>
        </w:pBd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6C2124AE" w14:textId="0723C929" w:rsidR="0047173B" w:rsidRPr="00EB1154" w:rsidRDefault="00E83D89" w:rsidP="0047173B">
      <w:pPr>
        <w:pBdr>
          <w:bottom w:val="single" w:sz="6" w:space="1" w:color="auto"/>
        </w:pBdr>
        <w:rPr>
          <w:rFonts w:asciiTheme="majorHAnsi" w:hAnsiTheme="majorHAnsi" w:cstheme="majorHAnsi"/>
          <w:b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>BUDGET</w:t>
      </w:r>
    </w:p>
    <w:p w14:paraId="168FD943" w14:textId="4A02BFD2" w:rsidR="0047173B" w:rsidRPr="00EB1154" w:rsidRDefault="0047173B" w:rsidP="0047173B">
      <w:pPr>
        <w:rPr>
          <w:rFonts w:asciiTheme="majorHAnsi" w:hAnsiTheme="majorHAnsi" w:cstheme="majorHAnsi"/>
          <w:b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 xml:space="preserve">Total </w:t>
      </w:r>
      <w:proofErr w:type="spellStart"/>
      <w:r w:rsidR="00E83D89" w:rsidRPr="00EB1154">
        <w:rPr>
          <w:rFonts w:asciiTheme="majorHAnsi" w:hAnsiTheme="majorHAnsi" w:cstheme="majorHAnsi"/>
          <w:b/>
          <w:sz w:val="20"/>
          <w:szCs w:val="20"/>
          <w:lang w:val="nl-NL"/>
        </w:rPr>
        <w:t>expenses</w:t>
      </w:r>
      <w:proofErr w:type="spellEnd"/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="00E83D89"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="00E83D89"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="003670FC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>€</w:t>
      </w:r>
    </w:p>
    <w:p w14:paraId="26AB4AAE" w14:textId="2DA1B474" w:rsidR="0047173B" w:rsidRPr="00EB1154" w:rsidRDefault="00E83D89" w:rsidP="0047173B">
      <w:pPr>
        <w:rPr>
          <w:rFonts w:asciiTheme="majorHAnsi" w:hAnsiTheme="majorHAnsi" w:cstheme="majorHAnsi"/>
          <w:sz w:val="20"/>
          <w:szCs w:val="20"/>
          <w:lang w:val="nl-NL"/>
        </w:rPr>
      </w:pPr>
      <w:proofErr w:type="spellStart"/>
      <w:r w:rsidRPr="00EB1154">
        <w:rPr>
          <w:rFonts w:asciiTheme="majorHAnsi" w:hAnsiTheme="majorHAnsi" w:cstheme="majorHAnsi"/>
          <w:sz w:val="20"/>
          <w:szCs w:val="20"/>
          <w:lang w:val="nl-NL"/>
        </w:rPr>
        <w:t>Including</w:t>
      </w:r>
      <w:proofErr w:type="spellEnd"/>
      <w:r w:rsidR="0047173B" w:rsidRPr="00EB1154">
        <w:rPr>
          <w:rFonts w:asciiTheme="majorHAnsi" w:hAnsiTheme="majorHAnsi" w:cstheme="majorHAnsi"/>
          <w:sz w:val="20"/>
          <w:szCs w:val="20"/>
          <w:lang w:val="nl-NL"/>
        </w:rPr>
        <w:t>:</w:t>
      </w:r>
    </w:p>
    <w:p w14:paraId="08946277" w14:textId="6685A83D" w:rsidR="00E742BA" w:rsidRPr="00EB1154" w:rsidRDefault="00E83D89" w:rsidP="00E742B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Costs of travel and residence of the keynote speaker(s)</w:t>
      </w:r>
      <w:r w:rsidR="00E742BA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3670FC">
        <w:rPr>
          <w:rFonts w:asciiTheme="majorHAnsi" w:hAnsiTheme="majorHAnsi" w:cstheme="majorHAnsi"/>
          <w:sz w:val="20"/>
          <w:szCs w:val="20"/>
          <w:lang w:val="en-US"/>
        </w:rPr>
        <w:tab/>
      </w:r>
      <w:r w:rsidR="00E742BA" w:rsidRPr="00EB1154">
        <w:rPr>
          <w:rFonts w:asciiTheme="majorHAnsi" w:hAnsiTheme="majorHAnsi" w:cstheme="majorHAnsi"/>
          <w:sz w:val="20"/>
          <w:szCs w:val="20"/>
          <w:lang w:val="en-US"/>
        </w:rPr>
        <w:t>€</w:t>
      </w:r>
    </w:p>
    <w:p w14:paraId="085B5F44" w14:textId="30941AE8" w:rsidR="0047173B" w:rsidRPr="00EB1154" w:rsidRDefault="00E83D89" w:rsidP="004717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Daily allowance of the keynote speaker(s), if any</w:t>
      </w:r>
      <w:r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47173B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3670FC">
        <w:rPr>
          <w:rFonts w:asciiTheme="majorHAnsi" w:hAnsiTheme="majorHAnsi" w:cstheme="majorHAnsi"/>
          <w:sz w:val="20"/>
          <w:szCs w:val="20"/>
          <w:lang w:val="en-US"/>
        </w:rPr>
        <w:tab/>
      </w:r>
      <w:r w:rsidR="0047173B" w:rsidRPr="00EB1154">
        <w:rPr>
          <w:rFonts w:asciiTheme="majorHAnsi" w:hAnsiTheme="majorHAnsi" w:cstheme="majorHAnsi"/>
          <w:sz w:val="20"/>
          <w:szCs w:val="20"/>
          <w:lang w:val="en-US"/>
        </w:rPr>
        <w:t>€</w:t>
      </w:r>
    </w:p>
    <w:p w14:paraId="10E4FC61" w14:textId="77777777" w:rsidR="0047173B" w:rsidRPr="00EB1154" w:rsidRDefault="0047173B" w:rsidP="0047173B">
      <w:pPr>
        <w:ind w:left="360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F6E9F70" w14:textId="437C5498" w:rsidR="0047173B" w:rsidRPr="00EB1154" w:rsidRDefault="0047173B" w:rsidP="0047173B">
      <w:pPr>
        <w:rPr>
          <w:rFonts w:asciiTheme="majorHAnsi" w:hAnsiTheme="majorHAnsi" w:cstheme="majorHAnsi"/>
          <w:b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>Total</w:t>
      </w:r>
      <w:r w:rsidR="00E83D89" w:rsidRPr="00EB1154">
        <w:rPr>
          <w:rFonts w:asciiTheme="majorHAnsi" w:hAnsiTheme="majorHAnsi" w:cstheme="majorHAnsi"/>
          <w:b/>
          <w:sz w:val="20"/>
          <w:szCs w:val="20"/>
          <w:lang w:val="nl-NL"/>
        </w:rPr>
        <w:t xml:space="preserve"> </w:t>
      </w:r>
      <w:proofErr w:type="spellStart"/>
      <w:r w:rsidR="00E83D89" w:rsidRPr="00EB1154">
        <w:rPr>
          <w:rFonts w:asciiTheme="majorHAnsi" w:hAnsiTheme="majorHAnsi" w:cstheme="majorHAnsi"/>
          <w:b/>
          <w:sz w:val="20"/>
          <w:szCs w:val="20"/>
          <w:lang w:val="nl-NL"/>
        </w:rPr>
        <w:t>income</w:t>
      </w:r>
      <w:proofErr w:type="spellEnd"/>
      <w:r w:rsidR="00E83D89"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="00E742BA"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="00E83D89"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="00E83D89" w:rsidRPr="00EB1154">
        <w:rPr>
          <w:rFonts w:asciiTheme="majorHAnsi" w:hAnsiTheme="majorHAnsi" w:cstheme="majorHAnsi"/>
          <w:b/>
          <w:sz w:val="20"/>
          <w:szCs w:val="20"/>
          <w:lang w:val="nl-NL"/>
        </w:rPr>
        <w:tab/>
      </w: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>€</w:t>
      </w:r>
    </w:p>
    <w:p w14:paraId="74CAD8A2" w14:textId="40E16E69" w:rsidR="0047173B" w:rsidRPr="00EB1154" w:rsidRDefault="00E83D89" w:rsidP="0047173B">
      <w:pPr>
        <w:rPr>
          <w:rFonts w:asciiTheme="majorHAnsi" w:hAnsiTheme="majorHAnsi" w:cstheme="majorHAnsi"/>
          <w:sz w:val="20"/>
          <w:szCs w:val="20"/>
          <w:lang w:val="nl-NL"/>
        </w:rPr>
      </w:pPr>
      <w:proofErr w:type="spellStart"/>
      <w:r w:rsidRPr="00EB1154">
        <w:rPr>
          <w:rFonts w:asciiTheme="majorHAnsi" w:hAnsiTheme="majorHAnsi" w:cstheme="majorHAnsi"/>
          <w:sz w:val="20"/>
          <w:szCs w:val="20"/>
          <w:lang w:val="nl-NL"/>
        </w:rPr>
        <w:t>Including</w:t>
      </w:r>
      <w:proofErr w:type="spellEnd"/>
      <w:r w:rsidR="0047173B" w:rsidRPr="00EB1154">
        <w:rPr>
          <w:rFonts w:asciiTheme="majorHAnsi" w:hAnsiTheme="majorHAnsi" w:cstheme="majorHAnsi"/>
          <w:sz w:val="20"/>
          <w:szCs w:val="20"/>
          <w:lang w:val="nl-NL"/>
        </w:rPr>
        <w:t>:</w:t>
      </w:r>
      <w:bookmarkStart w:id="0" w:name="_GoBack"/>
      <w:bookmarkEnd w:id="0"/>
    </w:p>
    <w:p w14:paraId="1D2CEA6B" w14:textId="4417AA7D" w:rsidR="0047173B" w:rsidRPr="00EB1154" w:rsidRDefault="00BE1C6B" w:rsidP="004717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nl-NL"/>
        </w:rPr>
      </w:pPr>
      <w:proofErr w:type="spellStart"/>
      <w:r w:rsidRPr="00EB1154">
        <w:rPr>
          <w:rFonts w:asciiTheme="majorHAnsi" w:hAnsiTheme="majorHAnsi" w:cstheme="majorHAnsi"/>
          <w:sz w:val="20"/>
          <w:szCs w:val="20"/>
          <w:lang w:val="nl-NL"/>
        </w:rPr>
        <w:t>DoY</w:t>
      </w:r>
      <w:proofErr w:type="spellEnd"/>
      <w:r w:rsidR="0047173B" w:rsidRPr="00EB1154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proofErr w:type="spellStart"/>
      <w:r w:rsidR="00D81EC8" w:rsidRPr="00EB1154">
        <w:rPr>
          <w:rFonts w:asciiTheme="majorHAnsi" w:hAnsiTheme="majorHAnsi" w:cstheme="majorHAnsi"/>
          <w:sz w:val="20"/>
          <w:szCs w:val="20"/>
          <w:lang w:val="nl-NL"/>
        </w:rPr>
        <w:t>funding</w:t>
      </w:r>
      <w:proofErr w:type="spellEnd"/>
      <w:r w:rsidR="00D81EC8" w:rsidRPr="00EB1154">
        <w:rPr>
          <w:rFonts w:asciiTheme="majorHAnsi" w:hAnsiTheme="majorHAnsi" w:cstheme="majorHAnsi"/>
          <w:sz w:val="20"/>
          <w:szCs w:val="20"/>
          <w:lang w:val="nl-NL"/>
        </w:rPr>
        <w:tab/>
      </w:r>
      <w:r w:rsidR="00E83D89" w:rsidRPr="00EB1154">
        <w:rPr>
          <w:rFonts w:asciiTheme="majorHAnsi" w:hAnsiTheme="majorHAnsi" w:cstheme="majorHAnsi"/>
          <w:sz w:val="20"/>
          <w:szCs w:val="20"/>
          <w:lang w:val="nl-NL"/>
        </w:rPr>
        <w:tab/>
      </w:r>
      <w:r w:rsidR="006C1DEC" w:rsidRPr="00EB1154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6C1DEC" w:rsidRPr="00EB1154">
        <w:rPr>
          <w:rFonts w:asciiTheme="majorHAnsi" w:hAnsiTheme="majorHAnsi" w:cstheme="majorHAnsi"/>
          <w:sz w:val="20"/>
          <w:szCs w:val="20"/>
          <w:lang w:val="nl-NL"/>
        </w:rPr>
        <w:tab/>
      </w:r>
      <w:r w:rsidR="006C1DEC" w:rsidRPr="00EB1154">
        <w:rPr>
          <w:rFonts w:asciiTheme="majorHAnsi" w:hAnsiTheme="majorHAnsi" w:cstheme="majorHAnsi"/>
          <w:sz w:val="20"/>
          <w:szCs w:val="20"/>
          <w:lang w:val="nl-NL"/>
        </w:rPr>
        <w:tab/>
      </w:r>
      <w:r w:rsidR="0047173B" w:rsidRPr="00EB1154">
        <w:rPr>
          <w:rFonts w:asciiTheme="majorHAnsi" w:hAnsiTheme="majorHAnsi" w:cstheme="majorHAnsi"/>
          <w:sz w:val="20"/>
          <w:szCs w:val="20"/>
          <w:lang w:val="nl-NL"/>
        </w:rPr>
        <w:tab/>
      </w:r>
      <w:r w:rsidR="0047173B" w:rsidRPr="00EB1154">
        <w:rPr>
          <w:rFonts w:asciiTheme="majorHAnsi" w:hAnsiTheme="majorHAnsi" w:cstheme="majorHAnsi"/>
          <w:sz w:val="20"/>
          <w:szCs w:val="20"/>
          <w:lang w:val="nl-NL"/>
        </w:rPr>
        <w:tab/>
      </w:r>
      <w:r w:rsidR="0047173B" w:rsidRPr="00EB1154">
        <w:rPr>
          <w:rFonts w:asciiTheme="majorHAnsi" w:hAnsiTheme="majorHAnsi" w:cstheme="majorHAnsi"/>
          <w:sz w:val="20"/>
          <w:szCs w:val="20"/>
          <w:lang w:val="nl-NL"/>
        </w:rPr>
        <w:tab/>
      </w:r>
      <w:r w:rsidR="003264A2" w:rsidRPr="00EB1154">
        <w:rPr>
          <w:rFonts w:asciiTheme="majorHAnsi" w:hAnsiTheme="majorHAnsi" w:cstheme="majorHAnsi"/>
          <w:sz w:val="20"/>
          <w:szCs w:val="20"/>
          <w:lang w:val="nl-NL"/>
        </w:rPr>
        <w:t>€</w:t>
      </w:r>
    </w:p>
    <w:p w14:paraId="62103021" w14:textId="3A8A6351" w:rsidR="0047173B" w:rsidRPr="00EB1154" w:rsidRDefault="0067261D" w:rsidP="004717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3670FC">
        <w:rPr>
          <w:rFonts w:asciiTheme="majorHAnsi" w:hAnsiTheme="majorHAnsi" w:cstheme="majorHAnsi"/>
          <w:sz w:val="20"/>
          <w:szCs w:val="20"/>
          <w:lang w:val="en-US"/>
        </w:rPr>
        <w:t>Other funding</w:t>
      </w:r>
      <w:r w:rsidR="00E83D89" w:rsidRPr="003670FC">
        <w:rPr>
          <w:rFonts w:asciiTheme="majorHAnsi" w:hAnsiTheme="majorHAnsi" w:cstheme="majorHAnsi"/>
          <w:sz w:val="20"/>
          <w:szCs w:val="20"/>
          <w:lang w:val="en-US"/>
        </w:rPr>
        <w:t>, total amount</w:t>
      </w:r>
      <w:r w:rsidR="00E83D89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47173B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47173B" w:rsidRPr="00EB1154">
        <w:rPr>
          <w:rFonts w:asciiTheme="majorHAnsi" w:hAnsiTheme="majorHAnsi" w:cstheme="majorHAnsi"/>
          <w:sz w:val="20"/>
          <w:szCs w:val="20"/>
          <w:lang w:val="en-US"/>
        </w:rPr>
        <w:tab/>
      </w:r>
      <w:r w:rsidR="003670FC">
        <w:rPr>
          <w:rFonts w:asciiTheme="majorHAnsi" w:hAnsiTheme="majorHAnsi" w:cstheme="majorHAnsi"/>
          <w:sz w:val="20"/>
          <w:szCs w:val="20"/>
          <w:lang w:val="en-US"/>
        </w:rPr>
        <w:tab/>
      </w:r>
      <w:r w:rsidR="003670FC">
        <w:rPr>
          <w:rFonts w:asciiTheme="majorHAnsi" w:hAnsiTheme="majorHAnsi" w:cstheme="majorHAnsi"/>
          <w:sz w:val="20"/>
          <w:szCs w:val="20"/>
          <w:lang w:val="en-US"/>
        </w:rPr>
        <w:tab/>
      </w:r>
      <w:r w:rsidR="0047173B" w:rsidRPr="00EB1154">
        <w:rPr>
          <w:rFonts w:asciiTheme="majorHAnsi" w:hAnsiTheme="majorHAnsi" w:cstheme="majorHAnsi"/>
          <w:sz w:val="20"/>
          <w:szCs w:val="20"/>
          <w:lang w:val="en-US"/>
        </w:rPr>
        <w:t>€</w:t>
      </w:r>
    </w:p>
    <w:p w14:paraId="56AFC43D" w14:textId="20613E04" w:rsidR="0047173B" w:rsidRPr="00EB1154" w:rsidRDefault="00E83D89" w:rsidP="004717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nl-NL"/>
        </w:rPr>
      </w:pPr>
      <w:proofErr w:type="spellStart"/>
      <w:r w:rsidRPr="00EB1154">
        <w:rPr>
          <w:rFonts w:asciiTheme="majorHAnsi" w:hAnsiTheme="majorHAnsi" w:cstheme="majorHAnsi"/>
          <w:sz w:val="20"/>
          <w:szCs w:val="20"/>
          <w:lang w:val="nl-NL"/>
        </w:rPr>
        <w:t>Registration</w:t>
      </w:r>
      <w:proofErr w:type="spellEnd"/>
      <w:r w:rsidRPr="00EB1154">
        <w:rPr>
          <w:rFonts w:asciiTheme="majorHAnsi" w:hAnsiTheme="majorHAnsi" w:cstheme="majorHAnsi"/>
          <w:sz w:val="20"/>
          <w:szCs w:val="20"/>
          <w:lang w:val="nl-NL"/>
        </w:rPr>
        <w:t xml:space="preserve"> fee </w:t>
      </w:r>
      <w:proofErr w:type="spellStart"/>
      <w:r w:rsidRPr="00EB1154">
        <w:rPr>
          <w:rFonts w:asciiTheme="majorHAnsi" w:hAnsiTheme="majorHAnsi" w:cstheme="majorHAnsi"/>
          <w:sz w:val="20"/>
          <w:szCs w:val="20"/>
          <w:lang w:val="nl-NL"/>
        </w:rPr>
        <w:t>participants</w:t>
      </w:r>
      <w:proofErr w:type="spellEnd"/>
      <w:r w:rsidRPr="00EB1154">
        <w:rPr>
          <w:rFonts w:asciiTheme="majorHAnsi" w:hAnsiTheme="majorHAnsi" w:cstheme="majorHAnsi"/>
          <w:sz w:val="20"/>
          <w:szCs w:val="20"/>
          <w:lang w:val="nl-NL"/>
        </w:rPr>
        <w:tab/>
      </w:r>
      <w:r w:rsidRPr="00EB1154">
        <w:rPr>
          <w:rFonts w:asciiTheme="majorHAnsi" w:hAnsiTheme="majorHAnsi" w:cstheme="majorHAnsi"/>
          <w:sz w:val="20"/>
          <w:szCs w:val="20"/>
          <w:lang w:val="nl-NL"/>
        </w:rPr>
        <w:tab/>
      </w:r>
      <w:r w:rsidR="0047173B" w:rsidRPr="00EB1154">
        <w:rPr>
          <w:rFonts w:asciiTheme="majorHAnsi" w:hAnsiTheme="majorHAnsi" w:cstheme="majorHAnsi"/>
          <w:sz w:val="20"/>
          <w:szCs w:val="20"/>
          <w:lang w:val="nl-NL"/>
        </w:rPr>
        <w:tab/>
      </w:r>
      <w:r w:rsidR="0047173B" w:rsidRPr="00EB1154">
        <w:rPr>
          <w:rFonts w:asciiTheme="majorHAnsi" w:hAnsiTheme="majorHAnsi" w:cstheme="majorHAnsi"/>
          <w:sz w:val="20"/>
          <w:szCs w:val="20"/>
          <w:lang w:val="nl-NL"/>
        </w:rPr>
        <w:tab/>
      </w:r>
      <w:r w:rsidR="0047173B" w:rsidRPr="00EB1154">
        <w:rPr>
          <w:rFonts w:asciiTheme="majorHAnsi" w:hAnsiTheme="majorHAnsi" w:cstheme="majorHAnsi"/>
          <w:sz w:val="20"/>
          <w:szCs w:val="20"/>
          <w:lang w:val="nl-NL"/>
        </w:rPr>
        <w:tab/>
        <w:t>€</w:t>
      </w:r>
    </w:p>
    <w:p w14:paraId="4519DFAE" w14:textId="688F7E18" w:rsidR="0047173B" w:rsidRPr="003670FC" w:rsidRDefault="0047173B" w:rsidP="003670FC">
      <w:pPr>
        <w:rPr>
          <w:rFonts w:asciiTheme="majorHAnsi" w:hAnsiTheme="majorHAnsi" w:cstheme="majorHAnsi"/>
          <w:sz w:val="20"/>
          <w:szCs w:val="20"/>
          <w:lang w:val="nl-NL"/>
        </w:rPr>
      </w:pPr>
    </w:p>
    <w:p w14:paraId="78D489AD" w14:textId="5D3E6EF4" w:rsidR="004C25DB" w:rsidRPr="00EB1154" w:rsidRDefault="004C25DB" w:rsidP="004C25DB">
      <w:pPr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822E3AC" wp14:editId="52E414BD">
                <wp:simplePos x="0" y="0"/>
                <wp:positionH relativeFrom="column">
                  <wp:posOffset>210185</wp:posOffset>
                </wp:positionH>
                <wp:positionV relativeFrom="paragraph">
                  <wp:posOffset>128270</wp:posOffset>
                </wp:positionV>
                <wp:extent cx="5560060" cy="0"/>
                <wp:effectExtent l="0" t="0" r="2794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8CCD0" id="Straight Connector 18" o:spid="_x0000_s1026" style="position:absolute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10.1pt" to="454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" strokecolor="#7f7f7f [1612]" strokeweight=".25pt"/>
            </w:pict>
          </mc:Fallback>
        </mc:AlternateContent>
      </w:r>
    </w:p>
    <w:p w14:paraId="20619025" w14:textId="77777777" w:rsidR="005F2B6B" w:rsidRPr="00EB1154" w:rsidRDefault="005F2B6B" w:rsidP="005F2B6B">
      <w:pPr>
        <w:rPr>
          <w:rFonts w:asciiTheme="majorHAnsi" w:hAnsiTheme="majorHAnsi" w:cstheme="majorHAnsi"/>
          <w:sz w:val="20"/>
          <w:szCs w:val="20"/>
          <w:lang w:val="nl-NL"/>
        </w:rPr>
      </w:pPr>
    </w:p>
    <w:p w14:paraId="7AEBF5BB" w14:textId="20F39BDB" w:rsidR="004C25DB" w:rsidRPr="00EB1154" w:rsidRDefault="004C25DB" w:rsidP="004C25DB">
      <w:pPr>
        <w:rPr>
          <w:rFonts w:asciiTheme="majorHAnsi" w:hAnsiTheme="majorHAnsi" w:cstheme="majorHAnsi"/>
          <w:sz w:val="20"/>
          <w:szCs w:val="20"/>
          <w:lang w:val="nl-NL"/>
        </w:rPr>
      </w:pPr>
    </w:p>
    <w:p w14:paraId="493F0437" w14:textId="41734E39" w:rsidR="004C25DB" w:rsidRPr="00EB1154" w:rsidRDefault="00E83D89" w:rsidP="004C25DB">
      <w:pPr>
        <w:pBdr>
          <w:bottom w:val="single" w:sz="6" w:space="1" w:color="auto"/>
        </w:pBdr>
        <w:rPr>
          <w:rFonts w:asciiTheme="majorHAnsi" w:hAnsiTheme="majorHAnsi" w:cstheme="majorHAnsi"/>
          <w:b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>SIGNATURE</w:t>
      </w:r>
      <w:r w:rsidR="004C25DB" w:rsidRPr="00EB1154">
        <w:rPr>
          <w:rFonts w:asciiTheme="majorHAnsi" w:hAnsiTheme="majorHAnsi" w:cstheme="majorHAnsi"/>
          <w:b/>
          <w:sz w:val="20"/>
          <w:szCs w:val="20"/>
          <w:lang w:val="nl-NL"/>
        </w:rPr>
        <w:t xml:space="preserve"> </w:t>
      </w:r>
      <w:r w:rsidRPr="00EB1154">
        <w:rPr>
          <w:rFonts w:asciiTheme="majorHAnsi" w:hAnsiTheme="majorHAnsi" w:cstheme="majorHAnsi"/>
          <w:b/>
          <w:sz w:val="20"/>
          <w:szCs w:val="20"/>
          <w:lang w:val="nl-NL"/>
        </w:rPr>
        <w:t>APPLICANT</w:t>
      </w:r>
    </w:p>
    <w:p w14:paraId="07347F61" w14:textId="3146C724" w:rsidR="004C25DB" w:rsidRPr="00EB1154" w:rsidRDefault="0039421C" w:rsidP="004C25DB">
      <w:pPr>
        <w:spacing w:line="360" w:lineRule="auto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5C5A3B4" wp14:editId="1A328A1D">
                <wp:simplePos x="0" y="0"/>
                <wp:positionH relativeFrom="column">
                  <wp:posOffset>1160145</wp:posOffset>
                </wp:positionH>
                <wp:positionV relativeFrom="paragraph">
                  <wp:posOffset>217805</wp:posOffset>
                </wp:positionV>
                <wp:extent cx="4958080" cy="0"/>
                <wp:effectExtent l="0" t="0" r="203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8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FE0273" id="Straight Connector 19" o:spid="_x0000_s1026" style="position:absolute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17.15pt" to="481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" strokecolor="#7f7f7f [1612]" strokeweight=".25pt"/>
            </w:pict>
          </mc:Fallback>
        </mc:AlternateContent>
      </w:r>
      <w:r w:rsidR="00E83D89" w:rsidRPr="00EB1154">
        <w:rPr>
          <w:rFonts w:asciiTheme="majorHAnsi" w:hAnsiTheme="majorHAnsi" w:cstheme="majorHAnsi"/>
          <w:noProof/>
          <w:sz w:val="20"/>
          <w:szCs w:val="20"/>
          <w:lang w:val="nl-NL" w:eastAsia="nl-NL"/>
        </w:rPr>
        <w:t>Full</w:t>
      </w:r>
      <w:r w:rsidR="004C25DB" w:rsidRPr="00EB1154">
        <w:rPr>
          <w:rFonts w:asciiTheme="majorHAnsi" w:hAnsiTheme="majorHAnsi" w:cstheme="majorHAnsi"/>
          <w:sz w:val="20"/>
          <w:szCs w:val="20"/>
          <w:lang w:val="nl-NL"/>
        </w:rPr>
        <w:t xml:space="preserve"> na</w:t>
      </w:r>
      <w:r w:rsidR="00E83D89" w:rsidRPr="00EB1154">
        <w:rPr>
          <w:rFonts w:asciiTheme="majorHAnsi" w:hAnsiTheme="majorHAnsi" w:cstheme="majorHAnsi"/>
          <w:sz w:val="20"/>
          <w:szCs w:val="20"/>
          <w:lang w:val="nl-NL"/>
        </w:rPr>
        <w:t>me</w:t>
      </w:r>
    </w:p>
    <w:p w14:paraId="2B29130F" w14:textId="1FABF4D0" w:rsidR="004C25DB" w:rsidRPr="00EB1154" w:rsidRDefault="0039421C" w:rsidP="004C25DB">
      <w:pPr>
        <w:spacing w:line="360" w:lineRule="auto"/>
        <w:rPr>
          <w:rFonts w:asciiTheme="majorHAnsi" w:hAnsiTheme="majorHAnsi" w:cstheme="majorHAnsi"/>
          <w:sz w:val="20"/>
          <w:szCs w:val="20"/>
          <w:lang w:val="nl-NL"/>
        </w:rPr>
      </w:pPr>
      <w:r w:rsidRPr="00EB1154">
        <w:rPr>
          <w:rFonts w:asciiTheme="majorHAnsi" w:hAnsiTheme="majorHAnsi" w:cstheme="majorHAnsi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09E1491" wp14:editId="5EE88B3D">
                <wp:simplePos x="0" y="0"/>
                <wp:positionH relativeFrom="column">
                  <wp:posOffset>1160145</wp:posOffset>
                </wp:positionH>
                <wp:positionV relativeFrom="paragraph">
                  <wp:posOffset>191135</wp:posOffset>
                </wp:positionV>
                <wp:extent cx="4958080" cy="0"/>
                <wp:effectExtent l="0" t="0" r="203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8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2E308" id="Straight Connector 20" o:spid="_x0000_s1026" style="position:absolute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15.05pt" to="48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" strokecolor="#7f7f7f [1612]" strokeweight=".25pt"/>
            </w:pict>
          </mc:Fallback>
        </mc:AlternateContent>
      </w:r>
      <w:r w:rsidR="00E83D89" w:rsidRPr="00EB1154">
        <w:rPr>
          <w:rFonts w:asciiTheme="majorHAnsi" w:hAnsiTheme="majorHAnsi" w:cstheme="majorHAnsi"/>
          <w:noProof/>
          <w:sz w:val="20"/>
          <w:szCs w:val="20"/>
          <w:lang w:val="nl-NL" w:eastAsia="nl-NL"/>
        </w:rPr>
        <w:t>Date</w:t>
      </w:r>
    </w:p>
    <w:p w14:paraId="5B667239" w14:textId="378AF558" w:rsidR="004C25DB" w:rsidRPr="00EB1154" w:rsidRDefault="00E83D89" w:rsidP="004C25DB">
      <w:pPr>
        <w:spacing w:line="360" w:lineRule="auto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sz w:val="20"/>
          <w:szCs w:val="20"/>
          <w:lang w:val="en-US"/>
        </w:rPr>
        <w:t>Signature</w:t>
      </w:r>
      <w:r w:rsidR="004C25DB" w:rsidRPr="00EB115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4C25DB" w:rsidRPr="00EB1154">
        <w:rPr>
          <w:rFonts w:asciiTheme="majorHAnsi" w:hAnsiTheme="majorHAnsi" w:cstheme="majorHAnsi"/>
          <w:i/>
          <w:sz w:val="20"/>
          <w:szCs w:val="20"/>
          <w:lang w:val="en-US"/>
        </w:rPr>
        <w:t>(</w:t>
      </w:r>
      <w:r w:rsidRPr="00EB1154">
        <w:rPr>
          <w:rFonts w:asciiTheme="majorHAnsi" w:hAnsiTheme="majorHAnsi" w:cstheme="majorHAnsi"/>
          <w:i/>
          <w:sz w:val="20"/>
          <w:szCs w:val="20"/>
          <w:lang w:val="en-US"/>
        </w:rPr>
        <w:t xml:space="preserve">Please insert your signature here as </w:t>
      </w:r>
      <w:r w:rsidR="004C25DB" w:rsidRPr="00EB1154">
        <w:rPr>
          <w:rFonts w:asciiTheme="majorHAnsi" w:hAnsiTheme="majorHAnsi" w:cstheme="majorHAnsi"/>
          <w:i/>
          <w:sz w:val="20"/>
          <w:szCs w:val="20"/>
          <w:lang w:val="en-US"/>
        </w:rPr>
        <w:t>jpg- o</w:t>
      </w:r>
      <w:r w:rsidRPr="00EB1154">
        <w:rPr>
          <w:rFonts w:asciiTheme="majorHAnsi" w:hAnsiTheme="majorHAnsi" w:cstheme="majorHAnsi"/>
          <w:i/>
          <w:sz w:val="20"/>
          <w:szCs w:val="20"/>
          <w:lang w:val="en-US"/>
        </w:rPr>
        <w:t>r</w:t>
      </w:r>
      <w:r w:rsidR="004C25DB" w:rsidRPr="00EB1154">
        <w:rPr>
          <w:rFonts w:asciiTheme="majorHAnsi" w:hAnsiTheme="majorHAnsi" w:cstheme="majorHAnsi"/>
          <w:i/>
          <w:sz w:val="20"/>
          <w:szCs w:val="20"/>
          <w:lang w:val="en-US"/>
        </w:rPr>
        <w:t xml:space="preserve"> gif-</w:t>
      </w:r>
      <w:r w:rsidRPr="00EB1154">
        <w:rPr>
          <w:rFonts w:asciiTheme="majorHAnsi" w:hAnsiTheme="majorHAnsi" w:cstheme="majorHAnsi"/>
          <w:i/>
          <w:sz w:val="20"/>
          <w:szCs w:val="20"/>
          <w:lang w:val="en-US"/>
        </w:rPr>
        <w:t>image</w:t>
      </w:r>
      <w:r w:rsidR="004C25DB" w:rsidRPr="00EB1154">
        <w:rPr>
          <w:rFonts w:asciiTheme="majorHAnsi" w:hAnsiTheme="majorHAnsi" w:cstheme="majorHAnsi"/>
          <w:i/>
          <w:sz w:val="20"/>
          <w:szCs w:val="20"/>
          <w:lang w:val="en-US"/>
        </w:rPr>
        <w:t>)</w:t>
      </w:r>
    </w:p>
    <w:p w14:paraId="379165C3" w14:textId="77777777" w:rsidR="004C25DB" w:rsidRPr="00EB1154" w:rsidRDefault="004C25DB" w:rsidP="004C25D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35186D3F" w14:textId="77777777" w:rsidR="008D5191" w:rsidRPr="00EB1154" w:rsidRDefault="008D5191" w:rsidP="004C25D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E617840" w14:textId="68FF2EAD" w:rsidR="0039421C" w:rsidRPr="00EB1154" w:rsidRDefault="00E83D89" w:rsidP="00674DD2">
      <w:pPr>
        <w:jc w:val="center"/>
        <w:rPr>
          <w:rFonts w:asciiTheme="majorHAnsi" w:hAnsiTheme="majorHAnsi" w:cstheme="majorHAnsi"/>
          <w:color w:val="1F497D" w:themeColor="text2"/>
          <w:sz w:val="20"/>
          <w:szCs w:val="20"/>
          <w:highlight w:val="yellow"/>
          <w:lang w:val="en-US"/>
        </w:rPr>
      </w:pPr>
      <w:r w:rsidRPr="00EB1154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>SEND TO</w:t>
      </w:r>
      <w:r w:rsidR="0039421C" w:rsidRPr="00EB1154">
        <w:rPr>
          <w:rFonts w:asciiTheme="majorHAnsi" w:hAnsiTheme="majorHAnsi" w:cstheme="majorHAnsi"/>
          <w:b/>
          <w:color w:val="1F497D" w:themeColor="text2"/>
          <w:sz w:val="20"/>
          <w:szCs w:val="20"/>
          <w:lang w:val="en-US"/>
        </w:rPr>
        <w:t xml:space="preserve">: </w:t>
      </w:r>
      <w:r w:rsidRPr="00EB1154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t>You can email this form to</w:t>
      </w:r>
      <w:r w:rsidR="009E7063" w:rsidRPr="00EB1154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t xml:space="preserve">: </w:t>
      </w:r>
      <w:r w:rsidR="009E7063" w:rsidRPr="00EB1154">
        <w:rPr>
          <w:rFonts w:asciiTheme="majorHAnsi" w:hAnsiTheme="majorHAnsi" w:cstheme="majorHAnsi"/>
          <w:color w:val="1F497D" w:themeColor="text2"/>
          <w:sz w:val="20"/>
          <w:szCs w:val="20"/>
          <w:u w:val="single"/>
          <w:lang w:val="en-US"/>
        </w:rPr>
        <w:t>doy-info@uu.nl</w:t>
      </w:r>
    </w:p>
    <w:p w14:paraId="02446B7C" w14:textId="43E53652" w:rsidR="0039421C" w:rsidRPr="00EB1154" w:rsidRDefault="00E83D89" w:rsidP="0039421C">
      <w:pPr>
        <w:jc w:val="center"/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</w:pPr>
      <w:r w:rsidRPr="00EB1154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t>For any questions, please contact</w:t>
      </w:r>
      <w:r w:rsidR="0039421C" w:rsidRPr="00EB1154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t xml:space="preserve"> </w:t>
      </w:r>
      <w:r w:rsidR="009E7063" w:rsidRPr="00EB1154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t>Petra van Dijk</w:t>
      </w:r>
    </w:p>
    <w:p w14:paraId="1C4EEBB8" w14:textId="72C20A74" w:rsidR="003110C6" w:rsidRPr="00EB1154" w:rsidRDefault="00E83D89" w:rsidP="0039421C">
      <w:pPr>
        <w:jc w:val="center"/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</w:pPr>
      <w:r w:rsidRPr="00EB1154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  <w:lang w:val="en-US"/>
        </w:rPr>
        <w:sym w:font="Wingdings" w:char="F02A"/>
      </w:r>
      <w:r w:rsidRPr="00EB1154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  <w:lang w:val="en-US"/>
        </w:rPr>
        <w:t xml:space="preserve"> </w:t>
      </w:r>
      <w:hyperlink r:id="rId10" w:history="1">
        <w:r w:rsidRPr="00EB1154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p.m.vandijk@uu.nl</w:t>
        </w:r>
      </w:hyperlink>
      <w:r w:rsidR="0039421C" w:rsidRPr="00EB1154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t xml:space="preserve"> o</w:t>
      </w:r>
      <w:r w:rsidRPr="00EB1154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t>r</w:t>
      </w:r>
      <w:r w:rsidR="0039421C" w:rsidRPr="00EB1154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t xml:space="preserve"> </w:t>
      </w:r>
      <w:r w:rsidRPr="00EB1154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sym w:font="Wingdings" w:char="F028"/>
      </w:r>
      <w:r w:rsidRPr="00EB1154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t xml:space="preserve"> </w:t>
      </w:r>
      <w:r w:rsidR="0039421C" w:rsidRPr="00EB1154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t xml:space="preserve">030 – 253 </w:t>
      </w:r>
      <w:r w:rsidR="009E7063" w:rsidRPr="00EB1154">
        <w:rPr>
          <w:rFonts w:asciiTheme="majorHAnsi" w:hAnsiTheme="majorHAnsi" w:cstheme="majorHAnsi"/>
          <w:color w:val="1F497D" w:themeColor="text2"/>
          <w:sz w:val="20"/>
          <w:szCs w:val="20"/>
          <w:lang w:val="en-US"/>
        </w:rPr>
        <w:t>6780</w:t>
      </w:r>
    </w:p>
    <w:p w14:paraId="4DBA92CD" w14:textId="63CEAC0D" w:rsidR="00923A2C" w:rsidRPr="00EB1154" w:rsidRDefault="00923A2C" w:rsidP="00463E10">
      <w:pPr>
        <w:jc w:val="center"/>
        <w:rPr>
          <w:rFonts w:asciiTheme="majorHAnsi" w:hAnsiTheme="majorHAnsi" w:cstheme="majorHAnsi"/>
          <w:sz w:val="20"/>
          <w:szCs w:val="20"/>
          <w:lang w:val="en-US"/>
        </w:rPr>
      </w:pPr>
    </w:p>
    <w:sectPr w:rsidR="00923A2C" w:rsidRPr="00EB1154" w:rsidSect="00BF28BB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A3262" w14:textId="77777777" w:rsidR="00B328ED" w:rsidRDefault="00B328ED" w:rsidP="0039421C">
      <w:r>
        <w:separator/>
      </w:r>
    </w:p>
  </w:endnote>
  <w:endnote w:type="continuationSeparator" w:id="0">
    <w:p w14:paraId="166C3150" w14:textId="77777777" w:rsidR="00B328ED" w:rsidRDefault="00B328ED" w:rsidP="0039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CE18E8C9EF94A0EA2D15A27529459A7"/>
      </w:placeholder>
      <w:temporary/>
      <w:showingPlcHdr/>
    </w:sdtPr>
    <w:sdtEndPr/>
    <w:sdtContent>
      <w:p w14:paraId="62072631" w14:textId="77777777" w:rsidR="00D81EC8" w:rsidRDefault="00D81EC8">
        <w:pPr>
          <w:pStyle w:val="Footer"/>
        </w:pPr>
        <w:r>
          <w:t>[Type here]</w:t>
        </w:r>
      </w:p>
    </w:sdtContent>
  </w:sdt>
  <w:p w14:paraId="247A7FA3" w14:textId="0F4D3A33" w:rsidR="003966FC" w:rsidRPr="00B225AD" w:rsidRDefault="003966FC" w:rsidP="0039421C">
    <w:pPr>
      <w:pStyle w:val="Footer"/>
      <w:jc w:val="right"/>
      <w:rPr>
        <w:rFonts w:asciiTheme="majorHAnsi" w:hAnsiTheme="majorHAnsi"/>
        <w:color w:val="808080" w:themeColor="background1" w:themeShade="80"/>
        <w:sz w:val="20"/>
        <w:szCs w:val="20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5769A" w14:textId="77777777" w:rsidR="00B328ED" w:rsidRDefault="00B328ED" w:rsidP="0039421C">
      <w:r>
        <w:separator/>
      </w:r>
    </w:p>
  </w:footnote>
  <w:footnote w:type="continuationSeparator" w:id="0">
    <w:p w14:paraId="7E944D3B" w14:textId="77777777" w:rsidR="00B328ED" w:rsidRDefault="00B328ED" w:rsidP="0039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6C74"/>
    <w:multiLevelType w:val="hybridMultilevel"/>
    <w:tmpl w:val="6B06676E"/>
    <w:lvl w:ilvl="0" w:tplc="89C829BC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4DD5"/>
    <w:multiLevelType w:val="hybridMultilevel"/>
    <w:tmpl w:val="05DC4028"/>
    <w:lvl w:ilvl="0" w:tplc="C1E4017A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745FE6"/>
    <w:multiLevelType w:val="hybridMultilevel"/>
    <w:tmpl w:val="737A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A3EB3"/>
    <w:multiLevelType w:val="hybridMultilevel"/>
    <w:tmpl w:val="5E9A9574"/>
    <w:lvl w:ilvl="0" w:tplc="7F72A51A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121D84"/>
    <w:multiLevelType w:val="hybridMultilevel"/>
    <w:tmpl w:val="BED0B380"/>
    <w:lvl w:ilvl="0" w:tplc="B0760DB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831B8"/>
    <w:multiLevelType w:val="hybridMultilevel"/>
    <w:tmpl w:val="0E9E4A76"/>
    <w:lvl w:ilvl="0" w:tplc="C1E4017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F74C1"/>
    <w:multiLevelType w:val="hybridMultilevel"/>
    <w:tmpl w:val="14A08670"/>
    <w:lvl w:ilvl="0" w:tplc="4FBEB3D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AC"/>
    <w:rsid w:val="00033C0B"/>
    <w:rsid w:val="00086025"/>
    <w:rsid w:val="000D05B6"/>
    <w:rsid w:val="000E1912"/>
    <w:rsid w:val="000E7797"/>
    <w:rsid w:val="00102BA5"/>
    <w:rsid w:val="00180E51"/>
    <w:rsid w:val="001C2E0B"/>
    <w:rsid w:val="001E2EC1"/>
    <w:rsid w:val="001F4778"/>
    <w:rsid w:val="00212D99"/>
    <w:rsid w:val="00217C2F"/>
    <w:rsid w:val="00231776"/>
    <w:rsid w:val="00240D4B"/>
    <w:rsid w:val="00292F94"/>
    <w:rsid w:val="002A7B41"/>
    <w:rsid w:val="002D02C2"/>
    <w:rsid w:val="002D1A35"/>
    <w:rsid w:val="002E6E21"/>
    <w:rsid w:val="003110C6"/>
    <w:rsid w:val="003264A2"/>
    <w:rsid w:val="003670FC"/>
    <w:rsid w:val="00392AD8"/>
    <w:rsid w:val="0039421C"/>
    <w:rsid w:val="003966FC"/>
    <w:rsid w:val="003A5765"/>
    <w:rsid w:val="00407864"/>
    <w:rsid w:val="00430ABB"/>
    <w:rsid w:val="00463E10"/>
    <w:rsid w:val="0047173B"/>
    <w:rsid w:val="0048347B"/>
    <w:rsid w:val="004C25DB"/>
    <w:rsid w:val="004E4976"/>
    <w:rsid w:val="004E4FA0"/>
    <w:rsid w:val="005310B5"/>
    <w:rsid w:val="00551779"/>
    <w:rsid w:val="00594C82"/>
    <w:rsid w:val="005C0BD4"/>
    <w:rsid w:val="005E1919"/>
    <w:rsid w:val="005F2B6B"/>
    <w:rsid w:val="006218D8"/>
    <w:rsid w:val="0067261D"/>
    <w:rsid w:val="00674DD2"/>
    <w:rsid w:val="00674F0D"/>
    <w:rsid w:val="006A4BBD"/>
    <w:rsid w:val="006C1DEC"/>
    <w:rsid w:val="006C2117"/>
    <w:rsid w:val="006E55AA"/>
    <w:rsid w:val="00771CCE"/>
    <w:rsid w:val="0080288A"/>
    <w:rsid w:val="00811163"/>
    <w:rsid w:val="00837F3A"/>
    <w:rsid w:val="00871B20"/>
    <w:rsid w:val="0087696C"/>
    <w:rsid w:val="00893A06"/>
    <w:rsid w:val="008D5191"/>
    <w:rsid w:val="00923A2C"/>
    <w:rsid w:val="00942CB0"/>
    <w:rsid w:val="00963E4E"/>
    <w:rsid w:val="009746A2"/>
    <w:rsid w:val="009B562A"/>
    <w:rsid w:val="009E7063"/>
    <w:rsid w:val="00A20246"/>
    <w:rsid w:val="00A477BB"/>
    <w:rsid w:val="00A652AC"/>
    <w:rsid w:val="00A70D38"/>
    <w:rsid w:val="00A94086"/>
    <w:rsid w:val="00AC5D09"/>
    <w:rsid w:val="00AF280F"/>
    <w:rsid w:val="00B1034D"/>
    <w:rsid w:val="00B11D95"/>
    <w:rsid w:val="00B12836"/>
    <w:rsid w:val="00B225AD"/>
    <w:rsid w:val="00B328ED"/>
    <w:rsid w:val="00B63F7D"/>
    <w:rsid w:val="00B830DC"/>
    <w:rsid w:val="00B8678F"/>
    <w:rsid w:val="00B9338B"/>
    <w:rsid w:val="00BB1480"/>
    <w:rsid w:val="00BE1C6B"/>
    <w:rsid w:val="00BE6769"/>
    <w:rsid w:val="00BF28BB"/>
    <w:rsid w:val="00C1472F"/>
    <w:rsid w:val="00C9673A"/>
    <w:rsid w:val="00CC4C58"/>
    <w:rsid w:val="00D13B38"/>
    <w:rsid w:val="00D345DD"/>
    <w:rsid w:val="00D81EC8"/>
    <w:rsid w:val="00DA040B"/>
    <w:rsid w:val="00DA570D"/>
    <w:rsid w:val="00DB6242"/>
    <w:rsid w:val="00DB6481"/>
    <w:rsid w:val="00DC2B95"/>
    <w:rsid w:val="00DD642B"/>
    <w:rsid w:val="00E07AC9"/>
    <w:rsid w:val="00E206D1"/>
    <w:rsid w:val="00E64906"/>
    <w:rsid w:val="00E73D44"/>
    <w:rsid w:val="00E742BA"/>
    <w:rsid w:val="00E83D89"/>
    <w:rsid w:val="00E85108"/>
    <w:rsid w:val="00EA0315"/>
    <w:rsid w:val="00EB1154"/>
    <w:rsid w:val="00EC4E38"/>
    <w:rsid w:val="00EC671C"/>
    <w:rsid w:val="00ED4EDA"/>
    <w:rsid w:val="00F0548F"/>
    <w:rsid w:val="00F10C40"/>
    <w:rsid w:val="00F17E3D"/>
    <w:rsid w:val="00F246D2"/>
    <w:rsid w:val="00F331E5"/>
    <w:rsid w:val="00F617DB"/>
    <w:rsid w:val="00F67FE5"/>
    <w:rsid w:val="00F75512"/>
    <w:rsid w:val="00F7710B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E45A5A"/>
  <w14:defaultImageDpi w14:val="300"/>
  <w15:docId w15:val="{36890D02-A3F3-44C3-88B1-D73D3E7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1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1C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421C"/>
  </w:style>
  <w:style w:type="paragraph" w:styleId="BalloonText">
    <w:name w:val="Balloon Text"/>
    <w:basedOn w:val="Normal"/>
    <w:link w:val="BalloonTextChar"/>
    <w:uiPriority w:val="99"/>
    <w:semiHidden/>
    <w:unhideWhenUsed/>
    <w:rsid w:val="00DA5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0D"/>
    <w:rPr>
      <w:rFonts w:ascii="Lucida Grande" w:hAnsi="Lucida Grande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6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7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71C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7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71C"/>
    <w:rPr>
      <w:b/>
      <w:bCs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4ED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.m.vandijk@uu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E18E8C9EF94A0EA2D15A275294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9CCF-3577-487F-B8C4-4E5BAA6F9870}"/>
      </w:docPartPr>
      <w:docPartBody>
        <w:p w:rsidR="0036134A" w:rsidRDefault="00C06D86" w:rsidP="00C06D86">
          <w:pPr>
            <w:pStyle w:val="8CE18E8C9EF94A0EA2D15A27529459A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86"/>
    <w:rsid w:val="0036134A"/>
    <w:rsid w:val="00C06D86"/>
    <w:rsid w:val="00D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81FA53E93C478596961BFB249E9F26">
    <w:name w:val="3E81FA53E93C478596961BFB249E9F26"/>
    <w:rsid w:val="00C06D86"/>
  </w:style>
  <w:style w:type="character" w:styleId="PlaceholderText">
    <w:name w:val="Placeholder Text"/>
    <w:basedOn w:val="DefaultParagraphFont"/>
    <w:uiPriority w:val="99"/>
    <w:semiHidden/>
    <w:rsid w:val="00C06D86"/>
    <w:rPr>
      <w:color w:val="808080"/>
    </w:rPr>
  </w:style>
  <w:style w:type="paragraph" w:customStyle="1" w:styleId="40E6369546C143B687815976C148EAE7">
    <w:name w:val="40E6369546C143B687815976C148EAE7"/>
    <w:rsid w:val="00C06D86"/>
  </w:style>
  <w:style w:type="paragraph" w:customStyle="1" w:styleId="808BD9CB63F640B5A23372DE412CF8F9">
    <w:name w:val="808BD9CB63F640B5A23372DE412CF8F9"/>
    <w:rsid w:val="00C06D86"/>
  </w:style>
  <w:style w:type="paragraph" w:customStyle="1" w:styleId="8CE18E8C9EF94A0EA2D15A27529459A7">
    <w:name w:val="8CE18E8C9EF94A0EA2D15A27529459A7"/>
    <w:rsid w:val="00C06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F473-58E7-4A8A-A5A4-81E4BA32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E63C5CC3</Template>
  <TotalTime>0</TotalTime>
  <Pages>2</Pages>
  <Words>399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Utrecht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Jacobine Buizer-Voskamp</dc:creator>
  <cp:lastModifiedBy>Dijk, P.M. van (Petra)</cp:lastModifiedBy>
  <cp:revision>5</cp:revision>
  <cp:lastPrinted>2014-10-01T10:36:00Z</cp:lastPrinted>
  <dcterms:created xsi:type="dcterms:W3CDTF">2019-04-10T08:27:00Z</dcterms:created>
  <dcterms:modified xsi:type="dcterms:W3CDTF">2019-04-10T08:44:00Z</dcterms:modified>
</cp:coreProperties>
</file>