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9D4E" w14:textId="2259ABE7" w:rsidR="006C4040" w:rsidRPr="004B4A4D" w:rsidRDefault="006C4040" w:rsidP="00930AC7">
      <w:pPr>
        <w:rPr>
          <w:rFonts w:asciiTheme="majorHAnsi" w:hAnsiTheme="majorHAnsi"/>
          <w:b/>
          <w:sz w:val="22"/>
          <w:lang w:val="en-US"/>
        </w:rPr>
      </w:pPr>
      <w:bookmarkStart w:id="0" w:name="_GoBack"/>
      <w:bookmarkEnd w:id="0"/>
    </w:p>
    <w:p w14:paraId="12007AFA" w14:textId="77777777" w:rsidR="006C4040" w:rsidRPr="004B4A4D" w:rsidRDefault="006C4040" w:rsidP="00930AC7">
      <w:pPr>
        <w:rPr>
          <w:rFonts w:asciiTheme="majorHAnsi" w:hAnsiTheme="majorHAnsi"/>
          <w:b/>
          <w:sz w:val="22"/>
          <w:lang w:val="en-US"/>
        </w:rPr>
      </w:pPr>
    </w:p>
    <w:p w14:paraId="7B4674EA" w14:textId="4F4539B1" w:rsidR="00930AC7" w:rsidRPr="004B4A4D" w:rsidRDefault="00930AC7" w:rsidP="0069696D">
      <w:pPr>
        <w:jc w:val="both"/>
        <w:rPr>
          <w:rFonts w:asciiTheme="majorHAnsi" w:hAnsiTheme="majorHAnsi"/>
          <w:sz w:val="26"/>
          <w:szCs w:val="26"/>
          <w:lang w:val="en-US"/>
        </w:rPr>
      </w:pPr>
      <w:r w:rsidRPr="004B4A4D">
        <w:rPr>
          <w:rFonts w:asciiTheme="majorHAnsi" w:hAnsiTheme="majorHAnsi"/>
          <w:b/>
          <w:sz w:val="26"/>
          <w:szCs w:val="26"/>
          <w:lang w:val="en-US"/>
        </w:rPr>
        <w:t>Nominati</w:t>
      </w:r>
      <w:r w:rsidR="0066605F" w:rsidRPr="004B4A4D">
        <w:rPr>
          <w:rFonts w:asciiTheme="majorHAnsi" w:hAnsiTheme="majorHAnsi"/>
          <w:b/>
          <w:sz w:val="26"/>
          <w:szCs w:val="26"/>
          <w:lang w:val="en-US"/>
        </w:rPr>
        <w:t xml:space="preserve">on for membership of The Utrecht Young Academy </w:t>
      </w:r>
      <w:r w:rsidR="00AD5C53" w:rsidRPr="004B4A4D">
        <w:rPr>
          <w:rFonts w:asciiTheme="majorHAnsi" w:hAnsiTheme="majorHAnsi"/>
          <w:b/>
          <w:sz w:val="26"/>
          <w:szCs w:val="26"/>
          <w:lang w:val="en-US"/>
        </w:rPr>
        <w:t>20</w:t>
      </w:r>
      <w:r w:rsidR="001B50B2">
        <w:rPr>
          <w:rFonts w:asciiTheme="majorHAnsi" w:hAnsiTheme="majorHAnsi"/>
          <w:b/>
          <w:sz w:val="26"/>
          <w:szCs w:val="26"/>
          <w:lang w:val="en-US"/>
        </w:rPr>
        <w:t>2</w:t>
      </w:r>
      <w:r w:rsidR="00420B4A">
        <w:rPr>
          <w:rFonts w:asciiTheme="majorHAnsi" w:hAnsiTheme="majorHAnsi"/>
          <w:b/>
          <w:sz w:val="26"/>
          <w:szCs w:val="26"/>
          <w:lang w:val="en-US"/>
        </w:rPr>
        <w:t>2</w:t>
      </w:r>
      <w:r w:rsidR="004F0E2E" w:rsidRPr="004B4A4D">
        <w:rPr>
          <w:rFonts w:asciiTheme="majorHAnsi" w:hAnsiTheme="majorHAnsi"/>
          <w:b/>
          <w:sz w:val="26"/>
          <w:szCs w:val="26"/>
          <w:lang w:val="en-US"/>
        </w:rPr>
        <w:t>-20</w:t>
      </w:r>
      <w:r w:rsidR="001B50B2">
        <w:rPr>
          <w:rFonts w:asciiTheme="majorHAnsi" w:hAnsiTheme="majorHAnsi"/>
          <w:b/>
          <w:sz w:val="26"/>
          <w:szCs w:val="26"/>
          <w:lang w:val="en-US"/>
        </w:rPr>
        <w:t>2</w:t>
      </w:r>
      <w:r w:rsidR="00420B4A">
        <w:rPr>
          <w:rFonts w:asciiTheme="majorHAnsi" w:hAnsiTheme="majorHAnsi"/>
          <w:b/>
          <w:sz w:val="26"/>
          <w:szCs w:val="26"/>
          <w:lang w:val="en-US"/>
        </w:rPr>
        <w:t>3</w:t>
      </w:r>
    </w:p>
    <w:p w14:paraId="1330941C" w14:textId="77777777" w:rsidR="00420B4A" w:rsidRDefault="00420B4A" w:rsidP="0069696D">
      <w:pPr>
        <w:jc w:val="both"/>
        <w:rPr>
          <w:rFonts w:asciiTheme="majorHAnsi" w:hAnsiTheme="majorHAnsi"/>
          <w:sz w:val="22"/>
          <w:lang w:val="en-US"/>
        </w:rPr>
      </w:pPr>
    </w:p>
    <w:p w14:paraId="6A5E5D15" w14:textId="3EAA4ACD" w:rsidR="00DC599E" w:rsidRPr="00464A69" w:rsidRDefault="00420B4A" w:rsidP="00DC599E">
      <w:pPr>
        <w:jc w:val="both"/>
        <w:rPr>
          <w:rFonts w:ascii="Calibri Light" w:hAnsi="Calibri Light" w:cs="Calibri Light"/>
          <w:i/>
          <w:iCs/>
          <w:sz w:val="22"/>
          <w:lang w:val="en-US"/>
        </w:rPr>
      </w:pPr>
      <w:r w:rsidRPr="11AEC1C1">
        <w:rPr>
          <w:rFonts w:asciiTheme="majorHAnsi" w:hAnsiTheme="majorHAnsi"/>
          <w:sz w:val="22"/>
          <w:lang w:val="en-US"/>
        </w:rPr>
        <w:t>Utrecht Young Academy alternates the nomination procedure every other year. For the next selection round</w:t>
      </w:r>
      <w:r w:rsidR="00A1563C">
        <w:rPr>
          <w:rFonts w:asciiTheme="majorHAnsi" w:hAnsiTheme="majorHAnsi"/>
          <w:sz w:val="22"/>
          <w:lang w:val="en-US"/>
        </w:rPr>
        <w:t>,</w:t>
      </w:r>
      <w:r w:rsidRPr="11AEC1C1">
        <w:rPr>
          <w:rFonts w:asciiTheme="majorHAnsi" w:hAnsiTheme="majorHAnsi"/>
          <w:sz w:val="22"/>
          <w:lang w:val="en-US"/>
        </w:rPr>
        <w:t xml:space="preserve"> </w:t>
      </w:r>
      <w:r w:rsidR="00A1563C">
        <w:rPr>
          <w:rFonts w:asciiTheme="majorHAnsi" w:hAnsiTheme="majorHAnsi"/>
          <w:sz w:val="22"/>
          <w:lang w:val="en-US"/>
        </w:rPr>
        <w:t xml:space="preserve">Utrecht University </w:t>
      </w:r>
      <w:r w:rsidRPr="11AEC1C1">
        <w:rPr>
          <w:rFonts w:asciiTheme="majorHAnsi" w:hAnsiTheme="majorHAnsi"/>
          <w:sz w:val="22"/>
          <w:lang w:val="en-US"/>
        </w:rPr>
        <w:t xml:space="preserve">scholars </w:t>
      </w:r>
      <w:r w:rsidR="00A1563C">
        <w:rPr>
          <w:rFonts w:asciiTheme="majorHAnsi" w:hAnsiTheme="majorHAnsi"/>
          <w:sz w:val="22"/>
          <w:lang w:val="en-US"/>
        </w:rPr>
        <w:t xml:space="preserve">can nominate themselves </w:t>
      </w:r>
      <w:r w:rsidRPr="11AEC1C1">
        <w:rPr>
          <w:rFonts w:asciiTheme="majorHAnsi" w:hAnsiTheme="majorHAnsi"/>
          <w:sz w:val="22"/>
          <w:lang w:val="en-US"/>
        </w:rPr>
        <w:t xml:space="preserve">for selection to </w:t>
      </w:r>
      <w:r w:rsidRPr="006A56AF">
        <w:rPr>
          <w:rFonts w:asciiTheme="majorHAnsi" w:hAnsiTheme="majorHAnsi"/>
          <w:sz w:val="22"/>
          <w:lang w:val="en-US"/>
        </w:rPr>
        <w:t xml:space="preserve">the </w:t>
      </w:r>
      <w:bookmarkStart w:id="1" w:name="_Int_snaviqGP"/>
      <w:r w:rsidRPr="006A56AF">
        <w:rPr>
          <w:rFonts w:asciiTheme="majorHAnsi" w:hAnsiTheme="majorHAnsi"/>
          <w:sz w:val="22"/>
          <w:lang w:val="en-US"/>
        </w:rPr>
        <w:t>UYA (Utrecht Young Academy)</w:t>
      </w:r>
      <w:bookmarkEnd w:id="1"/>
      <w:r w:rsidRPr="006A56AF">
        <w:rPr>
          <w:rFonts w:asciiTheme="majorHAnsi" w:hAnsiTheme="majorHAnsi"/>
          <w:sz w:val="22"/>
          <w:lang w:val="en-US"/>
        </w:rPr>
        <w:t xml:space="preserve">. </w:t>
      </w:r>
      <w:r w:rsidR="00DC599E" w:rsidRPr="00464A69">
        <w:rPr>
          <w:i/>
          <w:iCs/>
          <w:sz w:val="22"/>
          <w:lang w:val="en-US"/>
        </w:rPr>
        <w:t xml:space="preserve">In </w:t>
      </w:r>
      <w:r w:rsidR="00A1563C" w:rsidRPr="00464A69">
        <w:rPr>
          <w:i/>
          <w:iCs/>
          <w:sz w:val="22"/>
          <w:lang w:val="en-US"/>
        </w:rPr>
        <w:t>accordance</w:t>
      </w:r>
      <w:r w:rsidR="00DC599E" w:rsidRPr="00464A69">
        <w:rPr>
          <w:i/>
          <w:iCs/>
          <w:sz w:val="22"/>
          <w:lang w:val="en-US"/>
        </w:rPr>
        <w:t xml:space="preserve"> with the r</w:t>
      </w:r>
      <w:r w:rsidR="00464A69" w:rsidRPr="00464A69">
        <w:rPr>
          <w:i/>
          <w:iCs/>
          <w:sz w:val="22"/>
          <w:lang w:val="en-US"/>
        </w:rPr>
        <w:t>ules</w:t>
      </w:r>
      <w:r w:rsidR="00DC599E" w:rsidRPr="00464A69">
        <w:rPr>
          <w:i/>
          <w:iCs/>
          <w:sz w:val="22"/>
          <w:lang w:val="en-US"/>
        </w:rPr>
        <w:t xml:space="preserve"> of the selection procedure, each candidates confirms that (s)he has not been nominated more than </w:t>
      </w:r>
      <w:r w:rsidR="00A1563C" w:rsidRPr="00464A69">
        <w:rPr>
          <w:i/>
          <w:iCs/>
          <w:sz w:val="22"/>
          <w:lang w:val="en-US"/>
        </w:rPr>
        <w:t>once</w:t>
      </w:r>
      <w:r w:rsidR="00DC599E" w:rsidRPr="00464A69">
        <w:rPr>
          <w:i/>
          <w:iCs/>
          <w:sz w:val="22"/>
          <w:lang w:val="en-US"/>
        </w:rPr>
        <w:t>.</w:t>
      </w:r>
    </w:p>
    <w:p w14:paraId="08A8F40C" w14:textId="2C3E5DE5" w:rsidR="00533EFF" w:rsidRPr="001B73EF" w:rsidRDefault="00533EFF" w:rsidP="00DC599E">
      <w:pPr>
        <w:jc w:val="both"/>
        <w:rPr>
          <w:rFonts w:asciiTheme="majorHAnsi" w:hAnsiTheme="majorHAnsi"/>
          <w:sz w:val="22"/>
          <w:lang w:val="en-US"/>
        </w:rPr>
      </w:pPr>
      <w:r w:rsidRPr="006A56AF">
        <w:rPr>
          <w:rFonts w:asciiTheme="majorHAnsi" w:hAnsiTheme="majorHAnsi"/>
          <w:sz w:val="22"/>
          <w:lang w:val="en-US"/>
        </w:rPr>
        <w:t xml:space="preserve">Please consult the regulations before </w:t>
      </w:r>
      <w:r w:rsidR="00A1563C">
        <w:rPr>
          <w:rFonts w:asciiTheme="majorHAnsi" w:hAnsiTheme="majorHAnsi"/>
          <w:sz w:val="22"/>
          <w:lang w:val="en-US"/>
        </w:rPr>
        <w:t>completing</w:t>
      </w:r>
      <w:r w:rsidRPr="006A56AF">
        <w:rPr>
          <w:rFonts w:asciiTheme="majorHAnsi" w:hAnsiTheme="majorHAnsi"/>
          <w:sz w:val="22"/>
          <w:lang w:val="en-US"/>
        </w:rPr>
        <w:t xml:space="preserve"> this form, which must be filled out in English. </w:t>
      </w:r>
    </w:p>
    <w:p w14:paraId="58A68E2B" w14:textId="77777777" w:rsidR="00533EFF" w:rsidRDefault="00533EFF" w:rsidP="0069696D">
      <w:pPr>
        <w:jc w:val="both"/>
        <w:rPr>
          <w:rFonts w:asciiTheme="majorHAnsi" w:hAnsiTheme="majorHAnsi"/>
          <w:sz w:val="22"/>
          <w:lang w:val="en-US"/>
        </w:rPr>
      </w:pPr>
    </w:p>
    <w:p w14:paraId="201FD38B" w14:textId="1A559193" w:rsidR="00533EFF" w:rsidRPr="001B73EF" w:rsidRDefault="00533EFF" w:rsidP="0069696D">
      <w:pPr>
        <w:jc w:val="both"/>
        <w:rPr>
          <w:rFonts w:asciiTheme="majorHAnsi" w:hAnsiTheme="majorHAnsi"/>
          <w:b/>
          <w:sz w:val="22"/>
          <w:lang w:val="en-US"/>
        </w:rPr>
      </w:pPr>
      <w:r w:rsidRPr="001B73EF">
        <w:rPr>
          <w:rFonts w:asciiTheme="majorHAnsi" w:hAnsiTheme="majorHAnsi"/>
          <w:b/>
          <w:sz w:val="22"/>
          <w:lang w:val="en-US"/>
        </w:rPr>
        <w:t xml:space="preserve">Nominations should be submitted to uya@uu.nl no later than November </w:t>
      </w:r>
      <w:r w:rsidR="006A56AF">
        <w:rPr>
          <w:rFonts w:asciiTheme="majorHAnsi" w:hAnsiTheme="majorHAnsi"/>
          <w:b/>
          <w:sz w:val="22"/>
          <w:lang w:val="en-US"/>
        </w:rPr>
        <w:t>25</w:t>
      </w:r>
      <w:r w:rsidRPr="001B73EF">
        <w:rPr>
          <w:rFonts w:asciiTheme="majorHAnsi" w:hAnsiTheme="majorHAnsi"/>
          <w:b/>
          <w:sz w:val="22"/>
          <w:lang w:val="en-US"/>
        </w:rPr>
        <w:t>, 20</w:t>
      </w:r>
      <w:r>
        <w:rPr>
          <w:rFonts w:asciiTheme="majorHAnsi" w:hAnsiTheme="majorHAnsi"/>
          <w:b/>
          <w:sz w:val="22"/>
          <w:lang w:val="en-US"/>
        </w:rPr>
        <w:t>2</w:t>
      </w:r>
      <w:r w:rsidR="00420B4A">
        <w:rPr>
          <w:rFonts w:asciiTheme="majorHAnsi" w:hAnsiTheme="majorHAnsi"/>
          <w:b/>
          <w:sz w:val="22"/>
          <w:lang w:val="en-US"/>
        </w:rPr>
        <w:t>2</w:t>
      </w:r>
      <w:r w:rsidRPr="001B73EF">
        <w:rPr>
          <w:rFonts w:asciiTheme="majorHAnsi" w:hAnsiTheme="majorHAnsi"/>
          <w:b/>
          <w:sz w:val="22"/>
          <w:lang w:val="en-US"/>
        </w:rPr>
        <w:t xml:space="preserve">. </w:t>
      </w:r>
    </w:p>
    <w:p w14:paraId="00034FDF" w14:textId="31E190F2" w:rsidR="00533EFF" w:rsidRPr="001B73EF" w:rsidRDefault="00533EFF" w:rsidP="11AEC1C1">
      <w:pPr>
        <w:jc w:val="both"/>
        <w:rPr>
          <w:rFonts w:asciiTheme="majorHAnsi" w:hAnsiTheme="majorHAnsi"/>
          <w:sz w:val="22"/>
          <w:lang w:val="en-US"/>
        </w:rPr>
      </w:pPr>
      <w:r w:rsidRPr="11AEC1C1">
        <w:rPr>
          <w:rFonts w:asciiTheme="majorHAnsi" w:hAnsiTheme="majorHAnsi"/>
          <w:sz w:val="22"/>
          <w:lang w:val="en-US"/>
        </w:rPr>
        <w:t>For more information, contact the secretary of the selection committee: Fati Shahrabi (uya@uu.nl, 0618915332)</w:t>
      </w:r>
    </w:p>
    <w:p w14:paraId="610A8145" w14:textId="300120EC" w:rsidR="00930AC7" w:rsidRPr="004B4A4D" w:rsidRDefault="00930AC7" w:rsidP="00930AC7">
      <w:pPr>
        <w:pBdr>
          <w:bottom w:val="single" w:sz="6" w:space="1" w:color="auto"/>
        </w:pBdr>
        <w:rPr>
          <w:rFonts w:asciiTheme="majorHAnsi" w:hAnsiTheme="majorHAnsi"/>
          <w:b/>
          <w:sz w:val="22"/>
          <w:lang w:val="en-US"/>
        </w:rPr>
      </w:pPr>
    </w:p>
    <w:p w14:paraId="414592FD" w14:textId="77777777" w:rsidR="00533303" w:rsidRPr="004B4A4D" w:rsidRDefault="00533303" w:rsidP="00930AC7">
      <w:pPr>
        <w:rPr>
          <w:rFonts w:asciiTheme="majorHAnsi" w:hAnsiTheme="majorHAnsi"/>
          <w:sz w:val="22"/>
          <w:lang w:val="en-US"/>
        </w:rPr>
      </w:pPr>
    </w:p>
    <w:p w14:paraId="13C09A90" w14:textId="62A70B3A" w:rsidR="00612800" w:rsidRPr="0069696D" w:rsidRDefault="0069696D" w:rsidP="0069696D">
      <w:pPr>
        <w:rPr>
          <w:rFonts w:asciiTheme="majorHAnsi" w:hAnsiTheme="majorHAnsi"/>
          <w:b/>
          <w:sz w:val="22"/>
          <w:lang w:val="en-US"/>
        </w:rPr>
      </w:pPr>
      <w:r w:rsidRPr="0069696D">
        <w:rPr>
          <w:rFonts w:asciiTheme="majorHAnsi" w:hAnsiTheme="majorHAnsi"/>
          <w:b/>
          <w:sz w:val="22"/>
          <w:lang w:val="en-US"/>
        </w:rPr>
        <w:t>1.</w:t>
      </w:r>
      <w:r>
        <w:rPr>
          <w:rFonts w:asciiTheme="majorHAnsi" w:hAnsiTheme="majorHAnsi"/>
          <w:b/>
          <w:sz w:val="22"/>
          <w:lang w:val="en-US"/>
        </w:rPr>
        <w:t xml:space="preserve"> </w:t>
      </w:r>
      <w:r w:rsidR="00612800" w:rsidRPr="0069696D">
        <w:rPr>
          <w:rFonts w:asciiTheme="majorHAnsi" w:hAnsiTheme="majorHAnsi"/>
          <w:b/>
          <w:sz w:val="22"/>
          <w:lang w:val="en-US"/>
        </w:rPr>
        <w:t>Nominee</w:t>
      </w:r>
    </w:p>
    <w:p w14:paraId="224849CB" w14:textId="77777777" w:rsidR="0069696D" w:rsidRPr="0069696D" w:rsidRDefault="0069696D" w:rsidP="0069696D">
      <w:pPr>
        <w:rPr>
          <w:lang w:val="en-US"/>
        </w:rPr>
      </w:pPr>
    </w:p>
    <w:p w14:paraId="6B91C0C1" w14:textId="0844DB69" w:rsidR="00612800" w:rsidRPr="004B4A4D" w:rsidRDefault="00612800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Title, First Name</w:t>
      </w:r>
      <w:r w:rsidR="00B31CE9" w:rsidRPr="004B4A4D">
        <w:rPr>
          <w:rFonts w:asciiTheme="majorHAnsi" w:hAnsiTheme="majorHAnsi"/>
          <w:sz w:val="22"/>
          <w:lang w:val="en-US"/>
        </w:rPr>
        <w:t xml:space="preserve"> and</w:t>
      </w:r>
      <w:r w:rsidRPr="004B4A4D">
        <w:rPr>
          <w:rFonts w:asciiTheme="majorHAnsi" w:hAnsiTheme="majorHAnsi"/>
          <w:sz w:val="22"/>
          <w:lang w:val="en-US"/>
        </w:rPr>
        <w:t xml:space="preserve"> Initials</w:t>
      </w:r>
      <w:r w:rsidR="00B31CE9" w:rsidRPr="004B4A4D">
        <w:rPr>
          <w:rFonts w:asciiTheme="majorHAnsi" w:hAnsiTheme="majorHAnsi"/>
          <w:sz w:val="22"/>
          <w:lang w:val="en-US"/>
        </w:rPr>
        <w:t>,</w:t>
      </w:r>
      <w:r w:rsidRPr="004B4A4D">
        <w:rPr>
          <w:rFonts w:asciiTheme="majorHAnsi" w:hAnsiTheme="majorHAnsi"/>
          <w:sz w:val="22"/>
          <w:lang w:val="en-US"/>
        </w:rPr>
        <w:t xml:space="preserve"> Last Name: </w:t>
      </w:r>
      <w:r w:rsidR="00F30F4C" w:rsidRPr="004B4A4D">
        <w:rPr>
          <w:rFonts w:asciiTheme="majorHAnsi" w:hAnsiTheme="majorHAnsi"/>
          <w:sz w:val="22"/>
          <w:lang w:val="en-US"/>
        </w:rPr>
        <w:tab/>
        <w:t>…..</w:t>
      </w:r>
    </w:p>
    <w:p w14:paraId="7B0C3012" w14:textId="7A72B3F3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Date of birth: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42E06FCC" w14:textId="77777777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</w:p>
    <w:p w14:paraId="38796EAC" w14:textId="1D6E6BB6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Department, Faculty: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2A2FF1F7" w14:textId="3026F777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Address: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0E23F381" w14:textId="61F05B9B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E-mail: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675E9CF8" w14:textId="5CF73F2B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Telephone: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224F7020" w14:textId="143F4A1D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Website: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25979247" w14:textId="77777777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</w:p>
    <w:p w14:paraId="63C4746A" w14:textId="5B0AE6D1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Date PhD obtained: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08DB79AB" w14:textId="4C45C72D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at Department, University: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="00DC599E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>…..</w:t>
      </w:r>
    </w:p>
    <w:p w14:paraId="55C0FD91" w14:textId="77777777" w:rsidR="00F30F4C" w:rsidRPr="004B4A4D" w:rsidRDefault="00F30F4C" w:rsidP="00F30F4C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PhD supervisors: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  <w:t>…..</w:t>
      </w:r>
    </w:p>
    <w:p w14:paraId="76EEF6E5" w14:textId="7A7980CF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Title PhD thesis:</w:t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</w:r>
      <w:r w:rsidRPr="004B4A4D">
        <w:rPr>
          <w:rFonts w:asciiTheme="majorHAnsi" w:hAnsiTheme="majorHAnsi"/>
          <w:sz w:val="22"/>
          <w:lang w:val="en-US"/>
        </w:rPr>
        <w:tab/>
        <w:t>…..</w:t>
      </w:r>
    </w:p>
    <w:p w14:paraId="55F4A571" w14:textId="77777777" w:rsidR="00F30F4C" w:rsidRPr="004B4A4D" w:rsidRDefault="00F30F4C" w:rsidP="00930AC7">
      <w:pPr>
        <w:rPr>
          <w:rFonts w:asciiTheme="majorHAnsi" w:hAnsiTheme="majorHAnsi"/>
          <w:sz w:val="22"/>
          <w:lang w:val="en-US"/>
        </w:rPr>
      </w:pPr>
    </w:p>
    <w:p w14:paraId="58BC4A95" w14:textId="2B4BF551" w:rsidR="00930AC7" w:rsidRPr="004B4A4D" w:rsidRDefault="009E71A3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Time spent on research in fte per year</w:t>
      </w:r>
      <w:r w:rsidRPr="0069696D">
        <w:rPr>
          <w:rStyle w:val="Voetnootmarkering"/>
          <w:rFonts w:asciiTheme="majorHAnsi" w:hAnsiTheme="majorHAnsi"/>
          <w:sz w:val="22"/>
          <w:vertAlign w:val="superscript"/>
          <w:lang w:val="en-US"/>
        </w:rPr>
        <w:footnoteReference w:id="1"/>
      </w:r>
      <w:r w:rsidR="00825726" w:rsidRPr="004B4A4D">
        <w:rPr>
          <w:rFonts w:asciiTheme="majorHAnsi" w:hAnsiTheme="majorHAnsi"/>
          <w:sz w:val="22"/>
          <w:lang w:val="en-US"/>
        </w:rPr>
        <w:t>:</w:t>
      </w:r>
    </w:p>
    <w:p w14:paraId="69C613CE" w14:textId="77777777" w:rsidR="003C17F7" w:rsidRPr="004B4A4D" w:rsidRDefault="003C17F7" w:rsidP="00930AC7">
      <w:pPr>
        <w:rPr>
          <w:rFonts w:asciiTheme="majorHAnsi" w:hAnsiTheme="majorHAnsi"/>
          <w:sz w:val="22"/>
          <w:lang w:val="en-US"/>
        </w:rPr>
      </w:pPr>
    </w:p>
    <w:p w14:paraId="1C61D475" w14:textId="1DB5FD60" w:rsidR="00825726" w:rsidRPr="004B4A4D" w:rsidRDefault="003C17F7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Time spent on teaching in fte per year: </w:t>
      </w:r>
    </w:p>
    <w:p w14:paraId="1A738279" w14:textId="77777777" w:rsidR="00D34EB0" w:rsidRPr="004B4A4D" w:rsidRDefault="00D34EB0" w:rsidP="00930AC7">
      <w:pPr>
        <w:rPr>
          <w:rFonts w:asciiTheme="majorHAnsi" w:hAnsiTheme="majorHAnsi"/>
          <w:sz w:val="22"/>
          <w:lang w:val="en-US"/>
        </w:rPr>
      </w:pPr>
    </w:p>
    <w:p w14:paraId="5C6109F6" w14:textId="0A20F31B" w:rsidR="00D34EB0" w:rsidRPr="003E7FAF" w:rsidRDefault="0069696D" w:rsidP="66A7727E">
      <w:pPr>
        <w:jc w:val="both"/>
        <w:rPr>
          <w:rFonts w:asciiTheme="majorHAnsi" w:hAnsiTheme="majorHAnsi"/>
          <w:i/>
          <w:iCs/>
          <w:sz w:val="22"/>
          <w:lang w:val="en-US"/>
        </w:rPr>
      </w:pPr>
      <w:r w:rsidRPr="66A7727E">
        <w:rPr>
          <w:i/>
          <w:iCs/>
          <w:sz w:val="22"/>
          <w:lang w:val="en-US"/>
        </w:rPr>
        <w:t>All information supplied in this form will be handled in accordance with the applicable privacy regulations.</w:t>
      </w:r>
    </w:p>
    <w:p w14:paraId="6D4C8AFC" w14:textId="77777777" w:rsidR="0069696D" w:rsidRPr="004B4A4D" w:rsidRDefault="0069696D" w:rsidP="00930AC7">
      <w:pPr>
        <w:rPr>
          <w:rFonts w:asciiTheme="majorHAnsi" w:hAnsiTheme="majorHAnsi"/>
          <w:sz w:val="22"/>
          <w:lang w:val="en-US"/>
        </w:rPr>
      </w:pPr>
    </w:p>
    <w:p w14:paraId="1F3ABE0F" w14:textId="38A16D8C" w:rsidR="00C14642" w:rsidRDefault="005325F1" w:rsidP="00930AC7">
      <w:pPr>
        <w:rPr>
          <w:rFonts w:asciiTheme="majorHAnsi" w:hAnsiTheme="majorHAnsi"/>
          <w:b/>
          <w:sz w:val="22"/>
          <w:lang w:val="en-US"/>
        </w:rPr>
      </w:pPr>
      <w:r w:rsidRPr="004B4A4D">
        <w:rPr>
          <w:rFonts w:asciiTheme="majorHAnsi" w:hAnsiTheme="majorHAnsi"/>
          <w:b/>
          <w:sz w:val="22"/>
          <w:lang w:val="en-US"/>
        </w:rPr>
        <w:t>2</w:t>
      </w:r>
      <w:r w:rsidR="009E71A3" w:rsidRPr="004B4A4D">
        <w:rPr>
          <w:rFonts w:asciiTheme="majorHAnsi" w:hAnsiTheme="majorHAnsi"/>
          <w:b/>
          <w:sz w:val="22"/>
          <w:lang w:val="en-US"/>
        </w:rPr>
        <w:t xml:space="preserve">. Curriculum Vitae </w:t>
      </w:r>
    </w:p>
    <w:p w14:paraId="23F46AB4" w14:textId="77777777" w:rsidR="0069696D" w:rsidRPr="004B4A4D" w:rsidRDefault="0069696D" w:rsidP="00930AC7">
      <w:pPr>
        <w:rPr>
          <w:rFonts w:asciiTheme="majorHAnsi" w:hAnsiTheme="majorHAnsi"/>
          <w:sz w:val="22"/>
          <w:lang w:val="en-US"/>
        </w:rPr>
      </w:pPr>
    </w:p>
    <w:p w14:paraId="6F54682E" w14:textId="614280B7" w:rsidR="009E71A3" w:rsidRDefault="009E71A3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Please </w:t>
      </w:r>
      <w:r w:rsidR="00C14642" w:rsidRPr="004B4A4D">
        <w:rPr>
          <w:rFonts w:asciiTheme="majorHAnsi" w:hAnsiTheme="majorHAnsi"/>
          <w:sz w:val="22"/>
          <w:lang w:val="en-US"/>
        </w:rPr>
        <w:t>submit</w:t>
      </w:r>
      <w:r w:rsidRPr="004B4A4D">
        <w:rPr>
          <w:rFonts w:asciiTheme="majorHAnsi" w:hAnsiTheme="majorHAnsi"/>
          <w:sz w:val="22"/>
          <w:lang w:val="en-US"/>
        </w:rPr>
        <w:t xml:space="preserve"> </w:t>
      </w:r>
      <w:r w:rsidR="005325F1" w:rsidRPr="004B4A4D">
        <w:rPr>
          <w:rFonts w:asciiTheme="majorHAnsi" w:hAnsiTheme="majorHAnsi"/>
          <w:sz w:val="22"/>
          <w:lang w:val="en-US"/>
        </w:rPr>
        <w:t xml:space="preserve">your </w:t>
      </w:r>
      <w:r w:rsidRPr="004B4A4D">
        <w:rPr>
          <w:rFonts w:asciiTheme="majorHAnsi" w:hAnsiTheme="majorHAnsi"/>
          <w:sz w:val="22"/>
          <w:lang w:val="en-US"/>
        </w:rPr>
        <w:t xml:space="preserve"> full CV as a </w:t>
      </w:r>
      <w:r w:rsidRPr="004B4A4D">
        <w:rPr>
          <w:rFonts w:asciiTheme="majorHAnsi" w:hAnsiTheme="majorHAnsi"/>
          <w:sz w:val="22"/>
          <w:u w:val="single"/>
          <w:lang w:val="en-US"/>
        </w:rPr>
        <w:t>separate attachment</w:t>
      </w:r>
      <w:r w:rsidRPr="004B4A4D">
        <w:rPr>
          <w:rFonts w:asciiTheme="majorHAnsi" w:hAnsiTheme="majorHAnsi"/>
          <w:sz w:val="22"/>
          <w:lang w:val="en-US"/>
        </w:rPr>
        <w:t xml:space="preserve"> with this nomination. The CV should include an overview of </w:t>
      </w:r>
      <w:r w:rsidR="00C14642" w:rsidRPr="004B4A4D">
        <w:rPr>
          <w:rFonts w:asciiTheme="majorHAnsi" w:hAnsiTheme="majorHAnsi"/>
          <w:sz w:val="22"/>
          <w:lang w:val="en-US"/>
        </w:rPr>
        <w:t xml:space="preserve">current and previous positions, </w:t>
      </w:r>
      <w:r w:rsidRPr="004B4A4D">
        <w:rPr>
          <w:rFonts w:asciiTheme="majorHAnsi" w:hAnsiTheme="majorHAnsi"/>
          <w:sz w:val="22"/>
          <w:lang w:val="en-US"/>
        </w:rPr>
        <w:t>full list of publications, overview of teaching activities, managerial</w:t>
      </w:r>
      <w:r w:rsidR="007F06E7">
        <w:rPr>
          <w:rFonts w:asciiTheme="majorHAnsi" w:hAnsiTheme="majorHAnsi"/>
          <w:sz w:val="22"/>
          <w:lang w:val="en-US"/>
        </w:rPr>
        <w:t>/leadership</w:t>
      </w:r>
      <w:r w:rsidRPr="004B4A4D">
        <w:rPr>
          <w:rFonts w:asciiTheme="majorHAnsi" w:hAnsiTheme="majorHAnsi"/>
          <w:sz w:val="22"/>
          <w:lang w:val="en-US"/>
        </w:rPr>
        <w:t xml:space="preserve"> activities, outreach/public activities, </w:t>
      </w:r>
      <w:r w:rsidR="00C14642" w:rsidRPr="004B4A4D">
        <w:rPr>
          <w:rFonts w:asciiTheme="majorHAnsi" w:hAnsiTheme="majorHAnsi"/>
          <w:sz w:val="22"/>
          <w:lang w:val="en-US"/>
        </w:rPr>
        <w:t>international activities,</w:t>
      </w:r>
      <w:r w:rsidR="007F06E7">
        <w:rPr>
          <w:rFonts w:asciiTheme="majorHAnsi" w:hAnsiTheme="majorHAnsi"/>
          <w:sz w:val="22"/>
          <w:lang w:val="en-US"/>
        </w:rPr>
        <w:t xml:space="preserve"> (if applicable)</w:t>
      </w:r>
      <w:r w:rsidR="0069696D">
        <w:rPr>
          <w:rFonts w:asciiTheme="majorHAnsi" w:hAnsiTheme="majorHAnsi"/>
          <w:sz w:val="22"/>
          <w:lang w:val="en-US"/>
        </w:rPr>
        <w:t>,</w:t>
      </w:r>
      <w:r w:rsidR="007F06E7">
        <w:rPr>
          <w:rFonts w:asciiTheme="majorHAnsi" w:hAnsiTheme="majorHAnsi"/>
          <w:sz w:val="22"/>
          <w:lang w:val="en-US"/>
        </w:rPr>
        <w:t xml:space="preserve"> professional performance activities (e.g. patient care),</w:t>
      </w:r>
      <w:r w:rsidR="00C14642" w:rsidRPr="004B4A4D">
        <w:rPr>
          <w:rFonts w:asciiTheme="majorHAnsi" w:hAnsiTheme="majorHAnsi"/>
          <w:sz w:val="22"/>
          <w:lang w:val="en-US"/>
        </w:rPr>
        <w:t xml:space="preserve"> </w:t>
      </w:r>
      <w:r w:rsidRPr="004B4A4D">
        <w:rPr>
          <w:rFonts w:asciiTheme="majorHAnsi" w:hAnsiTheme="majorHAnsi"/>
          <w:sz w:val="22"/>
          <w:lang w:val="en-US"/>
        </w:rPr>
        <w:t>and indicators of external recognition such as grants, awards, invited lectures, editorial board memberships, et cetera</w:t>
      </w:r>
      <w:r w:rsidR="00B31CE9" w:rsidRPr="004B4A4D">
        <w:rPr>
          <w:rFonts w:asciiTheme="majorHAnsi" w:hAnsiTheme="majorHAnsi"/>
          <w:sz w:val="22"/>
          <w:lang w:val="en-US"/>
        </w:rPr>
        <w:t xml:space="preserve"> (max. </w:t>
      </w:r>
      <w:r w:rsidR="007364E1">
        <w:rPr>
          <w:rFonts w:asciiTheme="majorHAnsi" w:hAnsiTheme="majorHAnsi"/>
          <w:sz w:val="22"/>
          <w:lang w:val="en-US"/>
        </w:rPr>
        <w:t>4</w:t>
      </w:r>
      <w:r w:rsidR="00B31CE9" w:rsidRPr="004B4A4D">
        <w:rPr>
          <w:rFonts w:asciiTheme="majorHAnsi" w:hAnsiTheme="majorHAnsi"/>
          <w:sz w:val="22"/>
          <w:lang w:val="en-US"/>
        </w:rPr>
        <w:t xml:space="preserve"> pages</w:t>
      </w:r>
      <w:r w:rsidR="00B246E7" w:rsidRPr="004B4A4D">
        <w:rPr>
          <w:rFonts w:asciiTheme="majorHAnsi" w:hAnsiTheme="majorHAnsi"/>
          <w:sz w:val="22"/>
          <w:lang w:val="en-US"/>
        </w:rPr>
        <w:t>, excluding publication list</w:t>
      </w:r>
      <w:r w:rsidR="00B31CE9" w:rsidRPr="004B4A4D">
        <w:rPr>
          <w:rFonts w:asciiTheme="majorHAnsi" w:hAnsiTheme="majorHAnsi"/>
          <w:sz w:val="22"/>
          <w:lang w:val="en-US"/>
        </w:rPr>
        <w:t>)</w:t>
      </w:r>
      <w:r w:rsidRPr="004B4A4D">
        <w:rPr>
          <w:rFonts w:asciiTheme="majorHAnsi" w:hAnsiTheme="majorHAnsi"/>
          <w:sz w:val="22"/>
          <w:lang w:val="en-US"/>
        </w:rPr>
        <w:t>.</w:t>
      </w:r>
    </w:p>
    <w:p w14:paraId="59CD2405" w14:textId="2DEBA869" w:rsidR="001B4A31" w:rsidRDefault="001B4A31" w:rsidP="0069696D">
      <w:pPr>
        <w:jc w:val="both"/>
        <w:rPr>
          <w:rFonts w:asciiTheme="majorHAnsi" w:hAnsiTheme="majorHAnsi"/>
          <w:sz w:val="22"/>
          <w:lang w:val="en-US"/>
        </w:rPr>
      </w:pPr>
    </w:p>
    <w:p w14:paraId="5EE723AF" w14:textId="6D1D934B" w:rsidR="00263C26" w:rsidRDefault="001B4A31" w:rsidP="0069696D">
      <w:pPr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lastRenderedPageBreak/>
        <w:t xml:space="preserve">Please note: </w:t>
      </w:r>
      <w:bookmarkStart w:id="2" w:name="_Hlk75766175"/>
      <w:r>
        <w:rPr>
          <w:rFonts w:asciiTheme="majorHAnsi" w:hAnsiTheme="majorHAnsi"/>
          <w:sz w:val="22"/>
          <w:lang w:val="en-US"/>
        </w:rPr>
        <w:t>UYA endorses the broader recognition and rewarding of academic activities as elaborated within the framework of Open Science and the vision on Recognition and Rewards at Utrecht University</w:t>
      </w:r>
      <w:bookmarkEnd w:id="2"/>
      <w:r>
        <w:rPr>
          <w:rFonts w:asciiTheme="majorHAnsi" w:hAnsiTheme="majorHAnsi"/>
          <w:sz w:val="22"/>
          <w:lang w:val="en-US"/>
        </w:rPr>
        <w:t>. The selection committee will assess nominations in light of this framework</w:t>
      </w:r>
      <w:r w:rsidR="008F2675">
        <w:rPr>
          <w:rFonts w:asciiTheme="majorHAnsi" w:hAnsiTheme="majorHAnsi"/>
          <w:sz w:val="22"/>
          <w:lang w:val="en-US"/>
        </w:rPr>
        <w:t xml:space="preserve"> in the first round of selection (‘</w:t>
      </w:r>
      <w:r w:rsidR="008F2675" w:rsidRPr="0069696D">
        <w:rPr>
          <w:lang w:val="en-US"/>
        </w:rPr>
        <w:t>Quality of the CV</w:t>
      </w:r>
      <w:r w:rsidR="008F2675">
        <w:rPr>
          <w:rFonts w:asciiTheme="majorHAnsi" w:hAnsiTheme="majorHAnsi"/>
          <w:sz w:val="22"/>
          <w:lang w:val="en-US"/>
        </w:rPr>
        <w:t>’)</w:t>
      </w:r>
      <w:r>
        <w:rPr>
          <w:rFonts w:asciiTheme="majorHAnsi" w:hAnsiTheme="majorHAnsi"/>
          <w:sz w:val="22"/>
          <w:lang w:val="en-US"/>
        </w:rPr>
        <w:t xml:space="preserve">. For further information, you can consult: </w:t>
      </w:r>
      <w:hyperlink r:id="rId12" w:history="1">
        <w:r w:rsidRPr="00316068">
          <w:rPr>
            <w:rStyle w:val="Hyperlink"/>
            <w:rFonts w:asciiTheme="majorHAnsi" w:hAnsiTheme="majorHAnsi"/>
            <w:sz w:val="22"/>
            <w:lang w:val="en-US"/>
          </w:rPr>
          <w:t>https://www.uu.nl/en/research/open-science/tracks/recognition-and-rewards</w:t>
        </w:r>
      </w:hyperlink>
      <w:r>
        <w:rPr>
          <w:rFonts w:asciiTheme="majorHAnsi" w:hAnsiTheme="majorHAnsi"/>
          <w:sz w:val="22"/>
          <w:lang w:val="en-US"/>
        </w:rPr>
        <w:t xml:space="preserve">  </w:t>
      </w:r>
    </w:p>
    <w:p w14:paraId="176DFA3F" w14:textId="77777777" w:rsidR="0069696D" w:rsidRPr="0069696D" w:rsidRDefault="0069696D" w:rsidP="0069696D">
      <w:pPr>
        <w:jc w:val="both"/>
        <w:rPr>
          <w:rFonts w:asciiTheme="majorHAnsi" w:hAnsiTheme="majorHAnsi"/>
          <w:sz w:val="22"/>
          <w:lang w:val="en-US"/>
        </w:rPr>
      </w:pPr>
    </w:p>
    <w:p w14:paraId="1F86E38A" w14:textId="0C254D6A" w:rsidR="00C14642" w:rsidRDefault="005325F1" w:rsidP="0069696D">
      <w:pPr>
        <w:spacing w:line="240" w:lineRule="auto"/>
        <w:rPr>
          <w:rFonts w:asciiTheme="majorHAnsi" w:hAnsiTheme="majorHAnsi"/>
          <w:b/>
          <w:sz w:val="22"/>
          <w:lang w:val="en-US"/>
        </w:rPr>
      </w:pPr>
      <w:r w:rsidRPr="004B4A4D">
        <w:rPr>
          <w:rFonts w:asciiTheme="majorHAnsi" w:hAnsiTheme="majorHAnsi"/>
          <w:b/>
          <w:sz w:val="22"/>
          <w:lang w:val="en-US"/>
        </w:rPr>
        <w:t>3</w:t>
      </w:r>
      <w:r w:rsidR="00C14642" w:rsidRPr="004B4A4D">
        <w:rPr>
          <w:rFonts w:asciiTheme="majorHAnsi" w:hAnsiTheme="majorHAnsi"/>
          <w:b/>
          <w:sz w:val="22"/>
          <w:lang w:val="en-US"/>
        </w:rPr>
        <w:t>.</w:t>
      </w:r>
      <w:r w:rsidR="0069696D">
        <w:rPr>
          <w:rFonts w:asciiTheme="majorHAnsi" w:hAnsiTheme="majorHAnsi"/>
          <w:b/>
          <w:sz w:val="22"/>
          <w:lang w:val="en-US"/>
        </w:rPr>
        <w:t xml:space="preserve"> </w:t>
      </w:r>
      <w:r w:rsidR="00860BE9">
        <w:rPr>
          <w:rFonts w:asciiTheme="majorHAnsi" w:hAnsiTheme="majorHAnsi"/>
          <w:b/>
          <w:sz w:val="22"/>
          <w:lang w:val="en-US"/>
        </w:rPr>
        <w:t>Description re</w:t>
      </w:r>
      <w:r w:rsidR="00C14642" w:rsidRPr="004B4A4D">
        <w:rPr>
          <w:rFonts w:asciiTheme="majorHAnsi" w:hAnsiTheme="majorHAnsi"/>
          <w:b/>
          <w:sz w:val="22"/>
          <w:lang w:val="en-US"/>
        </w:rPr>
        <w:t>search</w:t>
      </w:r>
    </w:p>
    <w:p w14:paraId="0E178DA3" w14:textId="77777777" w:rsidR="0069696D" w:rsidRPr="004B4A4D" w:rsidRDefault="0069696D" w:rsidP="0069696D">
      <w:pPr>
        <w:spacing w:line="240" w:lineRule="auto"/>
        <w:rPr>
          <w:rFonts w:asciiTheme="majorHAnsi" w:hAnsiTheme="majorHAnsi"/>
          <w:b/>
          <w:sz w:val="22"/>
          <w:lang w:val="en-US"/>
        </w:rPr>
      </w:pPr>
    </w:p>
    <w:p w14:paraId="6B5EC581" w14:textId="0374DCF3" w:rsidR="00C14642" w:rsidRPr="004B4A4D" w:rsidRDefault="00B47F00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Please describe the originality, the scientific</w:t>
      </w:r>
      <w:r w:rsidR="00533EFF">
        <w:rPr>
          <w:rFonts w:asciiTheme="majorHAnsi" w:hAnsiTheme="majorHAnsi"/>
          <w:sz w:val="22"/>
          <w:lang w:val="en-US"/>
        </w:rPr>
        <w:t xml:space="preserve"> or scholarly, and social</w:t>
      </w:r>
      <w:r w:rsidRPr="004B4A4D">
        <w:rPr>
          <w:rFonts w:asciiTheme="majorHAnsi" w:hAnsiTheme="majorHAnsi"/>
          <w:sz w:val="22"/>
          <w:lang w:val="en-US"/>
        </w:rPr>
        <w:t xml:space="preserve"> relevance of </w:t>
      </w:r>
      <w:r w:rsidR="005325F1" w:rsidRPr="004B4A4D">
        <w:rPr>
          <w:rFonts w:asciiTheme="majorHAnsi" w:hAnsiTheme="majorHAnsi"/>
          <w:sz w:val="22"/>
          <w:lang w:val="en-US"/>
        </w:rPr>
        <w:t xml:space="preserve">your </w:t>
      </w:r>
      <w:r w:rsidRPr="004B4A4D">
        <w:rPr>
          <w:rFonts w:asciiTheme="majorHAnsi" w:hAnsiTheme="majorHAnsi"/>
          <w:sz w:val="22"/>
          <w:lang w:val="en-US"/>
        </w:rPr>
        <w:t xml:space="preserve"> research as well as </w:t>
      </w:r>
      <w:r w:rsidR="005325F1" w:rsidRPr="004B4A4D">
        <w:rPr>
          <w:rFonts w:asciiTheme="majorHAnsi" w:hAnsiTheme="majorHAnsi"/>
          <w:sz w:val="22"/>
          <w:lang w:val="en-US"/>
        </w:rPr>
        <w:t xml:space="preserve">your </w:t>
      </w:r>
      <w:r w:rsidRPr="004B4A4D">
        <w:rPr>
          <w:rFonts w:asciiTheme="majorHAnsi" w:hAnsiTheme="majorHAnsi"/>
          <w:sz w:val="22"/>
          <w:lang w:val="en-US"/>
        </w:rPr>
        <w:t xml:space="preserve"> independence in setting up or contributing to this line of research </w:t>
      </w:r>
      <w:r w:rsidR="008F2675">
        <w:rPr>
          <w:rFonts w:asciiTheme="majorHAnsi" w:hAnsiTheme="majorHAnsi"/>
          <w:sz w:val="22"/>
          <w:lang w:val="en-US"/>
        </w:rPr>
        <w:t xml:space="preserve"> &amp; p</w:t>
      </w:r>
      <w:r w:rsidR="008F2675" w:rsidRPr="004B4A4D">
        <w:rPr>
          <w:rFonts w:asciiTheme="majorHAnsi" w:hAnsiTheme="majorHAnsi"/>
          <w:sz w:val="22"/>
          <w:lang w:val="en-US"/>
        </w:rPr>
        <w:t>lease describe your  research productivity  in relation to the standards in the field of research</w:t>
      </w:r>
      <w:r w:rsidR="008F2675">
        <w:rPr>
          <w:rFonts w:asciiTheme="majorHAnsi" w:hAnsiTheme="majorHAnsi"/>
          <w:sz w:val="22"/>
          <w:lang w:val="en-US"/>
        </w:rPr>
        <w:t xml:space="preserve"> (max. 250 words)</w:t>
      </w:r>
      <w:r w:rsidRPr="004B4A4D">
        <w:rPr>
          <w:rFonts w:asciiTheme="majorHAnsi" w:hAnsiTheme="majorHAnsi"/>
          <w:sz w:val="22"/>
          <w:lang w:val="en-US"/>
        </w:rPr>
        <w:t>:</w:t>
      </w:r>
    </w:p>
    <w:p w14:paraId="3F18348C" w14:textId="77777777" w:rsidR="00B47F00" w:rsidRPr="004B4A4D" w:rsidRDefault="00B47F00" w:rsidP="00930AC7">
      <w:pPr>
        <w:rPr>
          <w:rFonts w:asciiTheme="majorHAnsi" w:hAnsiTheme="majorHAnsi"/>
          <w:sz w:val="22"/>
          <w:lang w:val="en-US"/>
        </w:rPr>
      </w:pPr>
    </w:p>
    <w:p w14:paraId="415B35D8" w14:textId="56D95749" w:rsidR="00C14642" w:rsidRPr="004B4A4D" w:rsidRDefault="00C14642" w:rsidP="00C14642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3228F1F1" wp14:editId="4F2433F0">
                <wp:extent cx="5588000" cy="2844800"/>
                <wp:effectExtent l="0" t="0" r="1270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75216" w14:textId="77777777" w:rsidR="001E4CDE" w:rsidRDefault="001E4CDE" w:rsidP="00C14642"/>
                          <w:p w14:paraId="1874CECA" w14:textId="77777777" w:rsidR="001E4CDE" w:rsidRDefault="001E4CDE" w:rsidP="00C14642"/>
                          <w:p w14:paraId="542DE915" w14:textId="77777777" w:rsidR="001E4CDE" w:rsidRDefault="001E4CDE" w:rsidP="00C14642"/>
                          <w:p w14:paraId="133FFCF2" w14:textId="77777777" w:rsidR="001E4CDE" w:rsidRDefault="001E4CDE" w:rsidP="00C14642"/>
                          <w:p w14:paraId="18D783C4" w14:textId="77777777" w:rsidR="001E4CDE" w:rsidRDefault="001E4CDE" w:rsidP="00C14642"/>
                          <w:p w14:paraId="0053B255" w14:textId="77777777" w:rsidR="001E4CDE" w:rsidRDefault="001E4CDE" w:rsidP="00C14642"/>
                          <w:p w14:paraId="25ED2958" w14:textId="17D82DE2" w:rsidR="001E4CDE" w:rsidRDefault="001E4CDE" w:rsidP="00C14642"/>
                          <w:p w14:paraId="5B64E867" w14:textId="4934A530" w:rsidR="0069696D" w:rsidRDefault="0069696D" w:rsidP="00C14642"/>
                          <w:p w14:paraId="03B20040" w14:textId="5EC05A9C" w:rsidR="0069696D" w:rsidRDefault="0069696D" w:rsidP="00C14642"/>
                          <w:p w14:paraId="1460F7D4" w14:textId="67103BBB" w:rsidR="0069696D" w:rsidRDefault="0069696D" w:rsidP="00C14642"/>
                          <w:p w14:paraId="74D06C37" w14:textId="77777777" w:rsidR="0069696D" w:rsidRDefault="0069696D" w:rsidP="00C14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8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0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" filled="f" strokecolor="black [3213]">
                <v:textbox>
                  <w:txbxContent>
                    <w:p w14:paraId="0DD75216" w14:textId="77777777" w:rsidR="001E4CDE" w:rsidRDefault="001E4CDE" w:rsidP="00C14642"/>
                    <w:p w14:paraId="1874CECA" w14:textId="77777777" w:rsidR="001E4CDE" w:rsidRDefault="001E4CDE" w:rsidP="00C14642"/>
                    <w:p w14:paraId="542DE915" w14:textId="77777777" w:rsidR="001E4CDE" w:rsidRDefault="001E4CDE" w:rsidP="00C14642"/>
                    <w:p w14:paraId="133FFCF2" w14:textId="77777777" w:rsidR="001E4CDE" w:rsidRDefault="001E4CDE" w:rsidP="00C14642"/>
                    <w:p w14:paraId="18D783C4" w14:textId="77777777" w:rsidR="001E4CDE" w:rsidRDefault="001E4CDE" w:rsidP="00C14642"/>
                    <w:p w14:paraId="0053B255" w14:textId="77777777" w:rsidR="001E4CDE" w:rsidRDefault="001E4CDE" w:rsidP="00C14642"/>
                    <w:p w14:paraId="25ED2958" w14:textId="17D82DE2" w:rsidR="001E4CDE" w:rsidRDefault="001E4CDE" w:rsidP="00C14642"/>
                    <w:p w14:paraId="5B64E867" w14:textId="4934A530" w:rsidR="0069696D" w:rsidRDefault="0069696D" w:rsidP="00C14642"/>
                    <w:p w14:paraId="03B20040" w14:textId="5EC05A9C" w:rsidR="0069696D" w:rsidRDefault="0069696D" w:rsidP="00C14642"/>
                    <w:p w14:paraId="1460F7D4" w14:textId="67103BBB" w:rsidR="0069696D" w:rsidRDefault="0069696D" w:rsidP="00C14642"/>
                    <w:p w14:paraId="74D06C37" w14:textId="77777777" w:rsidR="0069696D" w:rsidRDefault="0069696D" w:rsidP="00C14642"/>
                  </w:txbxContent>
                </v:textbox>
                <w10:anchorlock/>
              </v:shape>
            </w:pict>
          </mc:Fallback>
        </mc:AlternateContent>
      </w:r>
    </w:p>
    <w:p w14:paraId="632D6719" w14:textId="77777777" w:rsidR="00C14642" w:rsidRPr="004B4A4D" w:rsidRDefault="00C14642" w:rsidP="00C14642">
      <w:pPr>
        <w:rPr>
          <w:rFonts w:asciiTheme="majorHAnsi" w:hAnsiTheme="majorHAnsi"/>
          <w:sz w:val="22"/>
          <w:lang w:val="en-US"/>
        </w:rPr>
      </w:pPr>
    </w:p>
    <w:p w14:paraId="52BF0282" w14:textId="5A529718" w:rsidR="00C14642" w:rsidRPr="004B4A4D" w:rsidRDefault="00C14642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Please list </w:t>
      </w:r>
      <w:r w:rsidR="003C17F7" w:rsidRPr="004B4A4D">
        <w:rPr>
          <w:rFonts w:asciiTheme="majorHAnsi" w:hAnsiTheme="majorHAnsi"/>
          <w:sz w:val="22"/>
          <w:lang w:val="en-US"/>
        </w:rPr>
        <w:t xml:space="preserve">your </w:t>
      </w:r>
      <w:r w:rsidRPr="004B4A4D">
        <w:rPr>
          <w:rFonts w:asciiTheme="majorHAnsi" w:hAnsiTheme="majorHAnsi"/>
          <w:sz w:val="22"/>
          <w:lang w:val="en-US"/>
        </w:rPr>
        <w:t xml:space="preserve"> 5 most important publications with a brief (1 or 2 sentences) explanation:</w:t>
      </w:r>
    </w:p>
    <w:p w14:paraId="2767DD00" w14:textId="44DD0FB4" w:rsidR="00C14642" w:rsidRPr="004B4A4D" w:rsidRDefault="00C14642" w:rsidP="00C14642">
      <w:pPr>
        <w:pStyle w:val="Lijstalinea"/>
        <w:numPr>
          <w:ilvl w:val="0"/>
          <w:numId w:val="29"/>
        </w:numPr>
        <w:rPr>
          <w:rFonts w:asciiTheme="majorHAnsi" w:hAnsiTheme="majorHAnsi"/>
          <w:sz w:val="22"/>
          <w:lang w:val="en-US"/>
        </w:rPr>
      </w:pPr>
    </w:p>
    <w:p w14:paraId="2816E3FD" w14:textId="77777777" w:rsidR="00C14642" w:rsidRPr="004B4A4D" w:rsidRDefault="00C14642" w:rsidP="00C14642">
      <w:pPr>
        <w:pStyle w:val="Lijstalinea"/>
        <w:rPr>
          <w:rFonts w:asciiTheme="majorHAnsi" w:hAnsiTheme="majorHAnsi"/>
          <w:sz w:val="22"/>
          <w:lang w:val="en-US"/>
        </w:rPr>
      </w:pPr>
    </w:p>
    <w:p w14:paraId="5878E0DA" w14:textId="5A660161" w:rsidR="00C14642" w:rsidRPr="004B4A4D" w:rsidRDefault="00C14642" w:rsidP="00C14642">
      <w:pPr>
        <w:pStyle w:val="Lijstalinea"/>
        <w:numPr>
          <w:ilvl w:val="0"/>
          <w:numId w:val="29"/>
        </w:numPr>
        <w:rPr>
          <w:rFonts w:asciiTheme="majorHAnsi" w:hAnsiTheme="majorHAnsi"/>
          <w:sz w:val="22"/>
          <w:lang w:val="en-US"/>
        </w:rPr>
      </w:pPr>
    </w:p>
    <w:p w14:paraId="3EB4B09C" w14:textId="77777777" w:rsidR="00C14642" w:rsidRPr="004B4A4D" w:rsidRDefault="00C14642" w:rsidP="00C14642">
      <w:pPr>
        <w:rPr>
          <w:rFonts w:asciiTheme="majorHAnsi" w:hAnsiTheme="majorHAnsi"/>
          <w:sz w:val="22"/>
          <w:lang w:val="en-US"/>
        </w:rPr>
      </w:pPr>
    </w:p>
    <w:p w14:paraId="545C13B0" w14:textId="0C381490" w:rsidR="00C14642" w:rsidRPr="004B4A4D" w:rsidRDefault="00C14642" w:rsidP="00C14642">
      <w:pPr>
        <w:pStyle w:val="Lijstalinea"/>
        <w:numPr>
          <w:ilvl w:val="0"/>
          <w:numId w:val="29"/>
        </w:numPr>
        <w:rPr>
          <w:rFonts w:asciiTheme="majorHAnsi" w:hAnsiTheme="majorHAnsi"/>
          <w:sz w:val="22"/>
          <w:lang w:val="en-US"/>
        </w:rPr>
      </w:pPr>
    </w:p>
    <w:p w14:paraId="6F292478" w14:textId="77777777" w:rsidR="00C14642" w:rsidRPr="004B4A4D" w:rsidRDefault="00C14642" w:rsidP="00C14642">
      <w:pPr>
        <w:rPr>
          <w:rFonts w:asciiTheme="majorHAnsi" w:hAnsiTheme="majorHAnsi"/>
          <w:sz w:val="22"/>
          <w:lang w:val="en-US"/>
        </w:rPr>
      </w:pPr>
    </w:p>
    <w:p w14:paraId="1F2DBD71" w14:textId="77EED64F" w:rsidR="00C14642" w:rsidRPr="004B4A4D" w:rsidRDefault="00C14642" w:rsidP="00C14642">
      <w:pPr>
        <w:pStyle w:val="Lijstalinea"/>
        <w:numPr>
          <w:ilvl w:val="0"/>
          <w:numId w:val="29"/>
        </w:numPr>
        <w:rPr>
          <w:rFonts w:asciiTheme="majorHAnsi" w:hAnsiTheme="majorHAnsi"/>
          <w:sz w:val="22"/>
          <w:lang w:val="en-US"/>
        </w:rPr>
      </w:pPr>
    </w:p>
    <w:p w14:paraId="20B62570" w14:textId="77777777" w:rsidR="00C14642" w:rsidRPr="004B4A4D" w:rsidRDefault="00C14642" w:rsidP="00C14642">
      <w:pPr>
        <w:rPr>
          <w:rFonts w:asciiTheme="majorHAnsi" w:hAnsiTheme="majorHAnsi"/>
          <w:sz w:val="22"/>
          <w:lang w:val="en-US"/>
        </w:rPr>
      </w:pPr>
    </w:p>
    <w:p w14:paraId="66024854" w14:textId="4CA82637" w:rsidR="00C14642" w:rsidRPr="004B4A4D" w:rsidRDefault="00C14642" w:rsidP="00C14642">
      <w:pPr>
        <w:pStyle w:val="Lijstalinea"/>
        <w:numPr>
          <w:ilvl w:val="0"/>
          <w:numId w:val="29"/>
        </w:numPr>
        <w:rPr>
          <w:rFonts w:asciiTheme="majorHAnsi" w:hAnsiTheme="majorHAnsi"/>
          <w:sz w:val="22"/>
          <w:lang w:val="en-US"/>
        </w:rPr>
      </w:pPr>
    </w:p>
    <w:p w14:paraId="569606F7" w14:textId="77777777" w:rsidR="00C14642" w:rsidRPr="004B4A4D" w:rsidRDefault="00C14642" w:rsidP="00930AC7">
      <w:pPr>
        <w:rPr>
          <w:rFonts w:asciiTheme="majorHAnsi" w:hAnsiTheme="majorHAnsi"/>
          <w:sz w:val="22"/>
          <w:lang w:val="en-US"/>
        </w:rPr>
      </w:pPr>
    </w:p>
    <w:p w14:paraId="335B75E7" w14:textId="77777777" w:rsidR="00C14642" w:rsidRPr="004B4A4D" w:rsidRDefault="00C14642" w:rsidP="00930AC7">
      <w:pPr>
        <w:rPr>
          <w:rFonts w:asciiTheme="majorHAnsi" w:hAnsiTheme="majorHAnsi"/>
          <w:sz w:val="22"/>
          <w:lang w:val="en-US"/>
        </w:rPr>
      </w:pPr>
    </w:p>
    <w:p w14:paraId="057F2AA8" w14:textId="63738013" w:rsidR="00860BE9" w:rsidRPr="004B4A4D" w:rsidRDefault="002F2456" w:rsidP="00860BE9">
      <w:p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4</w:t>
      </w:r>
      <w:r w:rsidR="00860BE9" w:rsidRPr="004B4A4D">
        <w:rPr>
          <w:rFonts w:asciiTheme="majorHAnsi" w:hAnsiTheme="majorHAnsi"/>
          <w:b/>
          <w:sz w:val="22"/>
          <w:lang w:val="en-US"/>
        </w:rPr>
        <w:t xml:space="preserve">. </w:t>
      </w:r>
      <w:r w:rsidR="00860BE9">
        <w:rPr>
          <w:rFonts w:asciiTheme="majorHAnsi" w:hAnsiTheme="majorHAnsi"/>
          <w:b/>
          <w:sz w:val="22"/>
          <w:lang w:val="en-US"/>
        </w:rPr>
        <w:t>Description of t</w:t>
      </w:r>
      <w:r w:rsidR="00860BE9" w:rsidRPr="004B4A4D">
        <w:rPr>
          <w:rFonts w:asciiTheme="majorHAnsi" w:hAnsiTheme="majorHAnsi"/>
          <w:b/>
          <w:sz w:val="22"/>
          <w:lang w:val="en-US"/>
        </w:rPr>
        <w:t xml:space="preserve">eaching </w:t>
      </w:r>
      <w:r w:rsidR="00860BE9">
        <w:rPr>
          <w:rFonts w:asciiTheme="majorHAnsi" w:hAnsiTheme="majorHAnsi"/>
          <w:b/>
          <w:sz w:val="22"/>
          <w:lang w:val="en-US"/>
        </w:rPr>
        <w:t>contributions</w:t>
      </w:r>
    </w:p>
    <w:p w14:paraId="7A942F64" w14:textId="77777777" w:rsidR="00860BE9" w:rsidRPr="004B4A4D" w:rsidRDefault="00860BE9" w:rsidP="00860BE9">
      <w:pPr>
        <w:rPr>
          <w:rFonts w:asciiTheme="majorHAnsi" w:hAnsiTheme="majorHAnsi"/>
          <w:sz w:val="22"/>
          <w:lang w:val="en-US"/>
        </w:rPr>
      </w:pPr>
    </w:p>
    <w:p w14:paraId="21EB10A8" w14:textId="42FE7181" w:rsidR="00860BE9" w:rsidRPr="004B4A4D" w:rsidRDefault="00860BE9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Please describe your contributions to teaching (e.g. contributions to educational </w:t>
      </w:r>
      <w:r>
        <w:rPr>
          <w:rFonts w:asciiTheme="majorHAnsi" w:hAnsiTheme="majorHAnsi"/>
          <w:sz w:val="22"/>
          <w:lang w:val="en-US"/>
        </w:rPr>
        <w:t xml:space="preserve">improvement or </w:t>
      </w:r>
      <w:r w:rsidRPr="004B4A4D">
        <w:rPr>
          <w:rFonts w:asciiTheme="majorHAnsi" w:hAnsiTheme="majorHAnsi"/>
          <w:sz w:val="22"/>
          <w:lang w:val="en-US"/>
        </w:rPr>
        <w:t>innovation within the program or university</w:t>
      </w:r>
      <w:r>
        <w:rPr>
          <w:rFonts w:asciiTheme="majorHAnsi" w:hAnsiTheme="majorHAnsi"/>
          <w:sz w:val="22"/>
          <w:lang w:val="en-US"/>
        </w:rPr>
        <w:t xml:space="preserve">, </w:t>
      </w:r>
      <w:r w:rsidRPr="004B4A4D">
        <w:rPr>
          <w:rFonts w:asciiTheme="majorHAnsi" w:hAnsiTheme="majorHAnsi"/>
          <w:sz w:val="22"/>
          <w:lang w:val="en-US"/>
        </w:rPr>
        <w:t>evaluations</w:t>
      </w:r>
      <w:r>
        <w:rPr>
          <w:rFonts w:asciiTheme="majorHAnsi" w:hAnsiTheme="majorHAnsi"/>
          <w:sz w:val="22"/>
          <w:lang w:val="en-US"/>
        </w:rPr>
        <w:t xml:space="preserve"> and </w:t>
      </w:r>
      <w:r w:rsidRPr="004B4A4D">
        <w:rPr>
          <w:rFonts w:asciiTheme="majorHAnsi" w:hAnsiTheme="majorHAnsi"/>
          <w:sz w:val="22"/>
          <w:lang w:val="en-US"/>
        </w:rPr>
        <w:t>teaching prizes; max. 1</w:t>
      </w:r>
      <w:r>
        <w:rPr>
          <w:rFonts w:asciiTheme="majorHAnsi" w:hAnsiTheme="majorHAnsi"/>
          <w:sz w:val="22"/>
          <w:lang w:val="en-US"/>
        </w:rPr>
        <w:t>5</w:t>
      </w:r>
      <w:r w:rsidRPr="004B4A4D">
        <w:rPr>
          <w:rFonts w:asciiTheme="majorHAnsi" w:hAnsiTheme="majorHAnsi"/>
          <w:sz w:val="22"/>
          <w:lang w:val="en-US"/>
        </w:rPr>
        <w:t>0 words):</w:t>
      </w:r>
    </w:p>
    <w:p w14:paraId="51EAC44A" w14:textId="77777777" w:rsidR="00860BE9" w:rsidRPr="004B4A4D" w:rsidRDefault="00860BE9" w:rsidP="00860BE9">
      <w:pPr>
        <w:rPr>
          <w:rFonts w:asciiTheme="majorHAnsi" w:hAnsiTheme="majorHAnsi"/>
          <w:sz w:val="22"/>
          <w:lang w:val="en-US"/>
        </w:rPr>
      </w:pPr>
    </w:p>
    <w:p w14:paraId="36791AC2" w14:textId="77777777" w:rsidR="00860BE9" w:rsidRPr="004B4A4D" w:rsidRDefault="00860BE9" w:rsidP="00860BE9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5F045014" wp14:editId="4380F3AB">
                <wp:extent cx="5588000" cy="2099733"/>
                <wp:effectExtent l="0" t="0" r="12700" b="889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09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2895" w14:textId="77777777" w:rsidR="00860BE9" w:rsidRDefault="00860BE9" w:rsidP="00860BE9"/>
                          <w:p w14:paraId="2BC7CFBF" w14:textId="77777777" w:rsidR="00860BE9" w:rsidRDefault="00860BE9" w:rsidP="00860BE9"/>
                          <w:p w14:paraId="2B79905B" w14:textId="77777777" w:rsidR="00860BE9" w:rsidRDefault="00860BE9" w:rsidP="00860BE9"/>
                          <w:p w14:paraId="71A3AED9" w14:textId="77777777" w:rsidR="00860BE9" w:rsidRDefault="00860BE9" w:rsidP="00860BE9"/>
                          <w:p w14:paraId="2F77B916" w14:textId="77777777" w:rsidR="00860BE9" w:rsidRDefault="00860BE9" w:rsidP="00860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45014" id="Text Box 11" o:spid="_x0000_s1027" type="#_x0000_t202" style="width:440pt;height:1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" filled="f" strokecolor="black [3213]">
                <v:textbox>
                  <w:txbxContent>
                    <w:p w14:paraId="7EDE2895" w14:textId="77777777" w:rsidR="00860BE9" w:rsidRDefault="00860BE9" w:rsidP="00860BE9"/>
                    <w:p w14:paraId="2BC7CFBF" w14:textId="77777777" w:rsidR="00860BE9" w:rsidRDefault="00860BE9" w:rsidP="00860BE9"/>
                    <w:p w14:paraId="2B79905B" w14:textId="77777777" w:rsidR="00860BE9" w:rsidRDefault="00860BE9" w:rsidP="00860BE9"/>
                    <w:p w14:paraId="71A3AED9" w14:textId="77777777" w:rsidR="00860BE9" w:rsidRDefault="00860BE9" w:rsidP="00860BE9"/>
                    <w:p w14:paraId="2F77B916" w14:textId="77777777" w:rsidR="00860BE9" w:rsidRDefault="00860BE9" w:rsidP="00860BE9"/>
                  </w:txbxContent>
                </v:textbox>
                <w10:anchorlock/>
              </v:shape>
            </w:pict>
          </mc:Fallback>
        </mc:AlternateContent>
      </w:r>
      <w:r w:rsidRPr="004B4A4D">
        <w:rPr>
          <w:rFonts w:asciiTheme="majorHAnsi" w:hAnsiTheme="majorHAnsi"/>
          <w:sz w:val="22"/>
          <w:lang w:val="en-US"/>
        </w:rPr>
        <w:t xml:space="preserve"> </w:t>
      </w:r>
    </w:p>
    <w:p w14:paraId="364FCB79" w14:textId="77777777" w:rsidR="0069696D" w:rsidRDefault="0069696D" w:rsidP="0069696D">
      <w:pPr>
        <w:spacing w:after="200" w:line="276" w:lineRule="auto"/>
        <w:rPr>
          <w:rFonts w:asciiTheme="majorHAnsi" w:hAnsiTheme="majorHAnsi"/>
          <w:b/>
          <w:sz w:val="22"/>
          <w:lang w:val="en-US"/>
        </w:rPr>
      </w:pPr>
    </w:p>
    <w:p w14:paraId="4EA05884" w14:textId="2E3DA5AB" w:rsidR="00C14642" w:rsidRPr="0069696D" w:rsidRDefault="005325F1" w:rsidP="0069696D">
      <w:pPr>
        <w:spacing w:after="200" w:line="276" w:lineRule="auto"/>
        <w:rPr>
          <w:rFonts w:asciiTheme="majorHAnsi" w:hAnsiTheme="majorHAnsi"/>
          <w:b/>
          <w:sz w:val="22"/>
          <w:lang w:val="en-US"/>
        </w:rPr>
      </w:pPr>
      <w:r w:rsidRPr="004B4A4D">
        <w:rPr>
          <w:rFonts w:asciiTheme="majorHAnsi" w:hAnsiTheme="majorHAnsi"/>
          <w:b/>
          <w:sz w:val="22"/>
          <w:lang w:val="en-US"/>
        </w:rPr>
        <w:t>5</w:t>
      </w:r>
      <w:r w:rsidR="009779CB" w:rsidRPr="004B4A4D">
        <w:rPr>
          <w:rFonts w:asciiTheme="majorHAnsi" w:hAnsiTheme="majorHAnsi"/>
          <w:b/>
          <w:sz w:val="22"/>
          <w:lang w:val="en-US"/>
        </w:rPr>
        <w:t xml:space="preserve">. </w:t>
      </w:r>
      <w:r w:rsidR="00533EFF">
        <w:rPr>
          <w:rFonts w:asciiTheme="majorHAnsi" w:hAnsiTheme="majorHAnsi"/>
          <w:b/>
          <w:sz w:val="22"/>
          <w:lang w:val="en-US"/>
        </w:rPr>
        <w:t>Social impact/knowledge utilization</w:t>
      </w:r>
    </w:p>
    <w:p w14:paraId="7560E6A4" w14:textId="0E095A41" w:rsidR="00B47F00" w:rsidRPr="004B4A4D" w:rsidRDefault="00B47F00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Please describe what activities </w:t>
      </w:r>
      <w:r w:rsidR="005325F1" w:rsidRPr="004B4A4D">
        <w:rPr>
          <w:rFonts w:asciiTheme="majorHAnsi" w:hAnsiTheme="majorHAnsi"/>
          <w:sz w:val="22"/>
          <w:lang w:val="en-US"/>
        </w:rPr>
        <w:t>you have</w:t>
      </w:r>
      <w:r w:rsidRPr="004B4A4D">
        <w:rPr>
          <w:rFonts w:asciiTheme="majorHAnsi" w:hAnsiTheme="majorHAnsi"/>
          <w:sz w:val="22"/>
          <w:lang w:val="en-US"/>
        </w:rPr>
        <w:t xml:space="preserve"> undertaken to communicate </w:t>
      </w:r>
      <w:r w:rsidR="005325F1" w:rsidRPr="004B4A4D">
        <w:rPr>
          <w:rFonts w:asciiTheme="majorHAnsi" w:hAnsiTheme="majorHAnsi"/>
          <w:sz w:val="22"/>
          <w:lang w:val="en-US"/>
        </w:rPr>
        <w:t xml:space="preserve">your </w:t>
      </w:r>
      <w:r w:rsidRPr="004B4A4D">
        <w:rPr>
          <w:rFonts w:asciiTheme="majorHAnsi" w:hAnsiTheme="majorHAnsi"/>
          <w:sz w:val="22"/>
          <w:lang w:val="en-US"/>
        </w:rPr>
        <w:t xml:space="preserve"> research outcomes the general public</w:t>
      </w:r>
      <w:r w:rsidR="00860BE9">
        <w:rPr>
          <w:rFonts w:asciiTheme="majorHAnsi" w:hAnsiTheme="majorHAnsi"/>
          <w:sz w:val="22"/>
          <w:lang w:val="en-US"/>
        </w:rPr>
        <w:t xml:space="preserve"> and stakeholders</w:t>
      </w:r>
      <w:r w:rsidRPr="004B4A4D">
        <w:rPr>
          <w:rFonts w:asciiTheme="majorHAnsi" w:hAnsiTheme="majorHAnsi"/>
          <w:sz w:val="22"/>
          <w:lang w:val="en-US"/>
        </w:rPr>
        <w:t xml:space="preserve">, </w:t>
      </w:r>
      <w:r w:rsidR="00FA6275" w:rsidRPr="004B4A4D">
        <w:rPr>
          <w:rFonts w:asciiTheme="majorHAnsi" w:hAnsiTheme="majorHAnsi"/>
          <w:sz w:val="22"/>
          <w:lang w:val="en-US"/>
        </w:rPr>
        <w:t>to involve private or societal partners in</w:t>
      </w:r>
      <w:r w:rsidR="005325F1" w:rsidRPr="004B4A4D">
        <w:rPr>
          <w:rFonts w:asciiTheme="majorHAnsi" w:hAnsiTheme="majorHAnsi"/>
          <w:sz w:val="22"/>
          <w:lang w:val="en-US"/>
        </w:rPr>
        <w:t xml:space="preserve"> your </w:t>
      </w:r>
      <w:r w:rsidR="00FA6275" w:rsidRPr="004B4A4D">
        <w:rPr>
          <w:rFonts w:asciiTheme="majorHAnsi" w:hAnsiTheme="majorHAnsi"/>
          <w:sz w:val="22"/>
          <w:lang w:val="en-US"/>
        </w:rPr>
        <w:t>research</w:t>
      </w:r>
      <w:r w:rsidR="00860BE9">
        <w:rPr>
          <w:rFonts w:asciiTheme="majorHAnsi" w:hAnsiTheme="majorHAnsi"/>
          <w:sz w:val="22"/>
          <w:lang w:val="en-US"/>
        </w:rPr>
        <w:t xml:space="preserve"> and/or teaching</w:t>
      </w:r>
      <w:r w:rsidR="00FA6275" w:rsidRPr="004B4A4D">
        <w:rPr>
          <w:rFonts w:asciiTheme="majorHAnsi" w:hAnsiTheme="majorHAnsi"/>
          <w:sz w:val="22"/>
          <w:lang w:val="en-US"/>
        </w:rPr>
        <w:t>, and/</w:t>
      </w:r>
      <w:r w:rsidRPr="004B4A4D">
        <w:rPr>
          <w:rFonts w:asciiTheme="majorHAnsi" w:hAnsiTheme="majorHAnsi"/>
          <w:sz w:val="22"/>
          <w:lang w:val="en-US"/>
        </w:rPr>
        <w:t xml:space="preserve">or to contribute to </w:t>
      </w:r>
      <w:r w:rsidR="00533EFF">
        <w:rPr>
          <w:rFonts w:asciiTheme="majorHAnsi" w:hAnsiTheme="majorHAnsi"/>
          <w:sz w:val="22"/>
          <w:lang w:val="en-US"/>
        </w:rPr>
        <w:t>research</w:t>
      </w:r>
      <w:r w:rsidR="00533EFF" w:rsidRPr="004B4A4D">
        <w:rPr>
          <w:rFonts w:asciiTheme="majorHAnsi" w:hAnsiTheme="majorHAnsi"/>
          <w:sz w:val="22"/>
          <w:lang w:val="en-US"/>
        </w:rPr>
        <w:t xml:space="preserve"> </w:t>
      </w:r>
      <w:r w:rsidRPr="004B4A4D">
        <w:rPr>
          <w:rFonts w:asciiTheme="majorHAnsi" w:hAnsiTheme="majorHAnsi"/>
          <w:sz w:val="22"/>
          <w:lang w:val="en-US"/>
        </w:rPr>
        <w:t>communication/popularization more generally (max. 1</w:t>
      </w:r>
      <w:r w:rsidR="008F2675">
        <w:rPr>
          <w:rFonts w:asciiTheme="majorHAnsi" w:hAnsiTheme="majorHAnsi"/>
          <w:sz w:val="22"/>
          <w:lang w:val="en-US"/>
        </w:rPr>
        <w:t>5</w:t>
      </w:r>
      <w:r w:rsidRPr="004B4A4D">
        <w:rPr>
          <w:rFonts w:asciiTheme="majorHAnsi" w:hAnsiTheme="majorHAnsi"/>
          <w:sz w:val="22"/>
          <w:lang w:val="en-US"/>
        </w:rPr>
        <w:t>0 words):</w:t>
      </w:r>
    </w:p>
    <w:p w14:paraId="217D07C8" w14:textId="77777777" w:rsidR="00B47F00" w:rsidRPr="004B4A4D" w:rsidRDefault="00B47F00" w:rsidP="00930AC7">
      <w:pPr>
        <w:rPr>
          <w:rFonts w:asciiTheme="majorHAnsi" w:hAnsiTheme="majorHAnsi"/>
          <w:sz w:val="22"/>
          <w:lang w:val="en-US"/>
        </w:rPr>
      </w:pPr>
    </w:p>
    <w:p w14:paraId="0571CBDC" w14:textId="02DA475D" w:rsidR="009779CB" w:rsidRPr="004B4A4D" w:rsidRDefault="009779CB" w:rsidP="009779CB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6550656B" wp14:editId="67CD29F2">
                <wp:extent cx="5588000" cy="2165350"/>
                <wp:effectExtent l="0" t="0" r="12700" b="254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16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32D3" w14:textId="77777777" w:rsidR="001E4CDE" w:rsidRDefault="001E4CDE" w:rsidP="009779CB"/>
                          <w:p w14:paraId="044D9CBA" w14:textId="77777777" w:rsidR="001E4CDE" w:rsidRDefault="001E4CDE" w:rsidP="009779CB"/>
                          <w:p w14:paraId="30823768" w14:textId="77777777" w:rsidR="001E4CDE" w:rsidRDefault="001E4CDE" w:rsidP="009779CB"/>
                          <w:p w14:paraId="0E944E3A" w14:textId="77777777" w:rsidR="001E4CDE" w:rsidRDefault="001E4CDE" w:rsidP="009779CB"/>
                          <w:p w14:paraId="6A89B872" w14:textId="77777777" w:rsidR="001E4CDE" w:rsidRDefault="001E4CDE" w:rsidP="00977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0656B" id="Text Box 5" o:spid="_x0000_s1028" type="#_x0000_t202" style="width:440pt;height:1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" filled="f" strokecolor="black [3213]">
                <v:textbox>
                  <w:txbxContent>
                    <w:p w14:paraId="27FF32D3" w14:textId="77777777" w:rsidR="001E4CDE" w:rsidRDefault="001E4CDE" w:rsidP="009779CB"/>
                    <w:p w14:paraId="044D9CBA" w14:textId="77777777" w:rsidR="001E4CDE" w:rsidRDefault="001E4CDE" w:rsidP="009779CB"/>
                    <w:p w14:paraId="30823768" w14:textId="77777777" w:rsidR="001E4CDE" w:rsidRDefault="001E4CDE" w:rsidP="009779CB"/>
                    <w:p w14:paraId="0E944E3A" w14:textId="77777777" w:rsidR="001E4CDE" w:rsidRDefault="001E4CDE" w:rsidP="009779CB"/>
                    <w:p w14:paraId="6A89B872" w14:textId="77777777" w:rsidR="001E4CDE" w:rsidRDefault="001E4CDE" w:rsidP="009779CB"/>
                  </w:txbxContent>
                </v:textbox>
                <w10:anchorlock/>
              </v:shape>
            </w:pict>
          </mc:Fallback>
        </mc:AlternateContent>
      </w:r>
    </w:p>
    <w:p w14:paraId="28B51F86" w14:textId="77777777" w:rsidR="00F71581" w:rsidRPr="004B4A4D" w:rsidRDefault="00F71581" w:rsidP="009779CB">
      <w:pPr>
        <w:rPr>
          <w:rFonts w:asciiTheme="majorHAnsi" w:hAnsiTheme="majorHAnsi"/>
          <w:b/>
          <w:sz w:val="22"/>
          <w:lang w:val="en-US"/>
        </w:rPr>
      </w:pPr>
    </w:p>
    <w:p w14:paraId="066B816A" w14:textId="564071A4" w:rsidR="00B47F00" w:rsidRPr="004B4A4D" w:rsidRDefault="001B4A31" w:rsidP="009779CB">
      <w:p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6</w:t>
      </w:r>
      <w:r w:rsidR="000255B4" w:rsidRPr="004B4A4D">
        <w:rPr>
          <w:rFonts w:asciiTheme="majorHAnsi" w:hAnsiTheme="majorHAnsi"/>
          <w:b/>
          <w:sz w:val="22"/>
          <w:lang w:val="en-US"/>
        </w:rPr>
        <w:t xml:space="preserve">. Internationalization and Inter-/Multidisciplinary Research and Teaching Activities </w:t>
      </w:r>
    </w:p>
    <w:p w14:paraId="79A67AA7" w14:textId="77777777" w:rsidR="009779CB" w:rsidRPr="004B4A4D" w:rsidRDefault="009779CB" w:rsidP="009779CB">
      <w:pPr>
        <w:rPr>
          <w:rFonts w:asciiTheme="majorHAnsi" w:hAnsiTheme="majorHAnsi"/>
          <w:sz w:val="22"/>
          <w:lang w:val="en-US"/>
        </w:rPr>
      </w:pPr>
    </w:p>
    <w:p w14:paraId="5E652FBE" w14:textId="01548210" w:rsidR="000255B4" w:rsidRPr="004B4A4D" w:rsidRDefault="000255B4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>Please describe</w:t>
      </w:r>
      <w:r w:rsidR="00533EFF">
        <w:rPr>
          <w:rFonts w:asciiTheme="majorHAnsi" w:hAnsiTheme="majorHAnsi"/>
          <w:sz w:val="22"/>
          <w:lang w:val="en-US"/>
        </w:rPr>
        <w:t xml:space="preserve"> briefly</w:t>
      </w:r>
      <w:r w:rsidRPr="004B4A4D">
        <w:rPr>
          <w:rFonts w:asciiTheme="majorHAnsi" w:hAnsiTheme="majorHAnsi"/>
          <w:sz w:val="22"/>
          <w:lang w:val="en-US"/>
        </w:rPr>
        <w:t xml:space="preserve"> </w:t>
      </w:r>
      <w:r w:rsidR="005325F1" w:rsidRPr="004B4A4D">
        <w:rPr>
          <w:rFonts w:asciiTheme="majorHAnsi" w:hAnsiTheme="majorHAnsi"/>
          <w:sz w:val="22"/>
          <w:lang w:val="en-US"/>
        </w:rPr>
        <w:t>your</w:t>
      </w:r>
      <w:r w:rsidRPr="004B4A4D">
        <w:rPr>
          <w:rFonts w:asciiTheme="majorHAnsi" w:hAnsiTheme="majorHAnsi"/>
          <w:sz w:val="22"/>
          <w:lang w:val="en-US"/>
        </w:rPr>
        <w:t xml:space="preserve"> </w:t>
      </w:r>
      <w:r w:rsidR="00E72CBF" w:rsidRPr="004B4A4D">
        <w:rPr>
          <w:rFonts w:asciiTheme="majorHAnsi" w:hAnsiTheme="majorHAnsi"/>
          <w:sz w:val="22"/>
          <w:lang w:val="en-US"/>
        </w:rPr>
        <w:t>experience with internationalization and</w:t>
      </w:r>
      <w:r w:rsidR="00533EFF">
        <w:rPr>
          <w:rFonts w:asciiTheme="majorHAnsi" w:hAnsiTheme="majorHAnsi"/>
          <w:sz w:val="22"/>
          <w:lang w:val="en-US"/>
        </w:rPr>
        <w:t>/or</w:t>
      </w:r>
      <w:r w:rsidR="00E72CBF" w:rsidRPr="004B4A4D">
        <w:rPr>
          <w:rFonts w:asciiTheme="majorHAnsi" w:hAnsiTheme="majorHAnsi"/>
          <w:sz w:val="22"/>
          <w:lang w:val="en-US"/>
        </w:rPr>
        <w:t xml:space="preserve"> inter-/multidisplinary </w:t>
      </w:r>
      <w:r w:rsidRPr="004B4A4D">
        <w:rPr>
          <w:rFonts w:asciiTheme="majorHAnsi" w:hAnsiTheme="majorHAnsi"/>
          <w:sz w:val="22"/>
          <w:lang w:val="en-US"/>
        </w:rPr>
        <w:t xml:space="preserve">activities </w:t>
      </w:r>
      <w:r w:rsidR="00E72CBF" w:rsidRPr="004B4A4D">
        <w:rPr>
          <w:rFonts w:asciiTheme="majorHAnsi" w:hAnsiTheme="majorHAnsi"/>
          <w:sz w:val="22"/>
          <w:lang w:val="en-US"/>
        </w:rPr>
        <w:t>with regard to both research and teaching</w:t>
      </w:r>
      <w:r w:rsidRPr="004B4A4D">
        <w:rPr>
          <w:rFonts w:asciiTheme="majorHAnsi" w:hAnsiTheme="majorHAnsi"/>
          <w:sz w:val="22"/>
          <w:lang w:val="en-US"/>
        </w:rPr>
        <w:t xml:space="preserve"> </w:t>
      </w:r>
      <w:r w:rsidR="00533EFF">
        <w:rPr>
          <w:rFonts w:asciiTheme="majorHAnsi" w:hAnsiTheme="majorHAnsi"/>
          <w:sz w:val="22"/>
          <w:lang w:val="en-US"/>
        </w:rPr>
        <w:t>&amp; p</w:t>
      </w:r>
      <w:r w:rsidR="00533EFF" w:rsidRPr="004B4A4D">
        <w:rPr>
          <w:rFonts w:asciiTheme="majorHAnsi" w:hAnsiTheme="majorHAnsi"/>
          <w:sz w:val="22"/>
          <w:lang w:val="en-US"/>
        </w:rPr>
        <w:t xml:space="preserve">lease describe your </w:t>
      </w:r>
      <w:r w:rsidR="00533EFF">
        <w:rPr>
          <w:rFonts w:asciiTheme="majorHAnsi" w:hAnsiTheme="majorHAnsi"/>
          <w:sz w:val="22"/>
          <w:lang w:val="en-US"/>
        </w:rPr>
        <w:t>experience</w:t>
      </w:r>
      <w:r w:rsidR="00533EFF" w:rsidRPr="004B4A4D">
        <w:rPr>
          <w:rFonts w:asciiTheme="majorHAnsi" w:hAnsiTheme="majorHAnsi"/>
          <w:sz w:val="22"/>
          <w:lang w:val="en-US"/>
        </w:rPr>
        <w:t xml:space="preserve"> in relation to the standards in the field of research</w:t>
      </w:r>
      <w:r w:rsidR="00533EFF">
        <w:rPr>
          <w:rFonts w:asciiTheme="majorHAnsi" w:hAnsiTheme="majorHAnsi"/>
          <w:sz w:val="22"/>
          <w:lang w:val="en-US"/>
        </w:rPr>
        <w:t xml:space="preserve"> and teaching you are in (max. </w:t>
      </w:r>
      <w:r w:rsidR="002F2456">
        <w:rPr>
          <w:rFonts w:asciiTheme="majorHAnsi" w:hAnsiTheme="majorHAnsi"/>
          <w:sz w:val="22"/>
          <w:lang w:val="en-US"/>
        </w:rPr>
        <w:t>15</w:t>
      </w:r>
      <w:r w:rsidR="00533EFF">
        <w:rPr>
          <w:rFonts w:asciiTheme="majorHAnsi" w:hAnsiTheme="majorHAnsi"/>
          <w:sz w:val="22"/>
          <w:lang w:val="en-US"/>
        </w:rPr>
        <w:t>0 words)</w:t>
      </w:r>
      <w:r w:rsidRPr="004B4A4D">
        <w:rPr>
          <w:rFonts w:asciiTheme="majorHAnsi" w:hAnsiTheme="majorHAnsi"/>
          <w:sz w:val="22"/>
          <w:lang w:val="en-US"/>
        </w:rPr>
        <w:t>:</w:t>
      </w:r>
    </w:p>
    <w:p w14:paraId="6AE56569" w14:textId="77777777" w:rsidR="000255B4" w:rsidRPr="004B4A4D" w:rsidRDefault="000255B4" w:rsidP="000255B4">
      <w:pPr>
        <w:rPr>
          <w:rFonts w:asciiTheme="majorHAnsi" w:hAnsiTheme="majorHAnsi"/>
          <w:sz w:val="22"/>
          <w:lang w:val="en-US"/>
        </w:rPr>
      </w:pPr>
    </w:p>
    <w:p w14:paraId="7D7061BB" w14:textId="77777777" w:rsidR="000255B4" w:rsidRPr="004B4A4D" w:rsidRDefault="000255B4" w:rsidP="000255B4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6BF636C7" wp14:editId="5FA0670D">
                <wp:extent cx="5588000" cy="1524000"/>
                <wp:effectExtent l="0" t="0" r="25400" b="254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5F2A1" w14:textId="77777777" w:rsidR="001E4CDE" w:rsidRDefault="001E4CDE" w:rsidP="000255B4"/>
                          <w:p w14:paraId="4709F5EF" w14:textId="77777777" w:rsidR="001E4CDE" w:rsidRDefault="001E4CDE" w:rsidP="000255B4"/>
                          <w:p w14:paraId="642CBDCB" w14:textId="77777777" w:rsidR="001E4CDE" w:rsidRDefault="001E4CDE" w:rsidP="000255B4"/>
                          <w:p w14:paraId="237A0B23" w14:textId="77777777" w:rsidR="001E4CDE" w:rsidRDefault="001E4CDE" w:rsidP="000255B4"/>
                          <w:p w14:paraId="1C09F0E5" w14:textId="77777777" w:rsidR="001E4CDE" w:rsidRDefault="001E4CDE" w:rsidP="000255B4"/>
                          <w:p w14:paraId="446B36FD" w14:textId="77777777" w:rsidR="001E4CDE" w:rsidRDefault="001E4CDE" w:rsidP="000255B4"/>
                          <w:p w14:paraId="602971C8" w14:textId="77777777" w:rsidR="001E4CDE" w:rsidRDefault="001E4CDE" w:rsidP="0002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636C7" id="Text Box 6" o:spid="_x0000_s1029" type="#_x0000_t202" style="width:440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" filled="f" strokecolor="black [3213]">
                <v:textbox>
                  <w:txbxContent>
                    <w:p w14:paraId="4A15F2A1" w14:textId="77777777" w:rsidR="001E4CDE" w:rsidRDefault="001E4CDE" w:rsidP="000255B4"/>
                    <w:p w14:paraId="4709F5EF" w14:textId="77777777" w:rsidR="001E4CDE" w:rsidRDefault="001E4CDE" w:rsidP="000255B4"/>
                    <w:p w14:paraId="642CBDCB" w14:textId="77777777" w:rsidR="001E4CDE" w:rsidRDefault="001E4CDE" w:rsidP="000255B4"/>
                    <w:p w14:paraId="237A0B23" w14:textId="77777777" w:rsidR="001E4CDE" w:rsidRDefault="001E4CDE" w:rsidP="000255B4"/>
                    <w:p w14:paraId="1C09F0E5" w14:textId="77777777" w:rsidR="001E4CDE" w:rsidRDefault="001E4CDE" w:rsidP="000255B4"/>
                    <w:p w14:paraId="446B36FD" w14:textId="77777777" w:rsidR="001E4CDE" w:rsidRDefault="001E4CDE" w:rsidP="000255B4"/>
                    <w:p w14:paraId="602971C8" w14:textId="77777777" w:rsidR="001E4CDE" w:rsidRDefault="001E4CDE" w:rsidP="000255B4"/>
                  </w:txbxContent>
                </v:textbox>
                <w10:anchorlock/>
              </v:shape>
            </w:pict>
          </mc:Fallback>
        </mc:AlternateContent>
      </w:r>
    </w:p>
    <w:p w14:paraId="5B62350C" w14:textId="77777777" w:rsidR="000255B4" w:rsidRPr="004B4A4D" w:rsidRDefault="000255B4" w:rsidP="000255B4">
      <w:pPr>
        <w:rPr>
          <w:rFonts w:asciiTheme="majorHAnsi" w:hAnsiTheme="majorHAnsi"/>
          <w:sz w:val="22"/>
          <w:lang w:val="en-US"/>
        </w:rPr>
      </w:pPr>
    </w:p>
    <w:p w14:paraId="6199FFC6" w14:textId="77777777" w:rsidR="000255B4" w:rsidRPr="004B4A4D" w:rsidRDefault="000255B4" w:rsidP="000255B4">
      <w:pPr>
        <w:rPr>
          <w:rFonts w:asciiTheme="majorHAnsi" w:hAnsiTheme="majorHAnsi"/>
          <w:sz w:val="22"/>
          <w:lang w:val="en-US"/>
        </w:rPr>
      </w:pPr>
    </w:p>
    <w:p w14:paraId="329A265D" w14:textId="6AFFD080" w:rsidR="001B4A31" w:rsidRPr="0069696D" w:rsidRDefault="0069696D" w:rsidP="00930AC7">
      <w:pPr>
        <w:rPr>
          <w:rFonts w:asciiTheme="majorHAnsi" w:hAnsiTheme="majorHAnsi"/>
          <w:b/>
          <w:bCs/>
          <w:sz w:val="22"/>
          <w:lang w:val="en-US"/>
        </w:rPr>
      </w:pPr>
      <w:r>
        <w:rPr>
          <w:rFonts w:asciiTheme="majorHAnsi" w:hAnsiTheme="majorHAnsi"/>
          <w:b/>
          <w:bCs/>
          <w:sz w:val="22"/>
          <w:lang w:val="en-US"/>
        </w:rPr>
        <w:t>7</w:t>
      </w:r>
      <w:r w:rsidR="001B4A31" w:rsidRPr="0069696D">
        <w:rPr>
          <w:rFonts w:asciiTheme="majorHAnsi" w:hAnsiTheme="majorHAnsi"/>
          <w:b/>
          <w:bCs/>
          <w:sz w:val="22"/>
          <w:lang w:val="en-US"/>
        </w:rPr>
        <w:t xml:space="preserve">. </w:t>
      </w:r>
      <w:r w:rsidR="00860BE9">
        <w:rPr>
          <w:rFonts w:asciiTheme="majorHAnsi" w:hAnsiTheme="majorHAnsi"/>
          <w:b/>
          <w:bCs/>
          <w:sz w:val="22"/>
          <w:lang w:val="en-US"/>
        </w:rPr>
        <w:t>Description of leadership experience (if applicable)</w:t>
      </w:r>
    </w:p>
    <w:p w14:paraId="4A65E315" w14:textId="41C56935" w:rsidR="001B4A31" w:rsidRDefault="001B4A31" w:rsidP="00930AC7">
      <w:pPr>
        <w:rPr>
          <w:rFonts w:asciiTheme="majorHAnsi" w:hAnsiTheme="majorHAnsi"/>
          <w:sz w:val="22"/>
          <w:lang w:val="en-US"/>
        </w:rPr>
      </w:pPr>
    </w:p>
    <w:p w14:paraId="4D61E228" w14:textId="4BF71149" w:rsidR="001B4A31" w:rsidRDefault="001B4A31" w:rsidP="0069696D">
      <w:pPr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Please describe a situation in which you have acted or are currently acting as a leader in academia and describe your leadership style in this situation (e.g. supervision of a research or teaching team, managerial activities; max. 100 words):</w:t>
      </w:r>
    </w:p>
    <w:p w14:paraId="0F93E13A" w14:textId="47FAB8FF" w:rsidR="001B4A31" w:rsidRDefault="001B4A31" w:rsidP="00930AC7">
      <w:pPr>
        <w:rPr>
          <w:rFonts w:asciiTheme="majorHAnsi" w:hAnsiTheme="majorHAnsi"/>
          <w:sz w:val="22"/>
          <w:lang w:val="en-US"/>
        </w:rPr>
      </w:pPr>
    </w:p>
    <w:p w14:paraId="7897F9C8" w14:textId="605EEEAA" w:rsidR="001B4A31" w:rsidRDefault="001B4A31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3DF775C3" wp14:editId="19EC07CF">
                <wp:extent cx="5588000" cy="956733"/>
                <wp:effectExtent l="0" t="0" r="12700" b="8890"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956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641D" w14:textId="77777777" w:rsidR="001B4A31" w:rsidRDefault="001B4A31" w:rsidP="001B4A31"/>
                          <w:p w14:paraId="024BB37C" w14:textId="77777777" w:rsidR="001B4A31" w:rsidRDefault="001B4A31" w:rsidP="001B4A31"/>
                          <w:p w14:paraId="2D3154C5" w14:textId="77777777" w:rsidR="001B4A31" w:rsidRDefault="001B4A31" w:rsidP="001B4A31"/>
                          <w:p w14:paraId="588DD04D" w14:textId="77777777" w:rsidR="001B4A31" w:rsidRDefault="001B4A31" w:rsidP="001B4A31"/>
                          <w:p w14:paraId="537CF66F" w14:textId="77777777" w:rsidR="001B4A31" w:rsidRDefault="001B4A31" w:rsidP="001B4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775C3" id="Text Box 7" o:spid="_x0000_s1030" type="#_x0000_t202" style="width:440pt;height: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" filled="f" strokecolor="black [3213]">
                <v:textbox>
                  <w:txbxContent>
                    <w:p w14:paraId="7956641D" w14:textId="77777777" w:rsidR="001B4A31" w:rsidRDefault="001B4A31" w:rsidP="001B4A31"/>
                    <w:p w14:paraId="024BB37C" w14:textId="77777777" w:rsidR="001B4A31" w:rsidRDefault="001B4A31" w:rsidP="001B4A31"/>
                    <w:p w14:paraId="2D3154C5" w14:textId="77777777" w:rsidR="001B4A31" w:rsidRDefault="001B4A31" w:rsidP="001B4A31"/>
                    <w:p w14:paraId="588DD04D" w14:textId="77777777" w:rsidR="001B4A31" w:rsidRDefault="001B4A31" w:rsidP="001B4A31"/>
                    <w:p w14:paraId="537CF66F" w14:textId="77777777" w:rsidR="001B4A31" w:rsidRDefault="001B4A31" w:rsidP="001B4A31"/>
                  </w:txbxContent>
                </v:textbox>
                <w10:anchorlock/>
              </v:shape>
            </w:pict>
          </mc:Fallback>
        </mc:AlternateContent>
      </w:r>
    </w:p>
    <w:p w14:paraId="0657EAFB" w14:textId="77777777" w:rsidR="008F2675" w:rsidRDefault="008F2675" w:rsidP="00930AC7">
      <w:pPr>
        <w:rPr>
          <w:rFonts w:asciiTheme="majorHAnsi" w:hAnsiTheme="majorHAnsi"/>
          <w:sz w:val="22"/>
          <w:lang w:val="en-US"/>
        </w:rPr>
      </w:pPr>
    </w:p>
    <w:p w14:paraId="036EE1AB" w14:textId="47CFA27C" w:rsidR="001B4A31" w:rsidRPr="0069696D" w:rsidRDefault="0069696D" w:rsidP="00930AC7">
      <w:pPr>
        <w:rPr>
          <w:rFonts w:asciiTheme="majorHAnsi" w:hAnsiTheme="majorHAnsi"/>
          <w:b/>
          <w:bCs/>
          <w:sz w:val="22"/>
          <w:lang w:val="en-US"/>
        </w:rPr>
      </w:pPr>
      <w:r>
        <w:rPr>
          <w:rFonts w:asciiTheme="majorHAnsi" w:hAnsiTheme="majorHAnsi"/>
          <w:b/>
          <w:bCs/>
          <w:sz w:val="22"/>
          <w:lang w:val="en-US"/>
        </w:rPr>
        <w:t>8</w:t>
      </w:r>
      <w:r w:rsidR="001B4A31" w:rsidRPr="0069696D">
        <w:rPr>
          <w:rFonts w:asciiTheme="majorHAnsi" w:hAnsiTheme="majorHAnsi"/>
          <w:b/>
          <w:bCs/>
          <w:sz w:val="22"/>
          <w:lang w:val="en-US"/>
        </w:rPr>
        <w:t xml:space="preserve">. </w:t>
      </w:r>
      <w:r w:rsidR="00860BE9">
        <w:rPr>
          <w:rFonts w:asciiTheme="majorHAnsi" w:hAnsiTheme="majorHAnsi"/>
          <w:b/>
          <w:bCs/>
          <w:sz w:val="22"/>
          <w:lang w:val="en-US"/>
        </w:rPr>
        <w:t>Description of p</w:t>
      </w:r>
      <w:r w:rsidR="001B4A31" w:rsidRPr="0069696D">
        <w:rPr>
          <w:rFonts w:asciiTheme="majorHAnsi" w:hAnsiTheme="majorHAnsi"/>
          <w:b/>
          <w:bCs/>
          <w:sz w:val="22"/>
          <w:lang w:val="en-US"/>
        </w:rPr>
        <w:t>rofessional performance (if applicable)</w:t>
      </w:r>
    </w:p>
    <w:p w14:paraId="7CD77B10" w14:textId="7199002F" w:rsidR="001B4A31" w:rsidRDefault="001B4A31" w:rsidP="00930AC7">
      <w:pPr>
        <w:rPr>
          <w:rFonts w:asciiTheme="majorHAnsi" w:hAnsiTheme="majorHAnsi"/>
          <w:sz w:val="22"/>
          <w:lang w:val="en-US"/>
        </w:rPr>
      </w:pPr>
    </w:p>
    <w:p w14:paraId="15A8F028" w14:textId="336B8A18" w:rsidR="001B4A31" w:rsidRDefault="001B4A31" w:rsidP="0069696D">
      <w:pPr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Please describe your experience with professional performance activities (e.g. patient care</w:t>
      </w:r>
      <w:r w:rsidR="005C1EC9">
        <w:rPr>
          <w:rFonts w:asciiTheme="majorHAnsi" w:hAnsiTheme="majorHAnsi"/>
          <w:sz w:val="22"/>
          <w:lang w:val="en-US"/>
        </w:rPr>
        <w:t xml:space="preserve"> or another role relating to professional practice in your discipline; max. 100 words)</w:t>
      </w:r>
    </w:p>
    <w:p w14:paraId="629CC64B" w14:textId="33700516" w:rsidR="005C1EC9" w:rsidRDefault="005C1EC9" w:rsidP="00930AC7">
      <w:pPr>
        <w:rPr>
          <w:rFonts w:asciiTheme="majorHAnsi" w:hAnsiTheme="majorHAnsi"/>
          <w:sz w:val="22"/>
          <w:lang w:val="en-US"/>
        </w:rPr>
      </w:pPr>
    </w:p>
    <w:p w14:paraId="6B7FEEA9" w14:textId="711B340E" w:rsidR="005C1EC9" w:rsidRPr="004B4A4D" w:rsidRDefault="005C1EC9" w:rsidP="00930AC7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3BA8F0C7" wp14:editId="11ED5847">
                <wp:extent cx="5588000" cy="1380067"/>
                <wp:effectExtent l="0" t="0" r="12700" b="17145"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380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3C926" w14:textId="77777777" w:rsidR="005C1EC9" w:rsidRDefault="005C1EC9" w:rsidP="005C1EC9"/>
                          <w:p w14:paraId="1478851C" w14:textId="77777777" w:rsidR="005C1EC9" w:rsidRDefault="005C1EC9" w:rsidP="005C1EC9"/>
                          <w:p w14:paraId="6E972F87" w14:textId="77777777" w:rsidR="005C1EC9" w:rsidRDefault="005C1EC9" w:rsidP="005C1EC9"/>
                          <w:p w14:paraId="39073C43" w14:textId="77777777" w:rsidR="005C1EC9" w:rsidRDefault="005C1EC9" w:rsidP="005C1EC9"/>
                          <w:p w14:paraId="659FB7AB" w14:textId="77777777" w:rsidR="005C1EC9" w:rsidRDefault="005C1EC9" w:rsidP="005C1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8F0C7" id="_x0000_s1031" type="#_x0000_t202" style="width:440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" filled="f" strokecolor="black [3213]">
                <v:textbox>
                  <w:txbxContent>
                    <w:p w14:paraId="25F3C926" w14:textId="77777777" w:rsidR="005C1EC9" w:rsidRDefault="005C1EC9" w:rsidP="005C1EC9"/>
                    <w:p w14:paraId="1478851C" w14:textId="77777777" w:rsidR="005C1EC9" w:rsidRDefault="005C1EC9" w:rsidP="005C1EC9"/>
                    <w:p w14:paraId="6E972F87" w14:textId="77777777" w:rsidR="005C1EC9" w:rsidRDefault="005C1EC9" w:rsidP="005C1EC9"/>
                    <w:p w14:paraId="39073C43" w14:textId="77777777" w:rsidR="005C1EC9" w:rsidRDefault="005C1EC9" w:rsidP="005C1EC9"/>
                    <w:p w14:paraId="659FB7AB" w14:textId="77777777" w:rsidR="005C1EC9" w:rsidRDefault="005C1EC9" w:rsidP="005C1EC9"/>
                  </w:txbxContent>
                </v:textbox>
                <w10:anchorlock/>
              </v:shape>
            </w:pict>
          </mc:Fallback>
        </mc:AlternateContent>
      </w:r>
    </w:p>
    <w:p w14:paraId="54AEE30F" w14:textId="77777777" w:rsidR="0069696D" w:rsidRDefault="0069696D" w:rsidP="00930AC7">
      <w:pPr>
        <w:rPr>
          <w:rFonts w:asciiTheme="majorHAnsi" w:hAnsiTheme="majorHAnsi"/>
          <w:b/>
          <w:sz w:val="22"/>
          <w:lang w:val="en-US"/>
        </w:rPr>
      </w:pPr>
    </w:p>
    <w:p w14:paraId="545CACAD" w14:textId="2BF6EE5D" w:rsidR="00E72CBF" w:rsidRPr="004B4A4D" w:rsidRDefault="0069696D" w:rsidP="00930AC7">
      <w:p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9</w:t>
      </w:r>
      <w:r w:rsidR="0017469B" w:rsidRPr="004B4A4D">
        <w:rPr>
          <w:rFonts w:asciiTheme="majorHAnsi" w:hAnsiTheme="majorHAnsi"/>
          <w:b/>
          <w:sz w:val="22"/>
          <w:lang w:val="en-US"/>
        </w:rPr>
        <w:t>.</w:t>
      </w:r>
      <w:r w:rsidR="00E72CBF" w:rsidRPr="004B4A4D">
        <w:rPr>
          <w:rFonts w:asciiTheme="majorHAnsi" w:hAnsiTheme="majorHAnsi"/>
          <w:b/>
          <w:sz w:val="22"/>
          <w:lang w:val="en-US"/>
        </w:rPr>
        <w:t xml:space="preserve"> Motivation</w:t>
      </w:r>
    </w:p>
    <w:p w14:paraId="4D609B33" w14:textId="77777777" w:rsidR="00E72CBF" w:rsidRPr="004B4A4D" w:rsidRDefault="00E72CBF" w:rsidP="00930AC7">
      <w:pPr>
        <w:rPr>
          <w:rFonts w:asciiTheme="majorHAnsi" w:hAnsiTheme="majorHAnsi"/>
          <w:sz w:val="22"/>
          <w:lang w:val="en-US"/>
        </w:rPr>
      </w:pPr>
    </w:p>
    <w:p w14:paraId="4FECC159" w14:textId="2A9AC5B0" w:rsidR="0069696D" w:rsidRDefault="0069696D" w:rsidP="0069696D">
      <w:pPr>
        <w:jc w:val="both"/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9</w:t>
      </w:r>
      <w:r w:rsidR="008D596A" w:rsidRPr="004B4A4D">
        <w:rPr>
          <w:rFonts w:asciiTheme="majorHAnsi" w:hAnsiTheme="majorHAnsi"/>
          <w:b/>
          <w:sz w:val="22"/>
          <w:lang w:val="en-US"/>
        </w:rPr>
        <w:t>a</w:t>
      </w:r>
      <w:r w:rsidR="00FA6275" w:rsidRPr="004B4A4D">
        <w:rPr>
          <w:rFonts w:asciiTheme="majorHAnsi" w:hAnsiTheme="majorHAnsi"/>
          <w:b/>
          <w:sz w:val="22"/>
          <w:lang w:val="en-US"/>
        </w:rPr>
        <w:t xml:space="preserve">. </w:t>
      </w:r>
      <w:r w:rsidR="00B51809" w:rsidRPr="004B4A4D">
        <w:rPr>
          <w:rFonts w:asciiTheme="majorHAnsi" w:hAnsiTheme="majorHAnsi"/>
          <w:b/>
          <w:sz w:val="22"/>
          <w:lang w:val="en-US"/>
        </w:rPr>
        <w:t xml:space="preserve">Vision </w:t>
      </w:r>
    </w:p>
    <w:p w14:paraId="4C7BBB5C" w14:textId="48C24E4B" w:rsidR="0025221F" w:rsidRDefault="0025221F" w:rsidP="0069696D">
      <w:pPr>
        <w:jc w:val="both"/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sz w:val="22"/>
          <w:lang w:val="en-US"/>
        </w:rPr>
        <w:t xml:space="preserve">Please describe your </w:t>
      </w:r>
      <w:r w:rsidR="00FA6275" w:rsidRPr="004B4A4D">
        <w:rPr>
          <w:rFonts w:asciiTheme="majorHAnsi" w:hAnsiTheme="majorHAnsi"/>
          <w:sz w:val="22"/>
          <w:lang w:val="en-US"/>
        </w:rPr>
        <w:t>vision on</w:t>
      </w:r>
      <w:r w:rsidR="004E407B">
        <w:rPr>
          <w:rFonts w:asciiTheme="majorHAnsi" w:hAnsiTheme="majorHAnsi"/>
          <w:sz w:val="22"/>
          <w:lang w:val="en-US"/>
        </w:rPr>
        <w:t xml:space="preserve"> diversity in academia,</w:t>
      </w:r>
      <w:r w:rsidR="00FD206F" w:rsidRPr="004B4A4D">
        <w:rPr>
          <w:rFonts w:asciiTheme="majorHAnsi" w:hAnsiTheme="majorHAnsi"/>
          <w:sz w:val="22"/>
          <w:lang w:val="en-US"/>
        </w:rPr>
        <w:t xml:space="preserve"> </w:t>
      </w:r>
      <w:r w:rsidR="00533303" w:rsidRPr="004B4A4D">
        <w:rPr>
          <w:rFonts w:asciiTheme="majorHAnsi" w:hAnsiTheme="majorHAnsi"/>
          <w:sz w:val="22"/>
          <w:lang w:val="en-US"/>
        </w:rPr>
        <w:t xml:space="preserve">(future developments in) </w:t>
      </w:r>
      <w:r w:rsidR="00FD206F" w:rsidRPr="004B4A4D">
        <w:rPr>
          <w:rFonts w:asciiTheme="majorHAnsi" w:hAnsiTheme="majorHAnsi"/>
          <w:sz w:val="22"/>
          <w:lang w:val="en-US"/>
        </w:rPr>
        <w:t xml:space="preserve">inter-/multidisciplinarity, internationalization </w:t>
      </w:r>
      <w:r w:rsidR="007364C6" w:rsidRPr="004B4A4D">
        <w:rPr>
          <w:rFonts w:asciiTheme="majorHAnsi" w:hAnsiTheme="majorHAnsi"/>
          <w:sz w:val="22"/>
          <w:lang w:val="en-US"/>
        </w:rPr>
        <w:t>and</w:t>
      </w:r>
      <w:r w:rsidR="00FD206F" w:rsidRPr="004B4A4D">
        <w:rPr>
          <w:rFonts w:asciiTheme="majorHAnsi" w:hAnsiTheme="majorHAnsi"/>
          <w:sz w:val="22"/>
          <w:lang w:val="en-US"/>
        </w:rPr>
        <w:t xml:space="preserve"> organization of academic research and teaching</w:t>
      </w:r>
      <w:r w:rsidR="007364C6" w:rsidRPr="004B4A4D">
        <w:rPr>
          <w:rFonts w:asciiTheme="majorHAnsi" w:hAnsiTheme="majorHAnsi"/>
          <w:sz w:val="22"/>
          <w:lang w:val="en-US"/>
        </w:rPr>
        <w:t>, public relevance of science</w:t>
      </w:r>
      <w:r w:rsidR="00860BE9">
        <w:rPr>
          <w:rFonts w:asciiTheme="majorHAnsi" w:hAnsiTheme="majorHAnsi"/>
          <w:sz w:val="22"/>
          <w:lang w:val="en-US"/>
        </w:rPr>
        <w:t xml:space="preserve"> and scholarship</w:t>
      </w:r>
      <w:r w:rsidR="00B31CE9" w:rsidRPr="004B4A4D">
        <w:rPr>
          <w:rFonts w:asciiTheme="majorHAnsi" w:hAnsiTheme="majorHAnsi"/>
          <w:sz w:val="22"/>
          <w:lang w:val="en-US"/>
        </w:rPr>
        <w:t>,</w:t>
      </w:r>
      <w:r w:rsidR="007364C6" w:rsidRPr="004B4A4D">
        <w:rPr>
          <w:rFonts w:asciiTheme="majorHAnsi" w:hAnsiTheme="majorHAnsi"/>
          <w:sz w:val="22"/>
          <w:lang w:val="en-US"/>
        </w:rPr>
        <w:t xml:space="preserve"> </w:t>
      </w:r>
      <w:r w:rsidR="00925767" w:rsidRPr="004B4A4D">
        <w:rPr>
          <w:rFonts w:asciiTheme="majorHAnsi" w:hAnsiTheme="majorHAnsi"/>
          <w:b/>
          <w:sz w:val="22"/>
          <w:lang w:val="en-US"/>
        </w:rPr>
        <w:t xml:space="preserve">but feel free to choose other </w:t>
      </w:r>
      <w:r w:rsidR="00096C2D" w:rsidRPr="004B4A4D">
        <w:rPr>
          <w:rFonts w:asciiTheme="majorHAnsi" w:hAnsiTheme="majorHAnsi"/>
          <w:b/>
          <w:sz w:val="22"/>
          <w:lang w:val="en-US"/>
        </w:rPr>
        <w:t>topics you find important in academia</w:t>
      </w:r>
      <w:r w:rsidR="00F71581" w:rsidRPr="004B4A4D">
        <w:rPr>
          <w:rFonts w:asciiTheme="majorHAnsi" w:hAnsiTheme="majorHAnsi"/>
          <w:b/>
          <w:sz w:val="22"/>
          <w:lang w:val="en-US"/>
        </w:rPr>
        <w:t xml:space="preserve"> </w:t>
      </w:r>
      <w:r w:rsidR="00B31CE9" w:rsidRPr="004B4A4D">
        <w:rPr>
          <w:rFonts w:asciiTheme="majorHAnsi" w:hAnsiTheme="majorHAnsi"/>
          <w:sz w:val="22"/>
          <w:lang w:val="en-US"/>
        </w:rPr>
        <w:t xml:space="preserve">(max </w:t>
      </w:r>
      <w:r w:rsidR="00595202" w:rsidRPr="004B4A4D">
        <w:rPr>
          <w:rFonts w:asciiTheme="majorHAnsi" w:hAnsiTheme="majorHAnsi"/>
          <w:sz w:val="22"/>
          <w:lang w:val="en-US"/>
        </w:rPr>
        <w:t>8</w:t>
      </w:r>
      <w:r w:rsidR="00D34EB0" w:rsidRPr="004B4A4D">
        <w:rPr>
          <w:rFonts w:asciiTheme="majorHAnsi" w:hAnsiTheme="majorHAnsi"/>
          <w:sz w:val="22"/>
          <w:lang w:val="en-US"/>
        </w:rPr>
        <w:t>50</w:t>
      </w:r>
      <w:r w:rsidR="00B31CE9" w:rsidRPr="004B4A4D">
        <w:rPr>
          <w:rFonts w:asciiTheme="majorHAnsi" w:hAnsiTheme="majorHAnsi"/>
          <w:sz w:val="22"/>
          <w:lang w:val="en-US"/>
        </w:rPr>
        <w:t xml:space="preserve"> words)</w:t>
      </w:r>
      <w:r w:rsidR="00FA6275" w:rsidRPr="004B4A4D">
        <w:rPr>
          <w:rFonts w:asciiTheme="majorHAnsi" w:hAnsiTheme="majorHAnsi"/>
          <w:sz w:val="22"/>
          <w:lang w:val="en-US"/>
        </w:rPr>
        <w:t>:</w:t>
      </w:r>
      <w:r w:rsidR="00263C26">
        <w:rPr>
          <w:rFonts w:asciiTheme="majorHAnsi" w:hAnsiTheme="majorHAnsi"/>
          <w:sz w:val="22"/>
          <w:lang w:val="en-US"/>
        </w:rPr>
        <w:t xml:space="preserve"> </w:t>
      </w:r>
    </w:p>
    <w:p w14:paraId="6D2F6735" w14:textId="77777777" w:rsidR="00263C26" w:rsidRPr="004B4A4D" w:rsidRDefault="00263C26" w:rsidP="00930AC7">
      <w:pPr>
        <w:rPr>
          <w:rFonts w:asciiTheme="majorHAnsi" w:hAnsiTheme="majorHAnsi"/>
          <w:sz w:val="22"/>
          <w:lang w:val="en-US"/>
        </w:rPr>
      </w:pPr>
    </w:p>
    <w:p w14:paraId="2967E78C" w14:textId="77777777" w:rsidR="0025221F" w:rsidRPr="004B4A4D" w:rsidRDefault="0025221F" w:rsidP="0025221F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09BECD98" wp14:editId="1457D390">
                <wp:extent cx="5588000" cy="7255933"/>
                <wp:effectExtent l="0" t="0" r="25400" b="3429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7255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890F9" w14:textId="77777777" w:rsidR="001E4CDE" w:rsidRDefault="001E4CDE" w:rsidP="0025221F"/>
                          <w:p w14:paraId="552E52E2" w14:textId="77777777" w:rsidR="001E4CDE" w:rsidRDefault="001E4CDE" w:rsidP="0025221F"/>
                          <w:p w14:paraId="6D2E8B4E" w14:textId="77777777" w:rsidR="001E4CDE" w:rsidRDefault="001E4CDE" w:rsidP="0025221F"/>
                          <w:p w14:paraId="2DA31C0F" w14:textId="77777777" w:rsidR="001E4CDE" w:rsidRDefault="001E4CDE" w:rsidP="0025221F"/>
                          <w:p w14:paraId="61279F63" w14:textId="77777777" w:rsidR="001E4CDE" w:rsidRDefault="001E4CDE" w:rsidP="0025221F"/>
                          <w:p w14:paraId="481A768D" w14:textId="77777777" w:rsidR="001E4CDE" w:rsidRDefault="001E4CDE" w:rsidP="0025221F"/>
                          <w:p w14:paraId="65783481" w14:textId="77777777" w:rsidR="001E4CDE" w:rsidRDefault="001E4CDE" w:rsidP="0025221F"/>
                          <w:p w14:paraId="4F831686" w14:textId="77777777" w:rsidR="001E4CDE" w:rsidRDefault="001E4CDE" w:rsidP="0025221F"/>
                          <w:p w14:paraId="7303EE77" w14:textId="77777777" w:rsidR="001E4CDE" w:rsidRDefault="001E4CDE" w:rsidP="00252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ECD98" id="Text Box 8" o:spid="_x0000_s1032" type="#_x0000_t202" style="width:440pt;height:57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" filled="f" strokecolor="black [3213]">
                <v:textbox>
                  <w:txbxContent>
                    <w:p w14:paraId="1F8890F9" w14:textId="77777777" w:rsidR="001E4CDE" w:rsidRDefault="001E4CDE" w:rsidP="0025221F"/>
                    <w:p w14:paraId="552E52E2" w14:textId="77777777" w:rsidR="001E4CDE" w:rsidRDefault="001E4CDE" w:rsidP="0025221F"/>
                    <w:p w14:paraId="6D2E8B4E" w14:textId="77777777" w:rsidR="001E4CDE" w:rsidRDefault="001E4CDE" w:rsidP="0025221F"/>
                    <w:p w14:paraId="2DA31C0F" w14:textId="77777777" w:rsidR="001E4CDE" w:rsidRDefault="001E4CDE" w:rsidP="0025221F"/>
                    <w:p w14:paraId="61279F63" w14:textId="77777777" w:rsidR="001E4CDE" w:rsidRDefault="001E4CDE" w:rsidP="0025221F"/>
                    <w:p w14:paraId="481A768D" w14:textId="77777777" w:rsidR="001E4CDE" w:rsidRDefault="001E4CDE" w:rsidP="0025221F"/>
                    <w:p w14:paraId="65783481" w14:textId="77777777" w:rsidR="001E4CDE" w:rsidRDefault="001E4CDE" w:rsidP="0025221F"/>
                    <w:p w14:paraId="4F831686" w14:textId="77777777" w:rsidR="001E4CDE" w:rsidRDefault="001E4CDE" w:rsidP="0025221F"/>
                    <w:p w14:paraId="7303EE77" w14:textId="77777777" w:rsidR="001E4CDE" w:rsidRDefault="001E4CDE" w:rsidP="0025221F"/>
                  </w:txbxContent>
                </v:textbox>
                <w10:anchorlock/>
              </v:shape>
            </w:pict>
          </mc:Fallback>
        </mc:AlternateContent>
      </w:r>
    </w:p>
    <w:p w14:paraId="10603504" w14:textId="77777777" w:rsidR="00FA6275" w:rsidRPr="004B4A4D" w:rsidRDefault="00FA6275" w:rsidP="00FA6275">
      <w:pPr>
        <w:rPr>
          <w:rFonts w:asciiTheme="majorHAnsi" w:hAnsiTheme="majorHAnsi"/>
          <w:sz w:val="22"/>
          <w:lang w:val="en-US"/>
        </w:rPr>
      </w:pPr>
    </w:p>
    <w:p w14:paraId="18F1810B" w14:textId="77777777" w:rsidR="0025221F" w:rsidRPr="004B4A4D" w:rsidRDefault="0025221F" w:rsidP="00930AC7">
      <w:pPr>
        <w:rPr>
          <w:rFonts w:asciiTheme="majorHAnsi" w:hAnsiTheme="majorHAnsi"/>
          <w:sz w:val="22"/>
          <w:lang w:val="en-US"/>
        </w:rPr>
      </w:pPr>
    </w:p>
    <w:p w14:paraId="1F7A3A23" w14:textId="77777777" w:rsidR="0069696D" w:rsidRDefault="0069696D" w:rsidP="00930AC7">
      <w:pPr>
        <w:rPr>
          <w:rFonts w:asciiTheme="majorHAnsi" w:hAnsiTheme="majorHAnsi"/>
          <w:b/>
          <w:sz w:val="22"/>
          <w:lang w:val="en-US"/>
        </w:rPr>
      </w:pPr>
    </w:p>
    <w:p w14:paraId="5406C0B4" w14:textId="77777777" w:rsidR="0069696D" w:rsidRDefault="0069696D" w:rsidP="00930AC7">
      <w:pPr>
        <w:rPr>
          <w:rFonts w:asciiTheme="majorHAnsi" w:hAnsiTheme="majorHAnsi"/>
          <w:b/>
          <w:sz w:val="22"/>
          <w:lang w:val="en-US"/>
        </w:rPr>
      </w:pPr>
    </w:p>
    <w:p w14:paraId="1ACBC37E" w14:textId="77777777" w:rsidR="0069696D" w:rsidRDefault="0069696D" w:rsidP="00930AC7">
      <w:pPr>
        <w:rPr>
          <w:rFonts w:asciiTheme="majorHAnsi" w:hAnsiTheme="majorHAnsi"/>
          <w:b/>
          <w:sz w:val="22"/>
          <w:lang w:val="en-US"/>
        </w:rPr>
      </w:pPr>
    </w:p>
    <w:p w14:paraId="1B3649B6" w14:textId="77777777" w:rsidR="0069696D" w:rsidRDefault="0069696D" w:rsidP="00930AC7">
      <w:pPr>
        <w:rPr>
          <w:rFonts w:asciiTheme="majorHAnsi" w:hAnsiTheme="majorHAnsi"/>
          <w:b/>
          <w:sz w:val="22"/>
          <w:lang w:val="en-US"/>
        </w:rPr>
      </w:pPr>
    </w:p>
    <w:p w14:paraId="104CBB46" w14:textId="0F1D6614" w:rsidR="00FA6275" w:rsidRPr="004B4A4D" w:rsidRDefault="0069696D" w:rsidP="0069696D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9</w:t>
      </w:r>
      <w:r w:rsidR="008D596A" w:rsidRPr="004B4A4D">
        <w:rPr>
          <w:rFonts w:asciiTheme="majorHAnsi" w:hAnsiTheme="majorHAnsi"/>
          <w:b/>
          <w:sz w:val="22"/>
          <w:lang w:val="en-US"/>
        </w:rPr>
        <w:t>b</w:t>
      </w:r>
      <w:r w:rsidR="00FA6275" w:rsidRPr="004B4A4D">
        <w:rPr>
          <w:rFonts w:asciiTheme="majorHAnsi" w:hAnsiTheme="majorHAnsi"/>
          <w:b/>
          <w:sz w:val="22"/>
          <w:lang w:val="en-US"/>
        </w:rPr>
        <w:t xml:space="preserve">. </w:t>
      </w:r>
      <w:r w:rsidR="00B51809" w:rsidRPr="004B4A4D">
        <w:rPr>
          <w:rFonts w:asciiTheme="majorHAnsi" w:hAnsiTheme="majorHAnsi"/>
          <w:b/>
          <w:sz w:val="22"/>
          <w:lang w:val="en-US"/>
        </w:rPr>
        <w:t>Contribution to UYA</w:t>
      </w:r>
      <w:r w:rsidR="00B51809" w:rsidRPr="004B4A4D">
        <w:rPr>
          <w:rFonts w:asciiTheme="majorHAnsi" w:hAnsiTheme="majorHAnsi"/>
          <w:b/>
          <w:sz w:val="22"/>
          <w:lang w:val="en-US"/>
        </w:rPr>
        <w:br/>
      </w:r>
      <w:r w:rsidR="00FA6275" w:rsidRPr="004B4A4D">
        <w:rPr>
          <w:rFonts w:asciiTheme="majorHAnsi" w:hAnsiTheme="majorHAnsi"/>
          <w:sz w:val="22"/>
          <w:lang w:val="en-US"/>
        </w:rPr>
        <w:t xml:space="preserve">Please describe what activities you would like to </w:t>
      </w:r>
      <w:r w:rsidR="008D596A" w:rsidRPr="004B4A4D">
        <w:rPr>
          <w:rFonts w:asciiTheme="majorHAnsi" w:hAnsiTheme="majorHAnsi"/>
          <w:sz w:val="22"/>
          <w:lang w:val="en-US"/>
        </w:rPr>
        <w:t xml:space="preserve">see the Utrecht Young Academy develop and what/how you would contribute to those activities (max. </w:t>
      </w:r>
      <w:r w:rsidR="00B31CE9" w:rsidRPr="004B4A4D">
        <w:rPr>
          <w:rFonts w:asciiTheme="majorHAnsi" w:hAnsiTheme="majorHAnsi"/>
          <w:sz w:val="22"/>
          <w:lang w:val="en-US"/>
        </w:rPr>
        <w:t xml:space="preserve">500 </w:t>
      </w:r>
      <w:r w:rsidR="008D596A" w:rsidRPr="004B4A4D">
        <w:rPr>
          <w:rFonts w:asciiTheme="majorHAnsi" w:hAnsiTheme="majorHAnsi"/>
          <w:sz w:val="22"/>
          <w:lang w:val="en-US"/>
        </w:rPr>
        <w:t>words)</w:t>
      </w:r>
    </w:p>
    <w:p w14:paraId="759D7164" w14:textId="77777777" w:rsidR="008D596A" w:rsidRPr="004B4A4D" w:rsidRDefault="008D596A" w:rsidP="00930AC7">
      <w:pPr>
        <w:rPr>
          <w:rFonts w:asciiTheme="majorHAnsi" w:hAnsiTheme="majorHAnsi"/>
          <w:sz w:val="22"/>
          <w:lang w:val="en-US"/>
        </w:rPr>
      </w:pPr>
    </w:p>
    <w:p w14:paraId="527BE764" w14:textId="77777777" w:rsidR="008D596A" w:rsidRPr="004B4A4D" w:rsidRDefault="008D596A" w:rsidP="008D596A">
      <w:pPr>
        <w:rPr>
          <w:rFonts w:asciiTheme="majorHAnsi" w:hAnsiTheme="majorHAnsi"/>
          <w:sz w:val="22"/>
          <w:lang w:val="en-US"/>
        </w:rPr>
      </w:pPr>
      <w:r w:rsidRPr="004B4A4D">
        <w:rPr>
          <w:rFonts w:asciiTheme="majorHAnsi" w:hAnsiTheme="majorHAnsi"/>
          <w:noProof/>
          <w:sz w:val="22"/>
          <w:lang w:eastAsia="ja-JP"/>
        </w:rPr>
        <mc:AlternateContent>
          <mc:Choice Requires="wps">
            <w:drawing>
              <wp:inline distT="0" distB="0" distL="0" distR="0" wp14:anchorId="2C097D52" wp14:editId="2EDAF310">
                <wp:extent cx="5588000" cy="6223000"/>
                <wp:effectExtent l="0" t="0" r="25400" b="254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622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66EDD" w14:textId="77777777" w:rsidR="001E4CDE" w:rsidRDefault="001E4CDE" w:rsidP="008D596A"/>
                          <w:p w14:paraId="1FC7B57B" w14:textId="77777777" w:rsidR="001E4CDE" w:rsidRDefault="001E4CDE" w:rsidP="008D596A"/>
                          <w:p w14:paraId="4B89F511" w14:textId="77777777" w:rsidR="001E4CDE" w:rsidRDefault="001E4CDE" w:rsidP="008D596A"/>
                          <w:p w14:paraId="068B6EA9" w14:textId="77777777" w:rsidR="001E4CDE" w:rsidRDefault="001E4CDE" w:rsidP="008D596A"/>
                          <w:p w14:paraId="2E2108EF" w14:textId="77777777" w:rsidR="001E4CDE" w:rsidRDefault="001E4CDE" w:rsidP="008D596A"/>
                          <w:p w14:paraId="446093DD" w14:textId="77777777" w:rsidR="001E4CDE" w:rsidRDefault="001E4CDE" w:rsidP="008D596A"/>
                          <w:p w14:paraId="4815535C" w14:textId="77777777" w:rsidR="001E4CDE" w:rsidRDefault="001E4CDE" w:rsidP="008D5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97D52" id="Text Box 12" o:spid="_x0000_s1033" type="#_x0000_t202" style="width:440pt;height:4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" filled="f" strokecolor="black [3213]">
                <v:textbox>
                  <w:txbxContent>
                    <w:p w14:paraId="06B66EDD" w14:textId="77777777" w:rsidR="001E4CDE" w:rsidRDefault="001E4CDE" w:rsidP="008D596A"/>
                    <w:p w14:paraId="1FC7B57B" w14:textId="77777777" w:rsidR="001E4CDE" w:rsidRDefault="001E4CDE" w:rsidP="008D596A"/>
                    <w:p w14:paraId="4B89F511" w14:textId="77777777" w:rsidR="001E4CDE" w:rsidRDefault="001E4CDE" w:rsidP="008D596A"/>
                    <w:p w14:paraId="068B6EA9" w14:textId="77777777" w:rsidR="001E4CDE" w:rsidRDefault="001E4CDE" w:rsidP="008D596A"/>
                    <w:p w14:paraId="2E2108EF" w14:textId="77777777" w:rsidR="001E4CDE" w:rsidRDefault="001E4CDE" w:rsidP="008D596A"/>
                    <w:p w14:paraId="446093DD" w14:textId="77777777" w:rsidR="001E4CDE" w:rsidRDefault="001E4CDE" w:rsidP="008D596A"/>
                    <w:p w14:paraId="4815535C" w14:textId="77777777" w:rsidR="001E4CDE" w:rsidRDefault="001E4CDE" w:rsidP="008D596A"/>
                  </w:txbxContent>
                </v:textbox>
                <w10:anchorlock/>
              </v:shape>
            </w:pict>
          </mc:Fallback>
        </mc:AlternateContent>
      </w:r>
    </w:p>
    <w:p w14:paraId="7668C2E3" w14:textId="77777777" w:rsidR="008D596A" w:rsidRPr="004B4A4D" w:rsidRDefault="008D596A" w:rsidP="008D596A">
      <w:pPr>
        <w:rPr>
          <w:rFonts w:asciiTheme="majorHAnsi" w:hAnsiTheme="majorHAnsi"/>
          <w:sz w:val="22"/>
          <w:lang w:val="en-US"/>
        </w:rPr>
      </w:pPr>
    </w:p>
    <w:p w14:paraId="786626C0" w14:textId="77777777" w:rsidR="008D596A" w:rsidRPr="004B4A4D" w:rsidRDefault="008D596A" w:rsidP="00930AC7">
      <w:pPr>
        <w:rPr>
          <w:rFonts w:asciiTheme="majorHAnsi" w:hAnsiTheme="majorHAnsi"/>
          <w:sz w:val="22"/>
          <w:lang w:val="en-US"/>
        </w:rPr>
      </w:pPr>
    </w:p>
    <w:sectPr w:rsidR="008D596A" w:rsidRPr="004B4A4D" w:rsidSect="006C4040">
      <w:headerReference w:type="even" r:id="rId13"/>
      <w:headerReference w:type="default" r:id="rId14"/>
      <w:headerReference w:type="first" r:id="rId15"/>
      <w:pgSz w:w="11906" w:h="16838" w:code="9"/>
      <w:pgMar w:top="1560" w:right="1418" w:bottom="96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09C8" w14:textId="77777777" w:rsidR="00393F69" w:rsidRDefault="00393F69" w:rsidP="0090290F">
      <w:r>
        <w:separator/>
      </w:r>
    </w:p>
  </w:endnote>
  <w:endnote w:type="continuationSeparator" w:id="0">
    <w:p w14:paraId="03A236F0" w14:textId="77777777" w:rsidR="00393F69" w:rsidRDefault="00393F69" w:rsidP="009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C749" w14:textId="77777777" w:rsidR="00393F69" w:rsidRDefault="00393F69" w:rsidP="000D4E53">
      <w:pPr>
        <w:pStyle w:val="Voetnoottekst"/>
        <w:pBdr>
          <w:bottom w:val="single" w:sz="2" w:space="1" w:color="000000" w:themeColor="text1"/>
        </w:pBdr>
        <w:spacing w:line="100" w:lineRule="exact"/>
        <w:rPr>
          <w:lang w:val="en-US"/>
        </w:rPr>
      </w:pPr>
    </w:p>
    <w:p w14:paraId="7D1C350D" w14:textId="77777777" w:rsidR="00393F69" w:rsidRPr="000D4E53" w:rsidRDefault="00393F69" w:rsidP="000D4E53">
      <w:pPr>
        <w:pStyle w:val="Voetnoottekst"/>
        <w:spacing w:line="100" w:lineRule="exact"/>
        <w:rPr>
          <w:lang w:val="en-US"/>
        </w:rPr>
      </w:pPr>
    </w:p>
  </w:footnote>
  <w:footnote w:type="continuationSeparator" w:id="0">
    <w:p w14:paraId="3EA335EF" w14:textId="77777777" w:rsidR="00393F69" w:rsidRDefault="00393F69" w:rsidP="0090290F">
      <w:r>
        <w:continuationSeparator/>
      </w:r>
    </w:p>
  </w:footnote>
  <w:footnote w:id="1">
    <w:p w14:paraId="5F290B23" w14:textId="627D7E93" w:rsidR="001E4CDE" w:rsidRDefault="001E4CDE">
      <w:pPr>
        <w:pStyle w:val="Voetnoottekst"/>
        <w:rPr>
          <w:lang w:val="en-US"/>
        </w:rPr>
      </w:pPr>
      <w:r w:rsidRPr="009E71A3">
        <w:rPr>
          <w:rStyle w:val="Voetnootmarkering"/>
          <w:lang w:val="en-US"/>
        </w:rPr>
        <w:footnoteRef/>
      </w:r>
      <w:r w:rsidRPr="009E71A3">
        <w:rPr>
          <w:lang w:val="en-US"/>
        </w:rPr>
        <w:t xml:space="preserve"> You may specify different time periods if the amount of research time </w:t>
      </w:r>
      <w:r>
        <w:rPr>
          <w:lang w:val="en-US"/>
        </w:rPr>
        <w:t>varied</w:t>
      </w:r>
      <w:r w:rsidRPr="009E71A3">
        <w:rPr>
          <w:lang w:val="en-US"/>
        </w:rPr>
        <w:t xml:space="preserve"> over the years</w:t>
      </w:r>
      <w:r>
        <w:rPr>
          <w:lang w:val="en-US"/>
        </w:rPr>
        <w:t xml:space="preserve"> (e.g. due to differences in positions)</w:t>
      </w:r>
      <w:r w:rsidRPr="009E71A3">
        <w:rPr>
          <w:lang w:val="en-US"/>
        </w:rPr>
        <w:t xml:space="preserve">. If there were special circumstances (e.g. health-related </w:t>
      </w:r>
      <w:r>
        <w:rPr>
          <w:lang w:val="en-US"/>
        </w:rPr>
        <w:t xml:space="preserve">leave </w:t>
      </w:r>
      <w:r w:rsidRPr="009E71A3">
        <w:rPr>
          <w:lang w:val="en-US"/>
        </w:rPr>
        <w:t xml:space="preserve">or </w:t>
      </w:r>
      <w:r>
        <w:rPr>
          <w:lang w:val="en-US"/>
        </w:rPr>
        <w:t>maternity/paternity/</w:t>
      </w:r>
      <w:r w:rsidRPr="009E71A3">
        <w:rPr>
          <w:lang w:val="en-US"/>
        </w:rPr>
        <w:t xml:space="preserve">care leave), please indicate the </w:t>
      </w:r>
      <w:r>
        <w:rPr>
          <w:lang w:val="en-US"/>
        </w:rPr>
        <w:t xml:space="preserve">consequences for research time and the </w:t>
      </w:r>
      <w:r w:rsidRPr="009E71A3">
        <w:rPr>
          <w:lang w:val="en-US"/>
        </w:rPr>
        <w:t>duration.</w:t>
      </w:r>
    </w:p>
    <w:p w14:paraId="74A0499A" w14:textId="77777777" w:rsidR="00DC599E" w:rsidRPr="001B73EF" w:rsidRDefault="00DC599E" w:rsidP="00DC599E">
      <w:pPr>
        <w:rPr>
          <w:rFonts w:asciiTheme="majorHAnsi" w:hAnsiTheme="majorHAnsi"/>
          <w:sz w:val="22"/>
          <w:lang w:val="en-US"/>
        </w:rPr>
      </w:pPr>
    </w:p>
    <w:p w14:paraId="0DA30A73" w14:textId="44348DE9" w:rsidR="00DC599E" w:rsidRPr="009E71A3" w:rsidRDefault="00DC599E">
      <w:pPr>
        <w:pStyle w:val="Voetnoot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BA5B1" w14:textId="50B1103C" w:rsidR="001E4CDE" w:rsidRDefault="001E4CDE" w:rsidP="00A62690">
    <w:pPr>
      <w:pStyle w:val="Koptekst"/>
      <w:spacing w:before="140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925767">
      <w:rPr>
        <w:noProof/>
      </w:rPr>
      <w:t>5</w:t>
    </w:r>
    <w:r>
      <w:rPr>
        <w:noProof/>
      </w:rPr>
      <w:fldChar w:fldCharType="end"/>
    </w:r>
    <w:r>
      <w:t xml:space="preserve"> van </w:t>
    </w:r>
    <w:fldSimple w:instr="NUMPAGES   \* MERGEFORMAT">
      <w:r w:rsidR="00925767">
        <w:rPr>
          <w:noProof/>
        </w:rPr>
        <w:t>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79EF" w14:textId="68A3BF5E" w:rsidR="00263C26" w:rsidRDefault="00263C26">
    <w:pPr>
      <w:pStyle w:val="Koptekst"/>
    </w:pPr>
  </w:p>
  <w:p w14:paraId="5FDB2E67" w14:textId="20354C87" w:rsidR="001E4CDE" w:rsidRDefault="00263C26" w:rsidP="0085766F">
    <w:pPr>
      <w:pStyle w:val="Koptekst"/>
      <w:tabs>
        <w:tab w:val="clear" w:pos="4536"/>
        <w:tab w:val="left" w:pos="6663"/>
      </w:tabs>
    </w:pPr>
    <w:r>
      <w:rPr>
        <w:rFonts w:asciiTheme="majorHAnsi" w:hAnsiTheme="majorHAnsi"/>
        <w:b/>
        <w:noProof/>
        <w:sz w:val="22"/>
        <w:lang w:eastAsia="ja-JP"/>
      </w:rPr>
      <w:drawing>
        <wp:inline distT="0" distB="0" distL="0" distR="0" wp14:anchorId="37C597DB" wp14:editId="325F8AF8">
          <wp:extent cx="4931793" cy="901634"/>
          <wp:effectExtent l="0" t="0" r="2540" b="0"/>
          <wp:docPr id="3" name="Picture 3" descr="A picture containing bird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-UYA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5042" cy="91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D1FC" w14:textId="1BBD8B25" w:rsidR="001E4CDE" w:rsidRPr="00D56727" w:rsidRDefault="001E4CDE" w:rsidP="00C80052">
    <w:pPr>
      <w:pStyle w:val="Koptekst"/>
      <w:tabs>
        <w:tab w:val="clear" w:pos="4536"/>
        <w:tab w:val="clear" w:pos="9072"/>
        <w:tab w:val="left" w:pos="8040"/>
      </w:tabs>
      <w:spacing w:after="1820"/>
    </w:pPr>
    <w:r w:rsidRPr="00AC32DC">
      <w:rPr>
        <w:noProof/>
        <w:lang w:eastAsia="ja-JP"/>
      </w:rPr>
      <w:drawing>
        <wp:anchor distT="0" distB="0" distL="114300" distR="114300" simplePos="0" relativeHeight="251677696" behindDoc="0" locked="0" layoutInCell="1" allowOverlap="1" wp14:anchorId="40F936CD" wp14:editId="33B83269">
          <wp:simplePos x="0" y="0"/>
          <wp:positionH relativeFrom="column">
            <wp:posOffset>4445</wp:posOffset>
          </wp:positionH>
          <wp:positionV relativeFrom="paragraph">
            <wp:posOffset>9888855</wp:posOffset>
          </wp:positionV>
          <wp:extent cx="2150745" cy="161925"/>
          <wp:effectExtent l="19050" t="0" r="1905" b="0"/>
          <wp:wrapNone/>
          <wp:docPr id="4" name="DJAtekstregel" descr="Tekstregel-D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regel-DJ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74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snaviqGP" int2:invalidationBookmarkName="" int2:hashCode="IxGgoNkAf37L5b" int2:id="YBYRpD5X"/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846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180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F8C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B6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62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527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04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7AC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80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EA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35689"/>
    <w:multiLevelType w:val="multilevel"/>
    <w:tmpl w:val="B28669AC"/>
    <w:lvl w:ilvl="0">
      <w:start w:val="1"/>
      <w:numFmt w:val="decimal"/>
      <w:pStyle w:val="Kop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5A608F"/>
    <w:multiLevelType w:val="hybridMultilevel"/>
    <w:tmpl w:val="3B86F760"/>
    <w:lvl w:ilvl="0" w:tplc="E0A6FAB2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65A259D"/>
    <w:multiLevelType w:val="hybridMultilevel"/>
    <w:tmpl w:val="5C44FF5E"/>
    <w:lvl w:ilvl="0" w:tplc="1E9A62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5482A"/>
    <w:multiLevelType w:val="hybridMultilevel"/>
    <w:tmpl w:val="22E02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3103"/>
    <w:multiLevelType w:val="hybridMultilevel"/>
    <w:tmpl w:val="FB0800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D54E5"/>
    <w:multiLevelType w:val="hybridMultilevel"/>
    <w:tmpl w:val="18D04E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6418"/>
    <w:multiLevelType w:val="multilevel"/>
    <w:tmpl w:val="2EC6A8CE"/>
    <w:lvl w:ilvl="0">
      <w:start w:val="1"/>
      <w:numFmt w:val="decimal"/>
      <w:pStyle w:val="KNAWGenummerd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9A09CD"/>
    <w:multiLevelType w:val="multilevel"/>
    <w:tmpl w:val="9EE2C1D4"/>
    <w:lvl w:ilvl="0">
      <w:start w:val="1"/>
      <w:numFmt w:val="bullet"/>
      <w:pStyle w:val="KNAWOpsommingStreep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pacing w:val="0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>
    <w:nsid w:val="4B8860E4"/>
    <w:multiLevelType w:val="hybridMultilevel"/>
    <w:tmpl w:val="7676123A"/>
    <w:lvl w:ilvl="0" w:tplc="4238D1C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F5129"/>
    <w:multiLevelType w:val="hybridMultilevel"/>
    <w:tmpl w:val="9EC8F7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E33"/>
    <w:multiLevelType w:val="hybridMultilevel"/>
    <w:tmpl w:val="EDCA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E4F"/>
    <w:multiLevelType w:val="hybridMultilevel"/>
    <w:tmpl w:val="6FF6C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597A"/>
    <w:multiLevelType w:val="hybridMultilevel"/>
    <w:tmpl w:val="EFECF144"/>
    <w:lvl w:ilvl="0" w:tplc="4238D1C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15C18"/>
    <w:multiLevelType w:val="hybridMultilevel"/>
    <w:tmpl w:val="C556F3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4A522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40A46"/>
    <w:multiLevelType w:val="hybridMultilevel"/>
    <w:tmpl w:val="1AD83720"/>
    <w:lvl w:ilvl="0" w:tplc="857084DA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63111"/>
    <w:multiLevelType w:val="hybridMultilevel"/>
    <w:tmpl w:val="0A162B4C"/>
    <w:lvl w:ilvl="0" w:tplc="4238D1C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33CC9"/>
    <w:multiLevelType w:val="hybridMultilevel"/>
    <w:tmpl w:val="D5AE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24"/>
  </w:num>
  <w:num w:numId="20">
    <w:abstractNumId w:val="15"/>
  </w:num>
  <w:num w:numId="21">
    <w:abstractNumId w:val="23"/>
  </w:num>
  <w:num w:numId="22">
    <w:abstractNumId w:val="19"/>
  </w:num>
  <w:num w:numId="23">
    <w:abstractNumId w:val="11"/>
  </w:num>
  <w:num w:numId="24">
    <w:abstractNumId w:val="18"/>
  </w:num>
  <w:num w:numId="25">
    <w:abstractNumId w:val="22"/>
  </w:num>
  <w:num w:numId="26">
    <w:abstractNumId w:val="25"/>
  </w:num>
  <w:num w:numId="27">
    <w:abstractNumId w:val="21"/>
  </w:num>
  <w:num w:numId="28">
    <w:abstractNumId w:val="12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7"/>
    <w:rsid w:val="00015CC5"/>
    <w:rsid w:val="00021DEF"/>
    <w:rsid w:val="000255B4"/>
    <w:rsid w:val="000349A1"/>
    <w:rsid w:val="00037E57"/>
    <w:rsid w:val="00045427"/>
    <w:rsid w:val="00046876"/>
    <w:rsid w:val="000517D2"/>
    <w:rsid w:val="000518DA"/>
    <w:rsid w:val="00053D36"/>
    <w:rsid w:val="000551C4"/>
    <w:rsid w:val="00055880"/>
    <w:rsid w:val="00056EC0"/>
    <w:rsid w:val="00063044"/>
    <w:rsid w:val="00085661"/>
    <w:rsid w:val="00095821"/>
    <w:rsid w:val="00096C2D"/>
    <w:rsid w:val="00097354"/>
    <w:rsid w:val="000B348E"/>
    <w:rsid w:val="000B3630"/>
    <w:rsid w:val="000B7B4A"/>
    <w:rsid w:val="000B7C2E"/>
    <w:rsid w:val="000D429E"/>
    <w:rsid w:val="000D4E53"/>
    <w:rsid w:val="000D5418"/>
    <w:rsid w:val="000E0F5B"/>
    <w:rsid w:val="000E4BB2"/>
    <w:rsid w:val="000F313F"/>
    <w:rsid w:val="000F4389"/>
    <w:rsid w:val="000F69A3"/>
    <w:rsid w:val="000F6DAA"/>
    <w:rsid w:val="000F782A"/>
    <w:rsid w:val="00101A51"/>
    <w:rsid w:val="00101AD0"/>
    <w:rsid w:val="00104B2C"/>
    <w:rsid w:val="00115EA0"/>
    <w:rsid w:val="00115F05"/>
    <w:rsid w:val="00117A91"/>
    <w:rsid w:val="001305A7"/>
    <w:rsid w:val="0013191A"/>
    <w:rsid w:val="00131B71"/>
    <w:rsid w:val="0013664B"/>
    <w:rsid w:val="00140498"/>
    <w:rsid w:val="00140B2C"/>
    <w:rsid w:val="00140D0E"/>
    <w:rsid w:val="001417DC"/>
    <w:rsid w:val="00144C76"/>
    <w:rsid w:val="00147167"/>
    <w:rsid w:val="00150067"/>
    <w:rsid w:val="00153DB2"/>
    <w:rsid w:val="00154485"/>
    <w:rsid w:val="00155A33"/>
    <w:rsid w:val="00155EE3"/>
    <w:rsid w:val="0016328D"/>
    <w:rsid w:val="00165D80"/>
    <w:rsid w:val="0017469B"/>
    <w:rsid w:val="00175C63"/>
    <w:rsid w:val="001837FD"/>
    <w:rsid w:val="00187772"/>
    <w:rsid w:val="001A57F1"/>
    <w:rsid w:val="001B4A31"/>
    <w:rsid w:val="001B50B2"/>
    <w:rsid w:val="001B6EBB"/>
    <w:rsid w:val="001C269A"/>
    <w:rsid w:val="001D1F23"/>
    <w:rsid w:val="001E042B"/>
    <w:rsid w:val="001E1F99"/>
    <w:rsid w:val="001E4CDE"/>
    <w:rsid w:val="001E5275"/>
    <w:rsid w:val="001E7ACB"/>
    <w:rsid w:val="001F6C42"/>
    <w:rsid w:val="002017E9"/>
    <w:rsid w:val="002257F3"/>
    <w:rsid w:val="00233DEC"/>
    <w:rsid w:val="00234189"/>
    <w:rsid w:val="00240AC3"/>
    <w:rsid w:val="002425BC"/>
    <w:rsid w:val="00245D62"/>
    <w:rsid w:val="00246DB5"/>
    <w:rsid w:val="0024705A"/>
    <w:rsid w:val="00250E3C"/>
    <w:rsid w:val="0025221F"/>
    <w:rsid w:val="00256B6A"/>
    <w:rsid w:val="00262844"/>
    <w:rsid w:val="00263C26"/>
    <w:rsid w:val="0026408B"/>
    <w:rsid w:val="002837BC"/>
    <w:rsid w:val="00286FD5"/>
    <w:rsid w:val="002B37FC"/>
    <w:rsid w:val="002B43CF"/>
    <w:rsid w:val="002C2078"/>
    <w:rsid w:val="002D0372"/>
    <w:rsid w:val="002E2A1E"/>
    <w:rsid w:val="002F2456"/>
    <w:rsid w:val="002F4870"/>
    <w:rsid w:val="002F70AC"/>
    <w:rsid w:val="003126CE"/>
    <w:rsid w:val="00316EF3"/>
    <w:rsid w:val="003250F8"/>
    <w:rsid w:val="00333E32"/>
    <w:rsid w:val="00357D2A"/>
    <w:rsid w:val="00361B1B"/>
    <w:rsid w:val="00371565"/>
    <w:rsid w:val="00372E45"/>
    <w:rsid w:val="003734ED"/>
    <w:rsid w:val="00377440"/>
    <w:rsid w:val="00390D71"/>
    <w:rsid w:val="00393079"/>
    <w:rsid w:val="0039340C"/>
    <w:rsid w:val="00393F69"/>
    <w:rsid w:val="00397409"/>
    <w:rsid w:val="003A502F"/>
    <w:rsid w:val="003A54BE"/>
    <w:rsid w:val="003C17F7"/>
    <w:rsid w:val="003C4C9A"/>
    <w:rsid w:val="003C615B"/>
    <w:rsid w:val="003C7CA8"/>
    <w:rsid w:val="003D002B"/>
    <w:rsid w:val="003D03E8"/>
    <w:rsid w:val="003D1C8F"/>
    <w:rsid w:val="003E034E"/>
    <w:rsid w:val="003E10AE"/>
    <w:rsid w:val="003E321E"/>
    <w:rsid w:val="003E7910"/>
    <w:rsid w:val="003E7F86"/>
    <w:rsid w:val="003E7FAF"/>
    <w:rsid w:val="003F7571"/>
    <w:rsid w:val="004059D1"/>
    <w:rsid w:val="00410022"/>
    <w:rsid w:val="00410CCD"/>
    <w:rsid w:val="00415D7D"/>
    <w:rsid w:val="00417D2C"/>
    <w:rsid w:val="00420B4A"/>
    <w:rsid w:val="00427609"/>
    <w:rsid w:val="004304C5"/>
    <w:rsid w:val="00430FB2"/>
    <w:rsid w:val="0044623E"/>
    <w:rsid w:val="00446987"/>
    <w:rsid w:val="00446DFE"/>
    <w:rsid w:val="0045216B"/>
    <w:rsid w:val="004539DF"/>
    <w:rsid w:val="00464A69"/>
    <w:rsid w:val="00466EC8"/>
    <w:rsid w:val="00476900"/>
    <w:rsid w:val="0048374E"/>
    <w:rsid w:val="00486590"/>
    <w:rsid w:val="004A60F1"/>
    <w:rsid w:val="004B4A4D"/>
    <w:rsid w:val="004B6BC5"/>
    <w:rsid w:val="004C10C6"/>
    <w:rsid w:val="004C25BC"/>
    <w:rsid w:val="004E1AFC"/>
    <w:rsid w:val="004E407B"/>
    <w:rsid w:val="004F0E2E"/>
    <w:rsid w:val="004F14DE"/>
    <w:rsid w:val="004F6BD5"/>
    <w:rsid w:val="00501E3C"/>
    <w:rsid w:val="005036DB"/>
    <w:rsid w:val="00503902"/>
    <w:rsid w:val="0050421D"/>
    <w:rsid w:val="00506FE5"/>
    <w:rsid w:val="00511004"/>
    <w:rsid w:val="00511C04"/>
    <w:rsid w:val="005170F3"/>
    <w:rsid w:val="00525B39"/>
    <w:rsid w:val="00525CBC"/>
    <w:rsid w:val="005325F1"/>
    <w:rsid w:val="00533303"/>
    <w:rsid w:val="00533EFF"/>
    <w:rsid w:val="005368B9"/>
    <w:rsid w:val="005468BB"/>
    <w:rsid w:val="00551E5D"/>
    <w:rsid w:val="00556729"/>
    <w:rsid w:val="0055683E"/>
    <w:rsid w:val="00557DFF"/>
    <w:rsid w:val="00581049"/>
    <w:rsid w:val="00592EB5"/>
    <w:rsid w:val="00595202"/>
    <w:rsid w:val="005A099A"/>
    <w:rsid w:val="005B5A0C"/>
    <w:rsid w:val="005C1EC9"/>
    <w:rsid w:val="005D2F26"/>
    <w:rsid w:val="005D5EDD"/>
    <w:rsid w:val="005E5E87"/>
    <w:rsid w:val="005E6490"/>
    <w:rsid w:val="005F09A2"/>
    <w:rsid w:val="00601134"/>
    <w:rsid w:val="00603B5F"/>
    <w:rsid w:val="006079DB"/>
    <w:rsid w:val="00612800"/>
    <w:rsid w:val="00613092"/>
    <w:rsid w:val="006137D3"/>
    <w:rsid w:val="00620464"/>
    <w:rsid w:val="00620B02"/>
    <w:rsid w:val="0062272C"/>
    <w:rsid w:val="00623F78"/>
    <w:rsid w:val="0062532D"/>
    <w:rsid w:val="00630F5F"/>
    <w:rsid w:val="006436EC"/>
    <w:rsid w:val="006532AE"/>
    <w:rsid w:val="00654F95"/>
    <w:rsid w:val="00661EE4"/>
    <w:rsid w:val="0066605F"/>
    <w:rsid w:val="00680A7D"/>
    <w:rsid w:val="0069696D"/>
    <w:rsid w:val="006A34C7"/>
    <w:rsid w:val="006A56AF"/>
    <w:rsid w:val="006B3201"/>
    <w:rsid w:val="006C4040"/>
    <w:rsid w:val="006C4132"/>
    <w:rsid w:val="006C41C2"/>
    <w:rsid w:val="006D449D"/>
    <w:rsid w:val="006D73A7"/>
    <w:rsid w:val="006E0E0F"/>
    <w:rsid w:val="006E7C99"/>
    <w:rsid w:val="006F7992"/>
    <w:rsid w:val="00731CBC"/>
    <w:rsid w:val="00732B83"/>
    <w:rsid w:val="007364C6"/>
    <w:rsid w:val="007364E1"/>
    <w:rsid w:val="00746A51"/>
    <w:rsid w:val="00750614"/>
    <w:rsid w:val="00753EEE"/>
    <w:rsid w:val="00755153"/>
    <w:rsid w:val="00771334"/>
    <w:rsid w:val="00781E9B"/>
    <w:rsid w:val="00797E2D"/>
    <w:rsid w:val="007B09D2"/>
    <w:rsid w:val="007B796B"/>
    <w:rsid w:val="007C045B"/>
    <w:rsid w:val="007C1F40"/>
    <w:rsid w:val="007D132F"/>
    <w:rsid w:val="007D69E9"/>
    <w:rsid w:val="007E7766"/>
    <w:rsid w:val="007F06E7"/>
    <w:rsid w:val="007F0F7F"/>
    <w:rsid w:val="007F28FF"/>
    <w:rsid w:val="007F419C"/>
    <w:rsid w:val="007F68BE"/>
    <w:rsid w:val="008072EC"/>
    <w:rsid w:val="00825726"/>
    <w:rsid w:val="00831A31"/>
    <w:rsid w:val="00832822"/>
    <w:rsid w:val="00841562"/>
    <w:rsid w:val="00842B1D"/>
    <w:rsid w:val="00845660"/>
    <w:rsid w:val="0085766F"/>
    <w:rsid w:val="00860BE9"/>
    <w:rsid w:val="00862573"/>
    <w:rsid w:val="00862BA8"/>
    <w:rsid w:val="00862E28"/>
    <w:rsid w:val="00870EB5"/>
    <w:rsid w:val="0087379B"/>
    <w:rsid w:val="008800E4"/>
    <w:rsid w:val="008844A1"/>
    <w:rsid w:val="00890F3F"/>
    <w:rsid w:val="008B5DC3"/>
    <w:rsid w:val="008B6395"/>
    <w:rsid w:val="008C4A7F"/>
    <w:rsid w:val="008D2635"/>
    <w:rsid w:val="008D596A"/>
    <w:rsid w:val="008D78FA"/>
    <w:rsid w:val="008E0317"/>
    <w:rsid w:val="008E0E58"/>
    <w:rsid w:val="008E1812"/>
    <w:rsid w:val="008F2675"/>
    <w:rsid w:val="008F7EDD"/>
    <w:rsid w:val="0090290F"/>
    <w:rsid w:val="00907701"/>
    <w:rsid w:val="009077AA"/>
    <w:rsid w:val="00925767"/>
    <w:rsid w:val="00930AC7"/>
    <w:rsid w:val="009338D1"/>
    <w:rsid w:val="009361A9"/>
    <w:rsid w:val="00941E6A"/>
    <w:rsid w:val="0095093B"/>
    <w:rsid w:val="00954FB3"/>
    <w:rsid w:val="00955AED"/>
    <w:rsid w:val="00960061"/>
    <w:rsid w:val="00961EA8"/>
    <w:rsid w:val="009779CB"/>
    <w:rsid w:val="009912D0"/>
    <w:rsid w:val="00992A89"/>
    <w:rsid w:val="009A29A9"/>
    <w:rsid w:val="009B0567"/>
    <w:rsid w:val="009D2AED"/>
    <w:rsid w:val="009E3D43"/>
    <w:rsid w:val="009E71A3"/>
    <w:rsid w:val="009F36E5"/>
    <w:rsid w:val="00A01BBF"/>
    <w:rsid w:val="00A10472"/>
    <w:rsid w:val="00A12F88"/>
    <w:rsid w:val="00A14BF0"/>
    <w:rsid w:val="00A1563C"/>
    <w:rsid w:val="00A432B0"/>
    <w:rsid w:val="00A45A3E"/>
    <w:rsid w:val="00A47AD7"/>
    <w:rsid w:val="00A54525"/>
    <w:rsid w:val="00A5463D"/>
    <w:rsid w:val="00A5526A"/>
    <w:rsid w:val="00A62557"/>
    <w:rsid w:val="00A62690"/>
    <w:rsid w:val="00A703FB"/>
    <w:rsid w:val="00A7238A"/>
    <w:rsid w:val="00A818A2"/>
    <w:rsid w:val="00A83D77"/>
    <w:rsid w:val="00A90DE0"/>
    <w:rsid w:val="00AA26B1"/>
    <w:rsid w:val="00AB37E1"/>
    <w:rsid w:val="00AC2B51"/>
    <w:rsid w:val="00AC32DC"/>
    <w:rsid w:val="00AD5C53"/>
    <w:rsid w:val="00AD629F"/>
    <w:rsid w:val="00AE02BF"/>
    <w:rsid w:val="00AE578C"/>
    <w:rsid w:val="00AF6850"/>
    <w:rsid w:val="00AF7631"/>
    <w:rsid w:val="00AF7E91"/>
    <w:rsid w:val="00B06259"/>
    <w:rsid w:val="00B215BB"/>
    <w:rsid w:val="00B246E7"/>
    <w:rsid w:val="00B25953"/>
    <w:rsid w:val="00B26BE8"/>
    <w:rsid w:val="00B31CE9"/>
    <w:rsid w:val="00B33108"/>
    <w:rsid w:val="00B33682"/>
    <w:rsid w:val="00B41634"/>
    <w:rsid w:val="00B42C57"/>
    <w:rsid w:val="00B44200"/>
    <w:rsid w:val="00B47F00"/>
    <w:rsid w:val="00B5085E"/>
    <w:rsid w:val="00B51809"/>
    <w:rsid w:val="00B51B79"/>
    <w:rsid w:val="00B565F4"/>
    <w:rsid w:val="00B6080D"/>
    <w:rsid w:val="00B62C86"/>
    <w:rsid w:val="00B721FB"/>
    <w:rsid w:val="00B9045C"/>
    <w:rsid w:val="00BA4614"/>
    <w:rsid w:val="00BB0933"/>
    <w:rsid w:val="00BB6582"/>
    <w:rsid w:val="00BC434D"/>
    <w:rsid w:val="00BC6576"/>
    <w:rsid w:val="00BE540E"/>
    <w:rsid w:val="00BE5A41"/>
    <w:rsid w:val="00BE6F73"/>
    <w:rsid w:val="00C01D0D"/>
    <w:rsid w:val="00C031F6"/>
    <w:rsid w:val="00C13322"/>
    <w:rsid w:val="00C14642"/>
    <w:rsid w:val="00C17BF2"/>
    <w:rsid w:val="00C22C4E"/>
    <w:rsid w:val="00C325EC"/>
    <w:rsid w:val="00C462E3"/>
    <w:rsid w:val="00C47BE5"/>
    <w:rsid w:val="00C5380E"/>
    <w:rsid w:val="00C71B89"/>
    <w:rsid w:val="00C75182"/>
    <w:rsid w:val="00C75953"/>
    <w:rsid w:val="00C77E88"/>
    <w:rsid w:val="00C80052"/>
    <w:rsid w:val="00C86F27"/>
    <w:rsid w:val="00C92CDA"/>
    <w:rsid w:val="00CB635C"/>
    <w:rsid w:val="00CB6B91"/>
    <w:rsid w:val="00CC3248"/>
    <w:rsid w:val="00CC3AF7"/>
    <w:rsid w:val="00CE5609"/>
    <w:rsid w:val="00CE64EA"/>
    <w:rsid w:val="00CE6911"/>
    <w:rsid w:val="00CF1AEB"/>
    <w:rsid w:val="00CF42D0"/>
    <w:rsid w:val="00CF526F"/>
    <w:rsid w:val="00D0167E"/>
    <w:rsid w:val="00D130EE"/>
    <w:rsid w:val="00D136BC"/>
    <w:rsid w:val="00D16D19"/>
    <w:rsid w:val="00D2411F"/>
    <w:rsid w:val="00D34EB0"/>
    <w:rsid w:val="00D41D1F"/>
    <w:rsid w:val="00D52844"/>
    <w:rsid w:val="00D53845"/>
    <w:rsid w:val="00D56727"/>
    <w:rsid w:val="00D64FA4"/>
    <w:rsid w:val="00D6541F"/>
    <w:rsid w:val="00D8164C"/>
    <w:rsid w:val="00D87A1A"/>
    <w:rsid w:val="00D9630A"/>
    <w:rsid w:val="00D9667E"/>
    <w:rsid w:val="00DA5105"/>
    <w:rsid w:val="00DA682E"/>
    <w:rsid w:val="00DB0366"/>
    <w:rsid w:val="00DB3C56"/>
    <w:rsid w:val="00DC599E"/>
    <w:rsid w:val="00DD1115"/>
    <w:rsid w:val="00DD2CFC"/>
    <w:rsid w:val="00DD4CC7"/>
    <w:rsid w:val="00DE5A29"/>
    <w:rsid w:val="00DF2839"/>
    <w:rsid w:val="00E03D8F"/>
    <w:rsid w:val="00E217B1"/>
    <w:rsid w:val="00E34FBB"/>
    <w:rsid w:val="00E42140"/>
    <w:rsid w:val="00E422FE"/>
    <w:rsid w:val="00E44871"/>
    <w:rsid w:val="00E4505A"/>
    <w:rsid w:val="00E53A96"/>
    <w:rsid w:val="00E548FD"/>
    <w:rsid w:val="00E56B3E"/>
    <w:rsid w:val="00E576A0"/>
    <w:rsid w:val="00E639B8"/>
    <w:rsid w:val="00E72302"/>
    <w:rsid w:val="00E72CBF"/>
    <w:rsid w:val="00E758E2"/>
    <w:rsid w:val="00E825D9"/>
    <w:rsid w:val="00E8278C"/>
    <w:rsid w:val="00E877D5"/>
    <w:rsid w:val="00E912C9"/>
    <w:rsid w:val="00E977AF"/>
    <w:rsid w:val="00EB7133"/>
    <w:rsid w:val="00EC0093"/>
    <w:rsid w:val="00EC1698"/>
    <w:rsid w:val="00ED762A"/>
    <w:rsid w:val="00EE1B74"/>
    <w:rsid w:val="00EE2451"/>
    <w:rsid w:val="00EF1A05"/>
    <w:rsid w:val="00EF26B0"/>
    <w:rsid w:val="00F00BAA"/>
    <w:rsid w:val="00F0611A"/>
    <w:rsid w:val="00F30F4C"/>
    <w:rsid w:val="00F32762"/>
    <w:rsid w:val="00F33F96"/>
    <w:rsid w:val="00F340AB"/>
    <w:rsid w:val="00F3740C"/>
    <w:rsid w:val="00F446BD"/>
    <w:rsid w:val="00F6022C"/>
    <w:rsid w:val="00F65D2B"/>
    <w:rsid w:val="00F7129F"/>
    <w:rsid w:val="00F71581"/>
    <w:rsid w:val="00FA6275"/>
    <w:rsid w:val="00FB4C5F"/>
    <w:rsid w:val="00FB4CA0"/>
    <w:rsid w:val="00FC4FFD"/>
    <w:rsid w:val="00FD13C5"/>
    <w:rsid w:val="00FD206F"/>
    <w:rsid w:val="00FD2E43"/>
    <w:rsid w:val="00FE31A8"/>
    <w:rsid w:val="00FF180C"/>
    <w:rsid w:val="00FF1FA9"/>
    <w:rsid w:val="00FF2A89"/>
    <w:rsid w:val="00FF6F86"/>
    <w:rsid w:val="00FF7DBB"/>
    <w:rsid w:val="11AEC1C1"/>
    <w:rsid w:val="26AC2BD3"/>
    <w:rsid w:val="26CFC2F8"/>
    <w:rsid w:val="2B4DB074"/>
    <w:rsid w:val="5658E611"/>
    <w:rsid w:val="66A7727E"/>
    <w:rsid w:val="6B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1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8BE"/>
    <w:pPr>
      <w:spacing w:after="0" w:line="260" w:lineRule="atLeast"/>
    </w:pPr>
    <w:rPr>
      <w:rFonts w:ascii="Cambria" w:hAnsi="Cambria"/>
      <w:sz w:val="20"/>
    </w:rPr>
  </w:style>
  <w:style w:type="paragraph" w:styleId="Kop1">
    <w:name w:val="heading 1"/>
    <w:next w:val="Standaard"/>
    <w:link w:val="Kop1Char"/>
    <w:uiPriority w:val="9"/>
    <w:qFormat/>
    <w:rsid w:val="00C325EC"/>
    <w:pPr>
      <w:keepNext/>
      <w:keepLines/>
      <w:numPr>
        <w:numId w:val="13"/>
      </w:numPr>
      <w:tabs>
        <w:tab w:val="clear" w:pos="284"/>
        <w:tab w:val="num" w:pos="340"/>
      </w:tabs>
      <w:spacing w:beforeLines="100" w:after="0" w:line="260" w:lineRule="atLeast"/>
      <w:ind w:left="340" w:hanging="340"/>
      <w:contextualSpacing/>
      <w:outlineLvl w:val="0"/>
    </w:pPr>
    <w:rPr>
      <w:rFonts w:ascii="Cambria" w:eastAsiaTheme="majorEastAsia" w:hAnsi="Cambria" w:cstheme="majorBidi"/>
      <w:b/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766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5766F"/>
    <w:rPr>
      <w:rFonts w:ascii="Cambria" w:hAnsi="Cambria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556729"/>
    <w:pPr>
      <w:tabs>
        <w:tab w:val="center" w:pos="4536"/>
        <w:tab w:val="right" w:pos="9072"/>
      </w:tabs>
      <w:spacing w:line="220" w:lineRule="exact"/>
      <w:jc w:val="right"/>
    </w:pPr>
    <w:rPr>
      <w:noProof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6729"/>
    <w:rPr>
      <w:rFonts w:ascii="Cambria" w:hAnsi="Cambria"/>
      <w:noProof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72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5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5672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B43CF"/>
    <w:pPr>
      <w:spacing w:line="180" w:lineRule="exac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43CF"/>
    <w:rPr>
      <w:rFonts w:ascii="Cambria" w:hAnsi="Cambria"/>
      <w:sz w:val="14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E5A29"/>
    <w:rPr>
      <w:position w:val="6"/>
      <w:sz w:val="16"/>
      <w:vertAlign w:val="baseline"/>
    </w:rPr>
  </w:style>
  <w:style w:type="character" w:customStyle="1" w:styleId="KNAWKleinkap">
    <w:name w:val="KNAW_Kleinkap"/>
    <w:basedOn w:val="Standaardalinea-lettertype"/>
    <w:uiPriority w:val="1"/>
    <w:qFormat/>
    <w:rsid w:val="00D136BC"/>
    <w:rPr>
      <w:smallCaps/>
      <w:sz w:val="18"/>
      <w:szCs w:val="18"/>
    </w:rPr>
  </w:style>
  <w:style w:type="paragraph" w:customStyle="1" w:styleId="KNAWGenummerd">
    <w:name w:val="KNAW_Genummerd"/>
    <w:basedOn w:val="Standaard"/>
    <w:qFormat/>
    <w:rsid w:val="00250E3C"/>
    <w:pPr>
      <w:numPr>
        <w:numId w:val="11"/>
      </w:numPr>
      <w:tabs>
        <w:tab w:val="clear" w:pos="170"/>
        <w:tab w:val="left" w:pos="340"/>
      </w:tabs>
      <w:ind w:left="340" w:hanging="340"/>
    </w:pPr>
    <w:rPr>
      <w:lang w:eastAsia="nl-NL"/>
    </w:rPr>
  </w:style>
  <w:style w:type="table" w:customStyle="1" w:styleId="KNAWTabel">
    <w:name w:val="KNAW_Tabel"/>
    <w:basedOn w:val="Standaardtabel"/>
    <w:uiPriority w:val="99"/>
    <w:rsid w:val="001A57F1"/>
    <w:pPr>
      <w:spacing w:after="0" w:line="260" w:lineRule="atLeast"/>
    </w:pPr>
    <w:rPr>
      <w:rFonts w:ascii="Cambria" w:hAnsi="Cambria"/>
      <w:sz w:val="20"/>
    </w:rPr>
    <w:tblPr/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NAWExtraAanduiding">
    <w:name w:val="KNAW_ExtraAanduiding"/>
    <w:basedOn w:val="Standaard"/>
    <w:qFormat/>
    <w:rsid w:val="00250E3C"/>
    <w:pPr>
      <w:ind w:right="284"/>
    </w:pPr>
    <w:rPr>
      <w:smallCaps/>
      <w:noProof/>
      <w:spacing w:val="8"/>
    </w:rPr>
  </w:style>
  <w:style w:type="paragraph" w:customStyle="1" w:styleId="KNAWDocumentnaam">
    <w:name w:val="KNAW_Documentnaam"/>
    <w:basedOn w:val="KNAWExtraAanduiding"/>
    <w:qFormat/>
    <w:rsid w:val="003C7CA8"/>
    <w:rPr>
      <w:b/>
      <w:sz w:val="32"/>
    </w:rPr>
  </w:style>
  <w:style w:type="paragraph" w:customStyle="1" w:styleId="KNAWOnderwerp">
    <w:name w:val="KNAW_Onderwerp"/>
    <w:basedOn w:val="Standaard"/>
    <w:qFormat/>
    <w:rsid w:val="00250E3C"/>
    <w:pPr>
      <w:ind w:right="284"/>
    </w:pPr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C325EC"/>
    <w:rPr>
      <w:rFonts w:ascii="Cambria" w:eastAsiaTheme="majorEastAsia" w:hAnsi="Cambria" w:cstheme="majorBidi"/>
      <w:b/>
      <w:bCs/>
      <w:sz w:val="20"/>
      <w:szCs w:val="28"/>
    </w:rPr>
  </w:style>
  <w:style w:type="paragraph" w:customStyle="1" w:styleId="KNAWCursiefkopje">
    <w:name w:val="KNAW_Cursiefkopje"/>
    <w:basedOn w:val="Standaard"/>
    <w:next w:val="Standaard"/>
    <w:qFormat/>
    <w:rsid w:val="00503902"/>
    <w:rPr>
      <w:i/>
    </w:rPr>
  </w:style>
  <w:style w:type="paragraph" w:customStyle="1" w:styleId="KNAWOpsommingStreep">
    <w:name w:val="KNAW_OpsommingStreep"/>
    <w:basedOn w:val="Standaard"/>
    <w:qFormat/>
    <w:rsid w:val="007E7766"/>
    <w:pPr>
      <w:numPr>
        <w:numId w:val="17"/>
      </w:numPr>
      <w:tabs>
        <w:tab w:val="clear" w:pos="284"/>
        <w:tab w:val="left" w:pos="340"/>
      </w:tabs>
      <w:ind w:left="340" w:hanging="340"/>
    </w:pPr>
  </w:style>
  <w:style w:type="paragraph" w:styleId="Lijstalinea">
    <w:name w:val="List Paragraph"/>
    <w:basedOn w:val="Standaard"/>
    <w:uiPriority w:val="34"/>
    <w:qFormat/>
    <w:rsid w:val="00961EA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E0E5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B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B8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B89"/>
    <w:rPr>
      <w:rFonts w:ascii="Cambria" w:hAnsi="Cambri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B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B89"/>
    <w:rPr>
      <w:rFonts w:ascii="Cambria" w:hAnsi="Cambri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F0E2E"/>
    <w:pPr>
      <w:spacing w:after="0" w:line="240" w:lineRule="auto"/>
    </w:pPr>
    <w:rPr>
      <w:rFonts w:ascii="Cambria" w:hAnsi="Cambria"/>
      <w:sz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4A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8BE"/>
    <w:pPr>
      <w:spacing w:after="0" w:line="260" w:lineRule="atLeast"/>
    </w:pPr>
    <w:rPr>
      <w:rFonts w:ascii="Cambria" w:hAnsi="Cambria"/>
      <w:sz w:val="20"/>
    </w:rPr>
  </w:style>
  <w:style w:type="paragraph" w:styleId="Kop1">
    <w:name w:val="heading 1"/>
    <w:next w:val="Standaard"/>
    <w:link w:val="Kop1Char"/>
    <w:uiPriority w:val="9"/>
    <w:qFormat/>
    <w:rsid w:val="00C325EC"/>
    <w:pPr>
      <w:keepNext/>
      <w:keepLines/>
      <w:numPr>
        <w:numId w:val="13"/>
      </w:numPr>
      <w:tabs>
        <w:tab w:val="clear" w:pos="284"/>
        <w:tab w:val="num" w:pos="340"/>
      </w:tabs>
      <w:spacing w:beforeLines="100" w:after="0" w:line="260" w:lineRule="atLeast"/>
      <w:ind w:left="340" w:hanging="340"/>
      <w:contextualSpacing/>
      <w:outlineLvl w:val="0"/>
    </w:pPr>
    <w:rPr>
      <w:rFonts w:ascii="Cambria" w:eastAsiaTheme="majorEastAsia" w:hAnsi="Cambria" w:cstheme="majorBidi"/>
      <w:b/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766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5766F"/>
    <w:rPr>
      <w:rFonts w:ascii="Cambria" w:hAnsi="Cambria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556729"/>
    <w:pPr>
      <w:tabs>
        <w:tab w:val="center" w:pos="4536"/>
        <w:tab w:val="right" w:pos="9072"/>
      </w:tabs>
      <w:spacing w:line="220" w:lineRule="exact"/>
      <w:jc w:val="right"/>
    </w:pPr>
    <w:rPr>
      <w:noProof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6729"/>
    <w:rPr>
      <w:rFonts w:ascii="Cambria" w:hAnsi="Cambria"/>
      <w:noProof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72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5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5672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B43CF"/>
    <w:pPr>
      <w:spacing w:line="180" w:lineRule="exac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43CF"/>
    <w:rPr>
      <w:rFonts w:ascii="Cambria" w:hAnsi="Cambria"/>
      <w:sz w:val="14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E5A29"/>
    <w:rPr>
      <w:position w:val="6"/>
      <w:sz w:val="16"/>
      <w:vertAlign w:val="baseline"/>
    </w:rPr>
  </w:style>
  <w:style w:type="character" w:customStyle="1" w:styleId="KNAWKleinkap">
    <w:name w:val="KNAW_Kleinkap"/>
    <w:basedOn w:val="Standaardalinea-lettertype"/>
    <w:uiPriority w:val="1"/>
    <w:qFormat/>
    <w:rsid w:val="00D136BC"/>
    <w:rPr>
      <w:smallCaps/>
      <w:sz w:val="18"/>
      <w:szCs w:val="18"/>
    </w:rPr>
  </w:style>
  <w:style w:type="paragraph" w:customStyle="1" w:styleId="KNAWGenummerd">
    <w:name w:val="KNAW_Genummerd"/>
    <w:basedOn w:val="Standaard"/>
    <w:qFormat/>
    <w:rsid w:val="00250E3C"/>
    <w:pPr>
      <w:numPr>
        <w:numId w:val="11"/>
      </w:numPr>
      <w:tabs>
        <w:tab w:val="clear" w:pos="170"/>
        <w:tab w:val="left" w:pos="340"/>
      </w:tabs>
      <w:ind w:left="340" w:hanging="340"/>
    </w:pPr>
    <w:rPr>
      <w:lang w:eastAsia="nl-NL"/>
    </w:rPr>
  </w:style>
  <w:style w:type="table" w:customStyle="1" w:styleId="KNAWTabel">
    <w:name w:val="KNAW_Tabel"/>
    <w:basedOn w:val="Standaardtabel"/>
    <w:uiPriority w:val="99"/>
    <w:rsid w:val="001A57F1"/>
    <w:pPr>
      <w:spacing w:after="0" w:line="260" w:lineRule="atLeast"/>
    </w:pPr>
    <w:rPr>
      <w:rFonts w:ascii="Cambria" w:hAnsi="Cambria"/>
      <w:sz w:val="20"/>
    </w:rPr>
    <w:tblPr/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NAWExtraAanduiding">
    <w:name w:val="KNAW_ExtraAanduiding"/>
    <w:basedOn w:val="Standaard"/>
    <w:qFormat/>
    <w:rsid w:val="00250E3C"/>
    <w:pPr>
      <w:ind w:right="284"/>
    </w:pPr>
    <w:rPr>
      <w:smallCaps/>
      <w:noProof/>
      <w:spacing w:val="8"/>
    </w:rPr>
  </w:style>
  <w:style w:type="paragraph" w:customStyle="1" w:styleId="KNAWDocumentnaam">
    <w:name w:val="KNAW_Documentnaam"/>
    <w:basedOn w:val="KNAWExtraAanduiding"/>
    <w:qFormat/>
    <w:rsid w:val="003C7CA8"/>
    <w:rPr>
      <w:b/>
      <w:sz w:val="32"/>
    </w:rPr>
  </w:style>
  <w:style w:type="paragraph" w:customStyle="1" w:styleId="KNAWOnderwerp">
    <w:name w:val="KNAW_Onderwerp"/>
    <w:basedOn w:val="Standaard"/>
    <w:qFormat/>
    <w:rsid w:val="00250E3C"/>
    <w:pPr>
      <w:ind w:right="284"/>
    </w:pPr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C325EC"/>
    <w:rPr>
      <w:rFonts w:ascii="Cambria" w:eastAsiaTheme="majorEastAsia" w:hAnsi="Cambria" w:cstheme="majorBidi"/>
      <w:b/>
      <w:bCs/>
      <w:sz w:val="20"/>
      <w:szCs w:val="28"/>
    </w:rPr>
  </w:style>
  <w:style w:type="paragraph" w:customStyle="1" w:styleId="KNAWCursiefkopje">
    <w:name w:val="KNAW_Cursiefkopje"/>
    <w:basedOn w:val="Standaard"/>
    <w:next w:val="Standaard"/>
    <w:qFormat/>
    <w:rsid w:val="00503902"/>
    <w:rPr>
      <w:i/>
    </w:rPr>
  </w:style>
  <w:style w:type="paragraph" w:customStyle="1" w:styleId="KNAWOpsommingStreep">
    <w:name w:val="KNAW_OpsommingStreep"/>
    <w:basedOn w:val="Standaard"/>
    <w:qFormat/>
    <w:rsid w:val="007E7766"/>
    <w:pPr>
      <w:numPr>
        <w:numId w:val="17"/>
      </w:numPr>
      <w:tabs>
        <w:tab w:val="clear" w:pos="284"/>
        <w:tab w:val="left" w:pos="340"/>
      </w:tabs>
      <w:ind w:left="340" w:hanging="340"/>
    </w:pPr>
  </w:style>
  <w:style w:type="paragraph" w:styleId="Lijstalinea">
    <w:name w:val="List Paragraph"/>
    <w:basedOn w:val="Standaard"/>
    <w:uiPriority w:val="34"/>
    <w:qFormat/>
    <w:rsid w:val="00961EA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E0E5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1B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B8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B89"/>
    <w:rPr>
      <w:rFonts w:ascii="Cambria" w:hAnsi="Cambri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B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B89"/>
    <w:rPr>
      <w:rFonts w:ascii="Cambria" w:hAnsi="Cambri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F0E2E"/>
    <w:pPr>
      <w:spacing w:after="0" w:line="240" w:lineRule="auto"/>
    </w:pPr>
    <w:rPr>
      <w:rFonts w:ascii="Cambria" w:hAnsi="Cambria"/>
      <w:sz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uu.nl/en/research/open-science/tracks/recognition-and-re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e3c4278e3f694e64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sjablonen\Versl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99D49A056264184370788F67F1CCD" ma:contentTypeVersion="4" ma:contentTypeDescription="Een nieuw document maken." ma:contentTypeScope="" ma:versionID="4a2c0fee9b62eb73bcd5a00705d64fcb">
  <xsd:schema xmlns:xsd="http://www.w3.org/2001/XMLSchema" xmlns:xs="http://www.w3.org/2001/XMLSchema" xmlns:p="http://schemas.microsoft.com/office/2006/metadata/properties" xmlns:ns2="cc3eaa2d-09ab-4d53-809c-5ab50126b147" targetNamespace="http://schemas.microsoft.com/office/2006/metadata/properties" ma:root="true" ma:fieldsID="7b1bc957f3d9f7fba708f692083f761b" ns2:_="">
    <xsd:import namespace="cc3eaa2d-09ab-4d53-809c-5ab50126b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aa2d-09ab-4d53-809c-5ab50126b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1B34-27B5-47BE-BCC7-48D4BC3C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eaa2d-09ab-4d53-809c-5ab50126b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3D37B-F419-4F25-B3A9-BA89F06C0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4D1A4-7BB8-490A-8F09-B4D69D601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E9733-5A66-4C18-996C-F6985550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1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KeyScript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Muskiet</dc:creator>
  <cp:lastModifiedBy>Job Velseboer</cp:lastModifiedBy>
  <cp:revision>2</cp:revision>
  <cp:lastPrinted>2017-03-30T12:28:00Z</cp:lastPrinted>
  <dcterms:created xsi:type="dcterms:W3CDTF">2022-06-30T08:14:00Z</dcterms:created>
  <dcterms:modified xsi:type="dcterms:W3CDTF">2022-06-30T08:14:00Z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2013-01-30T23:00:00Z</vt:filetime>
  </property>
  <property fmtid="{D5CDD505-2E9C-101B-9397-08002B2CF9AE}" pid="3" name="DatumKoptekst">
    <vt:lpwstr> </vt:lpwstr>
  </property>
  <property fmtid="{D5CDD505-2E9C-101B-9397-08002B2CF9AE}" pid="4" name="papiersoort">
    <vt:lpwstr>blanco</vt:lpwstr>
  </property>
  <property fmtid="{D5CDD505-2E9C-101B-9397-08002B2CF9AE}" pid="5" name="ContentTypeId">
    <vt:lpwstr>0x010100C7A99D49A056264184370788F67F1CCD</vt:lpwstr>
  </property>
</Properties>
</file>