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2B14" w14:textId="65E9BE65" w:rsidR="006048E2" w:rsidRDefault="00BA3C6E" w:rsidP="00385558">
      <w:pPr>
        <w:pStyle w:val="Title"/>
        <w:rPr>
          <w:lang w:val="en-US"/>
        </w:rPr>
      </w:pPr>
      <w:r w:rsidRPr="00BA3C6E">
        <w:rPr>
          <w:lang w:val="en-US"/>
        </w:rPr>
        <w:t>P</w:t>
      </w:r>
      <w:r w:rsidR="003C7016">
        <w:rPr>
          <w:lang w:val="en-US"/>
        </w:rPr>
        <w:t>athways to Sustainability</w:t>
      </w:r>
      <w:r w:rsidRPr="00BA3C6E">
        <w:rPr>
          <w:lang w:val="en-US"/>
        </w:rPr>
        <w:t xml:space="preserve"> </w:t>
      </w:r>
      <w:r w:rsidR="004019C2">
        <w:rPr>
          <w:lang w:val="en-US"/>
        </w:rPr>
        <w:t xml:space="preserve">Incubator grants – </w:t>
      </w:r>
      <w:r w:rsidR="006A3E8D">
        <w:rPr>
          <w:lang w:val="en-US"/>
        </w:rPr>
        <w:t>2024</w:t>
      </w:r>
      <w:r w:rsidR="004019C2">
        <w:rPr>
          <w:lang w:val="en-US"/>
        </w:rPr>
        <w:t xml:space="preserve"> a</w:t>
      </w:r>
      <w:r w:rsidR="006A3E8D">
        <w:rPr>
          <w:lang w:val="en-US"/>
        </w:rPr>
        <w:t xml:space="preserve">pplication </w:t>
      </w:r>
    </w:p>
    <w:p w14:paraId="35B2E32F" w14:textId="77777777" w:rsidR="00385558" w:rsidRPr="00385558" w:rsidRDefault="00385558" w:rsidP="00385558">
      <w:pPr>
        <w:rPr>
          <w:lang w:val="en-US"/>
        </w:rPr>
      </w:pPr>
    </w:p>
    <w:p w14:paraId="034BCA12" w14:textId="3DBE57E8" w:rsidR="006048E2" w:rsidRDefault="006048E2" w:rsidP="00BA3C6E">
      <w:pPr>
        <w:rPr>
          <w:rFonts w:ascii="Open Sans" w:hAnsi="Open Sans" w:cs="Open Sans"/>
          <w:sz w:val="18"/>
          <w:szCs w:val="18"/>
          <w:lang w:val="en-US"/>
        </w:rPr>
      </w:pPr>
      <w:r w:rsidRPr="00385558">
        <w:rPr>
          <w:rFonts w:ascii="Open Sans" w:hAnsi="Open Sans" w:cs="Open Sans"/>
          <w:sz w:val="18"/>
          <w:szCs w:val="18"/>
          <w:lang w:val="en-US"/>
        </w:rPr>
        <w:t xml:space="preserve">Please refer to the </w:t>
      </w:r>
      <w:hyperlink r:id="rId10" w:history="1">
        <w:r w:rsidRPr="00385558">
          <w:rPr>
            <w:rStyle w:val="Hyperlink"/>
            <w:rFonts w:ascii="Open Sans" w:hAnsi="Open Sans" w:cs="Open Sans"/>
            <w:sz w:val="18"/>
            <w:szCs w:val="18"/>
            <w:lang w:val="en-US"/>
          </w:rPr>
          <w:t>Pathways to Sustainability aims and criteria</w:t>
        </w:r>
      </w:hyperlink>
      <w:r w:rsidRPr="00385558">
        <w:rPr>
          <w:rFonts w:ascii="Open Sans" w:hAnsi="Open Sans" w:cs="Open Sans"/>
          <w:sz w:val="18"/>
          <w:szCs w:val="18"/>
          <w:lang w:val="en-US"/>
        </w:rPr>
        <w:t xml:space="preserve"> when formulating your</w:t>
      </w:r>
      <w:r w:rsidR="009D22D7">
        <w:rPr>
          <w:rFonts w:ascii="Open Sans" w:hAnsi="Open Sans" w:cs="Open Sans"/>
          <w:sz w:val="18"/>
          <w:szCs w:val="18"/>
          <w:lang w:val="en-US"/>
        </w:rPr>
        <w:t xml:space="preserve"> Incubator</w:t>
      </w:r>
      <w:r w:rsidRPr="00385558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Pr="00E46FFD">
        <w:rPr>
          <w:rFonts w:ascii="Open Sans" w:hAnsi="Open Sans" w:cs="Open Sans"/>
          <w:sz w:val="18"/>
          <w:szCs w:val="18"/>
          <w:lang w:val="en-US"/>
        </w:rPr>
        <w:t xml:space="preserve">idea (as the intention is for your idea to </w:t>
      </w:r>
      <w:r w:rsidR="004019C2" w:rsidRPr="00E46FFD">
        <w:rPr>
          <w:rFonts w:ascii="Open Sans" w:hAnsi="Open Sans" w:cs="Open Sans"/>
          <w:sz w:val="18"/>
          <w:szCs w:val="18"/>
          <w:lang w:val="en-US"/>
        </w:rPr>
        <w:t>grow from</w:t>
      </w:r>
      <w:r w:rsidRPr="00E46FFD">
        <w:rPr>
          <w:rFonts w:ascii="Open Sans" w:hAnsi="Open Sans" w:cs="Open Sans"/>
          <w:sz w:val="18"/>
          <w:szCs w:val="18"/>
          <w:lang w:val="en-US"/>
        </w:rPr>
        <w:t xml:space="preserve"> Incubator </w:t>
      </w:r>
      <w:r w:rsidR="004019C2" w:rsidRPr="00E46FFD">
        <w:rPr>
          <w:rFonts w:ascii="Open Sans" w:hAnsi="Open Sans" w:cs="Open Sans"/>
          <w:sz w:val="18"/>
          <w:szCs w:val="18"/>
          <w:lang w:val="en-US"/>
        </w:rPr>
        <w:t>to</w:t>
      </w:r>
      <w:r w:rsidRPr="00E46FFD">
        <w:rPr>
          <w:rFonts w:ascii="Open Sans" w:hAnsi="Open Sans" w:cs="Open Sans"/>
          <w:sz w:val="18"/>
          <w:szCs w:val="18"/>
          <w:lang w:val="en-US"/>
        </w:rPr>
        <w:t xml:space="preserve"> Signature Project).</w:t>
      </w:r>
      <w:r w:rsidR="009D22D7">
        <w:rPr>
          <w:rFonts w:ascii="Open Sans" w:hAnsi="Open Sans" w:cs="Open Sans"/>
          <w:sz w:val="18"/>
          <w:szCs w:val="18"/>
          <w:lang w:val="en-US"/>
        </w:rPr>
        <w:t xml:space="preserve"> More information and examples of running Incubators and Signature Projects can be found on the </w:t>
      </w:r>
      <w:hyperlink r:id="rId11" w:history="1">
        <w:proofErr w:type="spellStart"/>
        <w:r w:rsidR="009D22D7" w:rsidRPr="003F70EB">
          <w:rPr>
            <w:rStyle w:val="Hyperlink"/>
            <w:rFonts w:ascii="Open Sans" w:hAnsi="Open Sans" w:cs="Open Sans"/>
            <w:sz w:val="18"/>
            <w:szCs w:val="18"/>
            <w:lang w:val="en-US"/>
          </w:rPr>
          <w:t>PtS</w:t>
        </w:r>
        <w:proofErr w:type="spellEnd"/>
        <w:r w:rsidR="009D22D7" w:rsidRPr="003F70EB">
          <w:rPr>
            <w:rStyle w:val="Hyperlink"/>
            <w:rFonts w:ascii="Open Sans" w:hAnsi="Open Sans" w:cs="Open Sans"/>
            <w:sz w:val="18"/>
            <w:szCs w:val="18"/>
            <w:lang w:val="en-US"/>
          </w:rPr>
          <w:t xml:space="preserve"> website</w:t>
        </w:r>
      </w:hyperlink>
      <w:r w:rsidR="009D22D7">
        <w:rPr>
          <w:rFonts w:ascii="Open Sans" w:hAnsi="Open Sans" w:cs="Open Sans"/>
          <w:sz w:val="18"/>
          <w:szCs w:val="18"/>
          <w:lang w:val="en-US"/>
        </w:rPr>
        <w:t xml:space="preserve">. </w:t>
      </w:r>
    </w:p>
    <w:p w14:paraId="7D97AE50" w14:textId="77777777" w:rsidR="00385558" w:rsidRPr="00385558" w:rsidRDefault="00385558" w:rsidP="00BA3C6E">
      <w:pPr>
        <w:rPr>
          <w:rFonts w:ascii="Open Sans" w:hAnsi="Open Sans" w:cs="Open Sans"/>
          <w:sz w:val="18"/>
          <w:szCs w:val="18"/>
          <w:lang w:val="en-US"/>
        </w:rPr>
      </w:pPr>
    </w:p>
    <w:p w14:paraId="6D7DF770" w14:textId="0B75422F" w:rsidR="00BA3C6E" w:rsidRPr="00D34A84" w:rsidRDefault="00BA3C6E" w:rsidP="00BA3C6E">
      <w:pPr>
        <w:rPr>
          <w:rFonts w:cstheme="minorHAnsi"/>
          <w:b/>
          <w:bCs/>
          <w:sz w:val="28"/>
          <w:szCs w:val="28"/>
          <w:lang w:val="en-US"/>
        </w:rPr>
      </w:pPr>
      <w:r w:rsidRPr="00D34A84">
        <w:rPr>
          <w:rFonts w:cstheme="minorHAnsi"/>
          <w:b/>
          <w:bCs/>
          <w:sz w:val="28"/>
          <w:szCs w:val="28"/>
          <w:lang w:val="en-US"/>
        </w:rPr>
        <w:t xml:space="preserve">Title of the </w:t>
      </w:r>
      <w:r w:rsidR="00237F6B">
        <w:rPr>
          <w:rFonts w:cstheme="minorHAnsi"/>
          <w:b/>
          <w:bCs/>
          <w:sz w:val="28"/>
          <w:szCs w:val="28"/>
          <w:lang w:val="en-US"/>
        </w:rPr>
        <w:t>Incubator</w:t>
      </w:r>
      <w:r w:rsidR="00894C5C">
        <w:rPr>
          <w:rFonts w:cstheme="minorHAnsi"/>
          <w:b/>
          <w:bCs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:rsidRPr="006A3E8D" w14:paraId="1DC2384E" w14:textId="77777777" w:rsidTr="00A57014">
        <w:tc>
          <w:tcPr>
            <w:tcW w:w="8182" w:type="dxa"/>
          </w:tcPr>
          <w:p w14:paraId="148A6E9D" w14:textId="77777777" w:rsidR="00BA3C6E" w:rsidRDefault="00BA3C6E" w:rsidP="00A57014">
            <w:pPr>
              <w:rPr>
                <w:lang w:val="en-US"/>
              </w:rPr>
            </w:pPr>
          </w:p>
        </w:tc>
      </w:tr>
    </w:tbl>
    <w:p w14:paraId="3EF6D5D0" w14:textId="77777777" w:rsidR="00BA3C6E" w:rsidRDefault="00BA3C6E" w:rsidP="00BA3C6E">
      <w:pPr>
        <w:rPr>
          <w:rFonts w:cstheme="minorHAnsi"/>
          <w:lang w:val="en-US"/>
        </w:rPr>
      </w:pPr>
    </w:p>
    <w:p w14:paraId="1E755F5C" w14:textId="5D6A681C" w:rsidR="00BA3C6E" w:rsidRPr="00D34A84" w:rsidRDefault="00BA3C6E" w:rsidP="00BA3C6E">
      <w:pPr>
        <w:rPr>
          <w:rFonts w:cstheme="minorHAnsi"/>
          <w:b/>
          <w:bCs/>
          <w:sz w:val="28"/>
          <w:szCs w:val="28"/>
          <w:lang w:val="en-US"/>
        </w:rPr>
      </w:pPr>
      <w:r w:rsidRPr="00D34A84">
        <w:rPr>
          <w:rFonts w:cstheme="minorHAnsi"/>
          <w:b/>
          <w:bCs/>
          <w:sz w:val="28"/>
          <w:szCs w:val="28"/>
          <w:lang w:val="en-US"/>
        </w:rPr>
        <w:t>Applicant and interdisciplinary team</w:t>
      </w:r>
      <w:r w:rsidR="00894C5C">
        <w:rPr>
          <w:rFonts w:cstheme="minorHAnsi"/>
          <w:b/>
          <w:bCs/>
          <w:sz w:val="28"/>
          <w:szCs w:val="28"/>
          <w:lang w:val="en-US"/>
        </w:rPr>
        <w:t xml:space="preserve"> (if known)</w:t>
      </w:r>
      <w:r w:rsidRPr="00D34A84">
        <w:rPr>
          <w:rFonts w:cstheme="minorHAnsi"/>
          <w:b/>
          <w:bCs/>
          <w:sz w:val="28"/>
          <w:szCs w:val="28"/>
          <w:lang w:val="en-US"/>
        </w:rPr>
        <w:t xml:space="preserve"> involved</w:t>
      </w:r>
      <w:r w:rsidR="00894C5C">
        <w:rPr>
          <w:rFonts w:cstheme="minorHAnsi"/>
          <w:b/>
          <w:bCs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:rsidRPr="00627660" w14:paraId="589A1D05" w14:textId="77777777" w:rsidTr="00A57014">
        <w:tc>
          <w:tcPr>
            <w:tcW w:w="8182" w:type="dxa"/>
          </w:tcPr>
          <w:p w14:paraId="17D81B40" w14:textId="609BE9AA" w:rsidR="006048E2" w:rsidRPr="00E94FAF" w:rsidRDefault="00340608" w:rsidP="00A5701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[A</w:t>
            </w:r>
            <w:r w:rsidR="00E94FAF" w:rsidRPr="00E94FAF">
              <w:rPr>
                <w:rFonts w:cstheme="minorHAnsi"/>
                <w:sz w:val="18"/>
                <w:szCs w:val="18"/>
                <w:lang w:val="en-US"/>
              </w:rPr>
              <w:t xml:space="preserve">ctive involvement by scholars from </w:t>
            </w:r>
            <w:r w:rsidR="00573397">
              <w:rPr>
                <w:rFonts w:cstheme="minorHAnsi"/>
                <w:sz w:val="18"/>
                <w:szCs w:val="18"/>
                <w:lang w:val="en-US"/>
              </w:rPr>
              <w:t>multiple</w:t>
            </w:r>
            <w:r w:rsidR="00B3393A">
              <w:rPr>
                <w:rFonts w:cstheme="minorHAnsi"/>
                <w:sz w:val="18"/>
                <w:szCs w:val="18"/>
                <w:lang w:val="en-US"/>
              </w:rPr>
              <w:t xml:space="preserve"> disciplines</w:t>
            </w:r>
            <w:r w:rsidR="00E94FAF" w:rsidRPr="00E94FAF">
              <w:rPr>
                <w:rFonts w:cstheme="minorHAnsi"/>
                <w:sz w:val="18"/>
                <w:szCs w:val="18"/>
                <w:lang w:val="en-US"/>
              </w:rPr>
              <w:t xml:space="preserve"> is </w:t>
            </w:r>
            <w:r w:rsidR="00894C5C">
              <w:rPr>
                <w:rFonts w:cstheme="minorHAnsi"/>
                <w:sz w:val="18"/>
                <w:szCs w:val="18"/>
                <w:lang w:val="en-US"/>
              </w:rPr>
              <w:t xml:space="preserve">welcomed. If not the case, there will be an opportunity to grow the team </w:t>
            </w:r>
            <w:r w:rsidR="004019C2">
              <w:rPr>
                <w:rFonts w:cstheme="minorHAnsi"/>
                <w:sz w:val="18"/>
                <w:szCs w:val="18"/>
                <w:lang w:val="en-US"/>
              </w:rPr>
              <w:t xml:space="preserve">in the run up to and during </w:t>
            </w:r>
            <w:r w:rsidR="00894C5C">
              <w:rPr>
                <w:rFonts w:cstheme="minorHAnsi"/>
                <w:sz w:val="18"/>
                <w:szCs w:val="18"/>
                <w:lang w:val="en-US"/>
              </w:rPr>
              <w:t>the Kickstarter event</w:t>
            </w:r>
            <w:r w:rsidR="00B87742">
              <w:rPr>
                <w:rFonts w:cstheme="minorHAnsi"/>
                <w:sz w:val="18"/>
                <w:szCs w:val="18"/>
                <w:lang w:val="en-US"/>
              </w:rPr>
              <w:t xml:space="preserve">. Signature project applications </w:t>
            </w:r>
            <w:r w:rsidR="00573397">
              <w:rPr>
                <w:rFonts w:cstheme="minorHAnsi"/>
                <w:sz w:val="18"/>
                <w:szCs w:val="18"/>
                <w:lang w:val="en-US"/>
              </w:rPr>
              <w:t xml:space="preserve">require the active involvement </w:t>
            </w:r>
            <w:r w:rsidR="00E46FFD">
              <w:rPr>
                <w:rFonts w:cstheme="minorHAnsi"/>
                <w:sz w:val="18"/>
                <w:szCs w:val="18"/>
                <w:lang w:val="en-US"/>
              </w:rPr>
              <w:t>by</w:t>
            </w:r>
            <w:r w:rsidR="00573397">
              <w:rPr>
                <w:rFonts w:cstheme="minorHAnsi"/>
                <w:sz w:val="18"/>
                <w:szCs w:val="18"/>
                <w:lang w:val="en-US"/>
              </w:rPr>
              <w:t xml:space="preserve"> scholars</w:t>
            </w:r>
            <w:r w:rsidR="00E46FFD">
              <w:rPr>
                <w:rFonts w:cstheme="minorHAnsi"/>
                <w:sz w:val="18"/>
                <w:szCs w:val="18"/>
                <w:lang w:val="en-US"/>
              </w:rPr>
              <w:t xml:space="preserve"> from at least three disciplines and connected to multiple PtS communities]</w:t>
            </w:r>
          </w:p>
        </w:tc>
      </w:tr>
    </w:tbl>
    <w:p w14:paraId="2B58408E" w14:textId="77777777" w:rsidR="00BA3C6E" w:rsidRDefault="00BA3C6E" w:rsidP="00BA3C6E">
      <w:pPr>
        <w:rPr>
          <w:rFonts w:cstheme="minorHAnsi"/>
          <w:sz w:val="18"/>
          <w:szCs w:val="18"/>
          <w:lang w:val="en-US"/>
        </w:rPr>
      </w:pPr>
    </w:p>
    <w:p w14:paraId="73B14519" w14:textId="10C204C0" w:rsidR="00BA3C6E" w:rsidRPr="00D34A84" w:rsidRDefault="00BA3C6E" w:rsidP="00BA3C6E">
      <w:pPr>
        <w:rPr>
          <w:rFonts w:cstheme="minorHAnsi"/>
          <w:b/>
          <w:bCs/>
          <w:sz w:val="28"/>
          <w:szCs w:val="28"/>
          <w:lang w:val="en-US"/>
        </w:rPr>
      </w:pPr>
      <w:r w:rsidRPr="00D34A84">
        <w:rPr>
          <w:rFonts w:cstheme="minorHAnsi"/>
          <w:b/>
          <w:bCs/>
          <w:sz w:val="28"/>
          <w:szCs w:val="28"/>
          <w:lang w:val="en-US"/>
        </w:rPr>
        <w:t>Description of the</w:t>
      </w:r>
      <w:r w:rsidR="00894C5C">
        <w:rPr>
          <w:rFonts w:cstheme="minorHAnsi"/>
          <w:b/>
          <w:bCs/>
          <w:sz w:val="28"/>
          <w:szCs w:val="28"/>
          <w:lang w:val="en-US"/>
        </w:rPr>
        <w:t xml:space="preserve"> challenge you wish to address:</w:t>
      </w: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BA3C6E" w:rsidRPr="004019C2" w14:paraId="1E6229CA" w14:textId="77777777" w:rsidTr="00385558">
        <w:trPr>
          <w:trHeight w:val="2685"/>
        </w:trPr>
        <w:tc>
          <w:tcPr>
            <w:tcW w:w="8217" w:type="dxa"/>
          </w:tcPr>
          <w:p w14:paraId="758B754C" w14:textId="5A4EED37" w:rsidR="004019C2" w:rsidRDefault="00340608" w:rsidP="00A5701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[</w:t>
            </w:r>
            <w:r w:rsidRPr="00340608">
              <w:rPr>
                <w:rFonts w:cstheme="minorHAnsi"/>
                <w:sz w:val="18"/>
                <w:szCs w:val="18"/>
                <w:lang w:val="en-US"/>
              </w:rPr>
              <w:t xml:space="preserve">Summary of the </w:t>
            </w:r>
            <w:r w:rsidR="00302A7B">
              <w:rPr>
                <w:rFonts w:cstheme="minorHAnsi"/>
                <w:sz w:val="18"/>
                <w:szCs w:val="18"/>
                <w:lang w:val="en-US"/>
              </w:rPr>
              <w:t>challenge</w:t>
            </w:r>
            <w:r w:rsidRPr="00340608">
              <w:rPr>
                <w:rFonts w:cstheme="minorHAnsi"/>
                <w:sz w:val="18"/>
                <w:szCs w:val="18"/>
                <w:lang w:val="en-US"/>
              </w:rPr>
              <w:t>, relevance for and collaboration with stakeholders</w:t>
            </w:r>
            <w:r w:rsidR="00894C5C">
              <w:rPr>
                <w:rFonts w:cstheme="minorHAnsi"/>
                <w:sz w:val="18"/>
                <w:szCs w:val="18"/>
                <w:lang w:val="en-US"/>
              </w:rPr>
              <w:t xml:space="preserve"> and the PtS </w:t>
            </w:r>
            <w:r w:rsidR="00DF695E">
              <w:rPr>
                <w:rFonts w:cstheme="minorHAnsi"/>
                <w:sz w:val="18"/>
                <w:szCs w:val="18"/>
                <w:lang w:val="en-US"/>
              </w:rPr>
              <w:t>aims</w:t>
            </w:r>
            <w:r w:rsidR="00894C5C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A24F2E">
              <w:rPr>
                <w:rFonts w:cstheme="minorHAnsi"/>
                <w:sz w:val="18"/>
                <w:szCs w:val="18"/>
                <w:lang w:val="en-US"/>
              </w:rPr>
              <w:t xml:space="preserve"> Note that Incubators and subsequent Signature Projects </w:t>
            </w:r>
            <w:r w:rsidR="00237F6B">
              <w:rPr>
                <w:rFonts w:cstheme="minorHAnsi"/>
                <w:sz w:val="18"/>
                <w:szCs w:val="18"/>
                <w:lang w:val="en-US"/>
              </w:rPr>
              <w:t xml:space="preserve">are </w:t>
            </w:r>
            <w:r w:rsidR="00237F6B" w:rsidRPr="00237F6B">
              <w:rPr>
                <w:rFonts w:cstheme="minorHAnsi"/>
                <w:sz w:val="18"/>
                <w:szCs w:val="18"/>
                <w:lang w:val="en-US"/>
              </w:rPr>
              <w:t>challenge-based, interdisciplinary in nature (preferably cross-community) and directed at fostering the radical innovation that PtS seeks to achieve.</w:t>
            </w:r>
            <w:r w:rsidR="00237F6B">
              <w:rPr>
                <w:rFonts w:cstheme="minorHAnsi"/>
                <w:sz w:val="18"/>
                <w:szCs w:val="18"/>
                <w:lang w:val="en-US"/>
              </w:rPr>
              <w:t>]</w:t>
            </w:r>
          </w:p>
          <w:p w14:paraId="72B4D527" w14:textId="6F85A803" w:rsidR="00BA3C6E" w:rsidRPr="00340608" w:rsidRDefault="00894C5C" w:rsidP="00A57014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[500 words</w:t>
            </w:r>
            <w:r w:rsidR="00481A8D">
              <w:rPr>
                <w:rFonts w:cstheme="minorHAnsi"/>
                <w:sz w:val="18"/>
                <w:szCs w:val="18"/>
                <w:lang w:val="en-US"/>
              </w:rPr>
              <w:t xml:space="preserve"> max</w:t>
            </w:r>
            <w:r>
              <w:rPr>
                <w:rFonts w:cstheme="minorHAnsi"/>
                <w:sz w:val="18"/>
                <w:szCs w:val="18"/>
                <w:lang w:val="en-US"/>
              </w:rPr>
              <w:t>]</w:t>
            </w:r>
          </w:p>
        </w:tc>
      </w:tr>
    </w:tbl>
    <w:p w14:paraId="4DCD56C1" w14:textId="77777777" w:rsidR="00BA3C6E" w:rsidRPr="00D34A84" w:rsidRDefault="00BA3C6E" w:rsidP="00BA3C6E">
      <w:pPr>
        <w:rPr>
          <w:rFonts w:cstheme="minorHAnsi"/>
          <w:sz w:val="18"/>
          <w:szCs w:val="18"/>
          <w:lang w:val="en-US"/>
        </w:rPr>
      </w:pPr>
    </w:p>
    <w:p w14:paraId="59861B67" w14:textId="2BFEA782" w:rsidR="00BA3C6E" w:rsidRDefault="00B42E70" w:rsidP="00BA3C6E">
      <w:pPr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D</w:t>
      </w:r>
      <w:r w:rsidRPr="00B42E70">
        <w:rPr>
          <w:rFonts w:cstheme="minorHAnsi"/>
          <w:b/>
          <w:bCs/>
          <w:sz w:val="28"/>
          <w:szCs w:val="28"/>
          <w:lang w:val="en-US"/>
        </w:rPr>
        <w:t xml:space="preserve">escription of </w:t>
      </w:r>
      <w:r w:rsidR="004019C2">
        <w:rPr>
          <w:rFonts w:cstheme="minorHAnsi"/>
          <w:b/>
          <w:bCs/>
          <w:sz w:val="28"/>
          <w:szCs w:val="28"/>
          <w:lang w:val="en-US"/>
        </w:rPr>
        <w:t>the</w:t>
      </w:r>
      <w:r w:rsidRPr="00B42E70">
        <w:rPr>
          <w:rFonts w:cstheme="minorHAnsi"/>
          <w:b/>
          <w:bCs/>
          <w:sz w:val="28"/>
          <w:szCs w:val="28"/>
          <w:lang w:val="en-US"/>
        </w:rPr>
        <w:t xml:space="preserve"> types of contributions (perspectives/ disciplines) </w:t>
      </w:r>
      <w:r>
        <w:rPr>
          <w:rFonts w:cstheme="minorHAnsi"/>
          <w:b/>
          <w:bCs/>
          <w:sz w:val="28"/>
          <w:szCs w:val="28"/>
          <w:lang w:val="en-US"/>
        </w:rPr>
        <w:t>you</w:t>
      </w:r>
      <w:r w:rsidRPr="00B42E70">
        <w:rPr>
          <w:rFonts w:cstheme="minorHAnsi"/>
          <w:b/>
          <w:bCs/>
          <w:sz w:val="28"/>
          <w:szCs w:val="28"/>
          <w:lang w:val="en-US"/>
        </w:rPr>
        <w:t xml:space="preserve"> need to address the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</w:tblGrid>
      <w:tr w:rsidR="00BA3C6E" w:rsidRPr="004019C2" w14:paraId="1C1C433B" w14:textId="77777777" w:rsidTr="006E6D65">
        <w:tc>
          <w:tcPr>
            <w:tcW w:w="8182" w:type="dxa"/>
          </w:tcPr>
          <w:p w14:paraId="63920CEC" w14:textId="704B3876" w:rsidR="004019C2" w:rsidRDefault="002D16E1" w:rsidP="00A57014">
            <w:pPr>
              <w:rPr>
                <w:sz w:val="18"/>
                <w:szCs w:val="18"/>
                <w:lang w:val="en-US"/>
              </w:rPr>
            </w:pPr>
            <w:r w:rsidRPr="004B53B6">
              <w:rPr>
                <w:sz w:val="18"/>
                <w:szCs w:val="18"/>
                <w:lang w:val="en-US"/>
              </w:rPr>
              <w:t xml:space="preserve">[Please </w:t>
            </w:r>
            <w:r w:rsidR="001C5C23">
              <w:rPr>
                <w:sz w:val="18"/>
                <w:szCs w:val="18"/>
                <w:lang w:val="en-US"/>
              </w:rPr>
              <w:t xml:space="preserve">reflect on </w:t>
            </w:r>
            <w:r w:rsidR="00491E4D">
              <w:rPr>
                <w:sz w:val="18"/>
                <w:szCs w:val="18"/>
                <w:lang w:val="en-US"/>
              </w:rPr>
              <w:t xml:space="preserve">the </w:t>
            </w:r>
            <w:r w:rsidR="008448B0">
              <w:rPr>
                <w:sz w:val="18"/>
                <w:szCs w:val="18"/>
                <w:lang w:val="en-US"/>
              </w:rPr>
              <w:t>expertise</w:t>
            </w:r>
            <w:r w:rsidR="00B42E70">
              <w:rPr>
                <w:sz w:val="18"/>
                <w:szCs w:val="18"/>
                <w:lang w:val="en-US"/>
              </w:rPr>
              <w:t xml:space="preserve">, input, faculty and stakeholder involvement that you feel </w:t>
            </w:r>
            <w:r w:rsidR="00491E4D">
              <w:rPr>
                <w:sz w:val="18"/>
                <w:szCs w:val="18"/>
                <w:lang w:val="en-US"/>
              </w:rPr>
              <w:t xml:space="preserve">are necessary to </w:t>
            </w:r>
            <w:r w:rsidR="006501F2">
              <w:rPr>
                <w:sz w:val="18"/>
                <w:szCs w:val="18"/>
                <w:lang w:val="en-US"/>
              </w:rPr>
              <w:t xml:space="preserve">address </w:t>
            </w:r>
            <w:r w:rsidR="00491E4D">
              <w:rPr>
                <w:sz w:val="18"/>
                <w:szCs w:val="18"/>
                <w:lang w:val="en-US"/>
              </w:rPr>
              <w:t xml:space="preserve">the </w:t>
            </w:r>
            <w:r w:rsidR="0004204E">
              <w:rPr>
                <w:sz w:val="18"/>
                <w:szCs w:val="18"/>
                <w:lang w:val="en-US"/>
              </w:rPr>
              <w:t>challeng</w:t>
            </w:r>
            <w:r w:rsidR="00724E7B">
              <w:rPr>
                <w:sz w:val="18"/>
                <w:szCs w:val="18"/>
                <w:lang w:val="en-US"/>
              </w:rPr>
              <w:t>e</w:t>
            </w:r>
            <w:r w:rsidR="004019C2">
              <w:rPr>
                <w:sz w:val="18"/>
                <w:szCs w:val="18"/>
                <w:lang w:val="en-US"/>
              </w:rPr>
              <w:t>. Note that we do not expect applicant teams to have a complete overview and that the Kickstarter and Incubator process can be used to complement</w:t>
            </w:r>
            <w:r w:rsidR="00BE0E38">
              <w:rPr>
                <w:sz w:val="18"/>
                <w:szCs w:val="18"/>
                <w:lang w:val="en-US"/>
              </w:rPr>
              <w:t xml:space="preserve"> what you </w:t>
            </w:r>
            <w:r w:rsidR="00491E4D">
              <w:rPr>
                <w:sz w:val="18"/>
                <w:szCs w:val="18"/>
                <w:lang w:val="en-US"/>
              </w:rPr>
              <w:t>know.</w:t>
            </w:r>
            <w:r w:rsidRPr="004B53B6">
              <w:rPr>
                <w:sz w:val="18"/>
                <w:szCs w:val="18"/>
                <w:lang w:val="en-US"/>
              </w:rPr>
              <w:t>]</w:t>
            </w:r>
            <w:r w:rsidR="00B42E70">
              <w:rPr>
                <w:sz w:val="18"/>
                <w:szCs w:val="18"/>
                <w:lang w:val="en-US"/>
              </w:rPr>
              <w:t xml:space="preserve"> </w:t>
            </w:r>
          </w:p>
          <w:p w14:paraId="08D630D6" w14:textId="636CE4CA" w:rsidR="00BA3C6E" w:rsidRPr="004B53B6" w:rsidRDefault="00B42E70" w:rsidP="00A5701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[500 words</w:t>
            </w:r>
            <w:r w:rsidR="00481A8D">
              <w:rPr>
                <w:sz w:val="18"/>
                <w:szCs w:val="18"/>
                <w:lang w:val="en-US"/>
              </w:rPr>
              <w:t xml:space="preserve"> max</w:t>
            </w:r>
            <w:r>
              <w:rPr>
                <w:sz w:val="18"/>
                <w:szCs w:val="18"/>
                <w:lang w:val="en-US"/>
              </w:rPr>
              <w:t>]</w:t>
            </w:r>
          </w:p>
        </w:tc>
      </w:tr>
    </w:tbl>
    <w:p w14:paraId="034BFED6" w14:textId="77777777" w:rsidR="00BA3C6E" w:rsidRPr="00D34A84" w:rsidRDefault="00BA3C6E" w:rsidP="00BA3C6E">
      <w:pPr>
        <w:rPr>
          <w:lang w:val="en-US"/>
        </w:rPr>
      </w:pPr>
    </w:p>
    <w:p w14:paraId="7DD37E50" w14:textId="5AC6C254" w:rsidR="00EC483D" w:rsidRPr="00385558" w:rsidRDefault="001108D9" w:rsidP="007D56C0">
      <w:pPr>
        <w:rPr>
          <w:rFonts w:ascii="Verdana" w:hAnsi="Verdana"/>
          <w:sz w:val="18"/>
          <w:szCs w:val="18"/>
          <w:lang w:val="en-US"/>
        </w:rPr>
      </w:pPr>
      <w:r w:rsidRPr="00385558">
        <w:rPr>
          <w:rFonts w:ascii="Open Sans" w:hAnsi="Open Sans" w:cs="Open Sans"/>
          <w:sz w:val="18"/>
          <w:szCs w:val="18"/>
          <w:lang w:val="en-US"/>
        </w:rPr>
        <w:t xml:space="preserve">Please </w:t>
      </w:r>
      <w:r w:rsidR="003F70EB">
        <w:rPr>
          <w:rFonts w:ascii="Open Sans" w:hAnsi="Open Sans" w:cs="Open Sans"/>
          <w:sz w:val="18"/>
          <w:szCs w:val="18"/>
          <w:lang w:val="en-US"/>
        </w:rPr>
        <w:t>send your</w:t>
      </w:r>
      <w:r w:rsidRPr="00385558">
        <w:rPr>
          <w:rFonts w:ascii="Open Sans" w:hAnsi="Open Sans" w:cs="Open Sans"/>
          <w:sz w:val="18"/>
          <w:szCs w:val="18"/>
          <w:lang w:val="en-US"/>
        </w:rPr>
        <w:t xml:space="preserve"> application to </w:t>
      </w:r>
      <w:hyperlink r:id="rId12" w:history="1">
        <w:r w:rsidR="00DF695E" w:rsidRPr="00385558">
          <w:rPr>
            <w:rStyle w:val="Hyperlink"/>
            <w:rFonts w:ascii="Open Sans" w:hAnsi="Open Sans" w:cs="Open Sans"/>
            <w:sz w:val="18"/>
            <w:szCs w:val="18"/>
            <w:lang w:val="en-US"/>
          </w:rPr>
          <w:t>pathwaystosustainability@uu.nl</w:t>
        </w:r>
      </w:hyperlink>
      <w:r w:rsidR="00DF695E" w:rsidRPr="00385558">
        <w:rPr>
          <w:rFonts w:ascii="Open Sans" w:hAnsi="Open Sans" w:cs="Open Sans"/>
          <w:sz w:val="18"/>
          <w:szCs w:val="18"/>
          <w:lang w:val="en-US"/>
        </w:rPr>
        <w:t xml:space="preserve"> by </w:t>
      </w:r>
      <w:r w:rsidR="00627660" w:rsidRPr="00627660">
        <w:rPr>
          <w:rFonts w:ascii="Open Sans" w:hAnsi="Open Sans" w:cs="Open Sans"/>
          <w:sz w:val="18"/>
          <w:szCs w:val="18"/>
          <w:lang w:val="en-US"/>
        </w:rPr>
        <w:t xml:space="preserve">15 February </w:t>
      </w:r>
      <w:r w:rsidR="00DF695E" w:rsidRPr="00385558">
        <w:rPr>
          <w:rFonts w:ascii="Open Sans" w:hAnsi="Open Sans" w:cs="Open Sans"/>
          <w:sz w:val="18"/>
          <w:szCs w:val="18"/>
          <w:lang w:val="en-US"/>
        </w:rPr>
        <w:t>2024. Applicant</w:t>
      </w:r>
      <w:r w:rsidR="003F70EB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3F70EB" w:rsidRPr="00627660">
        <w:rPr>
          <w:rFonts w:ascii="Open Sans" w:hAnsi="Open Sans" w:cs="Open Sans"/>
          <w:sz w:val="18"/>
          <w:szCs w:val="18"/>
          <w:lang w:val="en-US"/>
        </w:rPr>
        <w:t>team</w:t>
      </w:r>
      <w:r w:rsidR="00DF695E" w:rsidRPr="00627660">
        <w:rPr>
          <w:rFonts w:ascii="Open Sans" w:hAnsi="Open Sans" w:cs="Open Sans"/>
          <w:sz w:val="18"/>
          <w:szCs w:val="18"/>
          <w:lang w:val="en-US"/>
        </w:rPr>
        <w:t xml:space="preserve">s will be </w:t>
      </w:r>
      <w:r w:rsidR="003F70EB" w:rsidRPr="00627660">
        <w:rPr>
          <w:rFonts w:ascii="Open Sans" w:hAnsi="Open Sans" w:cs="Open Sans"/>
          <w:sz w:val="18"/>
          <w:szCs w:val="18"/>
          <w:lang w:val="en-US"/>
        </w:rPr>
        <w:t>informed about the</w:t>
      </w:r>
      <w:r w:rsidR="00DF695E" w:rsidRPr="00627660">
        <w:rPr>
          <w:rFonts w:ascii="Open Sans" w:hAnsi="Open Sans" w:cs="Open Sans"/>
          <w:sz w:val="18"/>
          <w:szCs w:val="18"/>
          <w:lang w:val="en-US"/>
        </w:rPr>
        <w:t xml:space="preserve"> result by </w:t>
      </w:r>
      <w:r w:rsidR="00627660" w:rsidRPr="00627660">
        <w:rPr>
          <w:rFonts w:ascii="Open Sans" w:hAnsi="Open Sans" w:cs="Open Sans"/>
          <w:sz w:val="18"/>
          <w:szCs w:val="18"/>
          <w:lang w:val="en-US"/>
        </w:rPr>
        <w:t>4 March</w:t>
      </w:r>
      <w:r w:rsidR="00DF695E" w:rsidRPr="00627660">
        <w:rPr>
          <w:rFonts w:ascii="Open Sans" w:hAnsi="Open Sans" w:cs="Open Sans"/>
          <w:sz w:val="18"/>
          <w:szCs w:val="18"/>
          <w:lang w:val="en-US"/>
        </w:rPr>
        <w:t xml:space="preserve">. </w:t>
      </w:r>
      <w:r w:rsidR="003F70EB" w:rsidRPr="00627660">
        <w:rPr>
          <w:rFonts w:ascii="Open Sans" w:hAnsi="Open Sans" w:cs="Open Sans"/>
          <w:sz w:val="18"/>
          <w:szCs w:val="18"/>
          <w:lang w:val="en-US"/>
        </w:rPr>
        <w:t>Awarded Incubators are expected</w:t>
      </w:r>
      <w:r w:rsidR="00DF695E" w:rsidRPr="00627660">
        <w:rPr>
          <w:rFonts w:ascii="Open Sans" w:hAnsi="Open Sans" w:cs="Open Sans"/>
          <w:sz w:val="18"/>
          <w:szCs w:val="18"/>
          <w:lang w:val="en-US"/>
        </w:rPr>
        <w:t xml:space="preserve"> to attend the Kickstarter on 18 </w:t>
      </w:r>
      <w:r w:rsidR="00627660" w:rsidRPr="00627660">
        <w:rPr>
          <w:rFonts w:ascii="Open Sans" w:hAnsi="Open Sans" w:cs="Open Sans"/>
          <w:sz w:val="18"/>
          <w:szCs w:val="18"/>
          <w:lang w:val="en-US"/>
        </w:rPr>
        <w:t>April</w:t>
      </w:r>
      <w:r w:rsidR="00DF695E" w:rsidRPr="00627660">
        <w:rPr>
          <w:rFonts w:ascii="Open Sans" w:hAnsi="Open Sans" w:cs="Open Sans"/>
          <w:sz w:val="18"/>
          <w:szCs w:val="18"/>
          <w:lang w:val="en-US"/>
        </w:rPr>
        <w:t xml:space="preserve"> </w:t>
      </w:r>
      <w:r w:rsidR="00BC3490" w:rsidRPr="00627660">
        <w:rPr>
          <w:rFonts w:ascii="Open Sans" w:hAnsi="Open Sans" w:cs="Open Sans"/>
          <w:sz w:val="18"/>
          <w:szCs w:val="18"/>
          <w:lang w:val="en-US"/>
        </w:rPr>
        <w:t xml:space="preserve">to develop their ideas and consortia through an open process of co-creation. </w:t>
      </w:r>
      <w:r w:rsidR="00DF695E" w:rsidRPr="00627660">
        <w:rPr>
          <w:rFonts w:ascii="Open Sans" w:hAnsi="Open Sans" w:cs="Open Sans"/>
          <w:sz w:val="18"/>
          <w:szCs w:val="18"/>
          <w:lang w:val="en-US"/>
        </w:rPr>
        <w:t>Please save the date in your calendars!</w:t>
      </w:r>
    </w:p>
    <w:sectPr w:rsidR="00EC483D" w:rsidRPr="00385558" w:rsidSect="007D56C0">
      <w:headerReference w:type="default" r:id="rId13"/>
      <w:pgSz w:w="11906" w:h="16838"/>
      <w:pgMar w:top="2268" w:right="1701" w:bottom="1440" w:left="201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DF27" w14:textId="77777777" w:rsidR="00EA3E97" w:rsidRDefault="00EA3E97" w:rsidP="00EC483D">
      <w:r>
        <w:separator/>
      </w:r>
    </w:p>
  </w:endnote>
  <w:endnote w:type="continuationSeparator" w:id="0">
    <w:p w14:paraId="4291CCC7" w14:textId="77777777" w:rsidR="00EA3E97" w:rsidRDefault="00EA3E97" w:rsidP="00EC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6E69" w14:textId="77777777" w:rsidR="00EA3E97" w:rsidRDefault="00EA3E97" w:rsidP="00EC483D">
      <w:r>
        <w:separator/>
      </w:r>
    </w:p>
  </w:footnote>
  <w:footnote w:type="continuationSeparator" w:id="0">
    <w:p w14:paraId="364690A8" w14:textId="77777777" w:rsidR="00EA3E97" w:rsidRDefault="00EA3E97" w:rsidP="00EC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9F8C" w14:textId="49FCE9BD" w:rsidR="00EC483D" w:rsidRDefault="003C7016">
    <w:pPr>
      <w:pStyle w:val="Header"/>
    </w:pPr>
    <w:r>
      <w:rPr>
        <w:noProof/>
      </w:rPr>
      <w:drawing>
        <wp:inline distT="0" distB="0" distL="0" distR="0" wp14:anchorId="069FC1FE" wp14:editId="7D5F1DC5">
          <wp:extent cx="5201920" cy="12192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9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6E"/>
    <w:rsid w:val="0004204E"/>
    <w:rsid w:val="001108D9"/>
    <w:rsid w:val="001C5C23"/>
    <w:rsid w:val="00237F6B"/>
    <w:rsid w:val="002D16E1"/>
    <w:rsid w:val="002E7DC6"/>
    <w:rsid w:val="00302A7B"/>
    <w:rsid w:val="00340608"/>
    <w:rsid w:val="00385558"/>
    <w:rsid w:val="003B2438"/>
    <w:rsid w:val="003C7016"/>
    <w:rsid w:val="003F70EB"/>
    <w:rsid w:val="00401028"/>
    <w:rsid w:val="004019C2"/>
    <w:rsid w:val="00481A8D"/>
    <w:rsid w:val="00491E4D"/>
    <w:rsid w:val="004B53B6"/>
    <w:rsid w:val="004C255D"/>
    <w:rsid w:val="004F5C1D"/>
    <w:rsid w:val="00573397"/>
    <w:rsid w:val="005F7138"/>
    <w:rsid w:val="006048E2"/>
    <w:rsid w:val="00627660"/>
    <w:rsid w:val="006501F2"/>
    <w:rsid w:val="006A3E8D"/>
    <w:rsid w:val="006E6D65"/>
    <w:rsid w:val="0072325A"/>
    <w:rsid w:val="00724E7B"/>
    <w:rsid w:val="007D56C0"/>
    <w:rsid w:val="007E6F1A"/>
    <w:rsid w:val="008448B0"/>
    <w:rsid w:val="00894C5C"/>
    <w:rsid w:val="008B6E58"/>
    <w:rsid w:val="0091061A"/>
    <w:rsid w:val="009D22D7"/>
    <w:rsid w:val="00A1043C"/>
    <w:rsid w:val="00A24F2E"/>
    <w:rsid w:val="00A73917"/>
    <w:rsid w:val="00A82275"/>
    <w:rsid w:val="00B07A1A"/>
    <w:rsid w:val="00B3393A"/>
    <w:rsid w:val="00B42E70"/>
    <w:rsid w:val="00B63DF5"/>
    <w:rsid w:val="00B87742"/>
    <w:rsid w:val="00BA3C6E"/>
    <w:rsid w:val="00BC3490"/>
    <w:rsid w:val="00BE0E38"/>
    <w:rsid w:val="00C85990"/>
    <w:rsid w:val="00DF695E"/>
    <w:rsid w:val="00E01BC3"/>
    <w:rsid w:val="00E46FFD"/>
    <w:rsid w:val="00E82006"/>
    <w:rsid w:val="00E94FAF"/>
    <w:rsid w:val="00EA3E97"/>
    <w:rsid w:val="00EC483D"/>
    <w:rsid w:val="00F0330D"/>
    <w:rsid w:val="00F27527"/>
    <w:rsid w:val="00F30D36"/>
    <w:rsid w:val="00F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255B81"/>
  <w15:chartTrackingRefBased/>
  <w15:docId w15:val="{E59C9DD6-291F-4118-9C5D-D03F75A2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C6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C483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4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483D"/>
    <w:rPr>
      <w:sz w:val="24"/>
      <w:lang w:eastAsia="en-US"/>
    </w:rPr>
  </w:style>
  <w:style w:type="table" w:styleId="TableGrid">
    <w:name w:val="Table Grid"/>
    <w:basedOn w:val="TableNormal"/>
    <w:uiPriority w:val="39"/>
    <w:rsid w:val="00BA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A3C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C6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yperlink">
    <w:name w:val="Hyperlink"/>
    <w:basedOn w:val="DefaultParagraphFont"/>
    <w:uiPriority w:val="99"/>
    <w:unhideWhenUsed/>
    <w:rsid w:val="004B5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3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thwaystosustainability@uu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u.nl/en/research/sustainability/projects-galler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u.nl/en/research/sustainability/funding-opportunities/incubator-grant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ke051\AppData\Local\Google\Chrome\Downloads\ubd_cm_hs_a4_portrait_EN_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9A76A2D4C9C43A59E08DD9192D448" ma:contentTypeVersion="17" ma:contentTypeDescription="Create a new document." ma:contentTypeScope="" ma:versionID="ffbe4df59a9a5f210baccbe0a66c8d39">
  <xsd:schema xmlns:xsd="http://www.w3.org/2001/XMLSchema" xmlns:xs="http://www.w3.org/2001/XMLSchema" xmlns:p="http://schemas.microsoft.com/office/2006/metadata/properties" xmlns:ns2="ecd314e7-28d2-4be0-a716-d7e70e227137" xmlns:ns3="b36f78c5-8842-4a75-894b-90a02aaad353" xmlns:ns4="53df6a5f-9334-4503-a845-5e05459a4c71" targetNamespace="http://schemas.microsoft.com/office/2006/metadata/properties" ma:root="true" ma:fieldsID="32d4079c1ce004b6417db8005b6a3bc1" ns2:_="" ns3:_="" ns4:_="">
    <xsd:import namespace="ecd314e7-28d2-4be0-a716-d7e70e227137"/>
    <xsd:import namespace="b36f78c5-8842-4a75-894b-90a02aaad353"/>
    <xsd:import namespace="53df6a5f-9334-4503-a845-5e05459a4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14e7-28d2-4be0-a716-d7e70e227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78c5-8842-4a75-894b-90a02aaad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6a5f-9334-4503-a845-5e05459a4c7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f3ee1e7-2bcb-4334-a00d-dd0f00ee17f4}" ma:internalName="TaxCatchAll" ma:showField="CatchAllData" ma:web="b36f78c5-8842-4a75-894b-90a02aaad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f6a5f-9334-4503-a845-5e05459a4c71" xsi:nil="true"/>
    <lcf76f155ced4ddcb4097134ff3c332f xmlns="ecd314e7-28d2-4be0-a716-d7e70e22713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1BFD1-4257-45E4-8B82-48CC657AE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314e7-28d2-4be0-a716-d7e70e227137"/>
    <ds:schemaRef ds:uri="b36f78c5-8842-4a75-894b-90a02aaad353"/>
    <ds:schemaRef ds:uri="53df6a5f-9334-4503-a845-5e05459a4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CBE95-22A2-4C61-9AB0-215DBF727595}">
  <ds:schemaRefs>
    <ds:schemaRef ds:uri="http://schemas.microsoft.com/office/2006/metadata/properties"/>
    <ds:schemaRef ds:uri="http://schemas.microsoft.com/office/infopath/2007/PartnerControls"/>
    <ds:schemaRef ds:uri="53df6a5f-9334-4503-a845-5e05459a4c71"/>
    <ds:schemaRef ds:uri="ecd314e7-28d2-4be0-a716-d7e70e227137"/>
  </ds:schemaRefs>
</ds:datastoreItem>
</file>

<file path=customXml/itemProps3.xml><?xml version="1.0" encoding="utf-8"?>
<ds:datastoreItem xmlns:ds="http://schemas.openxmlformats.org/officeDocument/2006/customXml" ds:itemID="{F1E17C2B-A242-41CF-827B-BE6D22BE9A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7FF813-72E8-4ADD-A317-E6B9265B8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ubd_cm_hs_a4_portrait_EN_logo</Template>
  <TotalTime>0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Team Huisstijl</Manager>
  <Company>Universiteit Utrecht</Company>
  <LinksUpToDate>false</LinksUpToDate>
  <CharactersWithSpaces>2124</CharactersWithSpaces>
  <SharedDoc>false</SharedDoc>
  <HLinks>
    <vt:vector size="6" baseType="variant">
      <vt:variant>
        <vt:i4>1376331</vt:i4>
      </vt:variant>
      <vt:variant>
        <vt:i4>-1</vt:i4>
      </vt:variant>
      <vt:variant>
        <vt:i4>1027</vt:i4>
      </vt:variant>
      <vt:variant>
        <vt:i4>1</vt:i4>
      </vt:variant>
      <vt:variant>
        <vt:lpwstr>UU_A4_logo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l.g.omeara@uu.nl</dc:creator>
  <cp:keywords/>
  <cp:lastModifiedBy>Dekker, S.A. (Sigrid)</cp:lastModifiedBy>
  <cp:revision>2</cp:revision>
  <dcterms:created xsi:type="dcterms:W3CDTF">2023-11-28T10:19:00Z</dcterms:created>
  <dcterms:modified xsi:type="dcterms:W3CDTF">2023-11-28T10:19:00Z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0x010100CD69A76A2D4C9C43A59E08DD9192D448</vt:lpwstr>
  </property>
  <property fmtid="{D5CDD505-2E9C-101B-9397-08002B2CF9AE}" pid="3" name="MediaServiceImageTags">
    <vt:lpwstr/>
  </property>
</Properties>
</file>