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4ED7" w14:textId="77777777" w:rsidR="003C7016" w:rsidRDefault="00BA3C6E" w:rsidP="00BA3C6E">
      <w:pPr>
        <w:pStyle w:val="Titel"/>
        <w:rPr>
          <w:lang w:val="en-US"/>
        </w:rPr>
      </w:pPr>
      <w:r>
        <w:rPr>
          <w:lang w:val="en-US"/>
        </w:rPr>
        <w:t xml:space="preserve">Application form </w:t>
      </w:r>
      <w:r w:rsidRPr="00BA3C6E">
        <w:rPr>
          <w:lang w:val="en-US"/>
        </w:rPr>
        <w:t>P</w:t>
      </w:r>
      <w:r w:rsidR="003C7016">
        <w:rPr>
          <w:lang w:val="en-US"/>
        </w:rPr>
        <w:t>athways to Sustainability</w:t>
      </w:r>
      <w:r w:rsidRPr="00BA3C6E">
        <w:rPr>
          <w:lang w:val="en-US"/>
        </w:rPr>
        <w:t xml:space="preserve"> seed funding: </w:t>
      </w:r>
    </w:p>
    <w:p w14:paraId="1437DD52" w14:textId="0644DC91" w:rsidR="00BA3C6E" w:rsidRDefault="00BA3C6E" w:rsidP="00BA3C6E">
      <w:pPr>
        <w:pStyle w:val="Titel"/>
        <w:rPr>
          <w:lang w:val="en-US"/>
        </w:rPr>
      </w:pPr>
      <w:r w:rsidRPr="00BA3C6E">
        <w:rPr>
          <w:lang w:val="en-US"/>
        </w:rPr>
        <w:t>open call</w:t>
      </w:r>
      <w:r>
        <w:rPr>
          <w:lang w:val="en-US"/>
        </w:rPr>
        <w:t xml:space="preserve"> 2022-23</w:t>
      </w:r>
    </w:p>
    <w:p w14:paraId="6C1091C3" w14:textId="77777777" w:rsidR="00BA3C6E" w:rsidRPr="00BA3C6E" w:rsidRDefault="00BA3C6E" w:rsidP="00BA3C6E">
      <w:pPr>
        <w:rPr>
          <w:lang w:val="en-US"/>
        </w:rPr>
      </w:pPr>
    </w:p>
    <w:p w14:paraId="6D7DF770" w14:textId="4EF7D1C9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Title of the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E94FAF" w14:paraId="1DC2384E" w14:textId="77777777" w:rsidTr="00A57014">
        <w:tc>
          <w:tcPr>
            <w:tcW w:w="8182" w:type="dxa"/>
          </w:tcPr>
          <w:p w14:paraId="148A6E9D" w14:textId="77777777" w:rsidR="00BA3C6E" w:rsidRDefault="00BA3C6E" w:rsidP="00A57014">
            <w:pPr>
              <w:rPr>
                <w:lang w:val="en-US"/>
              </w:rPr>
            </w:pPr>
          </w:p>
        </w:tc>
      </w:tr>
    </w:tbl>
    <w:p w14:paraId="3EF6D5D0" w14:textId="77777777" w:rsidR="00BA3C6E" w:rsidRDefault="00BA3C6E" w:rsidP="00BA3C6E">
      <w:pPr>
        <w:rPr>
          <w:rFonts w:cstheme="minorHAnsi"/>
          <w:lang w:val="en-US"/>
        </w:rPr>
      </w:pPr>
    </w:p>
    <w:p w14:paraId="1E755F5C" w14:textId="77777777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Applicant and interdisciplinary team involved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E94FAF" w14:paraId="589A1D05" w14:textId="77777777" w:rsidTr="00A57014">
        <w:tc>
          <w:tcPr>
            <w:tcW w:w="8182" w:type="dxa"/>
          </w:tcPr>
          <w:p w14:paraId="17D81B40" w14:textId="06EB2DAC" w:rsidR="00BA3C6E" w:rsidRPr="00E94FAF" w:rsidRDefault="00340608" w:rsidP="00A5701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[A</w:t>
            </w:r>
            <w:r w:rsidR="00E94FAF" w:rsidRPr="00E94FAF">
              <w:rPr>
                <w:rFonts w:cstheme="minorHAnsi"/>
                <w:sz w:val="18"/>
                <w:szCs w:val="18"/>
                <w:lang w:val="en-US"/>
              </w:rPr>
              <w:t>ctive involvement by scholars from at least two faculties is required</w:t>
            </w:r>
            <w:r>
              <w:rPr>
                <w:rFonts w:cstheme="minorHAnsi"/>
                <w:sz w:val="18"/>
                <w:szCs w:val="18"/>
                <w:lang w:val="en-US"/>
              </w:rPr>
              <w:t>]</w:t>
            </w:r>
          </w:p>
        </w:tc>
      </w:tr>
    </w:tbl>
    <w:p w14:paraId="2B58408E" w14:textId="77777777" w:rsidR="00BA3C6E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73B14519" w14:textId="0D175BE8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Description of the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E94FAF" w14:paraId="1E6229CA" w14:textId="77777777" w:rsidTr="00A57014">
        <w:tc>
          <w:tcPr>
            <w:tcW w:w="8182" w:type="dxa"/>
          </w:tcPr>
          <w:p w14:paraId="72B4D527" w14:textId="0D13C9E4" w:rsidR="00BA3C6E" w:rsidRPr="00340608" w:rsidRDefault="00340608" w:rsidP="00A5701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[</w:t>
            </w:r>
            <w:r w:rsidRPr="00340608">
              <w:rPr>
                <w:rFonts w:cstheme="minorHAnsi"/>
                <w:sz w:val="18"/>
                <w:szCs w:val="18"/>
                <w:lang w:val="en-US"/>
              </w:rPr>
              <w:t>Summary of the proposal, including objectives, scope, expected outcomes, relevance for and collaboration with stakeholders</w:t>
            </w:r>
            <w:r>
              <w:rPr>
                <w:rFonts w:cstheme="minorHAnsi"/>
                <w:sz w:val="18"/>
                <w:szCs w:val="18"/>
                <w:lang w:val="en-US"/>
              </w:rPr>
              <w:t>]</w:t>
            </w:r>
          </w:p>
        </w:tc>
      </w:tr>
    </w:tbl>
    <w:p w14:paraId="36E9DE29" w14:textId="77777777" w:rsidR="00BA3C6E" w:rsidRDefault="00BA3C6E" w:rsidP="00BA3C6E">
      <w:pPr>
        <w:rPr>
          <w:rFonts w:cstheme="minorHAnsi"/>
          <w:lang w:val="en-US"/>
        </w:rPr>
      </w:pPr>
    </w:p>
    <w:p w14:paraId="44FC9214" w14:textId="77777777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Link and contribution to the PtS mission and objectives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E94FAF" w14:paraId="5797B1B5" w14:textId="77777777" w:rsidTr="00A57014">
        <w:tc>
          <w:tcPr>
            <w:tcW w:w="8182" w:type="dxa"/>
          </w:tcPr>
          <w:p w14:paraId="287CD22C" w14:textId="77777777" w:rsidR="00BA3C6E" w:rsidRDefault="00BA3C6E" w:rsidP="00A5701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718950C8" w14:textId="77777777" w:rsidR="00BA3C6E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3BECF54E" w14:textId="77777777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Activities &amp; timeline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14:paraId="5CDAB7E3" w14:textId="77777777" w:rsidTr="00A57014">
        <w:tc>
          <w:tcPr>
            <w:tcW w:w="8182" w:type="dxa"/>
          </w:tcPr>
          <w:p w14:paraId="0C8B7380" w14:textId="77777777" w:rsidR="00BA3C6E" w:rsidRDefault="00BA3C6E" w:rsidP="00A5701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4DCD56C1" w14:textId="77777777" w:rsidR="00BA3C6E" w:rsidRPr="00D34A84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59861B67" w14:textId="77777777" w:rsidR="00BA3C6E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Requested 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4B53B6" w14:paraId="1C1C433B" w14:textId="77777777" w:rsidTr="00A57014">
        <w:tc>
          <w:tcPr>
            <w:tcW w:w="8182" w:type="dxa"/>
          </w:tcPr>
          <w:p w14:paraId="08D630D6" w14:textId="35864E93" w:rsidR="00BA3C6E" w:rsidRPr="004B53B6" w:rsidRDefault="002D16E1" w:rsidP="00A57014">
            <w:pPr>
              <w:rPr>
                <w:sz w:val="18"/>
                <w:szCs w:val="18"/>
                <w:lang w:val="en-US"/>
              </w:rPr>
            </w:pPr>
            <w:r w:rsidRPr="004B53B6">
              <w:rPr>
                <w:sz w:val="18"/>
                <w:szCs w:val="18"/>
                <w:lang w:val="en-US"/>
              </w:rPr>
              <w:t>[Please provide a specification</w:t>
            </w:r>
            <w:r w:rsidR="004B53B6" w:rsidRPr="004B53B6">
              <w:rPr>
                <w:sz w:val="18"/>
                <w:szCs w:val="18"/>
                <w:lang w:val="en-US"/>
              </w:rPr>
              <w:t xml:space="preserve"> of material and personnel</w:t>
            </w:r>
            <w:r w:rsidRPr="004B53B6">
              <w:rPr>
                <w:sz w:val="18"/>
                <w:szCs w:val="18"/>
                <w:lang w:val="en-US"/>
              </w:rPr>
              <w:t>]</w:t>
            </w:r>
          </w:p>
        </w:tc>
      </w:tr>
    </w:tbl>
    <w:p w14:paraId="034BFED6" w14:textId="77777777" w:rsidR="00BA3C6E" w:rsidRPr="00D34A84" w:rsidRDefault="00BA3C6E" w:rsidP="00BA3C6E">
      <w:pPr>
        <w:rPr>
          <w:lang w:val="en-US"/>
        </w:rPr>
      </w:pPr>
    </w:p>
    <w:p w14:paraId="7DD37E50" w14:textId="4EFFEA93" w:rsidR="00EC483D" w:rsidRPr="001108D9" w:rsidRDefault="001108D9" w:rsidP="007D56C0">
      <w:pPr>
        <w:rPr>
          <w:rFonts w:ascii="Verdana" w:hAnsi="Verdana"/>
          <w:sz w:val="20"/>
          <w:lang w:val="en-US"/>
        </w:rPr>
      </w:pPr>
      <w:r w:rsidRPr="001108D9">
        <w:rPr>
          <w:rFonts w:ascii="Open Sans" w:hAnsi="Open Sans" w:cs="Open Sans"/>
          <w:sz w:val="18"/>
          <w:szCs w:val="18"/>
          <w:lang w:val="en-US"/>
        </w:rPr>
        <w:t>Please fill out and submit th</w:t>
      </w:r>
      <w:r w:rsidR="004B53B6">
        <w:rPr>
          <w:rFonts w:ascii="Open Sans" w:hAnsi="Open Sans" w:cs="Open Sans"/>
          <w:sz w:val="18"/>
          <w:szCs w:val="18"/>
          <w:lang w:val="en-US"/>
        </w:rPr>
        <w:t>is</w:t>
      </w:r>
      <w:r w:rsidRPr="001108D9">
        <w:rPr>
          <w:rFonts w:ascii="Open Sans" w:hAnsi="Open Sans" w:cs="Open Sans"/>
          <w:sz w:val="18"/>
          <w:szCs w:val="18"/>
          <w:lang w:val="en-US"/>
        </w:rPr>
        <w:t xml:space="preserve"> application form (max. 2 A4) to </w:t>
      </w:r>
      <w:hyperlink r:id="rId8" w:history="1">
        <w:r w:rsidRPr="004B53B6">
          <w:rPr>
            <w:rStyle w:val="Hyperlink"/>
            <w:rFonts w:ascii="Open Sans" w:hAnsi="Open Sans" w:cs="Open Sans"/>
            <w:sz w:val="18"/>
            <w:szCs w:val="18"/>
            <w:lang w:val="en-US"/>
          </w:rPr>
          <w:t>Emmy Ruiter</w:t>
        </w:r>
      </w:hyperlink>
    </w:p>
    <w:sectPr w:rsidR="00EC483D" w:rsidRPr="001108D9" w:rsidSect="007D56C0">
      <w:headerReference w:type="default" r:id="rId9"/>
      <w:pgSz w:w="11906" w:h="16838"/>
      <w:pgMar w:top="2268" w:right="1701" w:bottom="1440" w:left="201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0076" w14:textId="77777777" w:rsidR="00E82006" w:rsidRDefault="00E82006" w:rsidP="00EC483D">
      <w:r>
        <w:separator/>
      </w:r>
    </w:p>
  </w:endnote>
  <w:endnote w:type="continuationSeparator" w:id="0">
    <w:p w14:paraId="4E31B7A2" w14:textId="77777777" w:rsidR="00E82006" w:rsidRDefault="00E82006" w:rsidP="00EC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CE63" w14:textId="77777777" w:rsidR="00E82006" w:rsidRDefault="00E82006" w:rsidP="00EC483D">
      <w:r>
        <w:separator/>
      </w:r>
    </w:p>
  </w:footnote>
  <w:footnote w:type="continuationSeparator" w:id="0">
    <w:p w14:paraId="3C66C555" w14:textId="77777777" w:rsidR="00E82006" w:rsidRDefault="00E82006" w:rsidP="00EC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9F8C" w14:textId="49FCE9BD" w:rsidR="00EC483D" w:rsidRDefault="003C7016">
    <w:pPr>
      <w:pStyle w:val="Koptekst"/>
    </w:pPr>
    <w:r>
      <w:rPr>
        <w:noProof/>
      </w:rPr>
      <w:drawing>
        <wp:inline distT="0" distB="0" distL="0" distR="0" wp14:anchorId="069FC1FE" wp14:editId="7D5F1DC5">
          <wp:extent cx="5201920" cy="1219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6E"/>
    <w:rsid w:val="001108D9"/>
    <w:rsid w:val="002D16E1"/>
    <w:rsid w:val="00340608"/>
    <w:rsid w:val="003C7016"/>
    <w:rsid w:val="004B53B6"/>
    <w:rsid w:val="004C255D"/>
    <w:rsid w:val="005F7138"/>
    <w:rsid w:val="0072325A"/>
    <w:rsid w:val="007D56C0"/>
    <w:rsid w:val="007E6F1A"/>
    <w:rsid w:val="0091061A"/>
    <w:rsid w:val="00A1043C"/>
    <w:rsid w:val="00B07A1A"/>
    <w:rsid w:val="00BA3C6E"/>
    <w:rsid w:val="00E82006"/>
    <w:rsid w:val="00E94FAF"/>
    <w:rsid w:val="00EC483D"/>
    <w:rsid w:val="00F0330D"/>
    <w:rsid w:val="00F30D36"/>
    <w:rsid w:val="00F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55B81"/>
  <w15:chartTrackingRefBased/>
  <w15:docId w15:val="{E59C9DD6-291F-4118-9C5D-D03F75A2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C6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EC483D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C483D"/>
    <w:rPr>
      <w:sz w:val="24"/>
      <w:lang w:eastAsia="en-US"/>
    </w:rPr>
  </w:style>
  <w:style w:type="table" w:styleId="Tabelraster">
    <w:name w:val="Table Grid"/>
    <w:basedOn w:val="Standaardtabel"/>
    <w:uiPriority w:val="39"/>
    <w:rsid w:val="00BA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A3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3C6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B53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waystosustainability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b001\AppData\Local\Google\Chrome\Downloads\ubd_cm_hs_a4_portrait_EN_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81F78547AB498961BA66E7AB57B7" ma:contentTypeVersion="9" ma:contentTypeDescription="Create a new document." ma:contentTypeScope="" ma:versionID="2c4956ca5f44ded7a59ace2fb113ebed">
  <xsd:schema xmlns:xsd="http://www.w3.org/2001/XMLSchema" xmlns:xs="http://www.w3.org/2001/XMLSchema" xmlns:p="http://schemas.microsoft.com/office/2006/metadata/properties" xmlns:ns1="http://schemas.microsoft.com/sharepoint/v3" xmlns:ns2="a1bfe4f7-3066-4883-b0f2-28d60af4f208" targetNamespace="http://schemas.microsoft.com/office/2006/metadata/properties" ma:root="true" ma:fieldsID="2e9bf1af39f8a6d646ae0298e830d9a2" ns1:_="" ns2:_="">
    <xsd:import namespace="http://schemas.microsoft.com/sharepoint/v3"/>
    <xsd:import namespace="a1bfe4f7-3066-4883-b0f2-28d60af4f2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e4f7-3066-4883-b0f2-28d60af4f208" elementFormDefault="qualified">
    <xsd:import namespace="http://schemas.microsoft.com/office/2006/documentManagement/types"/>
    <xsd:import namespace="http://schemas.microsoft.com/office/infopath/2007/PartnerControls"/>
    <xsd:element name="Afbeelding" ma:index="1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EE24D-888D-4F71-9416-D9E413DA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bfe4f7-3066-4883-b0f2-28d60af4f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FF813-72E8-4ADD-A317-E6B9265B8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ubd_cm_hs_a4_portrait_EN_logo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Team Huisstijl</Manager>
  <Company>Universiteit Utrecht</Company>
  <LinksUpToDate>false</LinksUpToDate>
  <CharactersWithSpaces>669</CharactersWithSpaces>
  <SharedDoc>false</SharedDoc>
  <HLinks>
    <vt:vector size="6" baseType="variant">
      <vt:variant>
        <vt:i4>1376331</vt:i4>
      </vt:variant>
      <vt:variant>
        <vt:i4>-1</vt:i4>
      </vt:variant>
      <vt:variant>
        <vt:i4>1027</vt:i4>
      </vt:variant>
      <vt:variant>
        <vt:i4>1</vt:i4>
      </vt:variant>
      <vt:variant>
        <vt:lpwstr>UU_A4_logo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S.A. (Sigrid)</dc:creator>
  <cp:keywords/>
  <cp:lastModifiedBy>Goutbeek, F.H. (Femke)</cp:lastModifiedBy>
  <cp:revision>7</cp:revision>
  <dcterms:created xsi:type="dcterms:W3CDTF">2022-06-27T12:19:00Z</dcterms:created>
  <dcterms:modified xsi:type="dcterms:W3CDTF">2022-06-28T13:36:00Z</dcterms:modified>
</cp:coreProperties>
</file>