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2BD9" w:rsidR="00BA3C6E" w:rsidP="000F6B5C" w:rsidRDefault="000F6B5C" w14:paraId="1437DD52" w14:textId="419B0CAF">
      <w:pPr>
        <w:pStyle w:val="Titel"/>
        <w:rPr>
          <w:sz w:val="40"/>
          <w:szCs w:val="40"/>
          <w:lang w:val="en-US"/>
        </w:rPr>
      </w:pPr>
      <w:r w:rsidRPr="00302BD9">
        <w:rPr>
          <w:sz w:val="40"/>
          <w:szCs w:val="40"/>
          <w:lang w:val="en-US"/>
        </w:rPr>
        <w:t>Submission</w:t>
      </w:r>
      <w:r w:rsidRPr="00302BD9" w:rsidR="00BA3C6E">
        <w:rPr>
          <w:sz w:val="40"/>
          <w:szCs w:val="40"/>
          <w:lang w:val="en-US"/>
        </w:rPr>
        <w:t xml:space="preserve"> form P</w:t>
      </w:r>
      <w:r w:rsidRPr="00302BD9" w:rsidR="003C7016">
        <w:rPr>
          <w:sz w:val="40"/>
          <w:szCs w:val="40"/>
          <w:lang w:val="en-US"/>
        </w:rPr>
        <w:t>athways to Sustainability</w:t>
      </w:r>
      <w:r w:rsidRPr="00302BD9" w:rsidR="00BA3C6E">
        <w:rPr>
          <w:sz w:val="40"/>
          <w:szCs w:val="40"/>
          <w:lang w:val="en-US"/>
        </w:rPr>
        <w:t xml:space="preserve"> </w:t>
      </w:r>
      <w:r w:rsidRPr="00302BD9">
        <w:rPr>
          <w:sz w:val="40"/>
          <w:szCs w:val="40"/>
          <w:lang w:val="en-US"/>
        </w:rPr>
        <w:t>Award</w:t>
      </w:r>
    </w:p>
    <w:p w:rsidRPr="00BA3C6E" w:rsidR="00BA3C6E" w:rsidP="00BA3C6E" w:rsidRDefault="00BA3C6E" w14:paraId="6C1091C3" w14:textId="77777777">
      <w:pPr>
        <w:rPr>
          <w:lang w:val="en-US"/>
        </w:rPr>
      </w:pPr>
    </w:p>
    <w:p w:rsidRPr="00D34A84" w:rsidR="00BA3C6E" w:rsidP="00BA3C6E" w:rsidRDefault="003475BC" w14:paraId="6D7DF770" w14:textId="2AD97911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Name</w:t>
      </w:r>
      <w:r w:rsidRPr="00D34A84" w:rsidR="00BA3C6E">
        <w:rPr>
          <w:rFonts w:cstheme="minorHAnsi"/>
          <w:b/>
          <w:bCs/>
          <w:sz w:val="28"/>
          <w:szCs w:val="28"/>
          <w:lang w:val="en-US"/>
        </w:rPr>
        <w:t xml:space="preserve"> of the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Pr="000F6B5C" w:rsidR="00BA3C6E" w:rsidTr="00B3340F" w14:paraId="1DC2384E" w14:textId="77777777">
        <w:tc>
          <w:tcPr>
            <w:tcW w:w="8182" w:type="dxa"/>
          </w:tcPr>
          <w:p w:rsidR="00BA3C6E" w:rsidP="00B3340F" w:rsidRDefault="00BA3C6E" w14:paraId="148A6E9D" w14:textId="77777777">
            <w:pPr>
              <w:rPr>
                <w:lang w:val="en-US"/>
              </w:rPr>
            </w:pPr>
          </w:p>
        </w:tc>
      </w:tr>
    </w:tbl>
    <w:p w:rsidR="00BA3C6E" w:rsidP="00BA3C6E" w:rsidRDefault="00BA3C6E" w14:paraId="3EF6D5D0" w14:textId="1F3E3BA1">
      <w:pPr>
        <w:rPr>
          <w:rFonts w:cstheme="minorHAnsi"/>
          <w:lang w:val="en-US"/>
        </w:rPr>
      </w:pPr>
    </w:p>
    <w:p w:rsidRPr="00D34A84" w:rsidR="004A723E" w:rsidP="004A723E" w:rsidRDefault="004A723E" w14:paraId="01FA2E1C" w14:textId="77777777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Who can we contact for further correspondence?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Pr="004A723E" w:rsidR="004A723E" w:rsidTr="00590C3E" w14:paraId="027D8595" w14:textId="77777777">
        <w:tc>
          <w:tcPr>
            <w:tcW w:w="8182" w:type="dxa"/>
          </w:tcPr>
          <w:p w:rsidRPr="00E94FAF" w:rsidR="004A723E" w:rsidP="00590C3E" w:rsidRDefault="004A723E" w14:paraId="75C78671" w14:textId="777777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4A723E" w:rsidP="00BA3C6E" w:rsidRDefault="004A723E" w14:paraId="0494C4C3" w14:textId="77777777">
      <w:pPr>
        <w:rPr>
          <w:rFonts w:cstheme="minorHAnsi"/>
          <w:b/>
          <w:bCs/>
          <w:sz w:val="28"/>
          <w:szCs w:val="28"/>
          <w:lang w:val="en-US"/>
        </w:rPr>
      </w:pPr>
    </w:p>
    <w:p w:rsidRPr="00D34A84" w:rsidR="00BA3C6E" w:rsidP="04B175CD" w:rsidRDefault="008D5C7D" w14:noSpellErr="1" w14:paraId="4C74BD61" w14:textId="6B0F2D8A">
      <w:pPr>
        <w:rPr>
          <w:rFonts w:cs="Calibri" w:cstheme="minorAscii"/>
          <w:b w:val="1"/>
          <w:bCs w:val="1"/>
          <w:sz w:val="28"/>
          <w:szCs w:val="28"/>
          <w:lang w:val="en-US"/>
        </w:rPr>
      </w:pPr>
      <w:r w:rsidRPr="04B175CD" w:rsidR="034E0248">
        <w:rPr>
          <w:rFonts w:cs="Calibri" w:cstheme="minorAscii"/>
          <w:b w:val="1"/>
          <w:bCs w:val="1"/>
          <w:sz w:val="28"/>
          <w:szCs w:val="28"/>
          <w:lang w:val="en-US"/>
        </w:rPr>
        <w:t>Applicant and interdisciplinary team involved</w:t>
      </w:r>
    </w:p>
    <w:p w:rsidRPr="00D34A84" w:rsidR="00BA3C6E" w:rsidP="04B175CD" w:rsidRDefault="008D5C7D" w14:noSpellErr="1" w14:paraId="5767FAEC" w14:textId="5407F4A1">
      <w:pPr>
        <w:rPr>
          <w:rFonts w:cs="Calibri" w:cstheme="minorAscii"/>
          <w:sz w:val="18"/>
          <w:szCs w:val="18"/>
          <w:lang w:val="en-US"/>
        </w:rPr>
      </w:pPr>
    </w:p>
    <w:p w:rsidRPr="00D34A84" w:rsidR="00BA3C6E" w:rsidP="04B175CD" w:rsidRDefault="008D5C7D" w14:noSpellErr="1" w14:paraId="4AD97F5A" w14:textId="77777777">
      <w:pPr>
        <w:rPr>
          <w:rFonts w:cs="Calibri" w:cstheme="minorAscii"/>
          <w:lang w:val="en-US"/>
        </w:rPr>
      </w:pPr>
    </w:p>
    <w:p w:rsidRPr="00D34A84" w:rsidR="00BA3C6E" w:rsidP="04B175CD" w:rsidRDefault="008D5C7D" w14:paraId="1E755F5C" w14:textId="2CA1AB8C">
      <w:pPr>
        <w:rPr>
          <w:rFonts w:cs="Calibri" w:cstheme="minorAscii"/>
          <w:b w:val="1"/>
          <w:bCs w:val="1"/>
          <w:sz w:val="28"/>
          <w:szCs w:val="28"/>
          <w:lang w:val="en-US"/>
        </w:rPr>
      </w:pPr>
      <w:r w:rsidRPr="04B175CD" w:rsidR="008D5C7D">
        <w:rPr>
          <w:rFonts w:cs="Calibri" w:cstheme="minorAscii"/>
          <w:b w:val="1"/>
          <w:bCs w:val="1"/>
          <w:sz w:val="28"/>
          <w:szCs w:val="28"/>
          <w:lang w:val="en-US"/>
        </w:rPr>
        <w:t>How is the project engaging researchers across multiple disciplines, or how has it done so?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Pr="004A723E" w:rsidR="00BA3C6E" w:rsidTr="00B3340F" w14:paraId="589A1D05" w14:textId="77777777">
        <w:tc>
          <w:tcPr>
            <w:tcW w:w="8182" w:type="dxa"/>
          </w:tcPr>
          <w:p w:rsidRPr="00E94FAF" w:rsidR="00BA3C6E" w:rsidP="00B3340F" w:rsidRDefault="00BA3C6E" w14:paraId="17D81B40" w14:textId="5906348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BA3C6E" w:rsidP="00BA3C6E" w:rsidRDefault="00BA3C6E" w14:paraId="2B58408E" w14:textId="77777777">
      <w:pPr>
        <w:rPr>
          <w:rFonts w:cstheme="minorHAnsi"/>
          <w:sz w:val="18"/>
          <w:szCs w:val="18"/>
          <w:lang w:val="en-US"/>
        </w:rPr>
      </w:pPr>
    </w:p>
    <w:p w:rsidRPr="00D34A84" w:rsidR="00BA3C6E" w:rsidP="00BA3C6E" w:rsidRDefault="006F03BB" w14:paraId="73B14519" w14:textId="20E80113">
      <w:pPr>
        <w:rPr>
          <w:rFonts w:cstheme="minorHAnsi"/>
          <w:b/>
          <w:bCs/>
          <w:sz w:val="28"/>
          <w:szCs w:val="28"/>
          <w:lang w:val="en-US"/>
        </w:rPr>
      </w:pPr>
      <w:r w:rsidRPr="006F03BB">
        <w:rPr>
          <w:rFonts w:cstheme="minorHAnsi"/>
          <w:b/>
          <w:bCs/>
          <w:sz w:val="28"/>
          <w:szCs w:val="28"/>
          <w:lang w:val="en-US"/>
        </w:rPr>
        <w:t>How have the agenda and/or activities been co-created with researchers and external stakeholder(s)?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Pr="004A723E" w:rsidR="00BA3C6E" w:rsidTr="00B3340F" w14:paraId="1E6229CA" w14:textId="77777777">
        <w:tc>
          <w:tcPr>
            <w:tcW w:w="8182" w:type="dxa"/>
          </w:tcPr>
          <w:p w:rsidRPr="00340608" w:rsidR="00BA3C6E" w:rsidP="00B3340F" w:rsidRDefault="00BA3C6E" w14:paraId="72B4D527" w14:textId="5E19CA5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BA3C6E" w:rsidP="00BA3C6E" w:rsidRDefault="00BA3C6E" w14:paraId="36E9DE29" w14:textId="77777777">
      <w:pPr>
        <w:rPr>
          <w:rFonts w:cstheme="minorHAnsi"/>
          <w:lang w:val="en-US"/>
        </w:rPr>
      </w:pPr>
    </w:p>
    <w:p w:rsidRPr="00D34A84" w:rsidR="00BA3C6E" w:rsidP="00BA3C6E" w:rsidRDefault="00C756E2" w14:paraId="44FC9214" w14:textId="33FF065D">
      <w:pPr>
        <w:rPr>
          <w:rFonts w:cstheme="minorHAnsi"/>
          <w:b/>
          <w:bCs/>
          <w:sz w:val="28"/>
          <w:szCs w:val="28"/>
          <w:lang w:val="en-US"/>
        </w:rPr>
      </w:pPr>
      <w:r w:rsidRPr="00C756E2">
        <w:rPr>
          <w:rFonts w:cstheme="minorHAnsi"/>
          <w:b/>
          <w:bCs/>
          <w:sz w:val="28"/>
          <w:szCs w:val="28"/>
          <w:lang w:val="en-US"/>
        </w:rPr>
        <w:t>What societal sustainability challenges are addressed or have been addressed, how has this been done</w:t>
      </w:r>
      <w:r>
        <w:rPr>
          <w:rFonts w:cstheme="minorHAnsi"/>
          <w:b/>
          <w:bCs/>
          <w:sz w:val="28"/>
          <w:szCs w:val="28"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Pr="004A723E" w:rsidR="00BA3C6E" w:rsidTr="00B3340F" w14:paraId="5797B1B5" w14:textId="77777777">
        <w:tc>
          <w:tcPr>
            <w:tcW w:w="8182" w:type="dxa"/>
          </w:tcPr>
          <w:p w:rsidR="00BA3C6E" w:rsidP="00B3340F" w:rsidRDefault="00BA3C6E" w14:paraId="287CD22C" w14:textId="777777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BA3C6E" w:rsidP="00BA3C6E" w:rsidRDefault="00BA3C6E" w14:paraId="718950C8" w14:textId="77777777">
      <w:pPr>
        <w:rPr>
          <w:rFonts w:cstheme="minorHAnsi"/>
          <w:sz w:val="18"/>
          <w:szCs w:val="18"/>
          <w:lang w:val="en-US"/>
        </w:rPr>
      </w:pPr>
    </w:p>
    <w:p w:rsidRPr="00D34A84" w:rsidR="00BA3C6E" w:rsidP="00BA3C6E" w:rsidRDefault="00C756E2" w14:paraId="3BECF54E" w14:textId="232115EC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Relevant links: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Tr="00B3340F" w14:paraId="5CDAB7E3" w14:textId="77777777">
        <w:tc>
          <w:tcPr>
            <w:tcW w:w="8182" w:type="dxa"/>
          </w:tcPr>
          <w:p w:rsidR="00BA3C6E" w:rsidP="00B3340F" w:rsidRDefault="00BA3C6E" w14:paraId="0C8B7380" w14:textId="777777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Pr="00D34A84" w:rsidR="00BA3C6E" w:rsidP="00BA3C6E" w:rsidRDefault="00BA3C6E" w14:paraId="4DCD56C1" w14:textId="77777777">
      <w:pPr>
        <w:rPr>
          <w:rFonts w:cstheme="minorHAnsi"/>
          <w:sz w:val="18"/>
          <w:szCs w:val="18"/>
          <w:lang w:val="en-US"/>
        </w:rPr>
      </w:pPr>
    </w:p>
    <w:p w:rsidRPr="001108D9" w:rsidR="00EC483D" w:rsidP="007D56C0" w:rsidRDefault="001108D9" w14:paraId="7DD37E50" w14:textId="362798EB">
      <w:pPr>
        <w:rPr>
          <w:rFonts w:ascii="Verdana" w:hAnsi="Verdana"/>
          <w:sz w:val="20"/>
          <w:lang w:val="en-US"/>
        </w:rPr>
      </w:pPr>
      <w:r w:rsidRPr="001108D9">
        <w:rPr>
          <w:rFonts w:ascii="Open Sans" w:hAnsi="Open Sans" w:cs="Open Sans"/>
          <w:sz w:val="18"/>
          <w:szCs w:val="18"/>
          <w:lang w:val="en-US"/>
        </w:rPr>
        <w:t>Please fill out and submit th</w:t>
      </w:r>
      <w:r w:rsidR="004B53B6">
        <w:rPr>
          <w:rFonts w:ascii="Open Sans" w:hAnsi="Open Sans" w:cs="Open Sans"/>
          <w:sz w:val="18"/>
          <w:szCs w:val="18"/>
          <w:lang w:val="en-US"/>
        </w:rPr>
        <w:t>is</w:t>
      </w:r>
      <w:r w:rsidRPr="001108D9">
        <w:rPr>
          <w:rFonts w:ascii="Open Sans" w:hAnsi="Open Sans" w:cs="Open Sans"/>
          <w:sz w:val="18"/>
          <w:szCs w:val="18"/>
          <w:lang w:val="en-US"/>
        </w:rPr>
        <w:t xml:space="preserve"> application form (max. 2 A4) to</w:t>
      </w:r>
      <w:r w:rsidRPr="0059762E" w:rsidR="0059762E">
        <w:rPr>
          <w:rFonts w:ascii="Open Sans" w:hAnsi="Open Sans" w:cs="Open Sans"/>
          <w:sz w:val="18"/>
          <w:szCs w:val="18"/>
          <w:lang w:val="en-US"/>
        </w:rPr>
        <w:t xml:space="preserve"> </w:t>
      </w:r>
      <w:hyperlink w:history="1" r:id="rId9">
        <w:r w:rsidRPr="00CC1899" w:rsidR="00E41553">
          <w:rPr>
            <w:rStyle w:val="Hyperlink"/>
            <w:rFonts w:ascii="Open Sans" w:hAnsi="Open Sans" w:cs="Open Sans"/>
            <w:sz w:val="18"/>
            <w:szCs w:val="18"/>
            <w:lang w:val="en-US"/>
          </w:rPr>
          <w:t>pathwaystosustainability@uu.nl</w:t>
        </w:r>
      </w:hyperlink>
      <w:r w:rsidR="00E41553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sectPr w:rsidRPr="001108D9" w:rsidR="00EC483D" w:rsidSect="007D56C0">
      <w:headerReference w:type="default" r:id="rId10"/>
      <w:footerReference w:type="default" r:id="rId11"/>
      <w:pgSz w:w="11906" w:h="16838" w:orient="portrait"/>
      <w:pgMar w:top="2268" w:right="1701" w:bottom="1440" w:left="201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969" w:rsidP="00EC483D" w:rsidRDefault="005D5969" w14:paraId="40736763" w14:textId="77777777">
      <w:r>
        <w:separator/>
      </w:r>
    </w:p>
  </w:endnote>
  <w:endnote w:type="continuationSeparator" w:id="0">
    <w:p w:rsidR="005D5969" w:rsidP="00EC483D" w:rsidRDefault="005D5969" w14:paraId="37A17996" w14:textId="77777777">
      <w:r>
        <w:continuationSeparator/>
      </w:r>
    </w:p>
  </w:endnote>
  <w:endnote w:type="continuationNotice" w:id="1">
    <w:p w:rsidR="00890E65" w:rsidRDefault="00890E65" w14:paraId="3FE090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30"/>
      <w:gridCol w:w="2730"/>
      <w:gridCol w:w="2730"/>
    </w:tblGrid>
    <w:tr w:rsidR="3D8F9BBE" w:rsidTr="3D8F9BBE" w14:paraId="6E872521" w14:textId="77777777">
      <w:trPr>
        <w:trHeight w:val="300"/>
      </w:trPr>
      <w:tc>
        <w:tcPr>
          <w:tcW w:w="2730" w:type="dxa"/>
        </w:tcPr>
        <w:p w:rsidR="3D8F9BBE" w:rsidP="3D8F9BBE" w:rsidRDefault="3D8F9BBE" w14:paraId="0F0F01BF" w14:textId="66D9960E">
          <w:pPr>
            <w:pStyle w:val="Koptekst"/>
            <w:ind w:left="-115"/>
          </w:pPr>
        </w:p>
      </w:tc>
      <w:tc>
        <w:tcPr>
          <w:tcW w:w="2730" w:type="dxa"/>
        </w:tcPr>
        <w:p w:rsidR="3D8F9BBE" w:rsidP="3D8F9BBE" w:rsidRDefault="3D8F9BBE" w14:paraId="361E8E73" w14:textId="50AC4C1E">
          <w:pPr>
            <w:pStyle w:val="Koptekst"/>
            <w:jc w:val="center"/>
          </w:pPr>
        </w:p>
      </w:tc>
      <w:tc>
        <w:tcPr>
          <w:tcW w:w="2730" w:type="dxa"/>
        </w:tcPr>
        <w:p w:rsidR="3D8F9BBE" w:rsidP="3D8F9BBE" w:rsidRDefault="3D8F9BBE" w14:paraId="7B786132" w14:textId="0D1D168A">
          <w:pPr>
            <w:pStyle w:val="Koptekst"/>
            <w:ind w:right="-115"/>
            <w:jc w:val="right"/>
          </w:pPr>
        </w:p>
      </w:tc>
    </w:tr>
  </w:tbl>
  <w:p w:rsidR="3D8F9BBE" w:rsidP="3D8F9BBE" w:rsidRDefault="3D8F9BBE" w14:paraId="78CE4E93" w14:textId="0D07FB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969" w:rsidP="00EC483D" w:rsidRDefault="005D5969" w14:paraId="1E540EF8" w14:textId="77777777">
      <w:r>
        <w:separator/>
      </w:r>
    </w:p>
  </w:footnote>
  <w:footnote w:type="continuationSeparator" w:id="0">
    <w:p w:rsidR="005D5969" w:rsidP="00EC483D" w:rsidRDefault="005D5969" w14:paraId="33EFD360" w14:textId="77777777">
      <w:r>
        <w:continuationSeparator/>
      </w:r>
    </w:p>
  </w:footnote>
  <w:footnote w:type="continuationNotice" w:id="1">
    <w:p w:rsidR="00890E65" w:rsidRDefault="00890E65" w14:paraId="6141DB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C483D" w:rsidRDefault="003C7016" w14:paraId="32C99F8C" w14:textId="49FCE9BD">
    <w:pPr>
      <w:pStyle w:val="Koptekst"/>
    </w:pPr>
    <w:r>
      <w:rPr>
        <w:noProof/>
      </w:rPr>
      <w:drawing>
        <wp:inline distT="0" distB="0" distL="0" distR="0" wp14:anchorId="069FC1FE" wp14:editId="7D5F1DC5">
          <wp:extent cx="5201920" cy="1219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6E"/>
    <w:rsid w:val="000F6B5C"/>
    <w:rsid w:val="001108D9"/>
    <w:rsid w:val="00156133"/>
    <w:rsid w:val="002D16E1"/>
    <w:rsid w:val="002F561F"/>
    <w:rsid w:val="00302BD9"/>
    <w:rsid w:val="00340608"/>
    <w:rsid w:val="003475BC"/>
    <w:rsid w:val="003C7016"/>
    <w:rsid w:val="004A723E"/>
    <w:rsid w:val="004B53B6"/>
    <w:rsid w:val="004C255D"/>
    <w:rsid w:val="00586CA3"/>
    <w:rsid w:val="00595B24"/>
    <w:rsid w:val="0059762E"/>
    <w:rsid w:val="005D5969"/>
    <w:rsid w:val="005F4856"/>
    <w:rsid w:val="005F7138"/>
    <w:rsid w:val="006F03BB"/>
    <w:rsid w:val="0072325A"/>
    <w:rsid w:val="007D56C0"/>
    <w:rsid w:val="007E6F1A"/>
    <w:rsid w:val="00835BB3"/>
    <w:rsid w:val="00890E65"/>
    <w:rsid w:val="008D5C7D"/>
    <w:rsid w:val="0091061A"/>
    <w:rsid w:val="00977AFC"/>
    <w:rsid w:val="00A1043C"/>
    <w:rsid w:val="00B07A1A"/>
    <w:rsid w:val="00B3340F"/>
    <w:rsid w:val="00BA3C6E"/>
    <w:rsid w:val="00BB0781"/>
    <w:rsid w:val="00C756E2"/>
    <w:rsid w:val="00E41553"/>
    <w:rsid w:val="00E82006"/>
    <w:rsid w:val="00E94FAF"/>
    <w:rsid w:val="00EC483D"/>
    <w:rsid w:val="00F0330D"/>
    <w:rsid w:val="00F20853"/>
    <w:rsid w:val="00F30D36"/>
    <w:rsid w:val="00F70545"/>
    <w:rsid w:val="00F7428E"/>
    <w:rsid w:val="034E0248"/>
    <w:rsid w:val="04B175CD"/>
    <w:rsid w:val="3D8F9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255B81"/>
  <w15:chartTrackingRefBased/>
  <w15:docId w15:val="{FD6296F3-96D7-4DA4-BC5B-4C35F6A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A3C6E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KoptekstChar" w:customStyle="1">
    <w:name w:val="Koptekst Char"/>
    <w:basedOn w:val="Standaardalinea-lettertype"/>
    <w:link w:val="Koptekst"/>
    <w:uiPriority w:val="99"/>
    <w:rsid w:val="00EC483D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VoettekstChar" w:customStyle="1">
    <w:name w:val="Voettekst Char"/>
    <w:basedOn w:val="Standaardalinea-lettertype"/>
    <w:link w:val="Voettekst"/>
    <w:uiPriority w:val="99"/>
    <w:rsid w:val="00EC483D"/>
    <w:rPr>
      <w:sz w:val="24"/>
      <w:lang w:eastAsia="en-US"/>
    </w:rPr>
  </w:style>
  <w:style w:type="table" w:styleId="Tabelraster">
    <w:name w:val="Table Grid"/>
    <w:basedOn w:val="Standaardtabel"/>
    <w:uiPriority w:val="39"/>
    <w:rsid w:val="00BA3C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A3C6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BA3C6E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B53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pathwaystosustainability@uu.nl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b001\AppData\Local\Google\Chrome\Downloads\ubd_cm_hs_a4_portrait_EN_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81F78547AB498961BA66E7AB57B7" ma:contentTypeVersion="9" ma:contentTypeDescription="Create a new document." ma:contentTypeScope="" ma:versionID="2c4956ca5f44ded7a59ace2fb113ebed">
  <xsd:schema xmlns:xsd="http://www.w3.org/2001/XMLSchema" xmlns:xs="http://www.w3.org/2001/XMLSchema" xmlns:p="http://schemas.microsoft.com/office/2006/metadata/properties" xmlns:ns1="http://schemas.microsoft.com/sharepoint/v3" xmlns:ns2="a1bfe4f7-3066-4883-b0f2-28d60af4f208" targetNamespace="http://schemas.microsoft.com/office/2006/metadata/properties" ma:root="true" ma:fieldsID="2e9bf1af39f8a6d646ae0298e830d9a2" ns1:_="" ns2:_="">
    <xsd:import namespace="http://schemas.microsoft.com/sharepoint/v3"/>
    <xsd:import namespace="a1bfe4f7-3066-4883-b0f2-28d60af4f2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e4f7-3066-4883-b0f2-28d60af4f208" elementFormDefault="qualified">
    <xsd:import namespace="http://schemas.microsoft.com/office/2006/documentManagement/types"/>
    <xsd:import namespace="http://schemas.microsoft.com/office/infopath/2007/PartnerControls"/>
    <xsd:element name="Afbeelding" ma:index="1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FF813-72E8-4ADD-A317-E6B9265B8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EE24D-888D-4F71-9416-D9E413DA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bfe4f7-3066-4883-b0f2-28d60af4f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ubd_cm_hs_a4_portrait_EN_logo</ap:Template>
  <ap:Application>Microsoft Word for the web</ap:Application>
  <ap:DocSecurity>0</ap:DocSecurity>
  <ap:ScaleCrop>false</ap:ScaleCrop>
  <ap:Manager>Team Huisstijl</ap:Manager>
  <ap:Company>Universiteit Utrecht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Dekker, S.A. (Sigrid)</dc:creator>
  <keywords/>
  <lastModifiedBy>Goutbeek, F.H. (Femke)</lastModifiedBy>
  <revision>28</revision>
  <dcterms:created xsi:type="dcterms:W3CDTF">2022-06-27T03:19:00.0000000Z</dcterms:created>
  <dcterms:modified xsi:type="dcterms:W3CDTF">2022-12-02T08:36:51.0452621Z</dcterms:modified>
</coreProperties>
</file>