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1A2" w:rsidRPr="00F63C4F" w:rsidRDefault="006D0ADF" w:rsidP="00F77C1E">
      <w:pPr>
        <w:spacing w:before="120"/>
        <w:rPr>
          <w:rFonts w:ascii="Arial" w:hAnsi="Arial" w:cs="Arial"/>
          <w:sz w:val="20"/>
          <w:szCs w:val="20"/>
          <w:lang w:val="nl-NL"/>
        </w:rPr>
      </w:pPr>
      <w:bookmarkStart w:id="0" w:name="_GoBack"/>
      <w:bookmarkEnd w:id="0"/>
      <w:r w:rsidRPr="006D0ADF">
        <w:rPr>
          <w:rFonts w:ascii="Arial" w:hAnsi="Arial" w:cs="Arial"/>
          <w:b/>
          <w:i/>
          <w:sz w:val="20"/>
          <w:szCs w:val="20"/>
          <w:lang w:val="nl-NL"/>
        </w:rPr>
        <w:t>P</w:t>
      </w:r>
      <w:r w:rsidR="006E31A2" w:rsidRPr="006D0ADF">
        <w:rPr>
          <w:rFonts w:ascii="Arial" w:hAnsi="Arial" w:cs="Arial"/>
          <w:b/>
          <w:i/>
          <w:sz w:val="20"/>
          <w:szCs w:val="20"/>
          <w:lang w:val="nl-NL"/>
        </w:rPr>
        <w:t xml:space="preserve">rogramma intervisiebijeenkomst </w:t>
      </w:r>
      <w:r w:rsidRPr="006D0ADF">
        <w:rPr>
          <w:rFonts w:ascii="Arial" w:hAnsi="Arial" w:cs="Arial"/>
          <w:b/>
          <w:i/>
          <w:sz w:val="20"/>
          <w:szCs w:val="20"/>
          <w:lang w:val="nl-NL"/>
        </w:rPr>
        <w:t>Postdoc-VO</w:t>
      </w:r>
      <w:r w:rsidRPr="006D0ADF">
        <w:rPr>
          <w:rFonts w:ascii="Arial" w:hAnsi="Arial" w:cs="Arial"/>
          <w:b/>
          <w:i/>
          <w:sz w:val="20"/>
          <w:szCs w:val="20"/>
          <w:lang w:val="nl-NL"/>
        </w:rPr>
        <w:br/>
      </w: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Datum: 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donderdag </w:t>
      </w:r>
      <w:r w:rsidR="00E2333E">
        <w:rPr>
          <w:rFonts w:ascii="Arial" w:hAnsi="Arial" w:cs="Arial"/>
          <w:sz w:val="20"/>
          <w:szCs w:val="20"/>
          <w:lang w:val="nl-NL"/>
        </w:rPr>
        <w:t>28</w:t>
      </w:r>
      <w:r w:rsidR="00B206D3">
        <w:rPr>
          <w:rFonts w:ascii="Arial" w:hAnsi="Arial" w:cs="Arial"/>
          <w:sz w:val="20"/>
          <w:szCs w:val="20"/>
          <w:lang w:val="nl-NL"/>
        </w:rPr>
        <w:t xml:space="preserve"> maart </w:t>
      </w:r>
      <w:r w:rsidR="003F1553">
        <w:rPr>
          <w:rFonts w:ascii="Arial" w:hAnsi="Arial" w:cs="Arial"/>
          <w:sz w:val="20"/>
          <w:szCs w:val="20"/>
          <w:lang w:val="nl-NL"/>
        </w:rPr>
        <w:t>201</w:t>
      </w:r>
      <w:r w:rsidR="00E2333E">
        <w:rPr>
          <w:rFonts w:ascii="Arial" w:hAnsi="Arial" w:cs="Arial"/>
          <w:sz w:val="20"/>
          <w:szCs w:val="20"/>
          <w:lang w:val="nl-NL"/>
        </w:rPr>
        <w:t>9</w:t>
      </w:r>
      <w:r w:rsidRPr="00F63C4F">
        <w:rPr>
          <w:rFonts w:ascii="Arial" w:hAnsi="Arial" w:cs="Arial"/>
          <w:sz w:val="20"/>
          <w:szCs w:val="20"/>
          <w:lang w:val="nl-NL"/>
        </w:rPr>
        <w:br/>
      </w: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Tijd: </w:t>
      </w:r>
      <w:r w:rsidRPr="00F63C4F">
        <w:rPr>
          <w:rFonts w:ascii="Arial" w:hAnsi="Arial" w:cs="Arial"/>
          <w:sz w:val="20"/>
          <w:szCs w:val="20"/>
          <w:lang w:val="nl-NL"/>
        </w:rPr>
        <w:t>1</w:t>
      </w:r>
      <w:r w:rsidR="00E2333E">
        <w:rPr>
          <w:rFonts w:ascii="Arial" w:hAnsi="Arial" w:cs="Arial"/>
          <w:sz w:val="20"/>
          <w:szCs w:val="20"/>
          <w:lang w:val="nl-NL"/>
        </w:rPr>
        <w:t>3</w:t>
      </w:r>
      <w:r w:rsidR="0003251C">
        <w:rPr>
          <w:rFonts w:ascii="Arial" w:hAnsi="Arial" w:cs="Arial"/>
          <w:sz w:val="20"/>
          <w:szCs w:val="20"/>
          <w:lang w:val="nl-NL"/>
        </w:rPr>
        <w:t>:</w:t>
      </w:r>
      <w:r w:rsidR="00E2333E">
        <w:rPr>
          <w:rFonts w:ascii="Arial" w:hAnsi="Arial" w:cs="Arial"/>
          <w:sz w:val="20"/>
          <w:szCs w:val="20"/>
          <w:lang w:val="nl-NL"/>
        </w:rPr>
        <w:t>00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 – 1</w:t>
      </w:r>
      <w:r w:rsidR="001C32FA">
        <w:rPr>
          <w:rFonts w:ascii="Arial" w:hAnsi="Arial" w:cs="Arial"/>
          <w:sz w:val="20"/>
          <w:szCs w:val="20"/>
          <w:lang w:val="nl-NL"/>
        </w:rPr>
        <w:t>6</w:t>
      </w:r>
      <w:r w:rsidR="001171F6" w:rsidRPr="00F63C4F">
        <w:rPr>
          <w:rFonts w:ascii="Arial" w:hAnsi="Arial" w:cs="Arial"/>
          <w:sz w:val="20"/>
          <w:szCs w:val="20"/>
          <w:lang w:val="nl-NL"/>
        </w:rPr>
        <w:t>:</w:t>
      </w:r>
      <w:r w:rsidR="00E2333E">
        <w:rPr>
          <w:rFonts w:ascii="Arial" w:hAnsi="Arial" w:cs="Arial"/>
          <w:sz w:val="20"/>
          <w:szCs w:val="20"/>
          <w:lang w:val="nl-NL"/>
        </w:rPr>
        <w:t>30</w:t>
      </w:r>
      <w:r w:rsidRPr="00F63C4F">
        <w:rPr>
          <w:rFonts w:ascii="Arial" w:hAnsi="Arial" w:cs="Arial"/>
          <w:sz w:val="20"/>
          <w:szCs w:val="20"/>
          <w:lang w:val="nl-NL"/>
        </w:rPr>
        <w:t xml:space="preserve"> uur</w:t>
      </w:r>
    </w:p>
    <w:p w:rsidR="003E062D" w:rsidRPr="00F63C4F" w:rsidRDefault="003E062D" w:rsidP="001D1CEB">
      <w:pPr>
        <w:rPr>
          <w:rFonts w:ascii="Arial" w:hAnsi="Arial" w:cs="Arial"/>
          <w:sz w:val="20"/>
          <w:szCs w:val="20"/>
          <w:lang w:val="nl-NL"/>
        </w:rPr>
      </w:pPr>
      <w:r w:rsidRPr="00F63C4F">
        <w:rPr>
          <w:rFonts w:ascii="Arial" w:hAnsi="Arial" w:cs="Arial"/>
          <w:i/>
          <w:sz w:val="20"/>
          <w:szCs w:val="20"/>
          <w:lang w:val="nl-NL"/>
        </w:rPr>
        <w:t>Contactpersoon</w:t>
      </w:r>
      <w:r w:rsidRPr="00F63C4F">
        <w:rPr>
          <w:rFonts w:ascii="Arial" w:hAnsi="Arial" w:cs="Arial"/>
          <w:sz w:val="20"/>
          <w:szCs w:val="20"/>
          <w:lang w:val="nl-NL"/>
        </w:rPr>
        <w:t>: Gjalt Prins (</w:t>
      </w:r>
      <w:hyperlink r:id="rId5" w:history="1">
        <w:r w:rsidRPr="00F63C4F">
          <w:rPr>
            <w:rStyle w:val="Hyperlink"/>
            <w:rFonts w:ascii="Arial" w:hAnsi="Arial" w:cs="Arial"/>
            <w:sz w:val="20"/>
            <w:szCs w:val="20"/>
            <w:lang w:val="nl-NL"/>
          </w:rPr>
          <w:t>g.t.prins@uu.nl</w:t>
        </w:r>
      </w:hyperlink>
      <w:r w:rsidRPr="00F63C4F">
        <w:rPr>
          <w:rFonts w:ascii="Arial" w:hAnsi="Arial" w:cs="Arial"/>
          <w:sz w:val="20"/>
          <w:szCs w:val="20"/>
          <w:lang w:val="nl-NL"/>
        </w:rPr>
        <w:t>).</w:t>
      </w:r>
    </w:p>
    <w:p w:rsidR="000D761C" w:rsidRDefault="000D761C" w:rsidP="001D1CEB">
      <w:pPr>
        <w:rPr>
          <w:rFonts w:ascii="Arial" w:hAnsi="Arial" w:cs="Arial"/>
          <w:i/>
          <w:sz w:val="20"/>
          <w:szCs w:val="20"/>
          <w:lang w:val="nl-NL"/>
        </w:rPr>
      </w:pPr>
    </w:p>
    <w:p w:rsidR="008C1722" w:rsidRPr="00F63C4F" w:rsidRDefault="006E31A2" w:rsidP="001D1CEB">
      <w:pPr>
        <w:rPr>
          <w:rFonts w:ascii="Arial" w:hAnsi="Arial" w:cs="Arial"/>
          <w:i/>
          <w:sz w:val="20"/>
          <w:szCs w:val="20"/>
          <w:lang w:val="nl-NL"/>
        </w:rPr>
      </w:pPr>
      <w:r w:rsidRPr="00F63C4F">
        <w:rPr>
          <w:rFonts w:ascii="Arial" w:hAnsi="Arial" w:cs="Arial"/>
          <w:i/>
          <w:sz w:val="20"/>
          <w:szCs w:val="20"/>
          <w:lang w:val="nl-NL"/>
        </w:rPr>
        <w:t xml:space="preserve">Locatie: </w:t>
      </w:r>
    </w:p>
    <w:p w:rsidR="00DD1FBD" w:rsidRPr="00F63C4F" w:rsidRDefault="00DD1FBD" w:rsidP="00DD1FBD">
      <w:pPr>
        <w:rPr>
          <w:rFonts w:ascii="Arial" w:hAnsi="Arial" w:cs="Arial"/>
          <w:sz w:val="20"/>
          <w:szCs w:val="20"/>
          <w:lang w:val="nl-NL"/>
        </w:rPr>
      </w:pPr>
      <w:r w:rsidRPr="00F63C4F">
        <w:rPr>
          <w:rFonts w:ascii="Arial" w:hAnsi="Arial" w:cs="Arial"/>
          <w:sz w:val="20"/>
          <w:szCs w:val="20"/>
          <w:lang w:val="nl-NL"/>
        </w:rPr>
        <w:t>Buys Ballot Gebouw (BBG) ruimte</w:t>
      </w:r>
      <w:r w:rsidR="007D657B">
        <w:rPr>
          <w:rFonts w:ascii="Arial" w:hAnsi="Arial" w:cs="Arial"/>
          <w:sz w:val="20"/>
          <w:szCs w:val="20"/>
          <w:lang w:val="nl-NL"/>
        </w:rPr>
        <w:t xml:space="preserve"> </w:t>
      </w:r>
      <w:r w:rsidR="00E2333E">
        <w:rPr>
          <w:rFonts w:ascii="Arial" w:hAnsi="Arial" w:cs="Arial"/>
          <w:sz w:val="20"/>
          <w:szCs w:val="20"/>
          <w:lang w:val="nl-NL"/>
        </w:rPr>
        <w:t>4.01</w:t>
      </w:r>
    </w:p>
    <w:p w:rsidR="003E062D" w:rsidRDefault="00DD1FBD" w:rsidP="00413BC2">
      <w:pPr>
        <w:rPr>
          <w:rFonts w:ascii="Arial" w:hAnsi="Arial" w:cs="Arial"/>
          <w:sz w:val="20"/>
          <w:szCs w:val="20"/>
          <w:lang w:val="nl-NL"/>
        </w:rPr>
      </w:pPr>
      <w:r w:rsidRPr="00F63C4F">
        <w:rPr>
          <w:rFonts w:ascii="Arial" w:hAnsi="Arial" w:cs="Arial"/>
          <w:sz w:val="20"/>
          <w:szCs w:val="20"/>
          <w:lang w:val="nl-NL"/>
        </w:rPr>
        <w:t>Princetonplein 5, 3584 CC Utrecht</w:t>
      </w:r>
      <w:r>
        <w:rPr>
          <w:lang w:val="nl-NL"/>
        </w:rPr>
        <w:t xml:space="preserve"> </w:t>
      </w:r>
      <w:r>
        <w:rPr>
          <w:lang w:val="nl-NL"/>
        </w:rPr>
        <w:br/>
      </w:r>
    </w:p>
    <w:p w:rsidR="003E062D" w:rsidRPr="003E062D" w:rsidRDefault="003E062D" w:rsidP="00413BC2">
      <w:pPr>
        <w:rPr>
          <w:rFonts w:ascii="Arial" w:hAnsi="Arial" w:cs="Arial"/>
          <w:b/>
          <w:sz w:val="20"/>
          <w:szCs w:val="20"/>
          <w:lang w:val="nl-NL"/>
        </w:rPr>
      </w:pPr>
      <w:r w:rsidRPr="003E062D">
        <w:rPr>
          <w:rFonts w:ascii="Arial" w:hAnsi="Arial" w:cs="Arial"/>
          <w:b/>
          <w:sz w:val="20"/>
          <w:szCs w:val="20"/>
          <w:lang w:val="nl-NL"/>
        </w:rPr>
        <w:t>Programma</w:t>
      </w:r>
    </w:p>
    <w:tbl>
      <w:tblPr>
        <w:tblW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3260"/>
        <w:gridCol w:w="993"/>
        <w:gridCol w:w="2268"/>
        <w:gridCol w:w="1364"/>
      </w:tblGrid>
      <w:tr w:rsidR="002E0162" w:rsidRPr="006D0ADF" w:rsidTr="000D761C">
        <w:tc>
          <w:tcPr>
            <w:tcW w:w="1384" w:type="dxa"/>
            <w:shd w:val="clear" w:color="auto" w:fill="auto"/>
          </w:tcPr>
          <w:p w:rsidR="002E0162" w:rsidRPr="00775BAD" w:rsidRDefault="002E0162" w:rsidP="00413BC2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Tijd</w:t>
            </w:r>
          </w:p>
        </w:tc>
        <w:tc>
          <w:tcPr>
            <w:tcW w:w="3260" w:type="dxa"/>
            <w:shd w:val="clear" w:color="auto" w:fill="auto"/>
          </w:tcPr>
          <w:p w:rsidR="002E0162" w:rsidRPr="00775BAD" w:rsidRDefault="002E0162" w:rsidP="008C1722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775BAD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 xml:space="preserve">Wat </w:t>
            </w:r>
          </w:p>
        </w:tc>
        <w:tc>
          <w:tcPr>
            <w:tcW w:w="993" w:type="dxa"/>
            <w:shd w:val="clear" w:color="auto" w:fill="auto"/>
          </w:tcPr>
          <w:p w:rsidR="002E0162" w:rsidRPr="00775BAD" w:rsidRDefault="002E0162" w:rsidP="002E0162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 w:rsidRPr="00775BAD"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Wa</w:t>
            </w: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ar</w:t>
            </w:r>
          </w:p>
        </w:tc>
        <w:tc>
          <w:tcPr>
            <w:tcW w:w="2268" w:type="dxa"/>
          </w:tcPr>
          <w:p w:rsidR="002E0162" w:rsidRPr="00775BAD" w:rsidRDefault="002E0162" w:rsidP="00A5441A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Wie</w:t>
            </w:r>
          </w:p>
        </w:tc>
        <w:tc>
          <w:tcPr>
            <w:tcW w:w="1364" w:type="dxa"/>
          </w:tcPr>
          <w:p w:rsidR="002E0162" w:rsidRPr="00775BAD" w:rsidRDefault="002E0162" w:rsidP="00981D61">
            <w:pP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  <w:lang w:val="nl-NL"/>
              </w:rPr>
              <w:t>Toelichting</w:t>
            </w:r>
          </w:p>
        </w:tc>
      </w:tr>
      <w:tr w:rsidR="002E0162" w:rsidRPr="00413BC2" w:rsidTr="000D761C">
        <w:tc>
          <w:tcPr>
            <w:tcW w:w="1384" w:type="dxa"/>
            <w:shd w:val="clear" w:color="auto" w:fill="auto"/>
            <w:vAlign w:val="center"/>
          </w:tcPr>
          <w:p w:rsidR="002E0162" w:rsidRPr="00775BAD" w:rsidRDefault="002E0162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E2333E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E2333E">
              <w:rPr>
                <w:rFonts w:ascii="Arial" w:hAnsi="Arial" w:cs="Arial"/>
                <w:sz w:val="20"/>
                <w:szCs w:val="20"/>
                <w:lang w:val="nl-NL"/>
              </w:rPr>
              <w:t>00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-1</w:t>
            </w:r>
            <w:r w:rsidR="00E2333E">
              <w:rPr>
                <w:rFonts w:ascii="Arial" w:hAnsi="Arial" w:cs="Arial"/>
                <w:sz w:val="20"/>
                <w:szCs w:val="20"/>
                <w:lang w:val="nl-NL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E2333E"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E0162" w:rsidRPr="00F72574" w:rsidRDefault="002E0162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Inloop, welkom en mededelingen/toelichting op het programma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2E0162" w:rsidRPr="00F72574" w:rsidRDefault="007E274D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4.01</w:t>
            </w:r>
          </w:p>
        </w:tc>
        <w:tc>
          <w:tcPr>
            <w:tcW w:w="2268" w:type="dxa"/>
            <w:vAlign w:val="center"/>
          </w:tcPr>
          <w:p w:rsidR="002E0162" w:rsidRDefault="002E0162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F72574">
              <w:rPr>
                <w:rFonts w:ascii="Arial" w:hAnsi="Arial" w:cs="Arial"/>
                <w:sz w:val="20"/>
                <w:szCs w:val="20"/>
                <w:lang w:val="nl-NL"/>
              </w:rPr>
              <w:t>Gjalt Prins</w:t>
            </w:r>
          </w:p>
          <w:p w:rsidR="00BC0F40" w:rsidRPr="00F72574" w:rsidRDefault="00BC0F40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William Reed</w:t>
            </w:r>
          </w:p>
        </w:tc>
        <w:tc>
          <w:tcPr>
            <w:tcW w:w="1364" w:type="dxa"/>
            <w:vAlign w:val="center"/>
          </w:tcPr>
          <w:p w:rsidR="002E0162" w:rsidRPr="00F72574" w:rsidRDefault="002E0162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BC0F40" w:rsidRPr="00BC0F40" w:rsidTr="000D761C">
        <w:tc>
          <w:tcPr>
            <w:tcW w:w="1384" w:type="dxa"/>
            <w:shd w:val="clear" w:color="auto" w:fill="auto"/>
            <w:vAlign w:val="center"/>
          </w:tcPr>
          <w:p w:rsidR="00BC0F40" w:rsidRDefault="00BC0F40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13:15-15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0F40" w:rsidRPr="00F72574" w:rsidRDefault="00811E1F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Intervisie lopende postdoc onderzoeken. </w:t>
            </w:r>
            <w:r w:rsidRPr="007E274D">
              <w:rPr>
                <w:rFonts w:ascii="Arial" w:hAnsi="Arial" w:cs="Arial"/>
                <w:sz w:val="20"/>
                <w:szCs w:val="20"/>
                <w:lang w:val="nl-NL"/>
              </w:rPr>
              <w:t xml:space="preserve">Presentaties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pitches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e/o stand van zaken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0F40" w:rsidRDefault="00ED7E79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4.01</w:t>
            </w:r>
          </w:p>
        </w:tc>
        <w:tc>
          <w:tcPr>
            <w:tcW w:w="2268" w:type="dxa"/>
            <w:vAlign w:val="center"/>
          </w:tcPr>
          <w:p w:rsidR="00BC0F40" w:rsidRPr="00BC0F40" w:rsidRDefault="00BC0F40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BC0F40">
              <w:rPr>
                <w:rFonts w:ascii="Arial" w:hAnsi="Arial" w:cs="Arial"/>
                <w:sz w:val="20"/>
                <w:szCs w:val="20"/>
                <w:lang w:val="nl-NL"/>
              </w:rPr>
              <w:t>Ria Kraakman-</w:t>
            </w:r>
            <w:r w:rsidR="00811E1F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C0F40">
              <w:rPr>
                <w:rFonts w:ascii="Arial" w:hAnsi="Arial" w:cs="Arial"/>
                <w:sz w:val="20"/>
                <w:szCs w:val="20"/>
                <w:lang w:val="nl-NL"/>
              </w:rPr>
              <w:t>Vd</w:t>
            </w:r>
            <w:proofErr w:type="spellEnd"/>
            <w:r w:rsidR="00811E1F"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proofErr w:type="spellStart"/>
            <w:r w:rsidRPr="00BC0F40">
              <w:rPr>
                <w:rFonts w:ascii="Arial" w:hAnsi="Arial" w:cs="Arial"/>
                <w:sz w:val="20"/>
                <w:szCs w:val="20"/>
                <w:lang w:val="nl-NL"/>
              </w:rPr>
              <w:t>Zwet</w:t>
            </w:r>
            <w:proofErr w:type="spellEnd"/>
            <w:r w:rsidRPr="00BC0F40">
              <w:rPr>
                <w:rFonts w:ascii="Arial" w:hAnsi="Arial" w:cs="Arial"/>
                <w:sz w:val="20"/>
                <w:szCs w:val="20"/>
                <w:lang w:val="nl-NL"/>
              </w:rPr>
              <w:t>, Stanley Delhaye, Wouter Kon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ing</w:t>
            </w:r>
          </w:p>
        </w:tc>
        <w:tc>
          <w:tcPr>
            <w:tcW w:w="1364" w:type="dxa"/>
            <w:vAlign w:val="center"/>
          </w:tcPr>
          <w:p w:rsidR="00BC0F40" w:rsidRPr="00BC0F40" w:rsidRDefault="00946BBB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</w:tr>
      <w:tr w:rsidR="00BC0F40" w:rsidRPr="00BC0F40" w:rsidTr="000D761C">
        <w:tc>
          <w:tcPr>
            <w:tcW w:w="1384" w:type="dxa"/>
            <w:shd w:val="clear" w:color="auto" w:fill="auto"/>
            <w:vAlign w:val="center"/>
          </w:tcPr>
          <w:p w:rsidR="00BC0F40" w:rsidRDefault="00BC0F40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15-15:15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0F40" w:rsidRDefault="00BC0F40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Stand van zaken verlenging / continuering Postdoc-VO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0F40" w:rsidRDefault="00BC0F40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4.01</w:t>
            </w:r>
          </w:p>
        </w:tc>
        <w:tc>
          <w:tcPr>
            <w:tcW w:w="2268" w:type="dxa"/>
            <w:vAlign w:val="center"/>
          </w:tcPr>
          <w:p w:rsidR="00BC0F40" w:rsidRPr="00BC0F40" w:rsidRDefault="00BC0F40" w:rsidP="00600CE4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925A74">
              <w:rPr>
                <w:rFonts w:ascii="Arial" w:hAnsi="Arial" w:cs="Arial"/>
                <w:sz w:val="20"/>
                <w:szCs w:val="20"/>
                <w:lang w:val="de-DE"/>
              </w:rPr>
              <w:t>Gjalt Prins</w:t>
            </w:r>
            <w:r w:rsidR="00946BBB" w:rsidRPr="00811E1F">
              <w:rPr>
                <w:rFonts w:ascii="Arial" w:hAnsi="Arial" w:cs="Arial"/>
                <w:sz w:val="20"/>
                <w:szCs w:val="20"/>
                <w:lang w:val="nl-NL"/>
              </w:rPr>
              <w:t xml:space="preserve"> en Harrie Eijke</w:t>
            </w:r>
            <w:r w:rsidR="00946BBB">
              <w:rPr>
                <w:rFonts w:ascii="Arial" w:hAnsi="Arial" w:cs="Arial"/>
                <w:sz w:val="20"/>
                <w:szCs w:val="20"/>
                <w:lang w:val="nl-NL"/>
              </w:rPr>
              <w:t>lhof</w:t>
            </w:r>
          </w:p>
        </w:tc>
        <w:tc>
          <w:tcPr>
            <w:tcW w:w="1364" w:type="dxa"/>
            <w:vAlign w:val="center"/>
          </w:tcPr>
          <w:p w:rsidR="00BC0F40" w:rsidRPr="00BC0F40" w:rsidRDefault="00946BBB" w:rsidP="0044777C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2</w:t>
            </w:r>
          </w:p>
        </w:tc>
      </w:tr>
      <w:tr w:rsidR="00BC0F40" w:rsidRPr="00413BC2" w:rsidTr="000F2C17">
        <w:tc>
          <w:tcPr>
            <w:tcW w:w="1384" w:type="dxa"/>
            <w:shd w:val="clear" w:color="auto" w:fill="auto"/>
            <w:vAlign w:val="center"/>
          </w:tcPr>
          <w:p w:rsidR="00BC0F40" w:rsidRPr="00DD1FBD" w:rsidRDefault="00BC0F40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-1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30</w:t>
            </w:r>
          </w:p>
        </w:tc>
        <w:tc>
          <w:tcPr>
            <w:tcW w:w="7885" w:type="dxa"/>
            <w:gridSpan w:val="4"/>
            <w:shd w:val="clear" w:color="auto" w:fill="auto"/>
            <w:vAlign w:val="center"/>
          </w:tcPr>
          <w:p w:rsidR="00BC0F40" w:rsidRPr="00BC0F40" w:rsidRDefault="00BC0F40" w:rsidP="00BC0F40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PAUZE</w:t>
            </w:r>
          </w:p>
        </w:tc>
      </w:tr>
      <w:tr w:rsidR="00BC0F40" w:rsidRPr="00BC0F40" w:rsidTr="000D761C">
        <w:tc>
          <w:tcPr>
            <w:tcW w:w="1384" w:type="dxa"/>
            <w:shd w:val="clear" w:color="auto" w:fill="auto"/>
            <w:vAlign w:val="center"/>
          </w:tcPr>
          <w:p w:rsidR="00BC0F40" w:rsidRPr="00DD1FBD" w:rsidRDefault="00BC0F40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15</w:t>
            </w:r>
            <w:r w:rsidR="00811E1F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>30-16:15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C0F40" w:rsidRPr="00925A74" w:rsidRDefault="00BC0F40" w:rsidP="00433C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Intervisie lopende postdoc onderzoeken. </w:t>
            </w:r>
            <w:r w:rsidRPr="007E274D">
              <w:rPr>
                <w:rFonts w:ascii="Arial" w:hAnsi="Arial" w:cs="Arial"/>
                <w:sz w:val="20"/>
                <w:szCs w:val="20"/>
                <w:lang w:val="nl-NL"/>
              </w:rPr>
              <w:t xml:space="preserve">Presentaties 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/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nl-NL"/>
              </w:rPr>
              <w:t>pitches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e/o stand van zaken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C0F40" w:rsidRDefault="00BC0F40" w:rsidP="002B5F9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4.01</w:t>
            </w:r>
          </w:p>
        </w:tc>
        <w:tc>
          <w:tcPr>
            <w:tcW w:w="2268" w:type="dxa"/>
            <w:vAlign w:val="center"/>
          </w:tcPr>
          <w:p w:rsidR="00BC0F40" w:rsidRDefault="00BC0F40" w:rsidP="00433C8A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Marion van Brederode, Olivier van Beekum</w:t>
            </w:r>
          </w:p>
        </w:tc>
        <w:tc>
          <w:tcPr>
            <w:tcW w:w="1364" w:type="dxa"/>
            <w:vAlign w:val="center"/>
          </w:tcPr>
          <w:p w:rsidR="00BC0F40" w:rsidRDefault="00946BBB" w:rsidP="002B5F95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</w:p>
        </w:tc>
      </w:tr>
      <w:tr w:rsidR="009B2C28" w:rsidRPr="00413BC2" w:rsidTr="00F67292">
        <w:trPr>
          <w:trHeight w:val="700"/>
        </w:trPr>
        <w:tc>
          <w:tcPr>
            <w:tcW w:w="1384" w:type="dxa"/>
            <w:shd w:val="clear" w:color="auto" w:fill="auto"/>
            <w:vAlign w:val="center"/>
          </w:tcPr>
          <w:p w:rsidR="009B2C28" w:rsidRPr="00DD1FBD" w:rsidRDefault="009B2C28" w:rsidP="005C64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BC0F40">
              <w:rPr>
                <w:rFonts w:ascii="Arial" w:hAnsi="Arial" w:cs="Arial"/>
                <w:sz w:val="20"/>
                <w:szCs w:val="20"/>
                <w:lang w:val="nl-NL"/>
              </w:rPr>
              <w:t>6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:</w:t>
            </w:r>
            <w:r w:rsidR="00BC0F40"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7E274D">
              <w:rPr>
                <w:rFonts w:ascii="Arial" w:hAnsi="Arial" w:cs="Arial"/>
                <w:sz w:val="20"/>
                <w:szCs w:val="20"/>
                <w:lang w:val="nl-NL"/>
              </w:rPr>
              <w:t>5</w:t>
            </w:r>
            <w:r w:rsidRPr="00DD1FBD">
              <w:rPr>
                <w:rFonts w:ascii="Arial" w:hAnsi="Arial" w:cs="Arial"/>
                <w:sz w:val="20"/>
                <w:szCs w:val="20"/>
                <w:lang w:val="nl-NL"/>
              </w:rPr>
              <w:t>-1</w:t>
            </w:r>
            <w:r w:rsidR="00BC0F40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B2C28" w:rsidRPr="00BC0F40" w:rsidRDefault="00BC0F40" w:rsidP="005C64C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5A74">
              <w:rPr>
                <w:rFonts w:ascii="Arial" w:hAnsi="Arial" w:cs="Arial"/>
                <w:sz w:val="20"/>
                <w:szCs w:val="20"/>
                <w:lang w:val="en-US"/>
              </w:rPr>
              <w:t xml:space="preserve">Workshop </w:t>
            </w:r>
            <w:r w:rsidR="00CB3915">
              <w:rPr>
                <w:rFonts w:ascii="Arial" w:hAnsi="Arial" w:cs="Arial"/>
                <w:sz w:val="20"/>
                <w:szCs w:val="20"/>
                <w:lang w:val="en-US"/>
              </w:rPr>
              <w:t xml:space="preserve">Publishing &amp; </w:t>
            </w:r>
            <w:r w:rsidRPr="00925A74">
              <w:rPr>
                <w:rFonts w:ascii="Arial" w:hAnsi="Arial" w:cs="Arial"/>
                <w:sz w:val="20"/>
                <w:szCs w:val="20"/>
                <w:lang w:val="en-US"/>
              </w:rPr>
              <w:t xml:space="preserve">Writing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B2C28" w:rsidRPr="00F72574" w:rsidRDefault="007E274D" w:rsidP="005C64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4.01</w:t>
            </w:r>
          </w:p>
        </w:tc>
        <w:tc>
          <w:tcPr>
            <w:tcW w:w="2268" w:type="dxa"/>
            <w:vAlign w:val="center"/>
          </w:tcPr>
          <w:p w:rsidR="009B2C28" w:rsidRPr="00811E1F" w:rsidRDefault="00811E1F" w:rsidP="005C64C5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811E1F">
              <w:rPr>
                <w:rFonts w:ascii="Arial" w:hAnsi="Arial" w:cs="Arial"/>
                <w:sz w:val="20"/>
                <w:szCs w:val="20"/>
                <w:lang w:val="nl-NL"/>
              </w:rPr>
              <w:t xml:space="preserve">Gjalt Prins </w:t>
            </w:r>
          </w:p>
        </w:tc>
        <w:tc>
          <w:tcPr>
            <w:tcW w:w="1364" w:type="dxa"/>
            <w:vAlign w:val="center"/>
          </w:tcPr>
          <w:p w:rsidR="009B2C28" w:rsidRPr="00F72574" w:rsidRDefault="009B2C28" w:rsidP="005C64C5">
            <w:pPr>
              <w:jc w:val="center"/>
              <w:rPr>
                <w:rFonts w:ascii="Arial" w:hAnsi="Arial" w:cs="Arial"/>
                <w:sz w:val="20"/>
                <w:szCs w:val="20"/>
                <w:lang w:val="nl-NL"/>
              </w:rPr>
            </w:pPr>
          </w:p>
        </w:tc>
      </w:tr>
      <w:tr w:rsidR="007E274D" w:rsidRPr="00E2333E" w:rsidTr="000D761C">
        <w:tc>
          <w:tcPr>
            <w:tcW w:w="1384" w:type="dxa"/>
            <w:shd w:val="clear" w:color="auto" w:fill="auto"/>
            <w:vAlign w:val="center"/>
          </w:tcPr>
          <w:p w:rsidR="007E274D" w:rsidRDefault="007E274D" w:rsidP="004A44D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1</w:t>
            </w:r>
            <w:r w:rsidR="00BC0F40">
              <w:rPr>
                <w:rFonts w:ascii="Arial" w:hAnsi="Arial" w:cs="Arial"/>
                <w:sz w:val="20"/>
                <w:szCs w:val="20"/>
                <w:lang w:val="nl-NL"/>
              </w:rPr>
              <w:t>7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7E274D" w:rsidRDefault="007E274D" w:rsidP="004A44D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Vooruitblik en afsluiting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E274D" w:rsidRDefault="007E274D" w:rsidP="004A44D1">
            <w:pPr>
              <w:rPr>
                <w:rFonts w:ascii="Arial" w:hAnsi="Arial" w:cs="Arial"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sz w:val="20"/>
                <w:szCs w:val="20"/>
                <w:lang w:val="nl-NL"/>
              </w:rPr>
              <w:t>4.01</w:t>
            </w:r>
          </w:p>
        </w:tc>
        <w:tc>
          <w:tcPr>
            <w:tcW w:w="2268" w:type="dxa"/>
            <w:vAlign w:val="center"/>
          </w:tcPr>
          <w:p w:rsidR="007E274D" w:rsidRPr="00925A74" w:rsidRDefault="007E274D" w:rsidP="004A44D1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Gjalt Prins</w:t>
            </w:r>
          </w:p>
        </w:tc>
        <w:tc>
          <w:tcPr>
            <w:tcW w:w="1364" w:type="dxa"/>
            <w:vAlign w:val="center"/>
          </w:tcPr>
          <w:p w:rsidR="007E274D" w:rsidRPr="00925A74" w:rsidRDefault="007E274D" w:rsidP="004A44D1">
            <w:pPr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:rsidR="00AA7A2E" w:rsidRPr="00925A74" w:rsidRDefault="00AA7A2E" w:rsidP="006E31A2">
      <w:pPr>
        <w:spacing w:before="120"/>
        <w:jc w:val="both"/>
        <w:rPr>
          <w:rFonts w:ascii="Arial" w:hAnsi="Arial" w:cs="Arial"/>
          <w:sz w:val="20"/>
          <w:szCs w:val="20"/>
          <w:lang w:val="nl-NL"/>
        </w:rPr>
      </w:pPr>
      <w:r w:rsidRPr="00925A74">
        <w:rPr>
          <w:rFonts w:ascii="Arial" w:hAnsi="Arial" w:cs="Arial"/>
          <w:sz w:val="20"/>
          <w:szCs w:val="20"/>
          <w:lang w:val="nl-NL"/>
        </w:rPr>
        <w:t>Toelichting bij programma onderdelen:</w:t>
      </w:r>
    </w:p>
    <w:p w:rsidR="007E274D" w:rsidRPr="001C721F" w:rsidRDefault="007E274D" w:rsidP="007E274D">
      <w:pPr>
        <w:pStyle w:val="Lijstalinea"/>
        <w:numPr>
          <w:ilvl w:val="0"/>
          <w:numId w:val="16"/>
        </w:numPr>
        <w:spacing w:before="120" w:line="240" w:lineRule="auto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Intervisie van lopende postdoc </w:t>
      </w:r>
      <w:r w:rsidR="00925A74" w:rsidRPr="001C721F">
        <w:rPr>
          <w:rFonts w:ascii="Arial" w:hAnsi="Arial" w:cs="Arial"/>
          <w:sz w:val="20"/>
          <w:lang w:val="nl-NL"/>
        </w:rPr>
        <w:t>onderzoek</w:t>
      </w:r>
      <w:r>
        <w:rPr>
          <w:rFonts w:ascii="Arial" w:hAnsi="Arial" w:cs="Arial"/>
          <w:sz w:val="20"/>
          <w:lang w:val="nl-NL"/>
        </w:rPr>
        <w:t>en</w:t>
      </w:r>
      <w:r w:rsidR="00925A74" w:rsidRPr="001C721F">
        <w:rPr>
          <w:rFonts w:ascii="Arial" w:hAnsi="Arial" w:cs="Arial"/>
          <w:sz w:val="20"/>
          <w:lang w:val="nl-NL"/>
        </w:rPr>
        <w:t xml:space="preserve">. </w:t>
      </w:r>
      <w:r>
        <w:rPr>
          <w:rFonts w:ascii="Arial" w:hAnsi="Arial" w:cs="Arial"/>
          <w:sz w:val="20"/>
          <w:lang w:val="nl-NL"/>
        </w:rPr>
        <w:t xml:space="preserve">Iedere onderzoeker rapporteert kort over </w:t>
      </w:r>
      <w:r w:rsidR="00B93E3B">
        <w:rPr>
          <w:rFonts w:ascii="Arial" w:hAnsi="Arial" w:cs="Arial"/>
          <w:sz w:val="20"/>
          <w:lang w:val="nl-NL"/>
        </w:rPr>
        <w:t>zijn/haar onderzoek en progressie</w:t>
      </w:r>
      <w:r>
        <w:rPr>
          <w:rFonts w:ascii="Arial" w:hAnsi="Arial" w:cs="Arial"/>
          <w:sz w:val="20"/>
          <w:lang w:val="nl-NL"/>
        </w:rPr>
        <w:t xml:space="preserve">. </w:t>
      </w:r>
      <w:r w:rsidRPr="001C721F">
        <w:rPr>
          <w:rFonts w:ascii="Arial" w:hAnsi="Arial" w:cs="Arial"/>
          <w:sz w:val="20"/>
          <w:lang w:val="nl-NL"/>
        </w:rPr>
        <w:t xml:space="preserve">Als onderzoeker </w:t>
      </w:r>
      <w:r>
        <w:rPr>
          <w:rFonts w:ascii="Arial" w:hAnsi="Arial" w:cs="Arial"/>
          <w:sz w:val="20"/>
          <w:lang w:val="nl-NL"/>
        </w:rPr>
        <w:t>ku</w:t>
      </w:r>
      <w:r w:rsidRPr="001C721F">
        <w:rPr>
          <w:rFonts w:ascii="Arial" w:hAnsi="Arial" w:cs="Arial"/>
          <w:sz w:val="20"/>
          <w:lang w:val="nl-NL"/>
        </w:rPr>
        <w:t xml:space="preserve">n je tegen zaken aanlopen die de voortgang van het postdoconderzoek </w:t>
      </w:r>
      <w:r>
        <w:rPr>
          <w:rFonts w:ascii="Arial" w:hAnsi="Arial" w:cs="Arial"/>
          <w:sz w:val="20"/>
          <w:lang w:val="nl-NL"/>
        </w:rPr>
        <w:t xml:space="preserve">versnellen of juist </w:t>
      </w:r>
      <w:r w:rsidRPr="001C721F">
        <w:rPr>
          <w:rFonts w:ascii="Arial" w:hAnsi="Arial" w:cs="Arial"/>
          <w:sz w:val="20"/>
          <w:lang w:val="nl-NL"/>
        </w:rPr>
        <w:t>bemoeilijken. Dit kunnen bijv. zijn (geen uitputtende opsomming):</w:t>
      </w:r>
    </w:p>
    <w:p w:rsidR="007E274D" w:rsidRDefault="007E274D" w:rsidP="007E274D">
      <w:pPr>
        <w:pStyle w:val="Lijstalinea"/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logistieke en/of organisatorische zaken in school;</w:t>
      </w:r>
    </w:p>
    <w:p w:rsidR="007E274D" w:rsidRDefault="007E274D" w:rsidP="007E274D">
      <w:pPr>
        <w:pStyle w:val="Lijstalinea"/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verschillen in de dynamiek van de werkvelden van ‘onderwijs’ en ‘onderzoek’;</w:t>
      </w:r>
    </w:p>
    <w:p w:rsidR="007E274D" w:rsidRDefault="007E274D" w:rsidP="007E274D">
      <w:pPr>
        <w:pStyle w:val="Lijstalinea"/>
        <w:numPr>
          <w:ilvl w:val="0"/>
          <w:numId w:val="31"/>
        </w:numPr>
        <w:spacing w:before="120" w:line="240" w:lineRule="auto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>aard en intensiteit van de begeleiding.</w:t>
      </w:r>
    </w:p>
    <w:p w:rsidR="00925A74" w:rsidRDefault="007E274D" w:rsidP="007E274D">
      <w:pPr>
        <w:pStyle w:val="Lijstalinea"/>
        <w:spacing w:before="120" w:line="240" w:lineRule="auto"/>
        <w:ind w:left="36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In dit programmaonderdeel willen we een aantal ervaringen bespreekbaar maken, om elkaar vervolgens te voorzien van adviezen en suggesties hoe daar mee om te gaan. </w:t>
      </w:r>
    </w:p>
    <w:p w:rsidR="00F11515" w:rsidRPr="00F11515" w:rsidRDefault="00F11515" w:rsidP="00F11515">
      <w:pPr>
        <w:pStyle w:val="Lijstalinea"/>
        <w:numPr>
          <w:ilvl w:val="0"/>
          <w:numId w:val="16"/>
        </w:numPr>
        <w:spacing w:before="120"/>
        <w:jc w:val="both"/>
        <w:rPr>
          <w:rFonts w:ascii="Arial" w:hAnsi="Arial" w:cs="Arial"/>
          <w:sz w:val="20"/>
          <w:lang w:val="nl-NL"/>
        </w:rPr>
      </w:pPr>
      <w:r>
        <w:rPr>
          <w:rFonts w:ascii="Arial" w:hAnsi="Arial" w:cs="Arial"/>
          <w:sz w:val="20"/>
          <w:lang w:val="nl-NL"/>
        </w:rPr>
        <w:t xml:space="preserve">Gjalt </w:t>
      </w:r>
      <w:r w:rsidR="008F577F">
        <w:rPr>
          <w:rFonts w:ascii="Arial" w:hAnsi="Arial" w:cs="Arial"/>
          <w:sz w:val="20"/>
          <w:lang w:val="nl-NL"/>
        </w:rPr>
        <w:t xml:space="preserve">en Harrie zullen </w:t>
      </w:r>
      <w:r>
        <w:rPr>
          <w:rFonts w:ascii="Arial" w:hAnsi="Arial" w:cs="Arial"/>
          <w:sz w:val="20"/>
          <w:lang w:val="nl-NL"/>
        </w:rPr>
        <w:t xml:space="preserve">een update geven van de </w:t>
      </w:r>
      <w:r w:rsidR="00734EDF">
        <w:rPr>
          <w:rFonts w:ascii="Arial" w:hAnsi="Arial" w:cs="Arial"/>
          <w:sz w:val="20"/>
          <w:lang w:val="nl-NL"/>
        </w:rPr>
        <w:t>mogelijkheden voor verlenging / continuering</w:t>
      </w:r>
      <w:r w:rsidR="008F577F">
        <w:rPr>
          <w:rFonts w:ascii="Arial" w:hAnsi="Arial" w:cs="Arial"/>
          <w:sz w:val="20"/>
          <w:lang w:val="nl-NL"/>
        </w:rPr>
        <w:t xml:space="preserve"> project Postdoc-VO</w:t>
      </w:r>
      <w:r w:rsidR="00734EDF">
        <w:rPr>
          <w:rFonts w:ascii="Arial" w:hAnsi="Arial" w:cs="Arial"/>
          <w:sz w:val="20"/>
          <w:lang w:val="nl-NL"/>
        </w:rPr>
        <w:t>.</w:t>
      </w:r>
      <w:r>
        <w:rPr>
          <w:rFonts w:ascii="Arial" w:hAnsi="Arial" w:cs="Arial"/>
          <w:sz w:val="20"/>
          <w:lang w:val="nl-NL"/>
        </w:rPr>
        <w:t xml:space="preserve"> </w:t>
      </w:r>
    </w:p>
    <w:p w:rsidR="00925A74" w:rsidRPr="00925A74" w:rsidRDefault="00925A74" w:rsidP="00925A74">
      <w:pPr>
        <w:jc w:val="both"/>
        <w:rPr>
          <w:rFonts w:ascii="Arial" w:hAnsi="Arial" w:cs="Arial"/>
          <w:sz w:val="20"/>
          <w:lang w:val="nl-NL"/>
        </w:rPr>
      </w:pPr>
    </w:p>
    <w:sectPr w:rsidR="00925A74" w:rsidRPr="00925A7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C615E"/>
    <w:multiLevelType w:val="hybridMultilevel"/>
    <w:tmpl w:val="486E1F22"/>
    <w:lvl w:ilvl="0" w:tplc="D64CE18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4F33AC"/>
    <w:multiLevelType w:val="hybridMultilevel"/>
    <w:tmpl w:val="19AAD010"/>
    <w:lvl w:ilvl="0" w:tplc="0413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0B5F7AF9"/>
    <w:multiLevelType w:val="multilevel"/>
    <w:tmpl w:val="28E67E3C"/>
    <w:lvl w:ilvl="0">
      <w:start w:val="1"/>
      <w:numFmt w:val="decimal"/>
      <w:pStyle w:val="Kop1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21E339A"/>
    <w:multiLevelType w:val="hybridMultilevel"/>
    <w:tmpl w:val="C4D83F8A"/>
    <w:lvl w:ilvl="0" w:tplc="0413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7536B"/>
    <w:multiLevelType w:val="hybridMultilevel"/>
    <w:tmpl w:val="D2E66AA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F625BA"/>
    <w:multiLevelType w:val="hybridMultilevel"/>
    <w:tmpl w:val="23722290"/>
    <w:lvl w:ilvl="0" w:tplc="92A2E7B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14BCC"/>
    <w:multiLevelType w:val="hybridMultilevel"/>
    <w:tmpl w:val="06D807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A91DE8"/>
    <w:multiLevelType w:val="hybridMultilevel"/>
    <w:tmpl w:val="ECE0DB4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20BC4F74">
      <w:numFmt w:val="bullet"/>
      <w:lvlText w:val="-"/>
      <w:lvlJc w:val="left"/>
      <w:pPr>
        <w:ind w:left="2520" w:hanging="360"/>
      </w:pPr>
      <w:rPr>
        <w:rFonts w:ascii="Arial" w:eastAsia="Times" w:hAnsi="Arial" w:cs="Arial" w:hint="default"/>
      </w:r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EAF7AD1"/>
    <w:multiLevelType w:val="hybridMultilevel"/>
    <w:tmpl w:val="D90E8E84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9464D63"/>
    <w:multiLevelType w:val="hybridMultilevel"/>
    <w:tmpl w:val="243ECA76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E852AB"/>
    <w:multiLevelType w:val="hybridMultilevel"/>
    <w:tmpl w:val="3C20123E"/>
    <w:lvl w:ilvl="0" w:tplc="FA5A0972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4263D6"/>
    <w:multiLevelType w:val="hybridMultilevel"/>
    <w:tmpl w:val="B2362D7A"/>
    <w:lvl w:ilvl="0" w:tplc="A256252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E5572E"/>
    <w:multiLevelType w:val="hybridMultilevel"/>
    <w:tmpl w:val="920ED168"/>
    <w:lvl w:ilvl="0" w:tplc="F87A1FB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E9B8CBF2">
      <w:numFmt w:val="bullet"/>
      <w:lvlText w:val="-"/>
      <w:lvlJc w:val="left"/>
      <w:pPr>
        <w:ind w:left="1980" w:hanging="360"/>
      </w:pPr>
      <w:rPr>
        <w:rFonts w:ascii="Arial" w:eastAsiaTheme="minorHAnsi" w:hAnsi="Arial" w:cs="Arial" w:hint="default"/>
      </w:r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7ED4D55"/>
    <w:multiLevelType w:val="hybridMultilevel"/>
    <w:tmpl w:val="5FEE8B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D7C3374">
      <w:numFmt w:val="bullet"/>
      <w:lvlText w:val=""/>
      <w:lvlJc w:val="left"/>
      <w:pPr>
        <w:ind w:left="3240" w:hanging="360"/>
      </w:pPr>
      <w:rPr>
        <w:rFonts w:ascii="Symbol" w:eastAsia="Times New Roman" w:hAnsi="Symbol" w:cs="Aria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F5847C8"/>
    <w:multiLevelType w:val="hybridMultilevel"/>
    <w:tmpl w:val="31DC0E64"/>
    <w:lvl w:ilvl="0" w:tplc="922E9D4C">
      <w:start w:val="3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A5AB4"/>
    <w:multiLevelType w:val="hybridMultilevel"/>
    <w:tmpl w:val="FC060142"/>
    <w:lvl w:ilvl="0" w:tplc="CEDC6AA6">
      <w:numFmt w:val="bullet"/>
      <w:lvlText w:val="-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4EC4C5C"/>
    <w:multiLevelType w:val="hybridMultilevel"/>
    <w:tmpl w:val="5ED4890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10"/>
  </w:num>
  <w:num w:numId="3">
    <w:abstractNumId w:val="10"/>
  </w:num>
  <w:num w:numId="4">
    <w:abstractNumId w:val="10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13"/>
  </w:num>
  <w:num w:numId="16">
    <w:abstractNumId w:val="7"/>
  </w:num>
  <w:num w:numId="17">
    <w:abstractNumId w:val="0"/>
  </w:num>
  <w:num w:numId="18">
    <w:abstractNumId w:val="11"/>
  </w:num>
  <w:num w:numId="19">
    <w:abstractNumId w:val="9"/>
  </w:num>
  <w:num w:numId="20">
    <w:abstractNumId w:val="3"/>
  </w:num>
  <w:num w:numId="21">
    <w:abstractNumId w:val="6"/>
  </w:num>
  <w:num w:numId="22">
    <w:abstractNumId w:val="5"/>
  </w:num>
  <w:num w:numId="23">
    <w:abstractNumId w:val="8"/>
  </w:num>
  <w:num w:numId="24">
    <w:abstractNumId w:val="16"/>
  </w:num>
  <w:num w:numId="25">
    <w:abstractNumId w:val="15"/>
  </w:num>
  <w:num w:numId="26">
    <w:abstractNumId w:val="1"/>
  </w:num>
  <w:num w:numId="27">
    <w:abstractNumId w:val="12"/>
  </w:num>
  <w:num w:numId="28">
    <w:abstractNumId w:val="4"/>
  </w:num>
  <w:num w:numId="29">
    <w:abstractNumId w:val="14"/>
  </w:num>
  <w:num w:numId="30">
    <w:abstractNumId w:val="7"/>
  </w:num>
  <w:num w:numId="3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1A2"/>
    <w:rsid w:val="0000227E"/>
    <w:rsid w:val="0000263C"/>
    <w:rsid w:val="0000424C"/>
    <w:rsid w:val="000048AD"/>
    <w:rsid w:val="00004FCC"/>
    <w:rsid w:val="000055B2"/>
    <w:rsid w:val="000058CA"/>
    <w:rsid w:val="000065B1"/>
    <w:rsid w:val="00010F9E"/>
    <w:rsid w:val="0001100E"/>
    <w:rsid w:val="00011934"/>
    <w:rsid w:val="00012197"/>
    <w:rsid w:val="0001266D"/>
    <w:rsid w:val="00012E1A"/>
    <w:rsid w:val="000131B3"/>
    <w:rsid w:val="00015FB0"/>
    <w:rsid w:val="00017B61"/>
    <w:rsid w:val="0002066E"/>
    <w:rsid w:val="00020AEB"/>
    <w:rsid w:val="00022126"/>
    <w:rsid w:val="00022AC1"/>
    <w:rsid w:val="0002307E"/>
    <w:rsid w:val="00024511"/>
    <w:rsid w:val="00024573"/>
    <w:rsid w:val="00024736"/>
    <w:rsid w:val="00026750"/>
    <w:rsid w:val="00026F74"/>
    <w:rsid w:val="000271BA"/>
    <w:rsid w:val="00027375"/>
    <w:rsid w:val="00027A40"/>
    <w:rsid w:val="000306E2"/>
    <w:rsid w:val="000320E2"/>
    <w:rsid w:val="0003251C"/>
    <w:rsid w:val="00033314"/>
    <w:rsid w:val="000338F3"/>
    <w:rsid w:val="00034A01"/>
    <w:rsid w:val="0003714D"/>
    <w:rsid w:val="00037377"/>
    <w:rsid w:val="000415F7"/>
    <w:rsid w:val="0004336C"/>
    <w:rsid w:val="000451CC"/>
    <w:rsid w:val="0004729E"/>
    <w:rsid w:val="0004774E"/>
    <w:rsid w:val="00047A91"/>
    <w:rsid w:val="00052882"/>
    <w:rsid w:val="00053B0D"/>
    <w:rsid w:val="00053BBB"/>
    <w:rsid w:val="00053D5C"/>
    <w:rsid w:val="0005446C"/>
    <w:rsid w:val="000547C0"/>
    <w:rsid w:val="00054ACE"/>
    <w:rsid w:val="00055212"/>
    <w:rsid w:val="00055A85"/>
    <w:rsid w:val="0005771F"/>
    <w:rsid w:val="00060276"/>
    <w:rsid w:val="0006075E"/>
    <w:rsid w:val="00061902"/>
    <w:rsid w:val="00062A13"/>
    <w:rsid w:val="000668E8"/>
    <w:rsid w:val="00066911"/>
    <w:rsid w:val="00066B13"/>
    <w:rsid w:val="00066F21"/>
    <w:rsid w:val="00067A33"/>
    <w:rsid w:val="00067E7F"/>
    <w:rsid w:val="00070BE3"/>
    <w:rsid w:val="000720E5"/>
    <w:rsid w:val="0007219C"/>
    <w:rsid w:val="000760BC"/>
    <w:rsid w:val="000763BF"/>
    <w:rsid w:val="000776B8"/>
    <w:rsid w:val="00080431"/>
    <w:rsid w:val="00082263"/>
    <w:rsid w:val="00082CED"/>
    <w:rsid w:val="00082F27"/>
    <w:rsid w:val="00087383"/>
    <w:rsid w:val="000934B6"/>
    <w:rsid w:val="00094E2B"/>
    <w:rsid w:val="00096DF6"/>
    <w:rsid w:val="000A217B"/>
    <w:rsid w:val="000A2374"/>
    <w:rsid w:val="000A6335"/>
    <w:rsid w:val="000A793C"/>
    <w:rsid w:val="000A79EF"/>
    <w:rsid w:val="000B426C"/>
    <w:rsid w:val="000B4868"/>
    <w:rsid w:val="000B4FDB"/>
    <w:rsid w:val="000B55DC"/>
    <w:rsid w:val="000B583B"/>
    <w:rsid w:val="000B6D97"/>
    <w:rsid w:val="000B6F1F"/>
    <w:rsid w:val="000C16B2"/>
    <w:rsid w:val="000C1849"/>
    <w:rsid w:val="000C1CA2"/>
    <w:rsid w:val="000C1F3D"/>
    <w:rsid w:val="000C2251"/>
    <w:rsid w:val="000C495F"/>
    <w:rsid w:val="000C4D26"/>
    <w:rsid w:val="000C4E62"/>
    <w:rsid w:val="000C721A"/>
    <w:rsid w:val="000C7842"/>
    <w:rsid w:val="000D09EF"/>
    <w:rsid w:val="000D11BA"/>
    <w:rsid w:val="000D2B00"/>
    <w:rsid w:val="000D538E"/>
    <w:rsid w:val="000D6CAF"/>
    <w:rsid w:val="000D761C"/>
    <w:rsid w:val="000E0E06"/>
    <w:rsid w:val="000E1BBE"/>
    <w:rsid w:val="000E1C52"/>
    <w:rsid w:val="000E2769"/>
    <w:rsid w:val="000E554B"/>
    <w:rsid w:val="000E5BF2"/>
    <w:rsid w:val="000E71EA"/>
    <w:rsid w:val="000E72E5"/>
    <w:rsid w:val="000F0A40"/>
    <w:rsid w:val="000F22E1"/>
    <w:rsid w:val="000F2E1E"/>
    <w:rsid w:val="000F2F7A"/>
    <w:rsid w:val="000F2F92"/>
    <w:rsid w:val="000F31C8"/>
    <w:rsid w:val="000F3AE9"/>
    <w:rsid w:val="000F4750"/>
    <w:rsid w:val="000F5A54"/>
    <w:rsid w:val="000F7638"/>
    <w:rsid w:val="000F7B2A"/>
    <w:rsid w:val="000F7B6D"/>
    <w:rsid w:val="0010066E"/>
    <w:rsid w:val="00100DCF"/>
    <w:rsid w:val="0010308C"/>
    <w:rsid w:val="00103F4B"/>
    <w:rsid w:val="0010462B"/>
    <w:rsid w:val="00104BA0"/>
    <w:rsid w:val="00105BCE"/>
    <w:rsid w:val="00105DD2"/>
    <w:rsid w:val="00106B35"/>
    <w:rsid w:val="00106E10"/>
    <w:rsid w:val="001103F8"/>
    <w:rsid w:val="001125DE"/>
    <w:rsid w:val="00112E13"/>
    <w:rsid w:val="00116652"/>
    <w:rsid w:val="001171F6"/>
    <w:rsid w:val="001172FB"/>
    <w:rsid w:val="001202B1"/>
    <w:rsid w:val="00123794"/>
    <w:rsid w:val="00123D92"/>
    <w:rsid w:val="0012423A"/>
    <w:rsid w:val="00125BCF"/>
    <w:rsid w:val="00126422"/>
    <w:rsid w:val="001269AF"/>
    <w:rsid w:val="00126CC7"/>
    <w:rsid w:val="00126DE3"/>
    <w:rsid w:val="00127C08"/>
    <w:rsid w:val="00130007"/>
    <w:rsid w:val="00131AC0"/>
    <w:rsid w:val="00131E2F"/>
    <w:rsid w:val="00132835"/>
    <w:rsid w:val="00134450"/>
    <w:rsid w:val="00135709"/>
    <w:rsid w:val="00135F8D"/>
    <w:rsid w:val="001363CA"/>
    <w:rsid w:val="00137141"/>
    <w:rsid w:val="00142D9B"/>
    <w:rsid w:val="0014438C"/>
    <w:rsid w:val="00144428"/>
    <w:rsid w:val="00147D56"/>
    <w:rsid w:val="00150256"/>
    <w:rsid w:val="00150EDD"/>
    <w:rsid w:val="00151011"/>
    <w:rsid w:val="00151216"/>
    <w:rsid w:val="001517FD"/>
    <w:rsid w:val="00152E90"/>
    <w:rsid w:val="00154687"/>
    <w:rsid w:val="00154A75"/>
    <w:rsid w:val="00155B07"/>
    <w:rsid w:val="001607D4"/>
    <w:rsid w:val="00161C1D"/>
    <w:rsid w:val="001632EF"/>
    <w:rsid w:val="001658F2"/>
    <w:rsid w:val="0016692E"/>
    <w:rsid w:val="0016703A"/>
    <w:rsid w:val="0016766A"/>
    <w:rsid w:val="001677DC"/>
    <w:rsid w:val="00167EB7"/>
    <w:rsid w:val="00170D5A"/>
    <w:rsid w:val="001714E0"/>
    <w:rsid w:val="001734E9"/>
    <w:rsid w:val="00173C14"/>
    <w:rsid w:val="00174EDB"/>
    <w:rsid w:val="00175B96"/>
    <w:rsid w:val="00176545"/>
    <w:rsid w:val="00177B57"/>
    <w:rsid w:val="00180E56"/>
    <w:rsid w:val="0018193A"/>
    <w:rsid w:val="00181FBF"/>
    <w:rsid w:val="00183937"/>
    <w:rsid w:val="00184A12"/>
    <w:rsid w:val="001854EB"/>
    <w:rsid w:val="00185CE6"/>
    <w:rsid w:val="0018737D"/>
    <w:rsid w:val="00187D9D"/>
    <w:rsid w:val="00187F9E"/>
    <w:rsid w:val="00191803"/>
    <w:rsid w:val="00196B17"/>
    <w:rsid w:val="00196E7C"/>
    <w:rsid w:val="001A18AC"/>
    <w:rsid w:val="001A46D2"/>
    <w:rsid w:val="001A592F"/>
    <w:rsid w:val="001A7C81"/>
    <w:rsid w:val="001B026A"/>
    <w:rsid w:val="001B0676"/>
    <w:rsid w:val="001B067E"/>
    <w:rsid w:val="001B0BFA"/>
    <w:rsid w:val="001B1D4A"/>
    <w:rsid w:val="001B250E"/>
    <w:rsid w:val="001B728A"/>
    <w:rsid w:val="001B749F"/>
    <w:rsid w:val="001C07CF"/>
    <w:rsid w:val="001C1ACC"/>
    <w:rsid w:val="001C32FA"/>
    <w:rsid w:val="001C492A"/>
    <w:rsid w:val="001C4C7E"/>
    <w:rsid w:val="001C539D"/>
    <w:rsid w:val="001C721F"/>
    <w:rsid w:val="001C7A1F"/>
    <w:rsid w:val="001D0D19"/>
    <w:rsid w:val="001D1CEB"/>
    <w:rsid w:val="001D3532"/>
    <w:rsid w:val="001D4E7A"/>
    <w:rsid w:val="001D6F48"/>
    <w:rsid w:val="001D70C2"/>
    <w:rsid w:val="001D745F"/>
    <w:rsid w:val="001D747B"/>
    <w:rsid w:val="001E066F"/>
    <w:rsid w:val="001E06B9"/>
    <w:rsid w:val="001E1012"/>
    <w:rsid w:val="001E137C"/>
    <w:rsid w:val="001E31B8"/>
    <w:rsid w:val="001E4A5C"/>
    <w:rsid w:val="001E4FE8"/>
    <w:rsid w:val="001E6054"/>
    <w:rsid w:val="001E605C"/>
    <w:rsid w:val="001E6BCB"/>
    <w:rsid w:val="001E703D"/>
    <w:rsid w:val="001F0BC2"/>
    <w:rsid w:val="001F0FFA"/>
    <w:rsid w:val="001F2852"/>
    <w:rsid w:val="001F39B9"/>
    <w:rsid w:val="001F40BD"/>
    <w:rsid w:val="001F4205"/>
    <w:rsid w:val="001F4B7C"/>
    <w:rsid w:val="001F51F9"/>
    <w:rsid w:val="001F5BE0"/>
    <w:rsid w:val="001F5E42"/>
    <w:rsid w:val="001F676E"/>
    <w:rsid w:val="001F73AB"/>
    <w:rsid w:val="00200226"/>
    <w:rsid w:val="00201B80"/>
    <w:rsid w:val="00201DF2"/>
    <w:rsid w:val="0020281C"/>
    <w:rsid w:val="00203521"/>
    <w:rsid w:val="00204603"/>
    <w:rsid w:val="00205013"/>
    <w:rsid w:val="00205F20"/>
    <w:rsid w:val="00206266"/>
    <w:rsid w:val="00206E0F"/>
    <w:rsid w:val="00206EDB"/>
    <w:rsid w:val="00210287"/>
    <w:rsid w:val="00210935"/>
    <w:rsid w:val="0021252D"/>
    <w:rsid w:val="002132F6"/>
    <w:rsid w:val="0021427B"/>
    <w:rsid w:val="00215403"/>
    <w:rsid w:val="00216345"/>
    <w:rsid w:val="002163E0"/>
    <w:rsid w:val="00216676"/>
    <w:rsid w:val="00217341"/>
    <w:rsid w:val="002176E5"/>
    <w:rsid w:val="0022002C"/>
    <w:rsid w:val="0022015B"/>
    <w:rsid w:val="00221F60"/>
    <w:rsid w:val="00223473"/>
    <w:rsid w:val="00224FA7"/>
    <w:rsid w:val="0022531E"/>
    <w:rsid w:val="00226DFD"/>
    <w:rsid w:val="00227B1B"/>
    <w:rsid w:val="00230201"/>
    <w:rsid w:val="00230EC5"/>
    <w:rsid w:val="002314EC"/>
    <w:rsid w:val="0023153C"/>
    <w:rsid w:val="00231AEB"/>
    <w:rsid w:val="00231F5C"/>
    <w:rsid w:val="00236D85"/>
    <w:rsid w:val="00240B7C"/>
    <w:rsid w:val="00241126"/>
    <w:rsid w:val="00241A43"/>
    <w:rsid w:val="0024255B"/>
    <w:rsid w:val="00242C91"/>
    <w:rsid w:val="00245B05"/>
    <w:rsid w:val="00250DCC"/>
    <w:rsid w:val="002525CF"/>
    <w:rsid w:val="00253AAE"/>
    <w:rsid w:val="002559AC"/>
    <w:rsid w:val="00255F00"/>
    <w:rsid w:val="0025632E"/>
    <w:rsid w:val="002565AE"/>
    <w:rsid w:val="00257118"/>
    <w:rsid w:val="00257F9A"/>
    <w:rsid w:val="002608E9"/>
    <w:rsid w:val="002609B0"/>
    <w:rsid w:val="00260F1F"/>
    <w:rsid w:val="0026100A"/>
    <w:rsid w:val="00261D30"/>
    <w:rsid w:val="00261F49"/>
    <w:rsid w:val="00263147"/>
    <w:rsid w:val="00264C63"/>
    <w:rsid w:val="00264D87"/>
    <w:rsid w:val="002650CE"/>
    <w:rsid w:val="00265C92"/>
    <w:rsid w:val="00265D49"/>
    <w:rsid w:val="00265E93"/>
    <w:rsid w:val="00265ED8"/>
    <w:rsid w:val="00266930"/>
    <w:rsid w:val="002674CB"/>
    <w:rsid w:val="0026753B"/>
    <w:rsid w:val="00270343"/>
    <w:rsid w:val="00272AF1"/>
    <w:rsid w:val="002735FF"/>
    <w:rsid w:val="00273A2E"/>
    <w:rsid w:val="00274B16"/>
    <w:rsid w:val="00274E6E"/>
    <w:rsid w:val="00275F47"/>
    <w:rsid w:val="002762F1"/>
    <w:rsid w:val="00276D65"/>
    <w:rsid w:val="0028161B"/>
    <w:rsid w:val="00282127"/>
    <w:rsid w:val="002850BC"/>
    <w:rsid w:val="002864ED"/>
    <w:rsid w:val="00287612"/>
    <w:rsid w:val="0028790E"/>
    <w:rsid w:val="00291083"/>
    <w:rsid w:val="00291A21"/>
    <w:rsid w:val="00293E94"/>
    <w:rsid w:val="00295A53"/>
    <w:rsid w:val="00295ECE"/>
    <w:rsid w:val="00297C6F"/>
    <w:rsid w:val="002A221A"/>
    <w:rsid w:val="002A3185"/>
    <w:rsid w:val="002A3F09"/>
    <w:rsid w:val="002A56C3"/>
    <w:rsid w:val="002A680B"/>
    <w:rsid w:val="002A6919"/>
    <w:rsid w:val="002A7A7F"/>
    <w:rsid w:val="002B03C3"/>
    <w:rsid w:val="002B0F5E"/>
    <w:rsid w:val="002B1FA1"/>
    <w:rsid w:val="002B299F"/>
    <w:rsid w:val="002B47A2"/>
    <w:rsid w:val="002B57F8"/>
    <w:rsid w:val="002B7094"/>
    <w:rsid w:val="002B7FA5"/>
    <w:rsid w:val="002C25C4"/>
    <w:rsid w:val="002C2B62"/>
    <w:rsid w:val="002C2BBA"/>
    <w:rsid w:val="002C2F0B"/>
    <w:rsid w:val="002C3713"/>
    <w:rsid w:val="002C5050"/>
    <w:rsid w:val="002C6001"/>
    <w:rsid w:val="002C7AD4"/>
    <w:rsid w:val="002D041C"/>
    <w:rsid w:val="002D0BC2"/>
    <w:rsid w:val="002D1AE1"/>
    <w:rsid w:val="002D284E"/>
    <w:rsid w:val="002D29D0"/>
    <w:rsid w:val="002D2AB8"/>
    <w:rsid w:val="002D461F"/>
    <w:rsid w:val="002D4B38"/>
    <w:rsid w:val="002D596B"/>
    <w:rsid w:val="002D685A"/>
    <w:rsid w:val="002E0162"/>
    <w:rsid w:val="002E01FD"/>
    <w:rsid w:val="002E42D7"/>
    <w:rsid w:val="002E4C8F"/>
    <w:rsid w:val="002E5A55"/>
    <w:rsid w:val="002E6B74"/>
    <w:rsid w:val="002E74E6"/>
    <w:rsid w:val="002E7A67"/>
    <w:rsid w:val="002F0C76"/>
    <w:rsid w:val="002F100E"/>
    <w:rsid w:val="002F146D"/>
    <w:rsid w:val="002F389C"/>
    <w:rsid w:val="002F3DC4"/>
    <w:rsid w:val="002F4149"/>
    <w:rsid w:val="002F4C56"/>
    <w:rsid w:val="002F5E9A"/>
    <w:rsid w:val="002F5EC4"/>
    <w:rsid w:val="002F5FE9"/>
    <w:rsid w:val="00304797"/>
    <w:rsid w:val="00306412"/>
    <w:rsid w:val="0030688C"/>
    <w:rsid w:val="0030734C"/>
    <w:rsid w:val="00307C93"/>
    <w:rsid w:val="00310B0C"/>
    <w:rsid w:val="003111E6"/>
    <w:rsid w:val="00311D95"/>
    <w:rsid w:val="003122B5"/>
    <w:rsid w:val="00313A3A"/>
    <w:rsid w:val="00313FCE"/>
    <w:rsid w:val="0031423F"/>
    <w:rsid w:val="00314BD2"/>
    <w:rsid w:val="00315A44"/>
    <w:rsid w:val="00316148"/>
    <w:rsid w:val="00320915"/>
    <w:rsid w:val="00321C97"/>
    <w:rsid w:val="00322896"/>
    <w:rsid w:val="003233BE"/>
    <w:rsid w:val="00324359"/>
    <w:rsid w:val="003245CA"/>
    <w:rsid w:val="00325D30"/>
    <w:rsid w:val="003266C6"/>
    <w:rsid w:val="003309E2"/>
    <w:rsid w:val="00330C1B"/>
    <w:rsid w:val="00330FD4"/>
    <w:rsid w:val="003316A0"/>
    <w:rsid w:val="003327AF"/>
    <w:rsid w:val="00332BB9"/>
    <w:rsid w:val="0033341B"/>
    <w:rsid w:val="00333763"/>
    <w:rsid w:val="0033554F"/>
    <w:rsid w:val="0033770A"/>
    <w:rsid w:val="003377DD"/>
    <w:rsid w:val="00340598"/>
    <w:rsid w:val="0034286B"/>
    <w:rsid w:val="003431F5"/>
    <w:rsid w:val="003434AE"/>
    <w:rsid w:val="00344920"/>
    <w:rsid w:val="00345A04"/>
    <w:rsid w:val="00345DC2"/>
    <w:rsid w:val="00346253"/>
    <w:rsid w:val="00350F6D"/>
    <w:rsid w:val="003527FB"/>
    <w:rsid w:val="00352CFD"/>
    <w:rsid w:val="00352D8A"/>
    <w:rsid w:val="00353C74"/>
    <w:rsid w:val="00354DA2"/>
    <w:rsid w:val="00356DB4"/>
    <w:rsid w:val="0035730F"/>
    <w:rsid w:val="003600AF"/>
    <w:rsid w:val="003608AE"/>
    <w:rsid w:val="003615B3"/>
    <w:rsid w:val="00362FFD"/>
    <w:rsid w:val="003633DE"/>
    <w:rsid w:val="00363940"/>
    <w:rsid w:val="00365465"/>
    <w:rsid w:val="00367602"/>
    <w:rsid w:val="00370C22"/>
    <w:rsid w:val="00371900"/>
    <w:rsid w:val="00371AC0"/>
    <w:rsid w:val="00373183"/>
    <w:rsid w:val="003734B4"/>
    <w:rsid w:val="0037476F"/>
    <w:rsid w:val="0037534C"/>
    <w:rsid w:val="003760D6"/>
    <w:rsid w:val="0037650D"/>
    <w:rsid w:val="00376976"/>
    <w:rsid w:val="00376A78"/>
    <w:rsid w:val="0038053F"/>
    <w:rsid w:val="00380D56"/>
    <w:rsid w:val="00381F2C"/>
    <w:rsid w:val="00383D8D"/>
    <w:rsid w:val="003846E5"/>
    <w:rsid w:val="00384BEC"/>
    <w:rsid w:val="00384E21"/>
    <w:rsid w:val="0038652C"/>
    <w:rsid w:val="003875F6"/>
    <w:rsid w:val="003901C4"/>
    <w:rsid w:val="003908FA"/>
    <w:rsid w:val="00391B5A"/>
    <w:rsid w:val="00391D97"/>
    <w:rsid w:val="0039364A"/>
    <w:rsid w:val="003942B1"/>
    <w:rsid w:val="00394C99"/>
    <w:rsid w:val="00394F3A"/>
    <w:rsid w:val="00396663"/>
    <w:rsid w:val="0039698E"/>
    <w:rsid w:val="003A0184"/>
    <w:rsid w:val="003A0A36"/>
    <w:rsid w:val="003A1776"/>
    <w:rsid w:val="003A20EF"/>
    <w:rsid w:val="003A219E"/>
    <w:rsid w:val="003A2F07"/>
    <w:rsid w:val="003A361D"/>
    <w:rsid w:val="003A3E90"/>
    <w:rsid w:val="003A4071"/>
    <w:rsid w:val="003A42B7"/>
    <w:rsid w:val="003A56C1"/>
    <w:rsid w:val="003A5942"/>
    <w:rsid w:val="003A75B4"/>
    <w:rsid w:val="003A7C07"/>
    <w:rsid w:val="003B0BA1"/>
    <w:rsid w:val="003B0D44"/>
    <w:rsid w:val="003B1CF7"/>
    <w:rsid w:val="003B2E7C"/>
    <w:rsid w:val="003B452E"/>
    <w:rsid w:val="003B6556"/>
    <w:rsid w:val="003B7A1A"/>
    <w:rsid w:val="003B7C7A"/>
    <w:rsid w:val="003C0064"/>
    <w:rsid w:val="003C1724"/>
    <w:rsid w:val="003C238C"/>
    <w:rsid w:val="003C25F4"/>
    <w:rsid w:val="003C37C3"/>
    <w:rsid w:val="003C3937"/>
    <w:rsid w:val="003C4432"/>
    <w:rsid w:val="003C4F3E"/>
    <w:rsid w:val="003C50BE"/>
    <w:rsid w:val="003C7180"/>
    <w:rsid w:val="003C7390"/>
    <w:rsid w:val="003C785B"/>
    <w:rsid w:val="003C7929"/>
    <w:rsid w:val="003D1116"/>
    <w:rsid w:val="003D1225"/>
    <w:rsid w:val="003E062D"/>
    <w:rsid w:val="003E2D2B"/>
    <w:rsid w:val="003E2EFD"/>
    <w:rsid w:val="003E3749"/>
    <w:rsid w:val="003E4143"/>
    <w:rsid w:val="003E4304"/>
    <w:rsid w:val="003E6BEF"/>
    <w:rsid w:val="003E6C89"/>
    <w:rsid w:val="003E7A0C"/>
    <w:rsid w:val="003F1553"/>
    <w:rsid w:val="003F1EEA"/>
    <w:rsid w:val="003F21AA"/>
    <w:rsid w:val="003F22AD"/>
    <w:rsid w:val="003F3DB1"/>
    <w:rsid w:val="003F4DFB"/>
    <w:rsid w:val="003F64A9"/>
    <w:rsid w:val="003F65DC"/>
    <w:rsid w:val="003F7532"/>
    <w:rsid w:val="003F7538"/>
    <w:rsid w:val="003F767C"/>
    <w:rsid w:val="00401057"/>
    <w:rsid w:val="004012F8"/>
    <w:rsid w:val="00401C07"/>
    <w:rsid w:val="004032A9"/>
    <w:rsid w:val="00405789"/>
    <w:rsid w:val="004079BD"/>
    <w:rsid w:val="00410499"/>
    <w:rsid w:val="00411C3C"/>
    <w:rsid w:val="00412195"/>
    <w:rsid w:val="00413BC2"/>
    <w:rsid w:val="00414C89"/>
    <w:rsid w:val="00416E56"/>
    <w:rsid w:val="004206D1"/>
    <w:rsid w:val="00420C95"/>
    <w:rsid w:val="004210D4"/>
    <w:rsid w:val="004217BD"/>
    <w:rsid w:val="00422034"/>
    <w:rsid w:val="004252D6"/>
    <w:rsid w:val="00426D28"/>
    <w:rsid w:val="004276B7"/>
    <w:rsid w:val="00427C9D"/>
    <w:rsid w:val="00427F78"/>
    <w:rsid w:val="00431FF2"/>
    <w:rsid w:val="00432B06"/>
    <w:rsid w:val="00432B9C"/>
    <w:rsid w:val="0043361E"/>
    <w:rsid w:val="00433C8A"/>
    <w:rsid w:val="0043484E"/>
    <w:rsid w:val="00436341"/>
    <w:rsid w:val="004475A0"/>
    <w:rsid w:val="0044777C"/>
    <w:rsid w:val="00450C0B"/>
    <w:rsid w:val="00451563"/>
    <w:rsid w:val="00452BE0"/>
    <w:rsid w:val="0045531D"/>
    <w:rsid w:val="00457B69"/>
    <w:rsid w:val="00457D19"/>
    <w:rsid w:val="00461120"/>
    <w:rsid w:val="0046331A"/>
    <w:rsid w:val="004636F3"/>
    <w:rsid w:val="00464509"/>
    <w:rsid w:val="004649C6"/>
    <w:rsid w:val="00464BFF"/>
    <w:rsid w:val="00464C22"/>
    <w:rsid w:val="004655D8"/>
    <w:rsid w:val="00466322"/>
    <w:rsid w:val="0046692D"/>
    <w:rsid w:val="004670E1"/>
    <w:rsid w:val="004703B4"/>
    <w:rsid w:val="00471B5E"/>
    <w:rsid w:val="00474278"/>
    <w:rsid w:val="00474455"/>
    <w:rsid w:val="00481481"/>
    <w:rsid w:val="004845CA"/>
    <w:rsid w:val="004846AE"/>
    <w:rsid w:val="00484F9C"/>
    <w:rsid w:val="00485A29"/>
    <w:rsid w:val="00485B01"/>
    <w:rsid w:val="00486FA4"/>
    <w:rsid w:val="0048787F"/>
    <w:rsid w:val="00487D02"/>
    <w:rsid w:val="00490041"/>
    <w:rsid w:val="00490E8D"/>
    <w:rsid w:val="004911BE"/>
    <w:rsid w:val="004925E3"/>
    <w:rsid w:val="00492BB5"/>
    <w:rsid w:val="00495B61"/>
    <w:rsid w:val="0049623C"/>
    <w:rsid w:val="0049697D"/>
    <w:rsid w:val="00496B80"/>
    <w:rsid w:val="004A3026"/>
    <w:rsid w:val="004A3202"/>
    <w:rsid w:val="004A3F68"/>
    <w:rsid w:val="004A44D1"/>
    <w:rsid w:val="004A4C4E"/>
    <w:rsid w:val="004A4CBE"/>
    <w:rsid w:val="004A5578"/>
    <w:rsid w:val="004A5EC8"/>
    <w:rsid w:val="004A5F5B"/>
    <w:rsid w:val="004B06A9"/>
    <w:rsid w:val="004B07A5"/>
    <w:rsid w:val="004B0EC0"/>
    <w:rsid w:val="004B1C15"/>
    <w:rsid w:val="004B21AC"/>
    <w:rsid w:val="004B30AA"/>
    <w:rsid w:val="004B3361"/>
    <w:rsid w:val="004B39AC"/>
    <w:rsid w:val="004B495B"/>
    <w:rsid w:val="004B4B66"/>
    <w:rsid w:val="004B5F6A"/>
    <w:rsid w:val="004B7812"/>
    <w:rsid w:val="004B7957"/>
    <w:rsid w:val="004C047A"/>
    <w:rsid w:val="004C1D86"/>
    <w:rsid w:val="004C3DA0"/>
    <w:rsid w:val="004D2326"/>
    <w:rsid w:val="004D27D3"/>
    <w:rsid w:val="004D4B0D"/>
    <w:rsid w:val="004D568A"/>
    <w:rsid w:val="004D57D0"/>
    <w:rsid w:val="004D7B1F"/>
    <w:rsid w:val="004E0631"/>
    <w:rsid w:val="004E18A4"/>
    <w:rsid w:val="004E303B"/>
    <w:rsid w:val="004E382F"/>
    <w:rsid w:val="004E3A88"/>
    <w:rsid w:val="004E4D3E"/>
    <w:rsid w:val="004E4D66"/>
    <w:rsid w:val="004E50F7"/>
    <w:rsid w:val="004E74F5"/>
    <w:rsid w:val="004E7886"/>
    <w:rsid w:val="004F1350"/>
    <w:rsid w:val="004F2DEE"/>
    <w:rsid w:val="004F39FD"/>
    <w:rsid w:val="004F3ADD"/>
    <w:rsid w:val="004F51FB"/>
    <w:rsid w:val="005006D9"/>
    <w:rsid w:val="00500803"/>
    <w:rsid w:val="0050232B"/>
    <w:rsid w:val="005023E5"/>
    <w:rsid w:val="0050260C"/>
    <w:rsid w:val="00504735"/>
    <w:rsid w:val="005072D1"/>
    <w:rsid w:val="00510F15"/>
    <w:rsid w:val="00513B9A"/>
    <w:rsid w:val="00514D8F"/>
    <w:rsid w:val="005153FF"/>
    <w:rsid w:val="005156DC"/>
    <w:rsid w:val="005220F7"/>
    <w:rsid w:val="00523384"/>
    <w:rsid w:val="00523387"/>
    <w:rsid w:val="00523571"/>
    <w:rsid w:val="00523A4C"/>
    <w:rsid w:val="00525059"/>
    <w:rsid w:val="0052526C"/>
    <w:rsid w:val="005254A4"/>
    <w:rsid w:val="00526C67"/>
    <w:rsid w:val="00526E32"/>
    <w:rsid w:val="00530072"/>
    <w:rsid w:val="005306D6"/>
    <w:rsid w:val="00530E94"/>
    <w:rsid w:val="00531301"/>
    <w:rsid w:val="00531CB2"/>
    <w:rsid w:val="00531F7D"/>
    <w:rsid w:val="005325BD"/>
    <w:rsid w:val="00533102"/>
    <w:rsid w:val="00533DF3"/>
    <w:rsid w:val="0053404F"/>
    <w:rsid w:val="005343FF"/>
    <w:rsid w:val="00537D71"/>
    <w:rsid w:val="00540E9F"/>
    <w:rsid w:val="005468B9"/>
    <w:rsid w:val="00546C71"/>
    <w:rsid w:val="00546E31"/>
    <w:rsid w:val="005527D9"/>
    <w:rsid w:val="00552EBB"/>
    <w:rsid w:val="00555ACB"/>
    <w:rsid w:val="005613A3"/>
    <w:rsid w:val="00561F9F"/>
    <w:rsid w:val="00563940"/>
    <w:rsid w:val="0056514C"/>
    <w:rsid w:val="0056591D"/>
    <w:rsid w:val="00565BE0"/>
    <w:rsid w:val="005662A0"/>
    <w:rsid w:val="0056633B"/>
    <w:rsid w:val="00566A30"/>
    <w:rsid w:val="00566DA4"/>
    <w:rsid w:val="00566EA8"/>
    <w:rsid w:val="005676F5"/>
    <w:rsid w:val="00571C59"/>
    <w:rsid w:val="005730B1"/>
    <w:rsid w:val="00573705"/>
    <w:rsid w:val="00573BE3"/>
    <w:rsid w:val="00573DE4"/>
    <w:rsid w:val="0057580F"/>
    <w:rsid w:val="00581014"/>
    <w:rsid w:val="0058473D"/>
    <w:rsid w:val="0058526C"/>
    <w:rsid w:val="00586116"/>
    <w:rsid w:val="005864EC"/>
    <w:rsid w:val="00587025"/>
    <w:rsid w:val="0058744B"/>
    <w:rsid w:val="00587F50"/>
    <w:rsid w:val="00592E61"/>
    <w:rsid w:val="005931A8"/>
    <w:rsid w:val="0059349C"/>
    <w:rsid w:val="0059382C"/>
    <w:rsid w:val="00595585"/>
    <w:rsid w:val="00595B47"/>
    <w:rsid w:val="005968CF"/>
    <w:rsid w:val="0059743E"/>
    <w:rsid w:val="00597B38"/>
    <w:rsid w:val="005A30D9"/>
    <w:rsid w:val="005A3D79"/>
    <w:rsid w:val="005A604E"/>
    <w:rsid w:val="005A7FB6"/>
    <w:rsid w:val="005B2449"/>
    <w:rsid w:val="005B2D07"/>
    <w:rsid w:val="005B3B3E"/>
    <w:rsid w:val="005B43BA"/>
    <w:rsid w:val="005B5184"/>
    <w:rsid w:val="005B52EF"/>
    <w:rsid w:val="005B59A3"/>
    <w:rsid w:val="005B61A3"/>
    <w:rsid w:val="005B6F6D"/>
    <w:rsid w:val="005C0DE1"/>
    <w:rsid w:val="005C20D3"/>
    <w:rsid w:val="005C2E7F"/>
    <w:rsid w:val="005C305A"/>
    <w:rsid w:val="005C38ED"/>
    <w:rsid w:val="005C3C90"/>
    <w:rsid w:val="005C4C88"/>
    <w:rsid w:val="005C59E5"/>
    <w:rsid w:val="005C64C5"/>
    <w:rsid w:val="005C679E"/>
    <w:rsid w:val="005C6CC8"/>
    <w:rsid w:val="005C7931"/>
    <w:rsid w:val="005C7BF1"/>
    <w:rsid w:val="005D10B6"/>
    <w:rsid w:val="005D1D00"/>
    <w:rsid w:val="005D28B6"/>
    <w:rsid w:val="005D3EBE"/>
    <w:rsid w:val="005D45B7"/>
    <w:rsid w:val="005D516B"/>
    <w:rsid w:val="005D59CA"/>
    <w:rsid w:val="005D61E2"/>
    <w:rsid w:val="005D70DA"/>
    <w:rsid w:val="005E1D6D"/>
    <w:rsid w:val="005E1DE7"/>
    <w:rsid w:val="005E2325"/>
    <w:rsid w:val="005E38E7"/>
    <w:rsid w:val="005E3E6C"/>
    <w:rsid w:val="005E3FA5"/>
    <w:rsid w:val="005E517B"/>
    <w:rsid w:val="005E64AB"/>
    <w:rsid w:val="005E6730"/>
    <w:rsid w:val="005E6E2B"/>
    <w:rsid w:val="005E731B"/>
    <w:rsid w:val="005E73A7"/>
    <w:rsid w:val="005F2222"/>
    <w:rsid w:val="005F3831"/>
    <w:rsid w:val="005F3C15"/>
    <w:rsid w:val="005F7CD5"/>
    <w:rsid w:val="00600CE4"/>
    <w:rsid w:val="00601095"/>
    <w:rsid w:val="00601E27"/>
    <w:rsid w:val="0060226E"/>
    <w:rsid w:val="00602DBE"/>
    <w:rsid w:val="00603326"/>
    <w:rsid w:val="0060363C"/>
    <w:rsid w:val="00607BB3"/>
    <w:rsid w:val="006107A4"/>
    <w:rsid w:val="00610CC5"/>
    <w:rsid w:val="006112A5"/>
    <w:rsid w:val="006114D1"/>
    <w:rsid w:val="00611C18"/>
    <w:rsid w:val="006128D1"/>
    <w:rsid w:val="00612C9A"/>
    <w:rsid w:val="00613D55"/>
    <w:rsid w:val="00614488"/>
    <w:rsid w:val="006150BC"/>
    <w:rsid w:val="0061675E"/>
    <w:rsid w:val="006202B6"/>
    <w:rsid w:val="006203D2"/>
    <w:rsid w:val="006210E3"/>
    <w:rsid w:val="00622C76"/>
    <w:rsid w:val="006234BA"/>
    <w:rsid w:val="0062455B"/>
    <w:rsid w:val="00624568"/>
    <w:rsid w:val="00624A12"/>
    <w:rsid w:val="00630559"/>
    <w:rsid w:val="00630D79"/>
    <w:rsid w:val="006312CA"/>
    <w:rsid w:val="006327D6"/>
    <w:rsid w:val="006329B1"/>
    <w:rsid w:val="00633828"/>
    <w:rsid w:val="0063451D"/>
    <w:rsid w:val="006347AF"/>
    <w:rsid w:val="006348DC"/>
    <w:rsid w:val="00636100"/>
    <w:rsid w:val="00636649"/>
    <w:rsid w:val="00636801"/>
    <w:rsid w:val="00641467"/>
    <w:rsid w:val="0064233E"/>
    <w:rsid w:val="00642E59"/>
    <w:rsid w:val="0064398A"/>
    <w:rsid w:val="00644995"/>
    <w:rsid w:val="006449E2"/>
    <w:rsid w:val="006468E1"/>
    <w:rsid w:val="00647FF7"/>
    <w:rsid w:val="006513DD"/>
    <w:rsid w:val="006521A0"/>
    <w:rsid w:val="006539EE"/>
    <w:rsid w:val="0065439E"/>
    <w:rsid w:val="00654BE1"/>
    <w:rsid w:val="00660143"/>
    <w:rsid w:val="00661688"/>
    <w:rsid w:val="00662B0C"/>
    <w:rsid w:val="0066355F"/>
    <w:rsid w:val="00664A6F"/>
    <w:rsid w:val="00666A19"/>
    <w:rsid w:val="006673F8"/>
    <w:rsid w:val="00667B17"/>
    <w:rsid w:val="006700D9"/>
    <w:rsid w:val="006717A5"/>
    <w:rsid w:val="00672319"/>
    <w:rsid w:val="006745E3"/>
    <w:rsid w:val="0067481F"/>
    <w:rsid w:val="00675022"/>
    <w:rsid w:val="00675A32"/>
    <w:rsid w:val="006805A0"/>
    <w:rsid w:val="006807A3"/>
    <w:rsid w:val="00682C5D"/>
    <w:rsid w:val="00684154"/>
    <w:rsid w:val="006841C7"/>
    <w:rsid w:val="0068745D"/>
    <w:rsid w:val="00690BC6"/>
    <w:rsid w:val="006911ED"/>
    <w:rsid w:val="00691921"/>
    <w:rsid w:val="00691D4E"/>
    <w:rsid w:val="006931FB"/>
    <w:rsid w:val="006945D9"/>
    <w:rsid w:val="006946A3"/>
    <w:rsid w:val="00694EC1"/>
    <w:rsid w:val="00696E17"/>
    <w:rsid w:val="006A0FDD"/>
    <w:rsid w:val="006A1939"/>
    <w:rsid w:val="006A1A3B"/>
    <w:rsid w:val="006A3E96"/>
    <w:rsid w:val="006B06D5"/>
    <w:rsid w:val="006B0843"/>
    <w:rsid w:val="006B3649"/>
    <w:rsid w:val="006B387E"/>
    <w:rsid w:val="006B535D"/>
    <w:rsid w:val="006C0F83"/>
    <w:rsid w:val="006C1EA3"/>
    <w:rsid w:val="006C2E4A"/>
    <w:rsid w:val="006C3281"/>
    <w:rsid w:val="006C3EE2"/>
    <w:rsid w:val="006C4A2A"/>
    <w:rsid w:val="006C4DB0"/>
    <w:rsid w:val="006C540A"/>
    <w:rsid w:val="006C56B3"/>
    <w:rsid w:val="006D0ADF"/>
    <w:rsid w:val="006D375E"/>
    <w:rsid w:val="006D5397"/>
    <w:rsid w:val="006D646C"/>
    <w:rsid w:val="006E0349"/>
    <w:rsid w:val="006E1232"/>
    <w:rsid w:val="006E18EC"/>
    <w:rsid w:val="006E31A2"/>
    <w:rsid w:val="006E3A2A"/>
    <w:rsid w:val="006E47CD"/>
    <w:rsid w:val="006E4A4B"/>
    <w:rsid w:val="006E4C91"/>
    <w:rsid w:val="006E4EB9"/>
    <w:rsid w:val="006E72EF"/>
    <w:rsid w:val="006E7DD6"/>
    <w:rsid w:val="006F0780"/>
    <w:rsid w:val="006F37E5"/>
    <w:rsid w:val="006F6009"/>
    <w:rsid w:val="006F7CDF"/>
    <w:rsid w:val="007024A5"/>
    <w:rsid w:val="00703F0F"/>
    <w:rsid w:val="00703F24"/>
    <w:rsid w:val="00707956"/>
    <w:rsid w:val="007104E4"/>
    <w:rsid w:val="00710EC2"/>
    <w:rsid w:val="00711015"/>
    <w:rsid w:val="00713061"/>
    <w:rsid w:val="007139D9"/>
    <w:rsid w:val="007150E4"/>
    <w:rsid w:val="00715C47"/>
    <w:rsid w:val="00715C5F"/>
    <w:rsid w:val="00716375"/>
    <w:rsid w:val="00716EAE"/>
    <w:rsid w:val="00717092"/>
    <w:rsid w:val="007202F5"/>
    <w:rsid w:val="00721C3D"/>
    <w:rsid w:val="007228B0"/>
    <w:rsid w:val="007233B6"/>
    <w:rsid w:val="00724035"/>
    <w:rsid w:val="00724E19"/>
    <w:rsid w:val="00726984"/>
    <w:rsid w:val="00726DD5"/>
    <w:rsid w:val="00726E1A"/>
    <w:rsid w:val="007273B7"/>
    <w:rsid w:val="0072794A"/>
    <w:rsid w:val="007310A0"/>
    <w:rsid w:val="007316E8"/>
    <w:rsid w:val="007329B2"/>
    <w:rsid w:val="00733EA4"/>
    <w:rsid w:val="00734B38"/>
    <w:rsid w:val="00734EDF"/>
    <w:rsid w:val="00735305"/>
    <w:rsid w:val="00736096"/>
    <w:rsid w:val="0073613B"/>
    <w:rsid w:val="00736530"/>
    <w:rsid w:val="007411C1"/>
    <w:rsid w:val="00741576"/>
    <w:rsid w:val="00746525"/>
    <w:rsid w:val="007476D3"/>
    <w:rsid w:val="00752CE2"/>
    <w:rsid w:val="00752DFD"/>
    <w:rsid w:val="00753210"/>
    <w:rsid w:val="007537A1"/>
    <w:rsid w:val="007538EC"/>
    <w:rsid w:val="00753EDE"/>
    <w:rsid w:val="00753F7D"/>
    <w:rsid w:val="00754439"/>
    <w:rsid w:val="00755BD0"/>
    <w:rsid w:val="007561B6"/>
    <w:rsid w:val="0075621F"/>
    <w:rsid w:val="00756EF8"/>
    <w:rsid w:val="0076062F"/>
    <w:rsid w:val="007616F8"/>
    <w:rsid w:val="007633DE"/>
    <w:rsid w:val="00765024"/>
    <w:rsid w:val="00765555"/>
    <w:rsid w:val="0076747F"/>
    <w:rsid w:val="0077169D"/>
    <w:rsid w:val="00773F07"/>
    <w:rsid w:val="007746C8"/>
    <w:rsid w:val="007748E9"/>
    <w:rsid w:val="00776B23"/>
    <w:rsid w:val="00777599"/>
    <w:rsid w:val="00777F47"/>
    <w:rsid w:val="007807CA"/>
    <w:rsid w:val="00783257"/>
    <w:rsid w:val="007837A2"/>
    <w:rsid w:val="00784B23"/>
    <w:rsid w:val="0078712C"/>
    <w:rsid w:val="00787962"/>
    <w:rsid w:val="00793C81"/>
    <w:rsid w:val="0079513D"/>
    <w:rsid w:val="00795A02"/>
    <w:rsid w:val="00796844"/>
    <w:rsid w:val="00796B10"/>
    <w:rsid w:val="00796E99"/>
    <w:rsid w:val="00797F0A"/>
    <w:rsid w:val="007A0949"/>
    <w:rsid w:val="007A1388"/>
    <w:rsid w:val="007A169F"/>
    <w:rsid w:val="007A2AEA"/>
    <w:rsid w:val="007A46A2"/>
    <w:rsid w:val="007A6F23"/>
    <w:rsid w:val="007A7A91"/>
    <w:rsid w:val="007A7D47"/>
    <w:rsid w:val="007B0698"/>
    <w:rsid w:val="007B35FA"/>
    <w:rsid w:val="007B508A"/>
    <w:rsid w:val="007B5594"/>
    <w:rsid w:val="007B6CA8"/>
    <w:rsid w:val="007B74F3"/>
    <w:rsid w:val="007B7A00"/>
    <w:rsid w:val="007B7C27"/>
    <w:rsid w:val="007B7D12"/>
    <w:rsid w:val="007B7F8A"/>
    <w:rsid w:val="007C0030"/>
    <w:rsid w:val="007C154D"/>
    <w:rsid w:val="007C2523"/>
    <w:rsid w:val="007C3B17"/>
    <w:rsid w:val="007C498F"/>
    <w:rsid w:val="007C672C"/>
    <w:rsid w:val="007C6FBC"/>
    <w:rsid w:val="007D0A31"/>
    <w:rsid w:val="007D0D08"/>
    <w:rsid w:val="007D2100"/>
    <w:rsid w:val="007D2BEE"/>
    <w:rsid w:val="007D317E"/>
    <w:rsid w:val="007D35EE"/>
    <w:rsid w:val="007D3CD2"/>
    <w:rsid w:val="007D5F24"/>
    <w:rsid w:val="007D657B"/>
    <w:rsid w:val="007D7049"/>
    <w:rsid w:val="007D70FF"/>
    <w:rsid w:val="007E08AD"/>
    <w:rsid w:val="007E0CDD"/>
    <w:rsid w:val="007E274D"/>
    <w:rsid w:val="007E2B68"/>
    <w:rsid w:val="007E2D36"/>
    <w:rsid w:val="007E38DC"/>
    <w:rsid w:val="007E528F"/>
    <w:rsid w:val="007E5DFC"/>
    <w:rsid w:val="007E757D"/>
    <w:rsid w:val="007E76C1"/>
    <w:rsid w:val="007E7DC8"/>
    <w:rsid w:val="007F05AD"/>
    <w:rsid w:val="007F242D"/>
    <w:rsid w:val="007F2D7D"/>
    <w:rsid w:val="007F3AB4"/>
    <w:rsid w:val="007F4004"/>
    <w:rsid w:val="007F4BFE"/>
    <w:rsid w:val="007F6786"/>
    <w:rsid w:val="008001D9"/>
    <w:rsid w:val="008004A6"/>
    <w:rsid w:val="00801D53"/>
    <w:rsid w:val="00802F96"/>
    <w:rsid w:val="0080397D"/>
    <w:rsid w:val="0080426E"/>
    <w:rsid w:val="008050D3"/>
    <w:rsid w:val="008064C0"/>
    <w:rsid w:val="00806E91"/>
    <w:rsid w:val="00807ED5"/>
    <w:rsid w:val="00807F63"/>
    <w:rsid w:val="008103CC"/>
    <w:rsid w:val="00810E0C"/>
    <w:rsid w:val="00810EAF"/>
    <w:rsid w:val="00811E1F"/>
    <w:rsid w:val="00813C86"/>
    <w:rsid w:val="00814763"/>
    <w:rsid w:val="00816369"/>
    <w:rsid w:val="00816568"/>
    <w:rsid w:val="00816F3A"/>
    <w:rsid w:val="008200F5"/>
    <w:rsid w:val="008207A1"/>
    <w:rsid w:val="008232D5"/>
    <w:rsid w:val="00823D8C"/>
    <w:rsid w:val="0082468E"/>
    <w:rsid w:val="00825EFB"/>
    <w:rsid w:val="00826987"/>
    <w:rsid w:val="00826CFE"/>
    <w:rsid w:val="00830F21"/>
    <w:rsid w:val="008313CA"/>
    <w:rsid w:val="00831C1E"/>
    <w:rsid w:val="008341FB"/>
    <w:rsid w:val="0083555A"/>
    <w:rsid w:val="008362C9"/>
    <w:rsid w:val="0083650D"/>
    <w:rsid w:val="00837065"/>
    <w:rsid w:val="00837BD0"/>
    <w:rsid w:val="0084116F"/>
    <w:rsid w:val="00841872"/>
    <w:rsid w:val="00842D3F"/>
    <w:rsid w:val="0084340D"/>
    <w:rsid w:val="00846EC4"/>
    <w:rsid w:val="0084785B"/>
    <w:rsid w:val="00847EE7"/>
    <w:rsid w:val="008515FE"/>
    <w:rsid w:val="008526D1"/>
    <w:rsid w:val="00854510"/>
    <w:rsid w:val="00860E6C"/>
    <w:rsid w:val="00861965"/>
    <w:rsid w:val="008626D1"/>
    <w:rsid w:val="00862ECB"/>
    <w:rsid w:val="00863A21"/>
    <w:rsid w:val="00864985"/>
    <w:rsid w:val="00864D99"/>
    <w:rsid w:val="00865151"/>
    <w:rsid w:val="00865400"/>
    <w:rsid w:val="0086634E"/>
    <w:rsid w:val="008667AC"/>
    <w:rsid w:val="008668CB"/>
    <w:rsid w:val="00867789"/>
    <w:rsid w:val="008707EE"/>
    <w:rsid w:val="00874254"/>
    <w:rsid w:val="00877598"/>
    <w:rsid w:val="00881550"/>
    <w:rsid w:val="00881E01"/>
    <w:rsid w:val="00881ED1"/>
    <w:rsid w:val="00882358"/>
    <w:rsid w:val="00882DC3"/>
    <w:rsid w:val="0088361D"/>
    <w:rsid w:val="008864E5"/>
    <w:rsid w:val="008875B9"/>
    <w:rsid w:val="00887845"/>
    <w:rsid w:val="008878AB"/>
    <w:rsid w:val="0089148A"/>
    <w:rsid w:val="00892546"/>
    <w:rsid w:val="008938F2"/>
    <w:rsid w:val="00893FC0"/>
    <w:rsid w:val="00894CDE"/>
    <w:rsid w:val="00894E71"/>
    <w:rsid w:val="00896A45"/>
    <w:rsid w:val="00896D93"/>
    <w:rsid w:val="008A14EC"/>
    <w:rsid w:val="008A1D6E"/>
    <w:rsid w:val="008A23C0"/>
    <w:rsid w:val="008A2EDD"/>
    <w:rsid w:val="008A3BE8"/>
    <w:rsid w:val="008A4567"/>
    <w:rsid w:val="008A4E38"/>
    <w:rsid w:val="008A745A"/>
    <w:rsid w:val="008B242D"/>
    <w:rsid w:val="008B326F"/>
    <w:rsid w:val="008B3A6A"/>
    <w:rsid w:val="008B3BB6"/>
    <w:rsid w:val="008B4539"/>
    <w:rsid w:val="008B501E"/>
    <w:rsid w:val="008B542C"/>
    <w:rsid w:val="008B6BE9"/>
    <w:rsid w:val="008B6C7E"/>
    <w:rsid w:val="008B7490"/>
    <w:rsid w:val="008C01DA"/>
    <w:rsid w:val="008C0D1E"/>
    <w:rsid w:val="008C1722"/>
    <w:rsid w:val="008C24FA"/>
    <w:rsid w:val="008C3B7C"/>
    <w:rsid w:val="008C41C5"/>
    <w:rsid w:val="008C7DBE"/>
    <w:rsid w:val="008D0B86"/>
    <w:rsid w:val="008D0F14"/>
    <w:rsid w:val="008D58AD"/>
    <w:rsid w:val="008D68F3"/>
    <w:rsid w:val="008D787A"/>
    <w:rsid w:val="008E0DDD"/>
    <w:rsid w:val="008E33A0"/>
    <w:rsid w:val="008E3639"/>
    <w:rsid w:val="008E3A82"/>
    <w:rsid w:val="008E50C7"/>
    <w:rsid w:val="008E5441"/>
    <w:rsid w:val="008E5862"/>
    <w:rsid w:val="008E5C8A"/>
    <w:rsid w:val="008E6B39"/>
    <w:rsid w:val="008E7B1A"/>
    <w:rsid w:val="008F0717"/>
    <w:rsid w:val="008F09D7"/>
    <w:rsid w:val="008F0C89"/>
    <w:rsid w:val="008F3CC1"/>
    <w:rsid w:val="008F42BC"/>
    <w:rsid w:val="008F577F"/>
    <w:rsid w:val="008F753B"/>
    <w:rsid w:val="008F7E39"/>
    <w:rsid w:val="00901E45"/>
    <w:rsid w:val="00902243"/>
    <w:rsid w:val="00902DE4"/>
    <w:rsid w:val="009046F1"/>
    <w:rsid w:val="00904EC9"/>
    <w:rsid w:val="00905A1D"/>
    <w:rsid w:val="00906779"/>
    <w:rsid w:val="00906799"/>
    <w:rsid w:val="00906F1D"/>
    <w:rsid w:val="00907B2B"/>
    <w:rsid w:val="009104B3"/>
    <w:rsid w:val="00911AF0"/>
    <w:rsid w:val="009132C5"/>
    <w:rsid w:val="00914E62"/>
    <w:rsid w:val="00915754"/>
    <w:rsid w:val="0091650A"/>
    <w:rsid w:val="00916819"/>
    <w:rsid w:val="00916A36"/>
    <w:rsid w:val="00916C12"/>
    <w:rsid w:val="00917E4E"/>
    <w:rsid w:val="009215B7"/>
    <w:rsid w:val="00923161"/>
    <w:rsid w:val="00925270"/>
    <w:rsid w:val="009259C2"/>
    <w:rsid w:val="00925A74"/>
    <w:rsid w:val="00925C05"/>
    <w:rsid w:val="00925FB3"/>
    <w:rsid w:val="00926F7A"/>
    <w:rsid w:val="009270D5"/>
    <w:rsid w:val="0092774D"/>
    <w:rsid w:val="009277FB"/>
    <w:rsid w:val="00927D61"/>
    <w:rsid w:val="00931916"/>
    <w:rsid w:val="00931FFB"/>
    <w:rsid w:val="009333BF"/>
    <w:rsid w:val="00933DEC"/>
    <w:rsid w:val="00933E38"/>
    <w:rsid w:val="00935C4F"/>
    <w:rsid w:val="00935C5F"/>
    <w:rsid w:val="00936060"/>
    <w:rsid w:val="00936944"/>
    <w:rsid w:val="00936D3A"/>
    <w:rsid w:val="00937C52"/>
    <w:rsid w:val="00937FA7"/>
    <w:rsid w:val="0094048C"/>
    <w:rsid w:val="0094611E"/>
    <w:rsid w:val="00946BBB"/>
    <w:rsid w:val="0094704F"/>
    <w:rsid w:val="0094719B"/>
    <w:rsid w:val="0094780F"/>
    <w:rsid w:val="00947BDC"/>
    <w:rsid w:val="00947D71"/>
    <w:rsid w:val="00950AB3"/>
    <w:rsid w:val="0095107C"/>
    <w:rsid w:val="00951332"/>
    <w:rsid w:val="00951BBB"/>
    <w:rsid w:val="0095219C"/>
    <w:rsid w:val="00952DBA"/>
    <w:rsid w:val="00953C6E"/>
    <w:rsid w:val="00957968"/>
    <w:rsid w:val="00957BE6"/>
    <w:rsid w:val="009600ED"/>
    <w:rsid w:val="00960FF1"/>
    <w:rsid w:val="00961297"/>
    <w:rsid w:val="0096187C"/>
    <w:rsid w:val="00962A59"/>
    <w:rsid w:val="00964704"/>
    <w:rsid w:val="00964A44"/>
    <w:rsid w:val="009650A2"/>
    <w:rsid w:val="009659D2"/>
    <w:rsid w:val="009676B7"/>
    <w:rsid w:val="009701E7"/>
    <w:rsid w:val="0097036C"/>
    <w:rsid w:val="00970D15"/>
    <w:rsid w:val="00972DC9"/>
    <w:rsid w:val="00973284"/>
    <w:rsid w:val="0097447D"/>
    <w:rsid w:val="0097670F"/>
    <w:rsid w:val="00977338"/>
    <w:rsid w:val="00980C7E"/>
    <w:rsid w:val="0098168C"/>
    <w:rsid w:val="0098248C"/>
    <w:rsid w:val="00982599"/>
    <w:rsid w:val="00982E0B"/>
    <w:rsid w:val="00983677"/>
    <w:rsid w:val="0098386B"/>
    <w:rsid w:val="0098511B"/>
    <w:rsid w:val="00985D19"/>
    <w:rsid w:val="009866B3"/>
    <w:rsid w:val="00990086"/>
    <w:rsid w:val="00990DE0"/>
    <w:rsid w:val="00990F9B"/>
    <w:rsid w:val="009920BB"/>
    <w:rsid w:val="009944B4"/>
    <w:rsid w:val="0099526D"/>
    <w:rsid w:val="009A138C"/>
    <w:rsid w:val="009A1483"/>
    <w:rsid w:val="009A164D"/>
    <w:rsid w:val="009A24BF"/>
    <w:rsid w:val="009A2EFB"/>
    <w:rsid w:val="009A39A8"/>
    <w:rsid w:val="009A509B"/>
    <w:rsid w:val="009A619A"/>
    <w:rsid w:val="009A6970"/>
    <w:rsid w:val="009A79F1"/>
    <w:rsid w:val="009A7A8E"/>
    <w:rsid w:val="009B13A7"/>
    <w:rsid w:val="009B2C28"/>
    <w:rsid w:val="009B4342"/>
    <w:rsid w:val="009B4491"/>
    <w:rsid w:val="009B4A4E"/>
    <w:rsid w:val="009B5BFD"/>
    <w:rsid w:val="009B6530"/>
    <w:rsid w:val="009B761C"/>
    <w:rsid w:val="009C0412"/>
    <w:rsid w:val="009C0BA0"/>
    <w:rsid w:val="009C1611"/>
    <w:rsid w:val="009C1A96"/>
    <w:rsid w:val="009C331E"/>
    <w:rsid w:val="009C38E2"/>
    <w:rsid w:val="009C3B85"/>
    <w:rsid w:val="009C5BCB"/>
    <w:rsid w:val="009C5E3E"/>
    <w:rsid w:val="009C6B2D"/>
    <w:rsid w:val="009C7994"/>
    <w:rsid w:val="009D1894"/>
    <w:rsid w:val="009D189E"/>
    <w:rsid w:val="009D1BDD"/>
    <w:rsid w:val="009D1C6F"/>
    <w:rsid w:val="009D3BE2"/>
    <w:rsid w:val="009D6A74"/>
    <w:rsid w:val="009D6D8E"/>
    <w:rsid w:val="009D7C87"/>
    <w:rsid w:val="009E0032"/>
    <w:rsid w:val="009E0DB5"/>
    <w:rsid w:val="009E2F04"/>
    <w:rsid w:val="009E45A5"/>
    <w:rsid w:val="009E4BD7"/>
    <w:rsid w:val="009E64F8"/>
    <w:rsid w:val="009F00B1"/>
    <w:rsid w:val="009F1690"/>
    <w:rsid w:val="009F1C76"/>
    <w:rsid w:val="009F1F35"/>
    <w:rsid w:val="009F388F"/>
    <w:rsid w:val="009F4A34"/>
    <w:rsid w:val="009F5965"/>
    <w:rsid w:val="009F5F48"/>
    <w:rsid w:val="009F6043"/>
    <w:rsid w:val="009F6AB5"/>
    <w:rsid w:val="009F6C20"/>
    <w:rsid w:val="009F6CDF"/>
    <w:rsid w:val="009F72F8"/>
    <w:rsid w:val="00A000F0"/>
    <w:rsid w:val="00A00CAC"/>
    <w:rsid w:val="00A01510"/>
    <w:rsid w:val="00A044E5"/>
    <w:rsid w:val="00A06955"/>
    <w:rsid w:val="00A072D8"/>
    <w:rsid w:val="00A1099A"/>
    <w:rsid w:val="00A118EB"/>
    <w:rsid w:val="00A1385E"/>
    <w:rsid w:val="00A13B40"/>
    <w:rsid w:val="00A1420A"/>
    <w:rsid w:val="00A142B5"/>
    <w:rsid w:val="00A16371"/>
    <w:rsid w:val="00A17916"/>
    <w:rsid w:val="00A246CB"/>
    <w:rsid w:val="00A24910"/>
    <w:rsid w:val="00A25B86"/>
    <w:rsid w:val="00A324B2"/>
    <w:rsid w:val="00A32AE4"/>
    <w:rsid w:val="00A335A8"/>
    <w:rsid w:val="00A343B1"/>
    <w:rsid w:val="00A34776"/>
    <w:rsid w:val="00A34B5B"/>
    <w:rsid w:val="00A34E54"/>
    <w:rsid w:val="00A35527"/>
    <w:rsid w:val="00A36B1E"/>
    <w:rsid w:val="00A36D1A"/>
    <w:rsid w:val="00A40821"/>
    <w:rsid w:val="00A415C4"/>
    <w:rsid w:val="00A418C8"/>
    <w:rsid w:val="00A41BF8"/>
    <w:rsid w:val="00A433BE"/>
    <w:rsid w:val="00A434C2"/>
    <w:rsid w:val="00A435FD"/>
    <w:rsid w:val="00A44A52"/>
    <w:rsid w:val="00A44F00"/>
    <w:rsid w:val="00A46D51"/>
    <w:rsid w:val="00A47C3A"/>
    <w:rsid w:val="00A50217"/>
    <w:rsid w:val="00A540F0"/>
    <w:rsid w:val="00A5416B"/>
    <w:rsid w:val="00A5441A"/>
    <w:rsid w:val="00A566D8"/>
    <w:rsid w:val="00A6038E"/>
    <w:rsid w:val="00A60574"/>
    <w:rsid w:val="00A62136"/>
    <w:rsid w:val="00A63247"/>
    <w:rsid w:val="00A6329E"/>
    <w:rsid w:val="00A63BF0"/>
    <w:rsid w:val="00A643BE"/>
    <w:rsid w:val="00A645C5"/>
    <w:rsid w:val="00A657AC"/>
    <w:rsid w:val="00A65E27"/>
    <w:rsid w:val="00A7168C"/>
    <w:rsid w:val="00A730AE"/>
    <w:rsid w:val="00A73457"/>
    <w:rsid w:val="00A73468"/>
    <w:rsid w:val="00A734C0"/>
    <w:rsid w:val="00A73CA7"/>
    <w:rsid w:val="00A73DAE"/>
    <w:rsid w:val="00A75857"/>
    <w:rsid w:val="00A75CFB"/>
    <w:rsid w:val="00A80144"/>
    <w:rsid w:val="00A8171F"/>
    <w:rsid w:val="00A8208F"/>
    <w:rsid w:val="00A828C6"/>
    <w:rsid w:val="00A8471E"/>
    <w:rsid w:val="00A90922"/>
    <w:rsid w:val="00A943B9"/>
    <w:rsid w:val="00A9484F"/>
    <w:rsid w:val="00A94D72"/>
    <w:rsid w:val="00A95D27"/>
    <w:rsid w:val="00A95DC4"/>
    <w:rsid w:val="00AA0979"/>
    <w:rsid w:val="00AA0AEB"/>
    <w:rsid w:val="00AA1EFA"/>
    <w:rsid w:val="00AA2267"/>
    <w:rsid w:val="00AA2EBF"/>
    <w:rsid w:val="00AA3300"/>
    <w:rsid w:val="00AA5A98"/>
    <w:rsid w:val="00AA609F"/>
    <w:rsid w:val="00AA774B"/>
    <w:rsid w:val="00AA7A2E"/>
    <w:rsid w:val="00AA7C6D"/>
    <w:rsid w:val="00AB216B"/>
    <w:rsid w:val="00AB2652"/>
    <w:rsid w:val="00AB3264"/>
    <w:rsid w:val="00AB3C76"/>
    <w:rsid w:val="00AB58A7"/>
    <w:rsid w:val="00AB6889"/>
    <w:rsid w:val="00AB7549"/>
    <w:rsid w:val="00AB77FE"/>
    <w:rsid w:val="00AC2021"/>
    <w:rsid w:val="00AC2F9E"/>
    <w:rsid w:val="00AC4619"/>
    <w:rsid w:val="00AC61B1"/>
    <w:rsid w:val="00AC6499"/>
    <w:rsid w:val="00AC708D"/>
    <w:rsid w:val="00AD018A"/>
    <w:rsid w:val="00AD07DF"/>
    <w:rsid w:val="00AD2637"/>
    <w:rsid w:val="00AD2979"/>
    <w:rsid w:val="00AD2EE6"/>
    <w:rsid w:val="00AD3E96"/>
    <w:rsid w:val="00AD4392"/>
    <w:rsid w:val="00AD4E15"/>
    <w:rsid w:val="00AE0147"/>
    <w:rsid w:val="00AE088A"/>
    <w:rsid w:val="00AE0AC0"/>
    <w:rsid w:val="00AE0F9A"/>
    <w:rsid w:val="00AE1C9D"/>
    <w:rsid w:val="00AE3D10"/>
    <w:rsid w:val="00AE43BE"/>
    <w:rsid w:val="00AE446B"/>
    <w:rsid w:val="00AE4D2B"/>
    <w:rsid w:val="00AE50C1"/>
    <w:rsid w:val="00AE76E7"/>
    <w:rsid w:val="00AE7BDA"/>
    <w:rsid w:val="00AF1D50"/>
    <w:rsid w:val="00AF4895"/>
    <w:rsid w:val="00AF6A56"/>
    <w:rsid w:val="00AF6E7F"/>
    <w:rsid w:val="00AF6FB2"/>
    <w:rsid w:val="00AF7612"/>
    <w:rsid w:val="00AF7C97"/>
    <w:rsid w:val="00B00722"/>
    <w:rsid w:val="00B012DC"/>
    <w:rsid w:val="00B018C9"/>
    <w:rsid w:val="00B01E44"/>
    <w:rsid w:val="00B025B9"/>
    <w:rsid w:val="00B02DC2"/>
    <w:rsid w:val="00B0376A"/>
    <w:rsid w:val="00B03B31"/>
    <w:rsid w:val="00B0449F"/>
    <w:rsid w:val="00B04ECA"/>
    <w:rsid w:val="00B065B2"/>
    <w:rsid w:val="00B067CB"/>
    <w:rsid w:val="00B07EE1"/>
    <w:rsid w:val="00B07FFB"/>
    <w:rsid w:val="00B101E7"/>
    <w:rsid w:val="00B12D81"/>
    <w:rsid w:val="00B13481"/>
    <w:rsid w:val="00B13C14"/>
    <w:rsid w:val="00B1430D"/>
    <w:rsid w:val="00B152E9"/>
    <w:rsid w:val="00B17551"/>
    <w:rsid w:val="00B17FF4"/>
    <w:rsid w:val="00B206D3"/>
    <w:rsid w:val="00B24A47"/>
    <w:rsid w:val="00B2518F"/>
    <w:rsid w:val="00B253A6"/>
    <w:rsid w:val="00B25F91"/>
    <w:rsid w:val="00B31DB2"/>
    <w:rsid w:val="00B31EB0"/>
    <w:rsid w:val="00B328E9"/>
    <w:rsid w:val="00B32AAB"/>
    <w:rsid w:val="00B33325"/>
    <w:rsid w:val="00B372FC"/>
    <w:rsid w:val="00B41CD8"/>
    <w:rsid w:val="00B429E6"/>
    <w:rsid w:val="00B4383F"/>
    <w:rsid w:val="00B43DD1"/>
    <w:rsid w:val="00B4510C"/>
    <w:rsid w:val="00B463FF"/>
    <w:rsid w:val="00B46BAA"/>
    <w:rsid w:val="00B4742A"/>
    <w:rsid w:val="00B508E5"/>
    <w:rsid w:val="00B50AD4"/>
    <w:rsid w:val="00B51535"/>
    <w:rsid w:val="00B55BA8"/>
    <w:rsid w:val="00B56561"/>
    <w:rsid w:val="00B60B03"/>
    <w:rsid w:val="00B60BC3"/>
    <w:rsid w:val="00B61BDE"/>
    <w:rsid w:val="00B629FD"/>
    <w:rsid w:val="00B64788"/>
    <w:rsid w:val="00B65C50"/>
    <w:rsid w:val="00B661BF"/>
    <w:rsid w:val="00B6674F"/>
    <w:rsid w:val="00B6701B"/>
    <w:rsid w:val="00B67310"/>
    <w:rsid w:val="00B67943"/>
    <w:rsid w:val="00B71215"/>
    <w:rsid w:val="00B71ED7"/>
    <w:rsid w:val="00B73614"/>
    <w:rsid w:val="00B751B9"/>
    <w:rsid w:val="00B75F4D"/>
    <w:rsid w:val="00B768C7"/>
    <w:rsid w:val="00B80DB4"/>
    <w:rsid w:val="00B82EA3"/>
    <w:rsid w:val="00B8364A"/>
    <w:rsid w:val="00B83923"/>
    <w:rsid w:val="00B8392E"/>
    <w:rsid w:val="00B8400E"/>
    <w:rsid w:val="00B84226"/>
    <w:rsid w:val="00B84599"/>
    <w:rsid w:val="00B849D0"/>
    <w:rsid w:val="00B8661A"/>
    <w:rsid w:val="00B86A94"/>
    <w:rsid w:val="00B87049"/>
    <w:rsid w:val="00B87E5A"/>
    <w:rsid w:val="00B914ED"/>
    <w:rsid w:val="00B93AEA"/>
    <w:rsid w:val="00B93E3B"/>
    <w:rsid w:val="00B93E7F"/>
    <w:rsid w:val="00B944E6"/>
    <w:rsid w:val="00B94518"/>
    <w:rsid w:val="00B95307"/>
    <w:rsid w:val="00B956B6"/>
    <w:rsid w:val="00B95E09"/>
    <w:rsid w:val="00B96731"/>
    <w:rsid w:val="00B976A0"/>
    <w:rsid w:val="00B97883"/>
    <w:rsid w:val="00B978A3"/>
    <w:rsid w:val="00BA0161"/>
    <w:rsid w:val="00BA0D56"/>
    <w:rsid w:val="00BA0E0D"/>
    <w:rsid w:val="00BA5990"/>
    <w:rsid w:val="00BA5F27"/>
    <w:rsid w:val="00BA663F"/>
    <w:rsid w:val="00BA753B"/>
    <w:rsid w:val="00BB041A"/>
    <w:rsid w:val="00BB0F1F"/>
    <w:rsid w:val="00BB1F99"/>
    <w:rsid w:val="00BB27B1"/>
    <w:rsid w:val="00BB2BE4"/>
    <w:rsid w:val="00BB341C"/>
    <w:rsid w:val="00BB3777"/>
    <w:rsid w:val="00BB51D5"/>
    <w:rsid w:val="00BB5949"/>
    <w:rsid w:val="00BB651F"/>
    <w:rsid w:val="00BC0D8C"/>
    <w:rsid w:val="00BC0F40"/>
    <w:rsid w:val="00BC24D3"/>
    <w:rsid w:val="00BC338C"/>
    <w:rsid w:val="00BC50AA"/>
    <w:rsid w:val="00BC6D91"/>
    <w:rsid w:val="00BC7E8A"/>
    <w:rsid w:val="00BD0600"/>
    <w:rsid w:val="00BD08BB"/>
    <w:rsid w:val="00BD31C2"/>
    <w:rsid w:val="00BE0928"/>
    <w:rsid w:val="00BE18F1"/>
    <w:rsid w:val="00BE2061"/>
    <w:rsid w:val="00BE269D"/>
    <w:rsid w:val="00BE2753"/>
    <w:rsid w:val="00BE64C8"/>
    <w:rsid w:val="00BE74E1"/>
    <w:rsid w:val="00BF02CD"/>
    <w:rsid w:val="00BF09A8"/>
    <w:rsid w:val="00BF09F3"/>
    <w:rsid w:val="00BF4C15"/>
    <w:rsid w:val="00BF78D9"/>
    <w:rsid w:val="00C0062C"/>
    <w:rsid w:val="00C01C49"/>
    <w:rsid w:val="00C04D7B"/>
    <w:rsid w:val="00C0530A"/>
    <w:rsid w:val="00C05330"/>
    <w:rsid w:val="00C07700"/>
    <w:rsid w:val="00C10C2B"/>
    <w:rsid w:val="00C10F1B"/>
    <w:rsid w:val="00C116BF"/>
    <w:rsid w:val="00C122D0"/>
    <w:rsid w:val="00C133F1"/>
    <w:rsid w:val="00C135DD"/>
    <w:rsid w:val="00C14129"/>
    <w:rsid w:val="00C14253"/>
    <w:rsid w:val="00C145F5"/>
    <w:rsid w:val="00C1548F"/>
    <w:rsid w:val="00C15F9F"/>
    <w:rsid w:val="00C16054"/>
    <w:rsid w:val="00C16E87"/>
    <w:rsid w:val="00C17054"/>
    <w:rsid w:val="00C208FD"/>
    <w:rsid w:val="00C23AF8"/>
    <w:rsid w:val="00C2547A"/>
    <w:rsid w:val="00C26109"/>
    <w:rsid w:val="00C26208"/>
    <w:rsid w:val="00C264CB"/>
    <w:rsid w:val="00C26C6B"/>
    <w:rsid w:val="00C271D9"/>
    <w:rsid w:val="00C27224"/>
    <w:rsid w:val="00C3058C"/>
    <w:rsid w:val="00C312E7"/>
    <w:rsid w:val="00C314EC"/>
    <w:rsid w:val="00C321FD"/>
    <w:rsid w:val="00C33031"/>
    <w:rsid w:val="00C34CAA"/>
    <w:rsid w:val="00C3581A"/>
    <w:rsid w:val="00C363A7"/>
    <w:rsid w:val="00C3668F"/>
    <w:rsid w:val="00C4331E"/>
    <w:rsid w:val="00C44258"/>
    <w:rsid w:val="00C44B9E"/>
    <w:rsid w:val="00C4708E"/>
    <w:rsid w:val="00C47A27"/>
    <w:rsid w:val="00C519AB"/>
    <w:rsid w:val="00C51C20"/>
    <w:rsid w:val="00C52042"/>
    <w:rsid w:val="00C536C7"/>
    <w:rsid w:val="00C5404F"/>
    <w:rsid w:val="00C541C6"/>
    <w:rsid w:val="00C57BA8"/>
    <w:rsid w:val="00C60AE6"/>
    <w:rsid w:val="00C60E5B"/>
    <w:rsid w:val="00C61DD7"/>
    <w:rsid w:val="00C61EC1"/>
    <w:rsid w:val="00C6354B"/>
    <w:rsid w:val="00C635B9"/>
    <w:rsid w:val="00C656CC"/>
    <w:rsid w:val="00C677B7"/>
    <w:rsid w:val="00C67F7B"/>
    <w:rsid w:val="00C702C1"/>
    <w:rsid w:val="00C71563"/>
    <w:rsid w:val="00C716C6"/>
    <w:rsid w:val="00C718F7"/>
    <w:rsid w:val="00C71CF4"/>
    <w:rsid w:val="00C71DD1"/>
    <w:rsid w:val="00C738B7"/>
    <w:rsid w:val="00C7394B"/>
    <w:rsid w:val="00C740F5"/>
    <w:rsid w:val="00C75A65"/>
    <w:rsid w:val="00C75D25"/>
    <w:rsid w:val="00C763A6"/>
    <w:rsid w:val="00C7758C"/>
    <w:rsid w:val="00C77F5B"/>
    <w:rsid w:val="00C77FFD"/>
    <w:rsid w:val="00C80006"/>
    <w:rsid w:val="00C826AF"/>
    <w:rsid w:val="00C82B10"/>
    <w:rsid w:val="00C83DC8"/>
    <w:rsid w:val="00C83FAA"/>
    <w:rsid w:val="00C846CC"/>
    <w:rsid w:val="00C849C6"/>
    <w:rsid w:val="00C866AD"/>
    <w:rsid w:val="00C90427"/>
    <w:rsid w:val="00C923E9"/>
    <w:rsid w:val="00C9285D"/>
    <w:rsid w:val="00C94AD0"/>
    <w:rsid w:val="00C953BC"/>
    <w:rsid w:val="00C970A0"/>
    <w:rsid w:val="00C9753C"/>
    <w:rsid w:val="00CA0D20"/>
    <w:rsid w:val="00CA1F3A"/>
    <w:rsid w:val="00CA286D"/>
    <w:rsid w:val="00CA2E25"/>
    <w:rsid w:val="00CA3C81"/>
    <w:rsid w:val="00CA6CAA"/>
    <w:rsid w:val="00CB1D8A"/>
    <w:rsid w:val="00CB38D5"/>
    <w:rsid w:val="00CB3915"/>
    <w:rsid w:val="00CB457A"/>
    <w:rsid w:val="00CB5885"/>
    <w:rsid w:val="00CB70E7"/>
    <w:rsid w:val="00CB7CC2"/>
    <w:rsid w:val="00CC06A4"/>
    <w:rsid w:val="00CC0B2D"/>
    <w:rsid w:val="00CC166A"/>
    <w:rsid w:val="00CC18D1"/>
    <w:rsid w:val="00CC3217"/>
    <w:rsid w:val="00CC5459"/>
    <w:rsid w:val="00CC56CB"/>
    <w:rsid w:val="00CC6D3C"/>
    <w:rsid w:val="00CC7093"/>
    <w:rsid w:val="00CD0852"/>
    <w:rsid w:val="00CD15F2"/>
    <w:rsid w:val="00CD1C92"/>
    <w:rsid w:val="00CD326B"/>
    <w:rsid w:val="00CD341B"/>
    <w:rsid w:val="00CD3445"/>
    <w:rsid w:val="00CD352D"/>
    <w:rsid w:val="00CD35DE"/>
    <w:rsid w:val="00CD3E8C"/>
    <w:rsid w:val="00CD7479"/>
    <w:rsid w:val="00CE03FB"/>
    <w:rsid w:val="00CE4FCB"/>
    <w:rsid w:val="00CE6CA8"/>
    <w:rsid w:val="00CE7C7C"/>
    <w:rsid w:val="00CF0C5D"/>
    <w:rsid w:val="00CF124F"/>
    <w:rsid w:val="00CF15BD"/>
    <w:rsid w:val="00CF1C28"/>
    <w:rsid w:val="00CF3CEC"/>
    <w:rsid w:val="00CF4CBC"/>
    <w:rsid w:val="00CF6D29"/>
    <w:rsid w:val="00CF6E2A"/>
    <w:rsid w:val="00CF7B41"/>
    <w:rsid w:val="00D010E0"/>
    <w:rsid w:val="00D01E19"/>
    <w:rsid w:val="00D049E2"/>
    <w:rsid w:val="00D103AC"/>
    <w:rsid w:val="00D10A30"/>
    <w:rsid w:val="00D10D18"/>
    <w:rsid w:val="00D12136"/>
    <w:rsid w:val="00D1316E"/>
    <w:rsid w:val="00D13341"/>
    <w:rsid w:val="00D155E1"/>
    <w:rsid w:val="00D15736"/>
    <w:rsid w:val="00D15E4E"/>
    <w:rsid w:val="00D160DE"/>
    <w:rsid w:val="00D16290"/>
    <w:rsid w:val="00D16ADB"/>
    <w:rsid w:val="00D17954"/>
    <w:rsid w:val="00D21146"/>
    <w:rsid w:val="00D21980"/>
    <w:rsid w:val="00D22614"/>
    <w:rsid w:val="00D23EC0"/>
    <w:rsid w:val="00D248C9"/>
    <w:rsid w:val="00D24E2C"/>
    <w:rsid w:val="00D25CA0"/>
    <w:rsid w:val="00D25CD6"/>
    <w:rsid w:val="00D26439"/>
    <w:rsid w:val="00D266DB"/>
    <w:rsid w:val="00D26F36"/>
    <w:rsid w:val="00D27CCD"/>
    <w:rsid w:val="00D30160"/>
    <w:rsid w:val="00D31736"/>
    <w:rsid w:val="00D341FC"/>
    <w:rsid w:val="00D34302"/>
    <w:rsid w:val="00D34AB7"/>
    <w:rsid w:val="00D3552D"/>
    <w:rsid w:val="00D3726E"/>
    <w:rsid w:val="00D415DC"/>
    <w:rsid w:val="00D43B3F"/>
    <w:rsid w:val="00D43D19"/>
    <w:rsid w:val="00D44855"/>
    <w:rsid w:val="00D45F65"/>
    <w:rsid w:val="00D462C9"/>
    <w:rsid w:val="00D475E3"/>
    <w:rsid w:val="00D505F8"/>
    <w:rsid w:val="00D51533"/>
    <w:rsid w:val="00D51F82"/>
    <w:rsid w:val="00D521C1"/>
    <w:rsid w:val="00D52BEE"/>
    <w:rsid w:val="00D60F97"/>
    <w:rsid w:val="00D618E3"/>
    <w:rsid w:val="00D64487"/>
    <w:rsid w:val="00D6489C"/>
    <w:rsid w:val="00D64DF3"/>
    <w:rsid w:val="00D70073"/>
    <w:rsid w:val="00D70362"/>
    <w:rsid w:val="00D728DD"/>
    <w:rsid w:val="00D73F39"/>
    <w:rsid w:val="00D74C8A"/>
    <w:rsid w:val="00D76CEF"/>
    <w:rsid w:val="00D77DDB"/>
    <w:rsid w:val="00D80CDF"/>
    <w:rsid w:val="00D8122F"/>
    <w:rsid w:val="00D81D92"/>
    <w:rsid w:val="00D83224"/>
    <w:rsid w:val="00D835B5"/>
    <w:rsid w:val="00D84104"/>
    <w:rsid w:val="00D8471E"/>
    <w:rsid w:val="00D8530B"/>
    <w:rsid w:val="00D90D92"/>
    <w:rsid w:val="00D95C39"/>
    <w:rsid w:val="00D9700F"/>
    <w:rsid w:val="00DA0DD9"/>
    <w:rsid w:val="00DA1453"/>
    <w:rsid w:val="00DA1FDC"/>
    <w:rsid w:val="00DA237B"/>
    <w:rsid w:val="00DA25BD"/>
    <w:rsid w:val="00DA2CD0"/>
    <w:rsid w:val="00DA3D63"/>
    <w:rsid w:val="00DA458E"/>
    <w:rsid w:val="00DA54F9"/>
    <w:rsid w:val="00DA6EB8"/>
    <w:rsid w:val="00DA7354"/>
    <w:rsid w:val="00DA7581"/>
    <w:rsid w:val="00DB28B8"/>
    <w:rsid w:val="00DB2ADE"/>
    <w:rsid w:val="00DB3470"/>
    <w:rsid w:val="00DB52BD"/>
    <w:rsid w:val="00DB7A8B"/>
    <w:rsid w:val="00DC0A01"/>
    <w:rsid w:val="00DC0D03"/>
    <w:rsid w:val="00DC2A21"/>
    <w:rsid w:val="00DC2DFB"/>
    <w:rsid w:val="00DC635F"/>
    <w:rsid w:val="00DC6C4C"/>
    <w:rsid w:val="00DC7089"/>
    <w:rsid w:val="00DC7638"/>
    <w:rsid w:val="00DD1FBD"/>
    <w:rsid w:val="00DD237B"/>
    <w:rsid w:val="00DD49D8"/>
    <w:rsid w:val="00DD5DED"/>
    <w:rsid w:val="00DD770C"/>
    <w:rsid w:val="00DE0373"/>
    <w:rsid w:val="00DE1BB6"/>
    <w:rsid w:val="00DE1D2B"/>
    <w:rsid w:val="00DE2A0C"/>
    <w:rsid w:val="00DE33FB"/>
    <w:rsid w:val="00DE3501"/>
    <w:rsid w:val="00DE3BD0"/>
    <w:rsid w:val="00DE3C3D"/>
    <w:rsid w:val="00DE3FCA"/>
    <w:rsid w:val="00DE579A"/>
    <w:rsid w:val="00DE6CA3"/>
    <w:rsid w:val="00DE6F05"/>
    <w:rsid w:val="00DE76AA"/>
    <w:rsid w:val="00DF0851"/>
    <w:rsid w:val="00DF2E33"/>
    <w:rsid w:val="00DF4BF3"/>
    <w:rsid w:val="00DF4D95"/>
    <w:rsid w:val="00DF5854"/>
    <w:rsid w:val="00E00630"/>
    <w:rsid w:val="00E0064A"/>
    <w:rsid w:val="00E016BD"/>
    <w:rsid w:val="00E026FE"/>
    <w:rsid w:val="00E032AA"/>
    <w:rsid w:val="00E03432"/>
    <w:rsid w:val="00E034DB"/>
    <w:rsid w:val="00E047F5"/>
    <w:rsid w:val="00E05EC9"/>
    <w:rsid w:val="00E071FF"/>
    <w:rsid w:val="00E07CEA"/>
    <w:rsid w:val="00E07DE5"/>
    <w:rsid w:val="00E07E5D"/>
    <w:rsid w:val="00E10A28"/>
    <w:rsid w:val="00E1140C"/>
    <w:rsid w:val="00E11E10"/>
    <w:rsid w:val="00E11EEF"/>
    <w:rsid w:val="00E11F78"/>
    <w:rsid w:val="00E121D9"/>
    <w:rsid w:val="00E133F3"/>
    <w:rsid w:val="00E14120"/>
    <w:rsid w:val="00E15A86"/>
    <w:rsid w:val="00E16F4F"/>
    <w:rsid w:val="00E17511"/>
    <w:rsid w:val="00E20D39"/>
    <w:rsid w:val="00E2192C"/>
    <w:rsid w:val="00E2333E"/>
    <w:rsid w:val="00E24D11"/>
    <w:rsid w:val="00E2767E"/>
    <w:rsid w:val="00E277E2"/>
    <w:rsid w:val="00E3198D"/>
    <w:rsid w:val="00E31F33"/>
    <w:rsid w:val="00E332ED"/>
    <w:rsid w:val="00E33B6D"/>
    <w:rsid w:val="00E33BD3"/>
    <w:rsid w:val="00E340EC"/>
    <w:rsid w:val="00E34BC5"/>
    <w:rsid w:val="00E36940"/>
    <w:rsid w:val="00E36F8F"/>
    <w:rsid w:val="00E3731F"/>
    <w:rsid w:val="00E3765C"/>
    <w:rsid w:val="00E37927"/>
    <w:rsid w:val="00E40726"/>
    <w:rsid w:val="00E41300"/>
    <w:rsid w:val="00E41690"/>
    <w:rsid w:val="00E41E84"/>
    <w:rsid w:val="00E42144"/>
    <w:rsid w:val="00E423FA"/>
    <w:rsid w:val="00E43A3C"/>
    <w:rsid w:val="00E45143"/>
    <w:rsid w:val="00E45FDE"/>
    <w:rsid w:val="00E46754"/>
    <w:rsid w:val="00E471D1"/>
    <w:rsid w:val="00E47586"/>
    <w:rsid w:val="00E51263"/>
    <w:rsid w:val="00E516D7"/>
    <w:rsid w:val="00E51E44"/>
    <w:rsid w:val="00E53FF9"/>
    <w:rsid w:val="00E543CB"/>
    <w:rsid w:val="00E548A5"/>
    <w:rsid w:val="00E55682"/>
    <w:rsid w:val="00E57141"/>
    <w:rsid w:val="00E6121E"/>
    <w:rsid w:val="00E6125E"/>
    <w:rsid w:val="00E622BB"/>
    <w:rsid w:val="00E628FB"/>
    <w:rsid w:val="00E6736D"/>
    <w:rsid w:val="00E67DE8"/>
    <w:rsid w:val="00E714DD"/>
    <w:rsid w:val="00E73AC9"/>
    <w:rsid w:val="00E7460C"/>
    <w:rsid w:val="00E75006"/>
    <w:rsid w:val="00E75E44"/>
    <w:rsid w:val="00E760AB"/>
    <w:rsid w:val="00E82A70"/>
    <w:rsid w:val="00E83859"/>
    <w:rsid w:val="00E83F8E"/>
    <w:rsid w:val="00E86658"/>
    <w:rsid w:val="00E87CE5"/>
    <w:rsid w:val="00E90413"/>
    <w:rsid w:val="00E90521"/>
    <w:rsid w:val="00E91416"/>
    <w:rsid w:val="00E917D0"/>
    <w:rsid w:val="00E9193F"/>
    <w:rsid w:val="00E927ED"/>
    <w:rsid w:val="00E95A46"/>
    <w:rsid w:val="00E95ED0"/>
    <w:rsid w:val="00E96709"/>
    <w:rsid w:val="00E97657"/>
    <w:rsid w:val="00EA1314"/>
    <w:rsid w:val="00EA2A56"/>
    <w:rsid w:val="00EA2AA8"/>
    <w:rsid w:val="00EA4E18"/>
    <w:rsid w:val="00EA5217"/>
    <w:rsid w:val="00EA72C2"/>
    <w:rsid w:val="00EA73DE"/>
    <w:rsid w:val="00EA7E3A"/>
    <w:rsid w:val="00EB0457"/>
    <w:rsid w:val="00EB0C80"/>
    <w:rsid w:val="00EB0E4A"/>
    <w:rsid w:val="00EB17A4"/>
    <w:rsid w:val="00EB1CAB"/>
    <w:rsid w:val="00EB1F66"/>
    <w:rsid w:val="00EB263E"/>
    <w:rsid w:val="00EC04E4"/>
    <w:rsid w:val="00EC0CF2"/>
    <w:rsid w:val="00EC230D"/>
    <w:rsid w:val="00EC3557"/>
    <w:rsid w:val="00EC44A0"/>
    <w:rsid w:val="00EC57EB"/>
    <w:rsid w:val="00EC657C"/>
    <w:rsid w:val="00EC6F00"/>
    <w:rsid w:val="00EC6F75"/>
    <w:rsid w:val="00ED02E5"/>
    <w:rsid w:val="00ED0A11"/>
    <w:rsid w:val="00ED1252"/>
    <w:rsid w:val="00ED150E"/>
    <w:rsid w:val="00ED4DCF"/>
    <w:rsid w:val="00ED5E2E"/>
    <w:rsid w:val="00ED6305"/>
    <w:rsid w:val="00ED6718"/>
    <w:rsid w:val="00ED692D"/>
    <w:rsid w:val="00ED7E79"/>
    <w:rsid w:val="00EE2139"/>
    <w:rsid w:val="00EE2372"/>
    <w:rsid w:val="00EE26AF"/>
    <w:rsid w:val="00EE2720"/>
    <w:rsid w:val="00EE35A4"/>
    <w:rsid w:val="00EE37DD"/>
    <w:rsid w:val="00EE3EC8"/>
    <w:rsid w:val="00EE4BE8"/>
    <w:rsid w:val="00EE602A"/>
    <w:rsid w:val="00EE6F0D"/>
    <w:rsid w:val="00EE7534"/>
    <w:rsid w:val="00EE7B20"/>
    <w:rsid w:val="00EE7C19"/>
    <w:rsid w:val="00EF061E"/>
    <w:rsid w:val="00EF1CF2"/>
    <w:rsid w:val="00EF1E24"/>
    <w:rsid w:val="00EF2135"/>
    <w:rsid w:val="00EF2207"/>
    <w:rsid w:val="00EF5027"/>
    <w:rsid w:val="00EF6B67"/>
    <w:rsid w:val="00EF7E5D"/>
    <w:rsid w:val="00F016BF"/>
    <w:rsid w:val="00F02FAB"/>
    <w:rsid w:val="00F0367B"/>
    <w:rsid w:val="00F040BA"/>
    <w:rsid w:val="00F04890"/>
    <w:rsid w:val="00F05066"/>
    <w:rsid w:val="00F05733"/>
    <w:rsid w:val="00F06CAF"/>
    <w:rsid w:val="00F07FB3"/>
    <w:rsid w:val="00F10B5F"/>
    <w:rsid w:val="00F10DC3"/>
    <w:rsid w:val="00F10E36"/>
    <w:rsid w:val="00F11515"/>
    <w:rsid w:val="00F12293"/>
    <w:rsid w:val="00F13F5D"/>
    <w:rsid w:val="00F14002"/>
    <w:rsid w:val="00F1451C"/>
    <w:rsid w:val="00F14CBE"/>
    <w:rsid w:val="00F164CC"/>
    <w:rsid w:val="00F16636"/>
    <w:rsid w:val="00F1685A"/>
    <w:rsid w:val="00F20500"/>
    <w:rsid w:val="00F20ABF"/>
    <w:rsid w:val="00F212AA"/>
    <w:rsid w:val="00F220C0"/>
    <w:rsid w:val="00F225AC"/>
    <w:rsid w:val="00F22CA8"/>
    <w:rsid w:val="00F22E52"/>
    <w:rsid w:val="00F22E5A"/>
    <w:rsid w:val="00F23701"/>
    <w:rsid w:val="00F24165"/>
    <w:rsid w:val="00F26AC1"/>
    <w:rsid w:val="00F27456"/>
    <w:rsid w:val="00F27E8E"/>
    <w:rsid w:val="00F3405D"/>
    <w:rsid w:val="00F34484"/>
    <w:rsid w:val="00F34E1F"/>
    <w:rsid w:val="00F35415"/>
    <w:rsid w:val="00F3580D"/>
    <w:rsid w:val="00F36A89"/>
    <w:rsid w:val="00F379FA"/>
    <w:rsid w:val="00F4055C"/>
    <w:rsid w:val="00F40DA1"/>
    <w:rsid w:val="00F40F58"/>
    <w:rsid w:val="00F412E7"/>
    <w:rsid w:val="00F413B1"/>
    <w:rsid w:val="00F416EC"/>
    <w:rsid w:val="00F41B0B"/>
    <w:rsid w:val="00F46F8D"/>
    <w:rsid w:val="00F52C51"/>
    <w:rsid w:val="00F531DB"/>
    <w:rsid w:val="00F53AF3"/>
    <w:rsid w:val="00F53B08"/>
    <w:rsid w:val="00F53C5F"/>
    <w:rsid w:val="00F54917"/>
    <w:rsid w:val="00F54D1E"/>
    <w:rsid w:val="00F5673E"/>
    <w:rsid w:val="00F57B30"/>
    <w:rsid w:val="00F603D4"/>
    <w:rsid w:val="00F627D4"/>
    <w:rsid w:val="00F6338F"/>
    <w:rsid w:val="00F63C4F"/>
    <w:rsid w:val="00F64084"/>
    <w:rsid w:val="00F64183"/>
    <w:rsid w:val="00F65326"/>
    <w:rsid w:val="00F654EC"/>
    <w:rsid w:val="00F70A6F"/>
    <w:rsid w:val="00F72574"/>
    <w:rsid w:val="00F730CC"/>
    <w:rsid w:val="00F743C3"/>
    <w:rsid w:val="00F77008"/>
    <w:rsid w:val="00F77C1E"/>
    <w:rsid w:val="00F80467"/>
    <w:rsid w:val="00F81176"/>
    <w:rsid w:val="00F81704"/>
    <w:rsid w:val="00F83654"/>
    <w:rsid w:val="00F852C5"/>
    <w:rsid w:val="00F854D4"/>
    <w:rsid w:val="00F86E7C"/>
    <w:rsid w:val="00F92B5D"/>
    <w:rsid w:val="00F92FBA"/>
    <w:rsid w:val="00F93F34"/>
    <w:rsid w:val="00F94908"/>
    <w:rsid w:val="00F958D2"/>
    <w:rsid w:val="00F95DA9"/>
    <w:rsid w:val="00F97A87"/>
    <w:rsid w:val="00F97B74"/>
    <w:rsid w:val="00FA1122"/>
    <w:rsid w:val="00FA1217"/>
    <w:rsid w:val="00FA3A4F"/>
    <w:rsid w:val="00FA418F"/>
    <w:rsid w:val="00FA66E1"/>
    <w:rsid w:val="00FB12E6"/>
    <w:rsid w:val="00FB18FF"/>
    <w:rsid w:val="00FB4282"/>
    <w:rsid w:val="00FB43EC"/>
    <w:rsid w:val="00FB45A9"/>
    <w:rsid w:val="00FB5098"/>
    <w:rsid w:val="00FB6A32"/>
    <w:rsid w:val="00FB7161"/>
    <w:rsid w:val="00FB7F9E"/>
    <w:rsid w:val="00FC52C4"/>
    <w:rsid w:val="00FC7C1C"/>
    <w:rsid w:val="00FC7E0F"/>
    <w:rsid w:val="00FD042A"/>
    <w:rsid w:val="00FD0C1F"/>
    <w:rsid w:val="00FD0D15"/>
    <w:rsid w:val="00FD1FB7"/>
    <w:rsid w:val="00FD2BA3"/>
    <w:rsid w:val="00FD3112"/>
    <w:rsid w:val="00FD3765"/>
    <w:rsid w:val="00FD50FA"/>
    <w:rsid w:val="00FE0D80"/>
    <w:rsid w:val="00FE0F69"/>
    <w:rsid w:val="00FE282C"/>
    <w:rsid w:val="00FE2A18"/>
    <w:rsid w:val="00FE3345"/>
    <w:rsid w:val="00FE437C"/>
    <w:rsid w:val="00FE4691"/>
    <w:rsid w:val="00FE5281"/>
    <w:rsid w:val="00FE76AA"/>
    <w:rsid w:val="00FF1413"/>
    <w:rsid w:val="00FF1BA2"/>
    <w:rsid w:val="00FF1C5A"/>
    <w:rsid w:val="00FF2C5B"/>
    <w:rsid w:val="00FF4C20"/>
    <w:rsid w:val="00FF4C2C"/>
    <w:rsid w:val="00FF5047"/>
    <w:rsid w:val="00FF70E5"/>
    <w:rsid w:val="00FF78A4"/>
    <w:rsid w:val="00FF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E71BC7-AD44-465A-89D1-EB3012947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6E31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Kop1">
    <w:name w:val="heading 1"/>
    <w:basedOn w:val="Standaard"/>
    <w:next w:val="Standaard"/>
    <w:link w:val="Kop1Char"/>
    <w:uiPriority w:val="1"/>
    <w:qFormat/>
    <w:rsid w:val="00B80DB4"/>
    <w:pPr>
      <w:keepNext/>
      <w:numPr>
        <w:numId w:val="14"/>
      </w:numPr>
      <w:tabs>
        <w:tab w:val="left" w:pos="680"/>
        <w:tab w:val="left" w:pos="7371"/>
      </w:tabs>
      <w:spacing w:after="120" w:line="240" w:lineRule="atLeast"/>
      <w:outlineLvl w:val="0"/>
    </w:pPr>
    <w:rPr>
      <w:rFonts w:asciiTheme="majorHAnsi" w:eastAsia="Times" w:hAnsiTheme="majorHAnsi"/>
      <w:b/>
      <w:kern w:val="28"/>
      <w:sz w:val="26"/>
      <w:szCs w:val="20"/>
      <w:lang w:val="nl-NL" w:eastAsia="nl-NL"/>
    </w:rPr>
  </w:style>
  <w:style w:type="paragraph" w:styleId="Kop2">
    <w:name w:val="heading 2"/>
    <w:basedOn w:val="Standaard"/>
    <w:next w:val="Standaard"/>
    <w:link w:val="Kop2Char"/>
    <w:uiPriority w:val="1"/>
    <w:qFormat/>
    <w:rsid w:val="00B80DB4"/>
    <w:pPr>
      <w:keepNext/>
      <w:numPr>
        <w:ilvl w:val="1"/>
        <w:numId w:val="14"/>
      </w:numPr>
      <w:tabs>
        <w:tab w:val="left" w:pos="680"/>
        <w:tab w:val="left" w:pos="7371"/>
      </w:tabs>
      <w:spacing w:after="120" w:line="240" w:lineRule="atLeast"/>
      <w:outlineLvl w:val="1"/>
    </w:pPr>
    <w:rPr>
      <w:rFonts w:asciiTheme="majorHAnsi" w:eastAsia="Times" w:hAnsiTheme="majorHAnsi"/>
      <w:b/>
      <w:sz w:val="22"/>
      <w:szCs w:val="20"/>
      <w:lang w:val="nl-NL" w:eastAsia="nl-NL"/>
    </w:rPr>
  </w:style>
  <w:style w:type="paragraph" w:styleId="Kop3">
    <w:name w:val="heading 3"/>
    <w:basedOn w:val="Standaard"/>
    <w:next w:val="Standaard"/>
    <w:link w:val="Kop3Char"/>
    <w:uiPriority w:val="1"/>
    <w:qFormat/>
    <w:rsid w:val="00B80DB4"/>
    <w:pPr>
      <w:keepNext/>
      <w:numPr>
        <w:ilvl w:val="2"/>
        <w:numId w:val="11"/>
      </w:numPr>
      <w:tabs>
        <w:tab w:val="left" w:pos="680"/>
        <w:tab w:val="left" w:pos="7371"/>
      </w:tabs>
      <w:spacing w:after="120" w:line="240" w:lineRule="atLeast"/>
      <w:outlineLvl w:val="2"/>
    </w:pPr>
    <w:rPr>
      <w:rFonts w:asciiTheme="majorHAnsi" w:eastAsia="Times" w:hAnsiTheme="majorHAnsi"/>
      <w:b/>
      <w:sz w:val="16"/>
      <w:szCs w:val="20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B80DB4"/>
    <w:rPr>
      <w:rFonts w:asciiTheme="majorHAnsi" w:eastAsia="Times" w:hAnsiTheme="majorHAnsi" w:cs="Times New Roman"/>
      <w:b/>
      <w:kern w:val="28"/>
      <w:sz w:val="26"/>
      <w:szCs w:val="20"/>
      <w:lang w:eastAsia="nl-NL"/>
    </w:rPr>
  </w:style>
  <w:style w:type="character" w:customStyle="1" w:styleId="Kop2Char">
    <w:name w:val="Kop 2 Char"/>
    <w:basedOn w:val="Standaardalinea-lettertype"/>
    <w:link w:val="Kop2"/>
    <w:uiPriority w:val="1"/>
    <w:rsid w:val="00B80DB4"/>
    <w:rPr>
      <w:rFonts w:asciiTheme="majorHAnsi" w:eastAsia="Times" w:hAnsiTheme="majorHAnsi" w:cs="Times New Roman"/>
      <w:b/>
      <w:szCs w:val="20"/>
      <w:lang w:eastAsia="nl-NL"/>
    </w:rPr>
  </w:style>
  <w:style w:type="character" w:customStyle="1" w:styleId="Kop3Char">
    <w:name w:val="Kop 3 Char"/>
    <w:basedOn w:val="Standaardalinea-lettertype"/>
    <w:link w:val="Kop3"/>
    <w:uiPriority w:val="1"/>
    <w:rsid w:val="00B80DB4"/>
    <w:rPr>
      <w:rFonts w:asciiTheme="majorHAnsi" w:eastAsia="Times" w:hAnsiTheme="majorHAnsi" w:cs="Times New Roman"/>
      <w:b/>
      <w:sz w:val="16"/>
      <w:szCs w:val="20"/>
      <w:lang w:eastAsia="nl-NL"/>
    </w:rPr>
  </w:style>
  <w:style w:type="paragraph" w:customStyle="1" w:styleId="Alineakop">
    <w:name w:val="Alineakop"/>
    <w:basedOn w:val="Standaard"/>
    <w:next w:val="Standaard"/>
    <w:uiPriority w:val="4"/>
    <w:qFormat/>
    <w:rsid w:val="00B80DB4"/>
    <w:pPr>
      <w:tabs>
        <w:tab w:val="left" w:pos="680"/>
        <w:tab w:val="left" w:pos="7371"/>
      </w:tabs>
      <w:spacing w:line="260" w:lineRule="exact"/>
    </w:pPr>
    <w:rPr>
      <w:rFonts w:asciiTheme="majorHAnsi" w:eastAsia="Times" w:hAnsiTheme="majorHAnsi"/>
      <w:b/>
      <w:i/>
      <w:sz w:val="16"/>
      <w:szCs w:val="20"/>
    </w:rPr>
  </w:style>
  <w:style w:type="paragraph" w:styleId="Lijstalinea">
    <w:name w:val="List Paragraph"/>
    <w:basedOn w:val="Standaard"/>
    <w:uiPriority w:val="34"/>
    <w:qFormat/>
    <w:rsid w:val="00B80DB4"/>
    <w:pPr>
      <w:tabs>
        <w:tab w:val="left" w:pos="680"/>
        <w:tab w:val="left" w:pos="7371"/>
      </w:tabs>
      <w:spacing w:line="260" w:lineRule="exact"/>
      <w:ind w:left="720"/>
      <w:contextualSpacing/>
    </w:pPr>
    <w:rPr>
      <w:rFonts w:eastAsia="Times"/>
      <w:szCs w:val="20"/>
    </w:rPr>
  </w:style>
  <w:style w:type="paragraph" w:styleId="Ondertitel">
    <w:name w:val="Subtitle"/>
    <w:basedOn w:val="Standaard"/>
    <w:next w:val="Standaard"/>
    <w:link w:val="OndertitelChar"/>
    <w:uiPriority w:val="3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1"/>
    </w:pPr>
    <w:rPr>
      <w:rFonts w:asciiTheme="majorHAnsi" w:eastAsia="Times" w:hAnsiTheme="majorHAnsi"/>
      <w:b/>
      <w:szCs w:val="20"/>
      <w:lang w:val="nl-NL"/>
    </w:rPr>
  </w:style>
  <w:style w:type="character" w:customStyle="1" w:styleId="OndertitelChar">
    <w:name w:val="Ondertitel Char"/>
    <w:basedOn w:val="Standaardalinea-lettertype"/>
    <w:link w:val="Ondertitel"/>
    <w:uiPriority w:val="3"/>
    <w:rsid w:val="00B80DB4"/>
    <w:rPr>
      <w:rFonts w:asciiTheme="majorHAnsi" w:eastAsia="Times" w:hAnsiTheme="majorHAnsi" w:cs="Times New Roman"/>
      <w:b/>
      <w:sz w:val="18"/>
      <w:szCs w:val="20"/>
    </w:rPr>
  </w:style>
  <w:style w:type="paragraph" w:styleId="Titel">
    <w:name w:val="Title"/>
    <w:basedOn w:val="Standaard"/>
    <w:next w:val="Standaard"/>
    <w:link w:val="TitelChar"/>
    <w:uiPriority w:val="2"/>
    <w:qFormat/>
    <w:rsid w:val="00B80DB4"/>
    <w:pPr>
      <w:keepNext/>
      <w:tabs>
        <w:tab w:val="left" w:pos="680"/>
        <w:tab w:val="left" w:pos="7371"/>
      </w:tabs>
      <w:spacing w:line="390" w:lineRule="exact"/>
      <w:ind w:left="1928"/>
      <w:outlineLvl w:val="0"/>
    </w:pPr>
    <w:rPr>
      <w:rFonts w:asciiTheme="majorHAnsi" w:eastAsia="Times" w:hAnsiTheme="majorHAnsi"/>
      <w:b/>
      <w:sz w:val="26"/>
      <w:szCs w:val="20"/>
      <w:lang w:val="nl-NL"/>
    </w:rPr>
  </w:style>
  <w:style w:type="character" w:customStyle="1" w:styleId="TitelChar">
    <w:name w:val="Titel Char"/>
    <w:basedOn w:val="Standaardalinea-lettertype"/>
    <w:link w:val="Titel"/>
    <w:uiPriority w:val="2"/>
    <w:rsid w:val="00B80DB4"/>
    <w:rPr>
      <w:rFonts w:asciiTheme="majorHAnsi" w:eastAsia="Times" w:hAnsiTheme="majorHAnsi" w:cs="Times New Roman"/>
      <w:b/>
      <w:sz w:val="26"/>
      <w:szCs w:val="20"/>
    </w:rPr>
  </w:style>
  <w:style w:type="character" w:styleId="Hyperlink">
    <w:name w:val="Hyperlink"/>
    <w:basedOn w:val="Standaardalinea-lettertype"/>
    <w:uiPriority w:val="99"/>
    <w:unhideWhenUsed/>
    <w:rsid w:val="00C1548F"/>
    <w:rPr>
      <w:color w:val="0000FF" w:themeColor="hyperlink"/>
      <w:u w:val="single"/>
    </w:rPr>
  </w:style>
  <w:style w:type="paragraph" w:customStyle="1" w:styleId="Default">
    <w:name w:val="Default"/>
    <w:rsid w:val="00CB45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kstzonderopmaak">
    <w:name w:val="Plain Text"/>
    <w:basedOn w:val="Standaard"/>
    <w:link w:val="TekstzonderopmaakChar"/>
    <w:uiPriority w:val="99"/>
    <w:unhideWhenUsed/>
    <w:rsid w:val="000131B3"/>
    <w:rPr>
      <w:rFonts w:ascii="Calibri" w:eastAsiaTheme="minorHAnsi" w:hAnsi="Calibri" w:cstheme="minorBidi"/>
      <w:sz w:val="22"/>
      <w:szCs w:val="21"/>
      <w:lang w:val="nl-NL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0131B3"/>
    <w:rPr>
      <w:rFonts w:ascii="Calibri" w:hAnsi="Calibri"/>
      <w:szCs w:val="21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D150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t.prins@u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UU Huisstijl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5A17494A</Template>
  <TotalTime>0</TotalTime>
  <Pages>1</Pages>
  <Words>264</Words>
  <Characters>1453</Characters>
  <Application>Microsoft Office Word</Application>
  <DocSecurity>4</DocSecurity>
  <Lines>12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Utrecht University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Prins, G.T. (Gjalt)</dc:creator>
  <cp:lastModifiedBy>Tatar, M.D. (Meryem)</cp:lastModifiedBy>
  <cp:revision>2</cp:revision>
  <cp:lastPrinted>2016-11-10T12:29:00Z</cp:lastPrinted>
  <dcterms:created xsi:type="dcterms:W3CDTF">2019-11-12T11:07:00Z</dcterms:created>
  <dcterms:modified xsi:type="dcterms:W3CDTF">2019-11-12T11:07:00Z</dcterms:modified>
</cp:coreProperties>
</file>