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  <w:bookmarkStart w:id="0" w:name="_Ref456415600"/>
      <w:bookmarkStart w:id="1" w:name="_Toc466258948"/>
      <w:bookmarkStart w:id="2" w:name="_Toc468672405"/>
      <w:bookmarkStart w:id="3" w:name="_Toc480692198"/>
      <w:bookmarkStart w:id="4" w:name="_Toc428003714"/>
      <w:bookmarkStart w:id="5" w:name="_Toc428155982"/>
      <w:bookmarkStart w:id="6" w:name="_Toc468672406"/>
      <w:bookmarkStart w:id="7" w:name="_Toc480692199"/>
      <w:bookmarkStart w:id="8" w:name="_GoBack"/>
      <w:bookmarkEnd w:id="8"/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  <w:r w:rsidRPr="00A43787">
        <w:rPr>
          <w:rFonts w:eastAsia="Times New Roman" w:cs="Times New Roman"/>
          <w:b/>
          <w:bCs/>
          <w:u w:val="single"/>
          <w:lang w:eastAsia="en-US"/>
        </w:rPr>
        <w:t xml:space="preserve">Gegevens studie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877"/>
      </w:tblGrid>
      <w:tr w:rsidR="00A43787" w:rsidRPr="00A43787" w:rsidTr="009F3C67">
        <w:trPr>
          <w:trHeight w:val="454"/>
        </w:trPr>
        <w:tc>
          <w:tcPr>
            <w:tcW w:w="3978" w:type="dxa"/>
            <w:shd w:val="clear" w:color="auto" w:fill="auto"/>
            <w:vAlign w:val="center"/>
          </w:tcPr>
          <w:p w:rsidR="00A43787" w:rsidRPr="00A43787" w:rsidRDefault="002D35C9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A43787">
              <w:rPr>
                <w:rFonts w:eastAsia="Times New Roman" w:cs="Times New Roman"/>
                <w:bCs/>
                <w:lang w:eastAsia="en-US"/>
              </w:rPr>
              <w:t>GDL project- en studienummer</w:t>
            </w:r>
          </w:p>
        </w:tc>
        <w:tc>
          <w:tcPr>
            <w:tcW w:w="6334" w:type="dxa"/>
            <w:shd w:val="clear" w:color="auto" w:fill="auto"/>
            <w:vAlign w:val="bottom"/>
          </w:tcPr>
          <w:p w:rsidR="00A43787" w:rsidRPr="00A43787" w:rsidRDefault="00750A6E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  <w:tr w:rsidR="00A43787" w:rsidRPr="00A43787" w:rsidTr="009F3C67">
        <w:trPr>
          <w:trHeight w:val="454"/>
        </w:trPr>
        <w:tc>
          <w:tcPr>
            <w:tcW w:w="3978" w:type="dxa"/>
            <w:shd w:val="clear" w:color="auto" w:fill="auto"/>
            <w:vAlign w:val="center"/>
          </w:tcPr>
          <w:p w:rsidR="00A43787" w:rsidRPr="00A43787" w:rsidRDefault="002D35C9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A43787">
              <w:rPr>
                <w:rFonts w:eastAsia="Times New Roman" w:cs="Times New Roman"/>
                <w:bCs/>
                <w:lang w:eastAsia="en-US"/>
              </w:rPr>
              <w:t>Verantwoordelijk uitvoerende</w:t>
            </w:r>
          </w:p>
        </w:tc>
        <w:tc>
          <w:tcPr>
            <w:tcW w:w="6334" w:type="dxa"/>
            <w:shd w:val="clear" w:color="auto" w:fill="auto"/>
            <w:vAlign w:val="bottom"/>
          </w:tcPr>
          <w:p w:rsidR="00A43787" w:rsidRPr="00A43787" w:rsidRDefault="00750A6E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  <w:tr w:rsidR="00A43787" w:rsidRPr="00A43787" w:rsidTr="009F3C67">
        <w:trPr>
          <w:trHeight w:val="454"/>
        </w:trPr>
        <w:tc>
          <w:tcPr>
            <w:tcW w:w="3978" w:type="dxa"/>
            <w:shd w:val="clear" w:color="auto" w:fill="auto"/>
            <w:vAlign w:val="center"/>
          </w:tcPr>
          <w:p w:rsidR="00A43787" w:rsidRPr="00A43787" w:rsidRDefault="002D35C9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A43787">
              <w:rPr>
                <w:rFonts w:eastAsia="Times New Roman" w:cs="Times New Roman"/>
                <w:bCs/>
                <w:lang w:eastAsia="en-US"/>
              </w:rPr>
              <w:t xml:space="preserve">Goedkeuringsnummer </w:t>
            </w:r>
            <w:smartTag w:uri="urn:schemas-microsoft-com:office:smarttags" w:element="PersonName">
              <w:r w:rsidRPr="00A43787">
                <w:rPr>
                  <w:rFonts w:eastAsia="Times New Roman" w:cs="Times New Roman"/>
                  <w:bCs/>
                  <w:lang w:eastAsia="en-US"/>
                </w:rPr>
                <w:t>PRIS</w:t>
              </w:r>
            </w:smartTag>
            <w:r w:rsidRPr="00A43787">
              <w:rPr>
                <w:rFonts w:eastAsia="Times New Roman" w:cs="Times New Roman"/>
                <w:bCs/>
                <w:lang w:eastAsia="en-US"/>
              </w:rPr>
              <w:t xml:space="preserve"> (indien bekend)</w:t>
            </w:r>
          </w:p>
        </w:tc>
        <w:tc>
          <w:tcPr>
            <w:tcW w:w="6334" w:type="dxa"/>
            <w:shd w:val="clear" w:color="auto" w:fill="auto"/>
            <w:vAlign w:val="bottom"/>
          </w:tcPr>
          <w:p w:rsidR="00A43787" w:rsidRPr="00A43787" w:rsidRDefault="00750A6E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  <w:tr w:rsidR="00A43787" w:rsidRPr="00A43787" w:rsidTr="009F3C67">
        <w:trPr>
          <w:trHeight w:val="454"/>
        </w:trPr>
        <w:tc>
          <w:tcPr>
            <w:tcW w:w="3978" w:type="dxa"/>
            <w:shd w:val="clear" w:color="auto" w:fill="auto"/>
            <w:vAlign w:val="center"/>
          </w:tcPr>
          <w:p w:rsidR="00A43787" w:rsidRPr="00A43787" w:rsidRDefault="002D35C9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A43787">
              <w:rPr>
                <w:rFonts w:eastAsia="Times New Roman" w:cs="Times New Roman"/>
                <w:bCs/>
                <w:lang w:eastAsia="en-US"/>
              </w:rPr>
              <w:t>Huisvestende afdeling/unit/ruimtenr.</w:t>
            </w:r>
          </w:p>
        </w:tc>
        <w:tc>
          <w:tcPr>
            <w:tcW w:w="6334" w:type="dxa"/>
            <w:shd w:val="clear" w:color="auto" w:fill="auto"/>
            <w:vAlign w:val="bottom"/>
          </w:tcPr>
          <w:p w:rsidR="00A43787" w:rsidRPr="00A43787" w:rsidRDefault="00750A6E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  <w:tr w:rsidR="00A43787" w:rsidRPr="00A43787" w:rsidTr="009F3C67">
        <w:trPr>
          <w:trHeight w:val="454"/>
        </w:trPr>
        <w:tc>
          <w:tcPr>
            <w:tcW w:w="3978" w:type="dxa"/>
            <w:shd w:val="clear" w:color="auto" w:fill="auto"/>
            <w:vAlign w:val="center"/>
          </w:tcPr>
          <w:p w:rsidR="00A43787" w:rsidRPr="00A43787" w:rsidRDefault="002D35C9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  <w:r w:rsidRPr="00A43787">
              <w:rPr>
                <w:rFonts w:eastAsia="Times New Roman" w:cs="Times New Roman"/>
                <w:bCs/>
                <w:lang w:eastAsia="en-US"/>
              </w:rPr>
              <w:t>Diersoort</w:t>
            </w:r>
          </w:p>
        </w:tc>
        <w:tc>
          <w:tcPr>
            <w:tcW w:w="6334" w:type="dxa"/>
            <w:shd w:val="clear" w:color="auto" w:fill="auto"/>
            <w:vAlign w:val="bottom"/>
          </w:tcPr>
          <w:p w:rsidR="00A43787" w:rsidRPr="00A43787" w:rsidRDefault="00750A6E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  <w:tr w:rsidR="00A43787" w:rsidRPr="00A43787" w:rsidTr="009F3C67">
        <w:trPr>
          <w:trHeight w:val="454"/>
        </w:trPr>
        <w:tc>
          <w:tcPr>
            <w:tcW w:w="3978" w:type="dxa"/>
            <w:shd w:val="clear" w:color="auto" w:fill="auto"/>
            <w:vAlign w:val="center"/>
          </w:tcPr>
          <w:p w:rsidR="00A43787" w:rsidRPr="00A43787" w:rsidRDefault="002D35C9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bCs/>
                <w:lang w:eastAsia="en-US"/>
              </w:rPr>
            </w:pPr>
            <w:r w:rsidRPr="00A43787">
              <w:rPr>
                <w:rFonts w:eastAsia="Times New Roman" w:cs="Times New Roman"/>
                <w:bCs/>
                <w:lang w:eastAsia="en-US"/>
              </w:rPr>
              <w:t>IG beschikking (in geval GGO) en inperkingsniveau</w:t>
            </w:r>
          </w:p>
        </w:tc>
        <w:tc>
          <w:tcPr>
            <w:tcW w:w="6334" w:type="dxa"/>
            <w:shd w:val="clear" w:color="auto" w:fill="auto"/>
            <w:vAlign w:val="bottom"/>
          </w:tcPr>
          <w:p w:rsidR="00A43787" w:rsidRPr="00A43787" w:rsidRDefault="00750A6E" w:rsidP="00A43787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 w:val="0"/>
              <w:textAlignment w:val="baseline"/>
              <w:rPr>
                <w:rFonts w:eastAsia="Times New Roman" w:cs="Times New Roman"/>
                <w:lang w:eastAsia="en-US"/>
              </w:rPr>
            </w:pPr>
          </w:p>
        </w:tc>
      </w:tr>
    </w:tbl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/>
          <w:bCs/>
          <w:u w:val="single"/>
        </w:rPr>
      </w:pPr>
      <w:r w:rsidRPr="00A43787">
        <w:rPr>
          <w:rFonts w:eastAsia="Times New Roman" w:cs="Times New Roman"/>
          <w:b/>
          <w:bCs/>
          <w:u w:val="single"/>
        </w:rPr>
        <w:t xml:space="preserve">Gegevens van het te gebruiken micro-organisme </w:t>
      </w: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>Beschrijf het te gebruiken micro-organisme (BA/GG en/of GG cellijn) incl. risicoklasse (humaan en/of veterinair, zoönose):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>Dosering, infectieuze dosis: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 xml:space="preserve">Natuurlijke transmissiewijze en wijze van toediening. 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 xml:space="preserve">Geef in geval van GG cellijnen aan hoe de cellijn is gemaakt (met welke BA/GG). 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 xml:space="preserve">Is het materiaal vrij van overige pathogenen (humaan en/of dierlijk)? Is het materiaal getest en zo ja, door wie (voeg testresultaten toe)? 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>Welke behandelingen zijn gedaan om microbiologische besmetting te voorkomen?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>Geef aan hoe het materiaal in stand wordt gehouden.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>Geef aan hoe het micro-organisme door het dier wordt uitgescheiden.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 xml:space="preserve">Geef aan welke profylaxe (bijv. vaccinaties) mogelijk is, en welke risicogroepen (bijv. zwangeren) van toepassing zijn. 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  <w:i/>
        </w:rPr>
      </w:pPr>
      <w:r w:rsidRPr="00A43787">
        <w:rPr>
          <w:rFonts w:eastAsia="Times New Roman" w:cs="Times New Roman"/>
          <w:bCs/>
          <w:i/>
        </w:rPr>
        <w:t>Beschrijf het ziektebeeld en evt. mogelijkheden voor snelle diagnose.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i/>
          <w:lang w:eastAsia="en-US"/>
        </w:rPr>
        <w:t>Beschrijf wat er gedaan moet worden (bijv. ruimte desinfectie/medische hulp) in geval van: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i/>
          <w:lang w:eastAsia="en-US"/>
        </w:rPr>
        <w:t>Kooi open (door vallen, losschieten deksel, ontsnapte dieren).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i/>
          <w:lang w:eastAsia="en-US"/>
        </w:rPr>
        <w:lastRenderedPageBreak/>
        <w:t>Beschrijf wat er gedaan moet worden bij prikaccidenten.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i/>
          <w:lang w:eastAsia="en-US"/>
        </w:rPr>
        <w:t>Beschrijf wat er gedaan moet worden bij bijtincidenten.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i/>
          <w:lang w:eastAsia="en-US"/>
        </w:rPr>
        <w:t>Direct contact met ogen/huid van medewerkers.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bCs/>
          <w:u w:val="single"/>
          <w:lang w:eastAsia="en-US"/>
        </w:rPr>
      </w:pPr>
      <w:r w:rsidRPr="00A43787">
        <w:rPr>
          <w:rFonts w:eastAsia="Times New Roman" w:cs="Times New Roman"/>
          <w:b/>
          <w:u w:val="single"/>
          <w:lang w:eastAsia="en-US"/>
        </w:rPr>
        <w:t>Transport materiaal naar GDL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Cs/>
          <w:i/>
          <w:lang w:eastAsia="en-US"/>
        </w:rPr>
      </w:pPr>
      <w:r w:rsidRPr="00A43787">
        <w:rPr>
          <w:rFonts w:eastAsia="Times New Roman" w:cs="Times New Roman"/>
          <w:bCs/>
          <w:i/>
          <w:lang w:eastAsia="en-US"/>
        </w:rPr>
        <w:t>Beschrijf de verpakking en identificatie van het materiaal tijdens het transport van de plaats van bereiding naar het GDL.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bCs/>
          <w:u w:val="single"/>
          <w:lang w:eastAsia="en-US"/>
        </w:rPr>
      </w:pPr>
      <w:r w:rsidRPr="00A43787">
        <w:rPr>
          <w:rFonts w:eastAsia="Times New Roman" w:cs="Times New Roman"/>
          <w:b/>
          <w:u w:val="single"/>
          <w:lang w:eastAsia="en-US"/>
        </w:rPr>
        <w:t xml:space="preserve">Huisvesting en Verzorging 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Cs/>
          <w:i/>
          <w:lang w:eastAsia="en-US"/>
        </w:rPr>
      </w:pPr>
      <w:r w:rsidRPr="00A43787">
        <w:rPr>
          <w:rFonts w:eastAsia="Times New Roman" w:cs="Times New Roman"/>
          <w:bCs/>
          <w:i/>
          <w:lang w:eastAsia="en-US"/>
        </w:rPr>
        <w:t>Beschrijf de aanvullende maatregelen die genomen moeten worden bij de huisvesting en de verzorging van de dieren (d</w:t>
      </w:r>
      <w:r w:rsidRPr="00A43787">
        <w:rPr>
          <w:rFonts w:eastAsia="Times New Roman" w:cs="Times New Roman"/>
          <w:i/>
          <w:lang w:eastAsia="en-US"/>
        </w:rPr>
        <w:t>enk aan: ruimte opschriften, beschermende kleding, veiligheidsbril, mondkap (P2/P3), handschoenen (nitrile/...), huisvestingssoort, verschonen huisvesting, wassen huisvestingsmaterialen).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/>
          <w:bCs/>
          <w:u w:val="single"/>
        </w:rPr>
      </w:pPr>
      <w:r w:rsidRPr="00A43787">
        <w:rPr>
          <w:rFonts w:eastAsia="Times New Roman" w:cs="Times New Roman"/>
          <w:b/>
          <w:bCs/>
          <w:u w:val="single"/>
        </w:rPr>
        <w:t>Biotechnische handelingen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bCs/>
          <w:i/>
          <w:lang w:eastAsia="en-US"/>
        </w:rPr>
        <w:t>Beschrijf kort, maar duidelijk de opeenvolgende handelingen die uitgevoerd worden en geef aan hoe de evt. risico's beperkt kunnen worden (d</w:t>
      </w:r>
      <w:r w:rsidRPr="00A43787">
        <w:rPr>
          <w:rFonts w:eastAsia="Times New Roman" w:cs="Times New Roman"/>
          <w:i/>
          <w:lang w:eastAsia="en-US"/>
        </w:rPr>
        <w:t>enk aan beschermende kleding: veiligheidsbril / mondkap (P2/P3) / handschoenen (nitrile/...)/ extra labjas).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/>
          <w:bCs/>
          <w:u w:val="single"/>
        </w:rPr>
      </w:pPr>
      <w:r w:rsidRPr="00A43787">
        <w:rPr>
          <w:rFonts w:eastAsia="Times New Roman" w:cs="Times New Roman"/>
          <w:b/>
          <w:bCs/>
          <w:u w:val="single"/>
        </w:rPr>
        <w:t>Transport monsters van behandelde dieren ((levend) dier / bloed / organen / ...) naar onderzoekslocatie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Cs/>
          <w:i/>
          <w:lang w:eastAsia="en-US"/>
        </w:rPr>
      </w:pPr>
      <w:r w:rsidRPr="00A43787">
        <w:rPr>
          <w:rFonts w:eastAsia="Times New Roman" w:cs="Times New Roman"/>
          <w:bCs/>
          <w:i/>
          <w:lang w:eastAsia="en-US"/>
        </w:rPr>
        <w:t>Beschrijf de verpakking en identificatie van het materiaal tijdens het transport van het GDL naar de onderzoekslocatie.</w:t>
      </w: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750A6E" w:rsidP="00A43787">
      <w:pPr>
        <w:shd w:val="clear" w:color="auto" w:fill="F8FCFF"/>
        <w:spacing w:line="240" w:lineRule="auto"/>
        <w:contextualSpacing w:val="0"/>
        <w:rPr>
          <w:rFonts w:eastAsia="Times New Roman" w:cs="Times New Roman"/>
          <w:bCs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u w:val="single"/>
          <w:lang w:eastAsia="en-US"/>
        </w:rPr>
      </w:pPr>
      <w:r w:rsidRPr="00A43787">
        <w:rPr>
          <w:rFonts w:eastAsia="Times New Roman" w:cs="Times New Roman"/>
          <w:b/>
          <w:u w:val="single"/>
          <w:lang w:eastAsia="en-US"/>
        </w:rPr>
        <w:t>Opruimen en afval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i/>
          <w:lang w:eastAsia="en-US"/>
        </w:rPr>
      </w:pPr>
      <w:r w:rsidRPr="00A43787">
        <w:rPr>
          <w:rFonts w:eastAsia="Times New Roman" w:cs="Times New Roman"/>
          <w:i/>
          <w:lang w:eastAsia="en-US"/>
        </w:rPr>
        <w:t>Beschrijf hoe de werkruimte schoongemaakt/gedesinfecteerd/.... moet worden na afloop van de werkzaamheden en hoe werkkleding en het afval (kadavers en overig materiaal) afgevoerd moet worden.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u w:val="single"/>
          <w:lang w:eastAsia="en-US"/>
        </w:rPr>
      </w:pPr>
      <w:r w:rsidRPr="00A43787">
        <w:rPr>
          <w:rFonts w:eastAsia="Times New Roman" w:cs="Times New Roman"/>
          <w:b/>
          <w:u w:val="single"/>
          <w:lang w:eastAsia="en-US"/>
        </w:rPr>
        <w:t xml:space="preserve">Literatuur 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  <w:r w:rsidRPr="00A43787">
        <w:rPr>
          <w:rFonts w:eastAsia="Times New Roman" w:cs="Times New Roman"/>
          <w:lang w:eastAsia="en-US"/>
        </w:rPr>
        <w:t>Voeg relevante literatuur</w:t>
      </w:r>
      <w:r w:rsidRPr="00A43787">
        <w:rPr>
          <w:rFonts w:eastAsia="Times New Roman" w:cs="Times New Roman"/>
          <w:i/>
          <w:lang w:eastAsia="en-US"/>
        </w:rPr>
        <w:t>verwijzingen</w:t>
      </w:r>
      <w:r w:rsidRPr="00A43787">
        <w:rPr>
          <w:rFonts w:eastAsia="Times New Roman" w:cs="Times New Roman"/>
          <w:lang w:eastAsia="en-US"/>
        </w:rPr>
        <w:t xml:space="preserve"> toe. </w:t>
      </w: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bCs/>
          <w:u w:val="single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bCs/>
          <w:u w:val="single"/>
          <w:lang w:eastAsia="en-US"/>
        </w:rPr>
      </w:pPr>
    </w:p>
    <w:p w:rsidR="00A43787" w:rsidRPr="00A43787" w:rsidRDefault="00750A6E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lang w:eastAsia="en-US"/>
        </w:rPr>
      </w:pP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u w:val="single"/>
          <w:lang w:eastAsia="en-US"/>
        </w:rPr>
      </w:pPr>
      <w:r w:rsidRPr="00A43787">
        <w:rPr>
          <w:rFonts w:eastAsia="Times New Roman" w:cs="Times New Roman"/>
          <w:b/>
          <w:u w:val="single"/>
          <w:lang w:eastAsia="en-US"/>
        </w:rPr>
        <w:t>Informatie en implementatie</w:t>
      </w:r>
    </w:p>
    <w:p w:rsidR="00A43787" w:rsidRPr="00A43787" w:rsidRDefault="002D35C9" w:rsidP="00A43787">
      <w:p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="Times New Roman" w:cs="Times New Roman"/>
          <w:b/>
          <w:u w:val="single"/>
          <w:lang w:eastAsia="en-US"/>
        </w:rPr>
      </w:pPr>
      <w:r w:rsidRPr="00A43787">
        <w:rPr>
          <w:rFonts w:eastAsia="Times New Roman" w:cs="Times New Roman"/>
          <w:lang w:eastAsia="en-US"/>
        </w:rPr>
        <w:t xml:space="preserve">De verantwoordelijk onderzoeker zorgt ervoor dat alle betrokken uitvoerenden zijn voorgelicht en op de hoogte zijn van de afgesproken maatregelen. De uitvoerenden tekenen de aanvullende </w:t>
      </w:r>
      <w:r w:rsidRPr="00A43787">
        <w:rPr>
          <w:rFonts w:eastAsia="Times New Roman" w:cs="Times New Roman"/>
          <w:lang w:eastAsia="en-US"/>
        </w:rPr>
        <w:lastRenderedPageBreak/>
        <w:t xml:space="preserve">maatregelen af op de bijlage in het studiedossier. Medewerkers van de weekenddienst zien op het </w:t>
      </w:r>
      <w:smartTag w:uri="urn:schemas-microsoft-com:office:smarttags" w:element="PersonName">
        <w:r w:rsidRPr="00A43787">
          <w:rPr>
            <w:rFonts w:eastAsia="Times New Roman" w:cs="Times New Roman"/>
            <w:lang w:eastAsia="en-US"/>
          </w:rPr>
          <w:t>PRIS</w:t>
        </w:r>
      </w:smartTag>
      <w:r w:rsidRPr="00A43787">
        <w:rPr>
          <w:rFonts w:eastAsia="Times New Roman" w:cs="Times New Roman"/>
          <w:lang w:eastAsia="en-US"/>
        </w:rPr>
        <w:t xml:space="preserve"> label aan de kooi dat er een bijlage is bij het werkprotocol (*!), zij lezen de bijlage(n) voordat zij een kooi openen.</w:t>
      </w:r>
    </w:p>
    <w:bookmarkEnd w:id="0"/>
    <w:bookmarkEnd w:id="1"/>
    <w:bookmarkEnd w:id="2"/>
    <w:bookmarkEnd w:id="3"/>
    <w:bookmarkEnd w:id="4"/>
    <w:bookmarkEnd w:id="5"/>
    <w:bookmarkEnd w:id="6"/>
    <w:bookmarkEnd w:id="7"/>
    <w:sectPr w:rsidR="00A43787" w:rsidRPr="00A43787" w:rsidSect="005C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709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15" w:rsidRDefault="001D5797">
      <w:r>
        <w:separator/>
      </w:r>
    </w:p>
  </w:endnote>
  <w:endnote w:type="continuationSeparator" w:id="0">
    <w:p w:rsidR="00AB2C15" w:rsidRDefault="001D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Voettekst"/>
    </w:pPr>
  </w:p>
  <w:p w:rsidR="00C24412" w:rsidRDefault="00C24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6" w:type="pct"/>
      <w:tblInd w:w="-356" w:type="dxa"/>
      <w:tblBorders>
        <w:top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5"/>
      <w:gridCol w:w="2408"/>
    </w:tblGrid>
    <w:tr w:rsidR="00B17D5D" w:rsidRPr="00973FAD" w:rsidTr="00B2578A">
      <w:trPr>
        <w:trHeight w:val="397"/>
      </w:trPr>
      <w:tc>
        <w:tcPr>
          <w:tcW w:w="3857" w:type="pct"/>
          <w:vAlign w:val="bottom"/>
        </w:tcPr>
        <w:p w:rsidR="00334B4F" w:rsidRPr="00973FAD" w:rsidRDefault="00334B4F" w:rsidP="000D4CB4">
          <w:pPr>
            <w:rPr>
              <w:i/>
              <w:color w:val="BFBFBF" w:themeColor="background1" w:themeShade="BF"/>
            </w:rPr>
          </w:pPr>
        </w:p>
      </w:tc>
      <w:tc>
        <w:tcPr>
          <w:tcW w:w="1143" w:type="pct"/>
          <w:vAlign w:val="bottom"/>
        </w:tcPr>
        <w:p w:rsidR="00B17D5D" w:rsidRPr="00973FAD" w:rsidRDefault="00B17D5D" w:rsidP="00B17D5D">
          <w:pPr>
            <w:jc w:val="right"/>
          </w:pPr>
          <w:r w:rsidRPr="00973FAD">
            <w:t xml:space="preserve">Pagina </w:t>
          </w:r>
          <w:r w:rsidRPr="00973FAD">
            <w:rPr>
              <w:lang w:val="en-US"/>
            </w:rPr>
            <w:fldChar w:fldCharType="begin"/>
          </w:r>
          <w:r w:rsidRPr="00973FAD">
            <w:instrText>PAGE  \* Arabic  \* MERGEFORMAT</w:instrText>
          </w:r>
          <w:r w:rsidRPr="00973FAD">
            <w:rPr>
              <w:lang w:val="en-US"/>
            </w:rPr>
            <w:fldChar w:fldCharType="separate"/>
          </w:r>
          <w:r w:rsidR="00750A6E">
            <w:rPr>
              <w:noProof/>
            </w:rPr>
            <w:t>1</w:t>
          </w:r>
          <w:r w:rsidRPr="00973FAD">
            <w:rPr>
              <w:lang w:val="en-US"/>
            </w:rPr>
            <w:fldChar w:fldCharType="end"/>
          </w:r>
          <w:r w:rsidRPr="00973FAD">
            <w:t xml:space="preserve"> van </w:t>
          </w:r>
          <w:r w:rsidR="00750A6E">
            <w:fldChar w:fldCharType="begin"/>
          </w:r>
          <w:r w:rsidR="00750A6E">
            <w:instrText>NUMPAGES  \* Arabic  \* MERGEFORMAT</w:instrText>
          </w:r>
          <w:r w:rsidR="00750A6E">
            <w:fldChar w:fldCharType="separate"/>
          </w:r>
          <w:r w:rsidR="00750A6E">
            <w:rPr>
              <w:noProof/>
            </w:rPr>
            <w:t>3</w:t>
          </w:r>
          <w:r w:rsidR="00750A6E">
            <w:rPr>
              <w:noProof/>
            </w:rPr>
            <w:fldChar w:fldCharType="end"/>
          </w:r>
        </w:p>
      </w:tc>
    </w:tr>
  </w:tbl>
  <w:p w:rsidR="00AB2C15" w:rsidRPr="00B17D5D" w:rsidRDefault="00AB2C1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15" w:rsidRDefault="001D5797">
      <w:r>
        <w:separator/>
      </w:r>
    </w:p>
  </w:footnote>
  <w:footnote w:type="continuationSeparator" w:id="0">
    <w:p w:rsidR="00AB2C15" w:rsidRDefault="001D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275"/>
      <w:gridCol w:w="1985"/>
      <w:gridCol w:w="2658"/>
    </w:tblGrid>
    <w:tr w:rsidR="00973FAD" w:rsidTr="00973FAD">
      <w:tc>
        <w:tcPr>
          <w:tcW w:w="3936" w:type="dxa"/>
          <w:vMerge w:val="restart"/>
        </w:tcPr>
        <w:p w:rsidR="00973FAD" w:rsidRDefault="00973FAD" w:rsidP="00973FAD">
          <w:pPr>
            <w:pStyle w:val="Koptekst"/>
          </w:pPr>
          <w:r>
            <w:rPr>
              <w:noProof/>
            </w:rPr>
            <w:drawing>
              <wp:inline distT="0" distB="0" distL="0" distR="0" wp14:anchorId="0ADC226D" wp14:editId="3A21732F">
                <wp:extent cx="1792514" cy="456898"/>
                <wp:effectExtent l="0" t="0" r="0" b="63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d_cm_hs_logo_2011_rgb_323x128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17" t="27624" r="13906" b="25373"/>
                        <a:stretch/>
                      </pic:blipFill>
                      <pic:spPr bwMode="auto">
                        <a:xfrm>
                          <a:off x="0" y="0"/>
                          <a:ext cx="1798614" cy="458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73FAD" w:rsidRDefault="00973FAD" w:rsidP="00973FAD">
          <w:pPr>
            <w:pStyle w:val="Koptekst"/>
          </w:pPr>
          <w:r>
            <w:t xml:space="preserve"> Gem.Dierenlaboratorium</w:t>
          </w:r>
        </w:p>
      </w:tc>
      <w:tc>
        <w:tcPr>
          <w:tcW w:w="1275" w:type="dxa"/>
        </w:tcPr>
        <w:p w:rsidR="00973FAD" w:rsidRDefault="00973FAD" w:rsidP="00973FAD">
          <w:pPr>
            <w:pStyle w:val="Koptekst"/>
          </w:pPr>
          <w:r>
            <w:t xml:space="preserve">Doc.code: </w:t>
          </w:r>
        </w:p>
      </w:tc>
      <w:tc>
        <w:tcPr>
          <w:tcW w:w="1985" w:type="dxa"/>
        </w:tcPr>
        <w:p w:rsidR="00973FAD" w:rsidRDefault="002D35C9" w:rsidP="00973FAD">
          <w:pPr>
            <w:pStyle w:val="Koptekst"/>
          </w:pPr>
          <w:r>
            <w:t>B.02-04.FC</w:t>
          </w:r>
        </w:p>
      </w:tc>
      <w:tc>
        <w:tcPr>
          <w:tcW w:w="2658" w:type="dxa"/>
        </w:tcPr>
        <w:p w:rsidR="00973FAD" w:rsidRDefault="00973FAD" w:rsidP="00973FAD">
          <w:pPr>
            <w:pStyle w:val="Koptekst"/>
          </w:pPr>
          <w:r>
            <w:t xml:space="preserve">Versie: </w:t>
          </w:r>
          <w:r w:rsidR="002D35C9">
            <w:t>003</w:t>
          </w:r>
        </w:p>
      </w:tc>
    </w:tr>
    <w:tr w:rsidR="00973FAD" w:rsidRPr="00973FAD" w:rsidTr="00973FAD">
      <w:tc>
        <w:tcPr>
          <w:tcW w:w="3936" w:type="dxa"/>
          <w:vMerge/>
        </w:tcPr>
        <w:p w:rsidR="00973FAD" w:rsidRDefault="00973FAD" w:rsidP="00973FAD">
          <w:pPr>
            <w:pStyle w:val="Koptekst"/>
          </w:pPr>
        </w:p>
      </w:tc>
      <w:tc>
        <w:tcPr>
          <w:tcW w:w="1275" w:type="dxa"/>
        </w:tcPr>
        <w:p w:rsidR="00973FAD" w:rsidRDefault="00973FAD" w:rsidP="00973FAD">
          <w:pPr>
            <w:pStyle w:val="Koptekst"/>
          </w:pPr>
          <w:r>
            <w:t>Status:</w:t>
          </w:r>
        </w:p>
      </w:tc>
      <w:tc>
        <w:tcPr>
          <w:tcW w:w="1985" w:type="dxa"/>
        </w:tcPr>
        <w:p w:rsidR="00973FAD" w:rsidRDefault="002D35C9" w:rsidP="00973FAD">
          <w:pPr>
            <w:pStyle w:val="Koptekst"/>
          </w:pPr>
          <w:r>
            <w:t>Geldig</w:t>
          </w:r>
        </w:p>
      </w:tc>
      <w:tc>
        <w:tcPr>
          <w:tcW w:w="2658" w:type="dxa"/>
        </w:tcPr>
        <w:p w:rsidR="00973FAD" w:rsidRPr="00973FAD" w:rsidRDefault="00973FAD" w:rsidP="00973FAD">
          <w:pPr>
            <w:pStyle w:val="Koptekst"/>
            <w:rPr>
              <w:lang w:val="en-US"/>
            </w:rPr>
          </w:pPr>
          <w:r w:rsidRPr="00973FAD">
            <w:rPr>
              <w:lang w:val="en-US"/>
            </w:rPr>
            <w:t xml:space="preserve">d.d. </w:t>
          </w:r>
          <w:r w:rsidR="002D35C9">
            <w:rPr>
              <w:lang w:val="en-US"/>
            </w:rPr>
            <w:t>06-03-2018</w:t>
          </w:r>
        </w:p>
      </w:tc>
    </w:tr>
    <w:tr w:rsidR="00973FAD" w:rsidRPr="00973FAD" w:rsidTr="00973FAD">
      <w:tc>
        <w:tcPr>
          <w:tcW w:w="3936" w:type="dxa"/>
          <w:vMerge/>
          <w:tcBorders>
            <w:bottom w:val="single" w:sz="4" w:space="0" w:color="auto"/>
          </w:tcBorders>
        </w:tcPr>
        <w:p w:rsidR="00973FAD" w:rsidRPr="00973FAD" w:rsidRDefault="00973FAD" w:rsidP="00973FAD">
          <w:pPr>
            <w:pStyle w:val="Koptekst"/>
            <w:rPr>
              <w:lang w:val="en-US"/>
            </w:rPr>
          </w:pPr>
        </w:p>
      </w:tc>
      <w:tc>
        <w:tcPr>
          <w:tcW w:w="1275" w:type="dxa"/>
          <w:tcBorders>
            <w:bottom w:val="single" w:sz="4" w:space="0" w:color="auto"/>
          </w:tcBorders>
        </w:tcPr>
        <w:p w:rsidR="00973FAD" w:rsidRDefault="00973FAD" w:rsidP="00973FAD">
          <w:pPr>
            <w:pStyle w:val="Koptekst"/>
          </w:pPr>
        </w:p>
      </w:tc>
      <w:tc>
        <w:tcPr>
          <w:tcW w:w="4643" w:type="dxa"/>
          <w:gridSpan w:val="2"/>
          <w:tcBorders>
            <w:bottom w:val="single" w:sz="4" w:space="0" w:color="auto"/>
          </w:tcBorders>
        </w:tcPr>
        <w:p w:rsidR="00973FAD" w:rsidRPr="00973FAD" w:rsidRDefault="00973FAD" w:rsidP="00973FAD">
          <w:pPr>
            <w:pStyle w:val="Koptekst"/>
          </w:pPr>
        </w:p>
      </w:tc>
    </w:tr>
    <w:tr w:rsidR="00973FAD" w:rsidRPr="00973FAD" w:rsidTr="00973FAD">
      <w:tc>
        <w:tcPr>
          <w:tcW w:w="985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FAD" w:rsidRPr="0063495E" w:rsidRDefault="002D35C9" w:rsidP="00973FAD">
          <w:pPr>
            <w:pStyle w:val="Koptekst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Bijlage werkprotocol: RIE Micro-organismen (Biologische Agentia wel/niet GG en GG cellijnen)</w:t>
          </w:r>
        </w:p>
      </w:tc>
    </w:tr>
  </w:tbl>
  <w:p w:rsidR="00C24412" w:rsidRPr="00973FAD" w:rsidRDefault="00C24412" w:rsidP="00973F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4EC" w:rsidRDefault="004654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3C41"/>
    <w:multiLevelType w:val="multilevel"/>
    <w:tmpl w:val="1C1239AE"/>
    <w:lvl w:ilvl="0">
      <w:start w:val="1"/>
      <w:numFmt w:val="decimal"/>
      <w:pStyle w:val="Kop1"/>
      <w:lvlText w:val="%1"/>
      <w:lvlJc w:val="left"/>
      <w:pPr>
        <w:ind w:left="1709" w:hanging="432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1853" w:hanging="576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1997" w:hanging="720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pStyle w:val="Kop4"/>
      <w:lvlText w:val="%1.%2.%3.%4"/>
      <w:lvlJc w:val="left"/>
      <w:pPr>
        <w:ind w:left="2141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2285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2429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2573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2861" w:hanging="1584"/>
      </w:pPr>
      <w:rPr>
        <w:rFonts w:hint="default"/>
      </w:rPr>
    </w:lvl>
  </w:abstractNum>
  <w:abstractNum w:abstractNumId="1">
    <w:nsid w:val="4E683398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6A63C0"/>
    <w:multiLevelType w:val="hybridMultilevel"/>
    <w:tmpl w:val="31C49EA0"/>
    <w:lvl w:ilvl="0" w:tplc="84D8B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formsDesign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7"/>
    <w:rsid w:val="00020A01"/>
    <w:rsid w:val="00070CC4"/>
    <w:rsid w:val="000804F8"/>
    <w:rsid w:val="000D4CB4"/>
    <w:rsid w:val="001106B2"/>
    <w:rsid w:val="001129C9"/>
    <w:rsid w:val="00116836"/>
    <w:rsid w:val="001177BA"/>
    <w:rsid w:val="001D5797"/>
    <w:rsid w:val="001D6B91"/>
    <w:rsid w:val="00210565"/>
    <w:rsid w:val="0024755B"/>
    <w:rsid w:val="00262492"/>
    <w:rsid w:val="00280A70"/>
    <w:rsid w:val="002D35C9"/>
    <w:rsid w:val="00334B4F"/>
    <w:rsid w:val="0039059B"/>
    <w:rsid w:val="003E3AD3"/>
    <w:rsid w:val="00465141"/>
    <w:rsid w:val="004654EC"/>
    <w:rsid w:val="004F1DCA"/>
    <w:rsid w:val="00560E3E"/>
    <w:rsid w:val="005769E1"/>
    <w:rsid w:val="005774F3"/>
    <w:rsid w:val="005C18AB"/>
    <w:rsid w:val="005C59A2"/>
    <w:rsid w:val="0063495E"/>
    <w:rsid w:val="00667114"/>
    <w:rsid w:val="00750A6E"/>
    <w:rsid w:val="00891DC0"/>
    <w:rsid w:val="00903AB5"/>
    <w:rsid w:val="00925A68"/>
    <w:rsid w:val="00926A11"/>
    <w:rsid w:val="00966E72"/>
    <w:rsid w:val="00973FAD"/>
    <w:rsid w:val="00A108B6"/>
    <w:rsid w:val="00AB2C15"/>
    <w:rsid w:val="00AD70DB"/>
    <w:rsid w:val="00B17D5D"/>
    <w:rsid w:val="00B2578A"/>
    <w:rsid w:val="00BD51F7"/>
    <w:rsid w:val="00BE2A81"/>
    <w:rsid w:val="00C24412"/>
    <w:rsid w:val="00D156F5"/>
    <w:rsid w:val="00D204F4"/>
    <w:rsid w:val="00DB75BA"/>
    <w:rsid w:val="00DD5700"/>
    <w:rsid w:val="00E00205"/>
    <w:rsid w:val="00E52CD5"/>
    <w:rsid w:val="00EC4405"/>
    <w:rsid w:val="00F53FE1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67114"/>
    <w:pPr>
      <w:spacing w:before="0" w:after="0"/>
      <w:contextualSpacing/>
    </w:pPr>
    <w:rPr>
      <w:rFonts w:ascii="Verdana" w:hAnsi="Verdana"/>
      <w:sz w:val="20"/>
      <w:szCs w:val="20"/>
    </w:rPr>
  </w:style>
  <w:style w:type="paragraph" w:styleId="Kop1">
    <w:name w:val="heading 1"/>
    <w:basedOn w:val="DGKop1"/>
    <w:next w:val="Standaard"/>
    <w:link w:val="Kop1Char"/>
    <w:autoRedefine/>
    <w:uiPriority w:val="9"/>
    <w:qFormat/>
    <w:rsid w:val="00891DC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431" w:hanging="431"/>
      <w:outlineLvl w:val="0"/>
    </w:pPr>
    <w:rPr>
      <w:color w:val="auto"/>
      <w:sz w:val="20"/>
      <w:u w:val="single"/>
    </w:rPr>
  </w:style>
  <w:style w:type="paragraph" w:styleId="Kop2">
    <w:name w:val="heading 2"/>
    <w:basedOn w:val="DGKop2"/>
    <w:next w:val="Standaard"/>
    <w:link w:val="Kop2Char"/>
    <w:autoRedefine/>
    <w:uiPriority w:val="9"/>
    <w:qFormat/>
    <w:rsid w:val="00891DC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8" w:hanging="578"/>
      <w:outlineLvl w:val="1"/>
    </w:pPr>
    <w:rPr>
      <w:sz w:val="20"/>
    </w:rPr>
  </w:style>
  <w:style w:type="paragraph" w:styleId="Kop3">
    <w:name w:val="heading 3"/>
    <w:basedOn w:val="DGKop3"/>
    <w:next w:val="Standaard"/>
    <w:link w:val="Kop3Char"/>
    <w:autoRedefine/>
    <w:uiPriority w:val="9"/>
    <w:qFormat/>
    <w:rsid w:val="00891DC0"/>
    <w:pPr>
      <w:numPr>
        <w:ilvl w:val="2"/>
        <w:numId w:val="1"/>
      </w:numPr>
      <w:pBdr>
        <w:top w:val="none" w:sz="0" w:space="0" w:color="auto"/>
        <w:left w:val="none" w:sz="0" w:space="0" w:color="auto"/>
      </w:pBdr>
      <w:spacing w:before="0" w:after="0"/>
      <w:ind w:left="720"/>
      <w:outlineLvl w:val="2"/>
    </w:pPr>
    <w:rPr>
      <w:b/>
      <w:caps w:val="0"/>
      <w:sz w:val="20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A108B6"/>
    <w:pPr>
      <w:numPr>
        <w:ilvl w:val="3"/>
        <w:numId w:val="1"/>
      </w:numPr>
      <w:spacing w:line="240" w:lineRule="auto"/>
      <w:ind w:left="1134" w:hanging="1134"/>
      <w:outlineLvl w:val="3"/>
    </w:pPr>
    <w:rPr>
      <w:b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F53FE1"/>
    <w:pPr>
      <w:numPr>
        <w:ilvl w:val="4"/>
        <w:numId w:val="1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F53FE1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F53FE1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F53FE1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F53FE1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91DC0"/>
    <w:rPr>
      <w:rFonts w:ascii="Verdana" w:eastAsia="DejaVu Sans" w:hAnsi="Verdana" w:cs="DejaVu Sans"/>
      <w:b/>
      <w:bCs/>
      <w:kern w:val="3"/>
      <w:sz w:val="20"/>
      <w:szCs w:val="28"/>
      <w:u w:val="single"/>
      <w:lang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891DC0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891DC0"/>
    <w:rPr>
      <w:rFonts w:ascii="Verdana" w:eastAsia="DejaVu Sans" w:hAnsi="Verdana" w:cs="DejaVu Sans"/>
      <w:b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A108B6"/>
    <w:rPr>
      <w:rFonts w:ascii="Verdana" w:hAnsi="Verdana"/>
      <w:b/>
      <w:spacing w:val="10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59A2"/>
    <w:rPr>
      <w:rFonts w:ascii="Verdana" w:hAnsi="Verdan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59A2"/>
    <w:rPr>
      <w:rFonts w:ascii="Verdana" w:hAnsi="Verdana"/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qFormat/>
    <w:rsid w:val="00F53FE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F53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C59A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53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59A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semiHidden/>
    <w:qFormat/>
    <w:rsid w:val="00F53FE1"/>
    <w:rPr>
      <w:b/>
      <w:bCs/>
    </w:rPr>
  </w:style>
  <w:style w:type="character" w:styleId="Nadruk">
    <w:name w:val="Emphasis"/>
    <w:uiPriority w:val="20"/>
    <w:semiHidden/>
    <w:qFormat/>
    <w:rsid w:val="00F53FE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semiHidden/>
    <w:qFormat/>
    <w:rsid w:val="00F53FE1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5C59A2"/>
    <w:rPr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F53FE1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F53FE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C59A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F53FE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C59A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semiHidden/>
    <w:qFormat/>
    <w:rsid w:val="00F53FE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semiHidden/>
    <w:qFormat/>
    <w:rsid w:val="00F53FE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semiHidden/>
    <w:qFormat/>
    <w:rsid w:val="00F53FE1"/>
    <w:rPr>
      <w:b/>
      <w:bCs/>
      <w:color w:val="4F81BD" w:themeColor="accent1"/>
    </w:rPr>
  </w:style>
  <w:style w:type="character" w:styleId="Intensieveverwijzing">
    <w:name w:val="Intense Reference"/>
    <w:uiPriority w:val="32"/>
    <w:semiHidden/>
    <w:qFormat/>
    <w:rsid w:val="00F53FE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semiHidden/>
    <w:qFormat/>
    <w:rsid w:val="00F53FE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qFormat/>
    <w:rsid w:val="00F53FE1"/>
    <w:pPr>
      <w:outlineLvl w:val="9"/>
    </w:pPr>
    <w:rPr>
      <w:lang w:bidi="en-US"/>
    </w:rPr>
  </w:style>
  <w:style w:type="paragraph" w:customStyle="1" w:styleId="DGKop1">
    <w:name w:val="DGKop1"/>
    <w:next w:val="Standaard"/>
    <w:uiPriority w:val="1"/>
    <w:semiHidden/>
    <w:qFormat/>
    <w:rsid w:val="0024755B"/>
    <w:pPr>
      <w:keepNext/>
      <w:widowControl w:val="0"/>
      <w:pBdr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</w:pBdr>
      <w:shd w:val="clear" w:color="auto" w:fill="5E247D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color w:val="FFFFFF" w:themeColor="background1"/>
      <w:kern w:val="3"/>
      <w:sz w:val="28"/>
      <w:szCs w:val="28"/>
      <w:lang w:eastAsia="de-DE" w:bidi="de-DE"/>
    </w:rPr>
  </w:style>
  <w:style w:type="paragraph" w:customStyle="1" w:styleId="DGKop2">
    <w:name w:val="DGKop2"/>
    <w:next w:val="Standaard"/>
    <w:link w:val="DGKop2Char"/>
    <w:uiPriority w:val="1"/>
    <w:semiHidden/>
    <w:qFormat/>
    <w:rsid w:val="0024755B"/>
    <w:pPr>
      <w:keepNext/>
      <w:pBdr>
        <w:top w:val="single" w:sz="12" w:space="0" w:color="792EA2"/>
        <w:left w:val="single" w:sz="12" w:space="0" w:color="792EA2"/>
        <w:bottom w:val="single" w:sz="12" w:space="0" w:color="792EA2"/>
        <w:right w:val="single" w:sz="12" w:space="0" w:color="792EA2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kern w:val="7"/>
      <w:sz w:val="24"/>
      <w:szCs w:val="28"/>
      <w:lang w:eastAsia="de-DE" w:bidi="de-DE"/>
    </w:rPr>
  </w:style>
  <w:style w:type="character" w:customStyle="1" w:styleId="DGKop2Char">
    <w:name w:val="DGKop2 Char"/>
    <w:basedOn w:val="Standaardalinea-lettertype"/>
    <w:link w:val="DGKop2"/>
    <w:uiPriority w:val="1"/>
    <w:semiHidden/>
    <w:rsid w:val="0024755B"/>
    <w:rPr>
      <w:rFonts w:ascii="Verdana" w:eastAsia="DejaVu Sans" w:hAnsi="Verdana" w:cs="DejaVu Sans"/>
      <w:b/>
      <w:bC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3">
    <w:name w:val="DGKop3"/>
    <w:next w:val="Standaard"/>
    <w:link w:val="DGKop3Char"/>
    <w:uiPriority w:val="1"/>
    <w:semiHidden/>
    <w:qFormat/>
    <w:rsid w:val="0024755B"/>
    <w:pPr>
      <w:keepNext/>
      <w:pBdr>
        <w:top w:val="single" w:sz="12" w:space="0" w:color="5E247D"/>
        <w:left w:val="single" w:sz="12" w:space="0" w:color="5E247D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caps/>
      <w:kern w:val="7"/>
      <w:sz w:val="24"/>
      <w:szCs w:val="28"/>
      <w:lang w:eastAsia="de-DE" w:bidi="de-DE"/>
    </w:rPr>
  </w:style>
  <w:style w:type="character" w:customStyle="1" w:styleId="DGKop3Char">
    <w:name w:val="DGKop3 Char"/>
    <w:basedOn w:val="Standaardalinea-lettertype"/>
    <w:link w:val="DGKop3"/>
    <w:uiPriority w:val="1"/>
    <w:semiHidden/>
    <w:rsid w:val="0024755B"/>
    <w:rPr>
      <w:rFonts w:ascii="Verdana" w:eastAsia="DejaVu Sans" w:hAnsi="Verdana" w:cs="DejaVu Sans"/>
      <w:cap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4">
    <w:name w:val="DGKop4"/>
    <w:basedOn w:val="DGKop2"/>
    <w:next w:val="Standaard"/>
    <w:link w:val="DGKop4Char"/>
    <w:uiPriority w:val="1"/>
    <w:semiHidden/>
    <w:qFormat/>
    <w:rsid w:val="003E3AD3"/>
    <w:pPr>
      <w:numPr>
        <w:ilvl w:val="3"/>
      </w:numPr>
      <w:pBdr>
        <w:left w:val="none" w:sz="0" w:space="0" w:color="auto"/>
        <w:bottom w:val="none" w:sz="0" w:space="0" w:color="auto"/>
        <w:right w:val="none" w:sz="0" w:space="0" w:color="auto"/>
      </w:pBdr>
      <w:ind w:left="862" w:hanging="862"/>
    </w:pPr>
    <w:rPr>
      <w:sz w:val="20"/>
    </w:rPr>
  </w:style>
  <w:style w:type="character" w:customStyle="1" w:styleId="DGKop4Char">
    <w:name w:val="DGKop4 Char"/>
    <w:basedOn w:val="DGKop2Char"/>
    <w:link w:val="DGKop4"/>
    <w:uiPriority w:val="1"/>
    <w:semiHidden/>
    <w:rsid w:val="0024755B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paragraph" w:styleId="Ballontekst">
    <w:name w:val="Balloon Text"/>
    <w:basedOn w:val="Standaard"/>
    <w:link w:val="BallontekstChar"/>
    <w:uiPriority w:val="99"/>
    <w:semiHidden/>
    <w:rsid w:val="00080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67114"/>
    <w:pPr>
      <w:spacing w:before="0" w:after="0"/>
      <w:contextualSpacing/>
    </w:pPr>
    <w:rPr>
      <w:rFonts w:ascii="Verdana" w:hAnsi="Verdana"/>
      <w:sz w:val="20"/>
      <w:szCs w:val="20"/>
    </w:rPr>
  </w:style>
  <w:style w:type="paragraph" w:styleId="Kop1">
    <w:name w:val="heading 1"/>
    <w:basedOn w:val="DGKop1"/>
    <w:next w:val="Standaard"/>
    <w:link w:val="Kop1Char"/>
    <w:autoRedefine/>
    <w:uiPriority w:val="9"/>
    <w:qFormat/>
    <w:rsid w:val="00891DC0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ind w:left="431" w:hanging="431"/>
      <w:outlineLvl w:val="0"/>
    </w:pPr>
    <w:rPr>
      <w:color w:val="auto"/>
      <w:sz w:val="20"/>
      <w:u w:val="single"/>
    </w:rPr>
  </w:style>
  <w:style w:type="paragraph" w:styleId="Kop2">
    <w:name w:val="heading 2"/>
    <w:basedOn w:val="DGKop2"/>
    <w:next w:val="Standaard"/>
    <w:link w:val="Kop2Char"/>
    <w:autoRedefine/>
    <w:uiPriority w:val="9"/>
    <w:qFormat/>
    <w:rsid w:val="00891DC0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8" w:hanging="578"/>
      <w:outlineLvl w:val="1"/>
    </w:pPr>
    <w:rPr>
      <w:sz w:val="20"/>
    </w:rPr>
  </w:style>
  <w:style w:type="paragraph" w:styleId="Kop3">
    <w:name w:val="heading 3"/>
    <w:basedOn w:val="DGKop3"/>
    <w:next w:val="Standaard"/>
    <w:link w:val="Kop3Char"/>
    <w:autoRedefine/>
    <w:uiPriority w:val="9"/>
    <w:qFormat/>
    <w:rsid w:val="00891DC0"/>
    <w:pPr>
      <w:numPr>
        <w:ilvl w:val="2"/>
        <w:numId w:val="1"/>
      </w:numPr>
      <w:pBdr>
        <w:top w:val="none" w:sz="0" w:space="0" w:color="auto"/>
        <w:left w:val="none" w:sz="0" w:space="0" w:color="auto"/>
      </w:pBdr>
      <w:spacing w:before="0" w:after="0"/>
      <w:ind w:left="720"/>
      <w:outlineLvl w:val="2"/>
    </w:pPr>
    <w:rPr>
      <w:b/>
      <w:caps w:val="0"/>
      <w:sz w:val="20"/>
    </w:rPr>
  </w:style>
  <w:style w:type="paragraph" w:styleId="Kop4">
    <w:name w:val="heading 4"/>
    <w:basedOn w:val="Standaard"/>
    <w:next w:val="Standaard"/>
    <w:link w:val="Kop4Char"/>
    <w:autoRedefine/>
    <w:uiPriority w:val="9"/>
    <w:qFormat/>
    <w:rsid w:val="00A108B6"/>
    <w:pPr>
      <w:numPr>
        <w:ilvl w:val="3"/>
        <w:numId w:val="1"/>
      </w:numPr>
      <w:spacing w:line="240" w:lineRule="auto"/>
      <w:ind w:left="1134" w:hanging="1134"/>
      <w:outlineLvl w:val="3"/>
    </w:pPr>
    <w:rPr>
      <w:b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F53FE1"/>
    <w:pPr>
      <w:numPr>
        <w:ilvl w:val="4"/>
        <w:numId w:val="1"/>
      </w:num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F53FE1"/>
    <w:pPr>
      <w:numPr>
        <w:ilvl w:val="5"/>
        <w:numId w:val="1"/>
      </w:num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F53FE1"/>
    <w:pPr>
      <w:numPr>
        <w:ilvl w:val="6"/>
        <w:numId w:val="1"/>
      </w:num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F53FE1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F53FE1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B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91DC0"/>
    <w:rPr>
      <w:rFonts w:ascii="Verdana" w:eastAsia="DejaVu Sans" w:hAnsi="Verdana" w:cs="DejaVu Sans"/>
      <w:b/>
      <w:bCs/>
      <w:kern w:val="3"/>
      <w:sz w:val="20"/>
      <w:szCs w:val="28"/>
      <w:u w:val="single"/>
      <w:lang w:eastAsia="de-DE" w:bidi="de-DE"/>
    </w:rPr>
  </w:style>
  <w:style w:type="character" w:customStyle="1" w:styleId="Kop2Char">
    <w:name w:val="Kop 2 Char"/>
    <w:basedOn w:val="Standaardalinea-lettertype"/>
    <w:link w:val="Kop2"/>
    <w:uiPriority w:val="9"/>
    <w:rsid w:val="00891DC0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3Char">
    <w:name w:val="Kop 3 Char"/>
    <w:basedOn w:val="Standaardalinea-lettertype"/>
    <w:link w:val="Kop3"/>
    <w:uiPriority w:val="9"/>
    <w:rsid w:val="00891DC0"/>
    <w:rPr>
      <w:rFonts w:ascii="Verdana" w:eastAsia="DejaVu Sans" w:hAnsi="Verdana" w:cs="DejaVu Sans"/>
      <w:b/>
      <w:kern w:val="7"/>
      <w:sz w:val="20"/>
      <w:szCs w:val="28"/>
      <w:shd w:val="clear" w:color="auto" w:fill="FFFFFF" w:themeFill="background1"/>
      <w:lang w:eastAsia="de-DE" w:bidi="de-DE"/>
    </w:rPr>
  </w:style>
  <w:style w:type="character" w:customStyle="1" w:styleId="Kop4Char">
    <w:name w:val="Kop 4 Char"/>
    <w:basedOn w:val="Standaardalinea-lettertype"/>
    <w:link w:val="Kop4"/>
    <w:uiPriority w:val="9"/>
    <w:rsid w:val="00A108B6"/>
    <w:rPr>
      <w:rFonts w:ascii="Verdana" w:hAnsi="Verdana"/>
      <w:b/>
      <w:spacing w:val="10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C59A2"/>
    <w:rPr>
      <w:rFonts w:ascii="Verdana" w:hAnsi="Verdana"/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C59A2"/>
    <w:rPr>
      <w:rFonts w:ascii="Verdana" w:hAnsi="Verdana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C59A2"/>
    <w:rPr>
      <w:rFonts w:ascii="Verdana" w:hAnsi="Verdana"/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qFormat/>
    <w:rsid w:val="00F53FE1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F53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5C59A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53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59A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semiHidden/>
    <w:qFormat/>
    <w:rsid w:val="00F53FE1"/>
    <w:rPr>
      <w:b/>
      <w:bCs/>
    </w:rPr>
  </w:style>
  <w:style w:type="character" w:styleId="Nadruk">
    <w:name w:val="Emphasis"/>
    <w:uiPriority w:val="20"/>
    <w:semiHidden/>
    <w:qFormat/>
    <w:rsid w:val="00F53FE1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semiHidden/>
    <w:qFormat/>
    <w:rsid w:val="00F53FE1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semiHidden/>
    <w:rsid w:val="005C59A2"/>
    <w:rPr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F53FE1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F53FE1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C59A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F53FE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C59A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semiHidden/>
    <w:qFormat/>
    <w:rsid w:val="00F53FE1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semiHidden/>
    <w:qFormat/>
    <w:rsid w:val="00F53FE1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semiHidden/>
    <w:qFormat/>
    <w:rsid w:val="00F53FE1"/>
    <w:rPr>
      <w:b/>
      <w:bCs/>
      <w:color w:val="4F81BD" w:themeColor="accent1"/>
    </w:rPr>
  </w:style>
  <w:style w:type="character" w:styleId="Intensieveverwijzing">
    <w:name w:val="Intense Reference"/>
    <w:uiPriority w:val="32"/>
    <w:semiHidden/>
    <w:qFormat/>
    <w:rsid w:val="00F53FE1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semiHidden/>
    <w:qFormat/>
    <w:rsid w:val="00F53FE1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qFormat/>
    <w:rsid w:val="00F53FE1"/>
    <w:pPr>
      <w:outlineLvl w:val="9"/>
    </w:pPr>
    <w:rPr>
      <w:lang w:bidi="en-US"/>
    </w:rPr>
  </w:style>
  <w:style w:type="paragraph" w:customStyle="1" w:styleId="DGKop1">
    <w:name w:val="DGKop1"/>
    <w:next w:val="Standaard"/>
    <w:uiPriority w:val="1"/>
    <w:semiHidden/>
    <w:qFormat/>
    <w:rsid w:val="0024755B"/>
    <w:pPr>
      <w:keepNext/>
      <w:widowControl w:val="0"/>
      <w:pBdr>
        <w:top w:val="single" w:sz="12" w:space="0" w:color="7030A0"/>
        <w:left w:val="single" w:sz="12" w:space="0" w:color="7030A0"/>
        <w:bottom w:val="single" w:sz="12" w:space="0" w:color="7030A0"/>
        <w:right w:val="single" w:sz="12" w:space="0" w:color="7030A0"/>
      </w:pBdr>
      <w:shd w:val="clear" w:color="auto" w:fill="5E247D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color w:val="FFFFFF" w:themeColor="background1"/>
      <w:kern w:val="3"/>
      <w:sz w:val="28"/>
      <w:szCs w:val="28"/>
      <w:lang w:eastAsia="de-DE" w:bidi="de-DE"/>
    </w:rPr>
  </w:style>
  <w:style w:type="paragraph" w:customStyle="1" w:styleId="DGKop2">
    <w:name w:val="DGKop2"/>
    <w:next w:val="Standaard"/>
    <w:link w:val="DGKop2Char"/>
    <w:uiPriority w:val="1"/>
    <w:semiHidden/>
    <w:qFormat/>
    <w:rsid w:val="0024755B"/>
    <w:pPr>
      <w:keepNext/>
      <w:pBdr>
        <w:top w:val="single" w:sz="12" w:space="0" w:color="792EA2"/>
        <w:left w:val="single" w:sz="12" w:space="0" w:color="792EA2"/>
        <w:bottom w:val="single" w:sz="12" w:space="0" w:color="792EA2"/>
        <w:right w:val="single" w:sz="12" w:space="0" w:color="792EA2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b/>
      <w:bCs/>
      <w:kern w:val="7"/>
      <w:sz w:val="24"/>
      <w:szCs w:val="28"/>
      <w:lang w:eastAsia="de-DE" w:bidi="de-DE"/>
    </w:rPr>
  </w:style>
  <w:style w:type="character" w:customStyle="1" w:styleId="DGKop2Char">
    <w:name w:val="DGKop2 Char"/>
    <w:basedOn w:val="Standaardalinea-lettertype"/>
    <w:link w:val="DGKop2"/>
    <w:uiPriority w:val="1"/>
    <w:semiHidden/>
    <w:rsid w:val="0024755B"/>
    <w:rPr>
      <w:rFonts w:ascii="Verdana" w:eastAsia="DejaVu Sans" w:hAnsi="Verdana" w:cs="DejaVu Sans"/>
      <w:b/>
      <w:bC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3">
    <w:name w:val="DGKop3"/>
    <w:next w:val="Standaard"/>
    <w:link w:val="DGKop3Char"/>
    <w:uiPriority w:val="1"/>
    <w:semiHidden/>
    <w:qFormat/>
    <w:rsid w:val="0024755B"/>
    <w:pPr>
      <w:keepNext/>
      <w:pBdr>
        <w:top w:val="single" w:sz="12" w:space="0" w:color="5E247D"/>
        <w:left w:val="single" w:sz="12" w:space="0" w:color="5E247D"/>
      </w:pBdr>
      <w:shd w:val="clear" w:color="auto" w:fill="FFFFFF" w:themeFill="background1"/>
      <w:suppressAutoHyphens/>
      <w:autoSpaceDN w:val="0"/>
      <w:spacing w:line="240" w:lineRule="auto"/>
      <w:textAlignment w:val="baseline"/>
    </w:pPr>
    <w:rPr>
      <w:rFonts w:ascii="Verdana" w:eastAsia="DejaVu Sans" w:hAnsi="Verdana" w:cs="DejaVu Sans"/>
      <w:caps/>
      <w:kern w:val="7"/>
      <w:sz w:val="24"/>
      <w:szCs w:val="28"/>
      <w:lang w:eastAsia="de-DE" w:bidi="de-DE"/>
    </w:rPr>
  </w:style>
  <w:style w:type="character" w:customStyle="1" w:styleId="DGKop3Char">
    <w:name w:val="DGKop3 Char"/>
    <w:basedOn w:val="Standaardalinea-lettertype"/>
    <w:link w:val="DGKop3"/>
    <w:uiPriority w:val="1"/>
    <w:semiHidden/>
    <w:rsid w:val="0024755B"/>
    <w:rPr>
      <w:rFonts w:ascii="Verdana" w:eastAsia="DejaVu Sans" w:hAnsi="Verdana" w:cs="DejaVu Sans"/>
      <w:caps/>
      <w:kern w:val="7"/>
      <w:sz w:val="24"/>
      <w:szCs w:val="28"/>
      <w:shd w:val="clear" w:color="auto" w:fill="FFFFFF" w:themeFill="background1"/>
      <w:lang w:eastAsia="de-DE" w:bidi="de-DE"/>
    </w:rPr>
  </w:style>
  <w:style w:type="paragraph" w:customStyle="1" w:styleId="DGKop4">
    <w:name w:val="DGKop4"/>
    <w:basedOn w:val="DGKop2"/>
    <w:next w:val="Standaard"/>
    <w:link w:val="DGKop4Char"/>
    <w:uiPriority w:val="1"/>
    <w:semiHidden/>
    <w:qFormat/>
    <w:rsid w:val="003E3AD3"/>
    <w:pPr>
      <w:numPr>
        <w:ilvl w:val="3"/>
      </w:numPr>
      <w:pBdr>
        <w:left w:val="none" w:sz="0" w:space="0" w:color="auto"/>
        <w:bottom w:val="none" w:sz="0" w:space="0" w:color="auto"/>
        <w:right w:val="none" w:sz="0" w:space="0" w:color="auto"/>
      </w:pBdr>
      <w:ind w:left="862" w:hanging="862"/>
    </w:pPr>
    <w:rPr>
      <w:sz w:val="20"/>
    </w:rPr>
  </w:style>
  <w:style w:type="character" w:customStyle="1" w:styleId="DGKop4Char">
    <w:name w:val="DGKop4 Char"/>
    <w:basedOn w:val="DGKop2Char"/>
    <w:link w:val="DGKop4"/>
    <w:uiPriority w:val="1"/>
    <w:semiHidden/>
    <w:rsid w:val="0024755B"/>
    <w:rPr>
      <w:rFonts w:ascii="Verdana" w:eastAsia="DejaVu Sans" w:hAnsi="Verdana" w:cs="DejaVu Sans"/>
      <w:b/>
      <w:bCs/>
      <w:kern w:val="7"/>
      <w:sz w:val="20"/>
      <w:szCs w:val="28"/>
      <w:shd w:val="clear" w:color="auto" w:fill="FFFFFF" w:themeFill="background1"/>
      <w:lang w:eastAsia="de-DE" w:bidi="de-DE"/>
    </w:rPr>
  </w:style>
  <w:style w:type="paragraph" w:styleId="Ballontekst">
    <w:name w:val="Balloon Text"/>
    <w:basedOn w:val="Standaard"/>
    <w:link w:val="BallontekstChar"/>
    <w:uiPriority w:val="99"/>
    <w:semiHidden/>
    <w:rsid w:val="00080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0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9D43-B82E-4FC0-9D45-E026B75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DC4A5B7B.dotm</Template>
  <TotalTime>0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QIMS Goes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der Pol</dc:creator>
  <cp:keywords/>
  <dc:description/>
  <cp:lastModifiedBy>Velden-Russcher, J.A. van</cp:lastModifiedBy>
  <cp:revision>52</cp:revision>
  <cp:lastPrinted>2014-07-01T06:54:00Z</cp:lastPrinted>
  <dcterms:created xsi:type="dcterms:W3CDTF">2012-07-23T10:15:00Z</dcterms:created>
  <dcterms:modified xsi:type="dcterms:W3CDTF">2018-05-15T07:45:00Z</dcterms:modified>
</cp:coreProperties>
</file>