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85507">
        <w:rPr>
          <w:rFonts w:ascii="Courier New" w:hAnsi="Courier New" w:cs="Courier New"/>
        </w:rPr>
        <w:t>&gt;contig15437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AGGAAGCCGGAGGAAATCCAACCCTTTATAGAAGAGCCCACAGCCAGCTAATTTCCAAGA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TCAGGTACAAGCCGGGAAGAGTCAGATCCATGATGGGCACATTCATCCAGACTGCACACT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TtCAATCTTTCTTACAAGGACTTGCTGGTACTCCGCTTCTTCGTCGGACGGTGCAACTAC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CGGATCGAGCCTTctAGCGCGTAGcAATGTTCACGATTGTGTTTcTCCTTGCGGTCGCCT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TCGCTGAaGTTGCAAGCAGCAATTCGAATGCAGACGCCAATCCTGGTCCTCAGGCCAAGG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AGCTGACGCCGGTCTTGTCGTCCCCGACTCCATGGGCCATGGACAACATGCACGCGTTTC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GCGGGGCTTATGACAACACTCCAGCGCTTGAAGAACGaGAAGCGACAATTCCACGTCAAG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GCATAGAGAAAaCAGCTAAGGTAGTCGAAGAGTCAACCTCTTTCCTCAAAGTACTCAAGA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ACATCCTGCTCTGGCCATTtcAGAAGACAAGATCGACGTTCAAACTCTGGCGTTTCAAGC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GCTGGATGAAAAACGAAAATGAATTTCAAGCAGATGTGATTAAGGCGACAGATACTCATA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CGAGATACTTGGCATGTAACATTATGCcAGAACGGTGGCATCAATTGATGTCtgAAGAGA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AAGCGATTCCGCAAAAGAATCCATTTTTTCACAGAGGGTTCACCCCTGAAAGTTTTTACG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TATACTCGAAGAAGCTTGTGGGGATTTCTGTACCATCACATCACACCGTCGTAAGAAAGT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CGATTGACAAAACCATCCGCAAAATGGAACCCGATTTGCAAAATGTAGTGAAGGAAAGGC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TGGAGCGATTCGAGAGCATGTTTTTGGATGAACATATTCCCGTGGCcGAACTTGTTCCGT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TTATGACCCCAGTCACGGTCAAGTACGTGGTGGAGAAAACGGCGGAGGCTCAGAACTTTG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AGGAAGTGCTCTTCGCTCACGATAAATCAAAaTGGCTTGAGCATCGAgTTCTTAAACGTT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TTcTCGAGTTTAACAAGCTTTACGAAACGCGTGTGGAATCCATTCTGTACCCATTGCCGA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AGTAGCTGTACCGTTTCAGCGGCCATGCGACCGACTATTGCAGCACAAAGGACAAGAGTT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TCCCAGGCGTCGTGACGTAAAAGCACTGATCTTTTCGTATTGCTGTTCTTATATTAGGTT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GCCGCTTTGTACTTTCGGCGCAGTGTAAATGAATAGTAATCGGGCCGT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&gt;contig20006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AACGTTTCTTCCATCGCAAGTGTGTTGCTTAAAGCGATTCTGACGTTTCGACGAGCTTCG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GCGCTTTGGTTGAGCCAAATGAGGCTTACAATAAGTAGAAACACGACAAAGTTCTGGCTA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ATACTTTTCATTTTGGCAAGTGACTTGCCAGTTGACGAATTTCTTCAAGTAAATTAATTG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CCAATGAATGTAGCGCCGACATATCTGGCAGCGCAGTTTTGCTGTGACACCTTTTTTCTT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TGTAAAATCCTGGCAACAAATTATATTTGCGAAATTGCACTTTCATTTAGAGGTGCACAA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GGCGAAGCTGTAAT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&gt;contig44040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TAATTTCTCTGAAGGAAAGTTTGATGACGTCACAATTCATTCATTGTATTTGATGATCTG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TGCATGCATTGAAGCGCTGAGGAAACGAAGTGCTTTGTCTCTGAGCACTAATGTATTTCT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CCTCAAGTGGTCCGTAGTGGTCTAAGGAGGCAAAGGCGGTCGTTGACGCGCATTTACGCA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AAGCTGCAAATTTGCATATTATTACTCCGACATTTCTAAAGAAACTAATAATTACTGTAA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ATACGACAGACGCGTCGTAACCTCAAGCTGTGGTCTGTATAATTGCTTGATTCAAGTCTT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TAAATCAACCCCGCCAGTTGCTGCTACACACAAGCGAACGGGCGGTGGGGTGAGCAATGA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ATCGCTATCAAACATTCGCGTTTTTACATCGATTTTCGTTTTACGATGCAGTCCGTGGAC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ACGGCGATGACATTGAACATAATTTGGGAACTACATTCGACCTAGTAaGgACATATGTGA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TTGATGTGCAGACTTCGTTAAGAGCGTAATGACGTGCAGTATATTTCTTGCATTCAAGTC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TTAATTGATATCGAAGATGAAGAAAAAAATGTTGGTGATTAGCGTTGTTGCAGCGCTCGC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TATTGTTGTTGCTGTTATCGTCATTGCTGTGACAGCGTCAAGATCGCATAGTTCCGCCAA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GTCTGAGGAACCAGGAGATGCTTCAAATACGAATCACAAGTCGCGTGGCCCTAAGCCGTT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GCGTCAAATTTTCAGAGAAAGAGCTAGTAGCGGTTCGCTCGAAGAAGATGAGGAAAAGAC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GGACCCATTGACGGAAACGTACACTGTATCGGCGCTGGCGATTGGAGATTGGGGTCGTAC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TATTGTCAAAAATGGCGGCTCATGCTGCTCTCGTCGCAAATCGTTCACCGTCTTGGACTA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CAATGCGATGGAATACGTGGCAATTTTACTAGGACAAGCCGCAGCTGTGGCTCAGCCTCG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ACCGTCCGTTGTGATTGGCCATGGAGACAACTTTTACTGGGACGGTCTACATGGGGCGAC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GGATCAAGCCTATCGATTTCAGCAAACATTTGAAGAGAAATACAACGCGCCGAGCTTGGC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GGGAATTCCATGGGTTAATGTTATGGGAAATCACGATTACGGAGGTGCTAGCTTCATATG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TACCGACGGGGAACAGGCTATAAAGTGCTCTTCAACGAGCGTGTTGCTGGAAGCTTTGGA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TCAAAAGTTTAGATTGCAATCGCAGTATGTAAGTCCACTGGACAATCGTTGGATCATGCC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AGACCATTTTTTCGTCCACTCGCTCGCCGATCCAGCGTCAAACGTAACGATTGATATCTT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CAACTTAGACACGAATGACGCTGATTCGCACGGGGCTCAGCAGATTTGCTGTCAATGCTA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TGGCTACTCTGGAAAAGACGATGACTCGTGCGAAAACGTCAAGCGTGGTGATAGTCTCTG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TGCTGGTGGCGATACTGGCTTGTTTGATGCCTGCATGAAGAAGCTTAAGGAATGGGGAGA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TGATTCTCGCTCGAAGCTCGTCGAGGCTGCAAAGGCTTCGAAAGCGACGTGGAAGATTGT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GAATACGCACTACTCACCGTACAATCACTACGCGCCAGAACCAGCTGAAAAATGGCGCGA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GTTGCTGGAAGGCCTTGGCATCCAGCTCTTTTTGTATGGCCACACTCACGGTGAAAAACA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TGACTATGCGGCATTCAAGACGCATTTTATTGAGAATGGAGCAGGTGGAGGCATCCAGAA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CGAATCACCTAGTGGAATTCCACCTTATGCTGAAGAGTATGTGGAGAACATTTGGGCCGC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TGGTCATTACCCCTACGGTTTTTTTTcGCTCAGCGTTTCCCCAACGTGGCTACAAGTAAA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aTTtAATACGTTTGATGATAGCTGGTCAATGACCgCGGATGTAGATGCAACGAAGGTTGG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TGGAATTGCCATCAACCATTGCTGGTACATTCCACAACACGgAGGACGAGGCAAAAGTTG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TAAGGATGCCGAAGCACAGTCAGACGGTTCACTGTAGCTGGACTTATAGTAATTGAATCT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CAACTGAGAAGTTTGTTAAAGCTTCCCTTGCTTAAGAAATATTGAAATATATTTTGAGC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&gt;contig59503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ACACAGAACCATTCTTGAGTTCCAGCAGCTCGATCGATGCATCAAAGTTCACTTGCTGGA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GGATTACACTTGGCATTTGCAGTCTGATAGAGCTCGTATGAGCACCATTAGTAGCGCACA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AAATGATTGCCACAGCCGCAACAATAATGGGATGCATGATCTTTGTTTTGCCTTGTGATG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ATTATCACCAAAATTTTTtGCT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&gt;contig31034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GgcGCGTTTAATCTCCTTtATTATGGTCTAcGCTGCTACATAACGGCGAACAACCGTAGG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ATTGCTTTGgCCATGCTTCAATTCGTTGTATGAAaTTGATTTAAAGTGTCGAGGTTTTtC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AATTGCTGGGACCGcGGTCTTCTTCGTCGGATCTGCTGTGGTCGTAGCTTtGGTCATGAT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TAAAaGCGTTGCCCCAGCCACGAAGATCAAGAAACTTGTGCGCATTGCTACTGATTGAAG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GAGCcGAATTGTTTGAGGATGCAAAAAGTATAATGAAGTCGGGCAATCAAGCAAAaTTTA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CCTTTCATTGTCATTTGCGATCAACAACATAAGAGGATGAGGCTAATTGCTAAAGT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&gt;contig42393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TAGTTTCTGAACTCAAATCGCGGCAGGCAACCTGGTCGTAGACCGTGCTTAAAGTATAAA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aCCGGTAAATCAACCGAGAGGCCCAAGCCAaTCTAGAAATTGCAAGAACAGCCTTCGCTG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AACGCAGAAATTGCAACAATCGGCCGACGGTGTGCAGTATCCCATTTGATCAGTGAGAAC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CAGCGCAATCGTTACTGGTCCGCTATTAAGAATAAAAGACAACAAAAGACCACACCTACC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AAGAGCGAAGTCCCCCATCCCACATAGCATGGCTGGCTACAACGAAGAGTGGGTGGATGT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GCAGAAAAACACGTTCACTAGA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&gt;contig54655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TTTCCGCAATGCCCCCAATGTTTGTCATGTGGTTGCCCTTGCTCATGCCGCTGGCCATCC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TCCTCTCGATCTTTCTTACTCGTTATGCCTGTACACGGTCTCGCAATGCCGCATCGAAAA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ATACAATTATTGGcATCTTTCACCCTTATGCTAATGGCGgCGGCGGTGGCGAGCGCGTTC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TGTACTGCACATTGTTGGCACTGGTACAGCACTCTCGACGCGTAAATAG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&gt;contig32524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AACAAGATAGAAAAGTTTCAAACAATGACATTGAGGCTTCACGAGCATTACATAGCCAAC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GTCTtCACTTTGTAGTCTACCATGAATTCAGTGGCTTCATACATGGCATTGGTACcGCAA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AAGATCTGACTGCCTCCTTGAACAGAGAATAAATATTGTGATTCGTCAATGGtCTTTccT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TGAGGGAGTCGTTTGATAAaTTCGATCAAATCTCcATTAAacgccttggtgcccgtataa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atgacgaacgtaTAGACTGTGAATCCATCCAGATACCCTTCATACAAGTCAAACTTGtCG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TTTCCAATCTGGACGGTAAGAAGCTTTGTtACAAGCCAAGTTAGACTCCCATTGCCATAA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GTGGCCAGAACCACCAAGATTCGAATCGAAGGACTCGGTAAGTGGATCATTGAAGTTTCT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TTtGTCATAGAAGTGACTTGTGACATCGTAGTTGTATCTGACTTCGTGCCGATGTACATG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TCCAGcACGtCAGTAGACACAAaGGACTCGCCAGTGTACGCGTGTGaGATCGTTGCCGGT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ATCGACTGGATCGATGCGATCTGTAAATCTTTCAAGACTAGCTGAGCCCTTACATAGCTC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TTCACGACGCTCAGGTCGTCATTCGCAACGGTAAATGTCGTATTCCATGCGATCGAATTC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GTTAAAaaTTtGGTGGTCGTGCACATAGATTTCTCGGTATGCTTTTCGTCAATGACGTAG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TAGGGGTCAAGATAAACAGGGGTCGGTTCGCAAACTCTCTCATtcTGCCCCGACAGCgCt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GACaCGGCAAGGACAATCGCACTACAAATGATTAGCTTCATCTTAATAATAAGTTGACGG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AAGCGGAGTGAATTATTTAATGAGGTCGACTGGAAGCGAGGCAATCCCTTGATACTAGTT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TTTCTTTtAAATTACcG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GgTCCTTAAAGTGATTGATATGCATAATAAGCATGATTTGATACGCACAAGGGACCGTAT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CAGTCCTATGTATAacTTtGACTTGTCCTAGACGCCcACGTATCCACTTTCCCTCAAAaT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CcTtCTTTTACGGCTAACCATGCATCTCAAGTACTTCGTCGCCATtTTTGCCGTTCAACA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CAGTGCTAGCTCAGCGCTCGATCCAAATGGAGAAGAGCTCATCAATTTGCCAGTACACAG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GCTCAAGCCTCCTCCAAAATTTCGGCCTACAAGTAGACAAAAGCCAAGGAGCCGCGGTGG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CCTAGTGCATgaCGATGGTAGTGACACGCGGGAACAAAGATCAAGCTTGGTTTCAGCTGC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TATTGGGAATCCTCCCTTGATAAGAAAGGTCGTCACTGCAGAAAATAATGTCGTGCGCGC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TGTCACAGCcGAAGctGAAGAAGTCGCCTCCCTTGCCAAAACTATTCTCACGGGCACATC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TAGATCCACTGCCGATAGTAACCTCGTTGAGAAAGCTAGCTCCGCTACtAAAGCCGGCAC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ACcAAttAAAGCTTCCTCTGCTGCCGAACCAAACTtTGTtGCCgATGCAAGCCGCACTGC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TAATAaGCGCGCtAACAAAGCTAAAAACGCGCTCCCAAAGTTCATAAGCGtGCTCCCAAA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GGTGAACGCCACTCTACCAAAGGCCGCGCTGCCAAAGTtaGCtCcGCTGCCGAAACAAGC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TCtGTTGCCAAAGCCAGCCCCAGTACCGAAaCTAGCGACGCTGCCATCATGAAGCCCGTC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GTTTtCTCGCTCGGTGaGACCAGTAACAAaGAATtGATTGATAAAGGAATTGCTGTCTTC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GTTGATCAATTTtCCAAGGAACGAGCCGAGTTTACAAACGAAAATCTACGCTATATTTTC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GACTACAGGATATATGTCGACTTGTTATCGAATGAACACGACCAACAATTCCTTCCTGCA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GTGCTTGACcAaCTTGACCCAGTTGAGTATCGAGATTTTCACCACTTCGCTGCTATTGAT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GAGCAGAACCTATCGATTTGGACAGCGCACACTTTATCAAAAGATCTTAGCGAAACAGAG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CGTGCCAATCCCGC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&gt;contig17177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CAAATaGCCACTTCGGCACCGGCAAATACGGTTTTAAACAAATTCCCACTCGTGCACACA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ATTAATTTGCCATCAATAATTGCTCTTGAAATGAAAGTGGCATTATTTAGCGCAGACACT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ATCGAGTAGAATGGGAGCGAGGAAAGACACTGGACGTCCGTGTCGCTTCGTATGACGTAG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CCAGTGCCATTCACGTAAATGTACGTCACGATCTTGCCGTCATTTTCGATTGTTGCGTAC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CCGTCGTACAAAACTTtCGCTTCGTTAGTCGATACAACTGGATTGGCAAAAAAAACAAAG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TTGTCTTTTCCAAAGAACTGCTGGGGACGTTTGCAAGTGACGCGAACCTTCATTGAAGGA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AAAACGTCGAGCGAACCGTgCAATTCTCGAGTCGCGACTGTCGCAAGagTTGCCACAATa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gCAAGACCAAGAAGTCCTGCACGGGTGCGTCGAGCCATTTTTTCTTTGCAAGAACACAAC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TCATCAACAGAATGGAAAACATGTGGGAgaCACGGGTTGTGGAATCGAAAAAAAGTCGCT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CCTCGAAaCACGAAaCCcTGTGAAATCgAaTAATACCACCGACAACTCCTGGC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&gt;contig13251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aaaCAGTATTTTTtCACAACCCACAAGAAGAAAGCTGCCAAAATGGGTCAATCCTACTCC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AAGACGAAGCTACTGGCAGCTATACCTTTACTTGTAGCCGCTGCTTTACTCATAGCTTCG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ATGAACGTACCCCTTGCcTTtGGTTCGACTGAAAGGAGCGTCGTTTCGAGACGACTtGCC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GCACCGAATGTTGCGTCAACcATAAACCATGACGAACaTTTGTTggCTAAACTGGCCCGC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GAAATATCAGAAAAGTGGAATAATTTATTTTTTAAAAAAAGTGATTCTATTCCAAGCAAC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CCTCATGACCTACTCGAAACCATTCAAGTTCTGGAgaGgAACACAAACACACATTTGGCC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AACCAGCCAATTAAAAAtAAAGGATATCCTGCAATTGCAAAGGCCTTGCTGGACAAGTAT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GATCTAATACCGCTTGCATCGAAAATCGCCCAgTTtAAAGAGTACGGCCCCGAAGATTTA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AAACCATTGTTCGATGGTACATTAAAGGTCATTTTGTCAAGAATGGAGgCCAAAAAAaTA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TCTGTGTACGACGTTGCGGCTTCCATTCAAGCCCCAATTAAATGGTGGGTTTTTAAAAAT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ATGCCTCAAGGCTTTTTTGAAGGTGAGCTTCTAATGGTGTACGCCAAAACTGACCTCGAG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TTGGCAGCCGCGATGGCTACTCGTTTCGACAGTTTGTTTCAAACTTTATATCGCTACAAG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CAGgAGATTCTTCCTCAGCGGATCGTAGACGCGTGCacAgtAACACTTAGTAAGTCtGTG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GAGACTTTAATTCGTGAGCTTGGATTACACAACGCCGGCAACAACCTCTTCAGACTGCCg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CAAATGCATGCGCTTGTCATCTTAGCCTCAACTATGAATTTACCTAATTACGGTTTTATA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CATTTGTGGGAGGAGCTCCTGAAAATTTACCCAAATGGCAAGCTGCTTAAACTCGCTCGA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CAAAAACAGAATGTGCAATCAGTATCCCCGTCGGTTCAATCTTTCGTAACTTTCGTATTA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GAAAGAGAGGCTCTATTTAAAAGCCGTGCTATTCCGTCAAACCAGATGCGGGTCGTGCGG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GGTCGTGTAAGACAAGGCAAACGTATTGCCAAAACAACATAGGGCGACGTTGCTATAAGG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GAAGCTGGTGCTTTTATCGGGGTATTTTGTTGCAAAGTTCATTCTTGAATAGTGTTGTTT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TTGCAAAGAACACTTGTGTGCTATCGAAATATATTAAATGCAGGAT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&gt;contig15433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GAATTCCGTTTTATTCTTCCTCTTCTTCCCCCGGCGTTCGTGTATGCCGGATATTGCCTG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CACACTCTTGAAGGGAAGAGCTACATGAAACTGCACGAAAAAATGCGGCGAAAATTATTC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CAACTCGCAATAGTTTTCATCGTTTTACCGAACGTGCTGTGCGCGTTCTACTTTTCAAGA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&gt;contig43557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ATAGTCAATATACGCATTGCCATCAATGAGATTGTCGGTGAATGGATTGCCAATGGCAAa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CCCTTTAACATTCACGCCACGAAGAGGCTTtGTGACGAGCATATCGATGAGGTACGGAAT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ATACATGCCAGCGTAACTCTCGCCCGTAATGTAAAACGCGCGGTTCTGCAGCTCGCTGAA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TTTTTCAAAAAAGaGTTCGAGAAACTCGCGTGTTTTAGCTGCCACGATGTCGTCATtGTA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GTAATGCGGTTCTTGCACACTTCCACTAAAGCCTACTCCAGCAGGAGATTCGAGCCACAC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GACATTGGCTTTGCGGTTCCAAGAATATCGATTCACTTTCACGCTTCGATCGtcctgagc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gacgaaaggaccgttctccgtgaagaaaCCacccaacgacgaacagcctggaccaccatt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gagccataggacaattggatcattCgCGGGGtCCGTTTGACTCTCCGTGTACCaaTAAAA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GAGCTTTtcTtCGGtcTTTAGATGCATGTATCCGGCATAATGTTTGAAaGAAAGGTCATT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tAGTAaCCCAGgCAAGTTTTTCACCAGCGCGTCGTCATTATGAACTTCCAATGCACGCAC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TGCTgaGAGTGCATAGCTTGCAAGTAAATGCATTGCTACCTTCATCTCGaTCGATGAtCC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AAAaGTTtAAAG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CAATTCAAAAGAGAAAGACGaaatacaaatggtgaagcttgtatgtgccctaatcggagt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gaaaggcgtattctcagtgatcatCGAcgaaaaggagttagtggcggacttaaacaaggc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tattaagaCTGAAAATtcAAACATAATTAAATGCGATGCTCGCGAACTCAAGCTGTTCTT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GGCGAGGAAGGGGGACGCGTGGCTGTCGGGTA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&gt;contig04427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AAGCCGTCAACCGCAATCCAATGGTTCCCTGCTTCTCAACGGTGGTGCTCTTTATAGCGA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TGCAGCTCGCAGCAGCAGCGgCTCGAACGACGACCACTTCGAACGTGCCTCAAGTAGCGC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CTCCTCTCGGAACGAGGAAGGTTACTACGAGTAGACTGAAGGTCAATAATGCGACGTTAA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TCAATAACGAGGCCGAAGAACAAGAGCGTGGGTTTTGGGGCTTCTGGCGCCCTGAAGAAA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CGAAACTCCTTCGGAAATTTCAAACGCACCAAAAGAAAACCATAACTTGGAACTTCGCCT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TGACTAAAAAATTTGAAAAGTTGGGGCAATTGATACACTATCGGACCAAATCAGAGGAAG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CAGTAGCCACGGAATTGATAAAAGTGATCGGAGAAGCTGAGCTAGCAAGATTCACAGACA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AACAAGTATCGCAACTGTTGTTTGCACCGATCTACGAAACTATTCAAAGTGGCTTGTTGA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AATATTGGCGCTCCAACGAGAGGTCGGTGGCCTCTATTGTTCAGCTCTTCGAGATTGATC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CCATATTATTGTCACAAACTAGATTACATGAGGATGTTATGCTCAGTGCAATGATTTTCA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TCGATCAATTTCCCATGAATACCGTGCTGAAATACTTAAACCCTGATAACAAACACGATC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ATCTAAAGTTGATAGCCACACTGTCGGAACGCTTTAATATAAATGCACCTGAGTGGATTC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GTATTCATTACAAGAACAAGCAAACAGAAGTGGTGAAACCACTCTATGCAGCAGCTATTG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CGCCGGTAAAAGAGATGGTCGAAGTGCTCGGACTCAAAAaTGCCGAGTCCATTAGTTTGT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CGCAAATTCGCATGCTGCTCGGGTTTGCTCAGGGAAGTTGGCGAAAGAAATTGAATGAAG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TTATCGAAGCATTGCCTGACAAATGTATATATGAAGCCGCAAACGAGTTGCTGAACGAAC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CTTTGAATGATTTCAATCGAAAATTCTTGGGCCAAGTCGGAGCAAAGTTTTCGAAAGAGT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TTCCAAATCAGCCTAATCCCTTCTTGGACCCGTTAGCCGCACAACCTCACCCGAATACAC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&gt;contig04492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CTTGCGGTAGCTAAGGCCCCCCTTGTGCCATAACGCTATAAGGTAGTGGGTGGTAGCGTC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GGCTGTATAGAAACAGCAGGTaTTtAGTGGCATCGTTGTCATGGTGCCGTGGAACCCACA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CAATTCTGCTAGAAATACTGTAGCTGTAATAATATAACGACATTTAATTCCCGCGATCCA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AAATTTAGTAGTCCTGTTTGTCTCATACTGTTCAACAAAACGCTGCCCAACCCGCCTTTA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CATGTAGTTTGTTGTCATCGTTAAAGCAGCTAATGGCCTCTGATGTGACCCCGACTTCAC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CTCTCATTATTTTTTTGGCTTCTTCAAAGCACGGCGTCCGGTCCACCTGCTTCTCCCATT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AAGATGTACCGACCAAGTTCGCTACGTCTTGTGATCTTCGCCGCAATGACCATGACTTCC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GGTTCACAGCTGGTTGGCACTGGTACGCCCGAGGTGCACCCTCCGCTCAAGACCCAGGCT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TGCACCACTAGTGGCTGCACCGATGAGGACACGTCTGTCGTGCtGGATGCTAACTGGCGC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TGGTTGAATAAAGgAGGCAAGAATTGCTATACTGGAAATAAATGGGACACGACGATCTGC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ACAGACCCAAAGACTTGCGCGTCCGAATGTGCCCTTGATGGTGCTGACTATAAAGGCACA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TATGGTATCGTCACAGAAAGTGACAGTTTGACTCTTACGCTTGTTACCGAGGGAAAGTAT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AGCACCAACATTGGCTCTCGTGTGTACCTCATGGAATCCGATGACAAATACAAAATGTTC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AAGCTCCTAAATCAAGAATTTACTTTTGACGTGGATGTATCGAATGTTGGCTGCGGACTA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AACGGAGCTATCTACTTTGTAGACATGGAGGCTGATGGAGGCATGAAGCGATTCCCCACC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AATAAGGCTGGTGCTAAGTATGGCACAGGATACTGTGATGCACAGTGCCCCcAAGACATT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AAGTTCATTAGTGGAGAGGCCAACATCATCGATTGGACGCCTAGTAAGACTGATAAAAAT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GCCGGGACGGGCAAGTATGGTTCCTGTTGCGCCGAGATGGACATTTGGGAGGCAAACTCG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ATCAGTAATGCGTACACGCCCCACCCATGTACGTCGAAAATTGGTGGTTCGCACCGTTGC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ACCACGCcTAAGGAATGTGGTGCCGGTAAAAACCGCTATAATGGTCTATGTGACAAGGAC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GGCTGTGACTTTAATCCCTTCCGAATGGGCAACGAGACTTTTTTTGGTCCAGGTCCGAAA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TTTACGATTGACACGACCAAAAAGATCACGGTGGTCACTCAATTTTTAACGAGTGATAAA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ACGGCCGCGGGCGATTTGGTTGAAATAAAACGTTTTTATAGCCAAAACGGTGTGACTCAT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GAAATCGCCTCATCGACATTTCCTGCCTTAAAGGGAATGAACTCCATCACGGATCCCCAC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TGCTCGGCTGCGAAAAAGCTATTTGGCGATCCCGATGACCACAAGATTAAGGGCGGTCTT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GTTCAGATGGGTGAGGCTATGAAAAGTGGGATGGTGCTGACATTGAGTTTGTGGACAGAC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CATGCTGCTCAATGCTTATGGCTTGATTCAGACTACCCCGTGGGGGCTGATCCTTCGAAG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CCCGGTGTCTCGCGTGGCACATGCTCAAAGAGTTCTGGCGTGCCAGATGAGGTCATTGCT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GAGCATCCAGACGCTAATATCGTCGTTAGCAACATCCGCTTCGGTGACATCGGCACTACG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GTGAAGGGCCTTCCCGCCTCGAAACGCAccAAAAAGGCTGCCGTCGCCCCGCCTGGCGAA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GTTGGTAACGAAGCTGAAGTAGGCAACGAGGCTGAAGTTGGCAACGAGGCTGAAGTAGAG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GCTGGTGGTGACGCTTATTCCATGCCGGGTACATCGTGCAGACGTCGGAGCTAGATTGAG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ATGTCTTAGCGAGCGGTATTCGAACTCAATGCATTGTCGTGGCGGTCGGTAATCCGAACT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CATAAAAATTtaaaatAAATGTGGT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CGgAGCACAGTTGACATATATTTGCCAGCTCGGTCCATGCATGGCCATCCAGTACAGTGT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AAGAAAACTTGCTCCGGTGCATTTTGTCTTGTCATAAGGCAATTGGGCAGGAGCAGTCGT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AAAGTGGgCAGGGCAGTTATCATCTTGGAATGCGCGTTCATTATCGCACCAGACTTCGCA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TGGGCCTTCGTGGGACGCCGTAAATCCTTCTCCcGAGGAGTGCaCCcACTCAACTTGTGC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TGGAAGGGGTTGTGGAacGGCAGCGGGATCGGCATTACCGCATGTCAATGTAGCACCAGT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CACGGTAATCACAGCTTTGTCATCGATAAGCTCCTTGAGGGATTTGTACTTGCTGGCTGC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GAATGCCTTGGTGTAAGCTTCAACATTTGCATTTGGTGCCGTGTTATAAACGCCGAGAAA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ATCAGTACCGGAGGAATCGATTGTTGCAATATATTGGGTCTTGTCTCCAGATTCCGGGCT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AAAAAATGCCGCCGGCTTATACATATAACCGTGACCAGAAACGCAAGTCGCTGCTAAAGC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AGAGGCCACTAAAGAATTTACGCTGGAAATCATTTTCGTGCTATTCAAGAGACTGGTAAA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TTGAAAATGAAAAaCTTGACGCAGAGTAAAATTAAGACGAATGGCGTGACTGGAACTAGt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gCGTCCCTTTACGCTGCCCGTTGTCTGGTAATTGGTGCCCG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&gt;contig17805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AGTAGGCTCATTTGCTATTACGGACAATCGCCAAGGCTTATAACCGTATTAGAAGCTTAG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CTGGGAAAAGTAGTATACTACTCATGATCCATAGGCATTAAGCCACAACTAATGCAAAAA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GGTTGCATCTTGCCTCAaCAATCATGCGCAACCTCGAGAGAGAGATGTGATTCGACCACA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CGACGAGGTTTGCAGCTGTTCTACAAGCTATCCAATAGATAAGAGCACAAACGTTTTTCT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TAAAaCAAGTGGCAAGAGTTCAGACGAaGCAACTCAAATTTTAAACATATTAAaCTTGTT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TtGACAAaTTCACTTCCAGCGACTTTCGTCCGGCTGACAATCGAAGACATCGAAGTTGCC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GTAGCACGGATTATGTGAAATTGGTGAGAATCTCACAAATTTCACTCCATAAATGACAAG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CTCTGCTTtCTGTATTGCGGTCATCGCACAGCTCATGATGAGCGTGACTTGACGACATCC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CATCTCGTGATCGTACTGAATACAAAAGCAAGGTAAATAATTCGCGACTAGCAAATTCGA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TCATCCCAGTTGCATGCCACAGCAAAAGATaTTGCAAGCATTAAAACCTTACTCATTCCT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CAATTTCCACTCTTCATAGCACATTATGCCGTCGATTTTCGCCATCTTCGCTGCCACCGC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TGCTCTCATTTTTGCCAAGGTTGATGGCCATGGTAAAATGACTTGCCCAGTAATCAGAAG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CGTGACGAAATTATTTCGTGAAAGCTGTGGGGCTCTGATAAACATCGGAGATGAACAGTT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GACTATTGCCCCGCTCGAAAATCTCGCGGGGTTTAAGCAAGCCGACTTtCCACCGTCGCC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GACCTTTAATTTGATGAACGGATGTCGTGGCACGGTGTATGAAAAAGGCAACAATGTCAC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GAACCTCAAAGCTGGTAAACCCTTTGATTTTAAATATTGGATTCAAGCACCCCATCCGGG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CTACATGAGGCTTAGCGTTGTAAAACCCACTACCGACTCGAAAGGCATCATAAATTACAA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GGTTTACAAGGAGGTGATGAAGCTCGACTCGTTTGCGACGAATGGTGGCGACCAGAGCGC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CCCTGCAACAATGCCAGCTGATGTGACAGAGTGCGCCGAACCCGGCGAATGCGTTCTACA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AATGTACTGGCATTCTGATAGAGATTCCCAGACATACGCCTCATGCGCAGACATAACTGT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TACGGGAGGTAGTGGGGGCAAGCCCTCGAAACCCGCTACGCCTGCTAAGTCCGTCAAGCA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AGCTAAACCAGCGCCTTCAACTCCTCCATCTCCGACACCCGCGCCGGCGCCTGCGGCTGT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AAAaGCGAACCCCAGTATCTCAGTGACTCAAAGTGAAGTAGGAGCCGATGCAGAACATAC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&gt;contig44328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AAACGCCATACCGCCGGAAGAATGGCACTATTGGACATGCCTTGCGCAATGGTCATTTTT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TTtATagACCCCTTTCGAGCTCGTTCTTTTCTCTGTACCTTTtGGCTCAATGCCTTGACT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CGATAAGGATTCGTGAGCATCCACTACAAGATGAGAAAGACACTCATTGTTTGCGTagTA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gAaTGGCTTTTCTTAATCTATTCATCCTTTTGTCATtGgCAAATTACAAAAACGCTGGCT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TTTGAGGAGCACTACCTTGTTGGAGACGAGCGCTTCGTAGCGCTCTTCTTCAGCTAATTG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CGCATtCGAgtGTTTCGATGCGCGTATGAAAAGCCCTTTCTCGTGCATGTAAGAGCGATC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TCCAGCCCATTGCGAGAGCTtCAAAaTTTCCATGATGAAATATGTAAGGGTACCATGTAA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CTACCCCCCCC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&gt;contig14735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TATCTAAaaCAGATCCACGTGGAACACCAaTCCTCTTTTCGCAAGACAATGAGACGATCA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ACGTGGCTTGGCACGGTGTTGGCGGCGCTGCTCGCAGCTGTGCCTCCCTTAATGGTGTAT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GCgCGAGGTGTGCACGTCAAACTGAAGGCAAGCTGGCCCACcTCCCcGTTTTTtCCACTT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ATGGAAACCAGTGAGTTCTTGGCGGACGAAAATCCGCTgTACTTTTGGCAGTTTCTAGAG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CAGCTAGAAGAGCGTACGTCgtATGTGGAATTAATGAGCAGTGACGTAGACGCCCTTGCG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GAGCTTGCCGTAGTCGTTGCCGAATtcGTTGCGCCTGGACTGCAGAATGTCTTGGAGCTG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ATGCTAGCGACACGCACGTACTCAGTAAAGGTAGAAATGTTTCGACAATTGGGATTAGAC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TCTGGTGTACGTCCGTGTGGCGTCTATGCCGACACTTGGGCTGTGTTCTACAGGGagCCG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CACTGCGTGGAAGCAGTAGCTTGCTCGGTGGTTGATTTGGATGATAGTTTACGTAACATG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AAGCAGAAGATTAGTAAGAAGACGTGTATTGCGGCTGGTTTTAATGATATTGAGTTACGA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GtGgACCACAAGTATCCATACGTAGCATCAACAAATGAAGAAATAACGCCCATGACGGCA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ATTCTTTATGGTCTCGTGGGAACGACCTCGTTTCATGCCTTCCACTCGACACTTGTCAAT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GAAGCAAAACAGAGCAAtATTCAGTACATAGTGCGTCACTACCCGCGTGATTCACCCTTG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GAAACTTTGTTGCAGGGCTATGGCGTAGCTTTGGATATTAAGAATATGGAATACAAGACA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ATTGATGACTCTAGAATGGCTGGTGGGGATGAAACAGCCGCTAATGGTGAAAACGAAGTT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GACGAGGACGAGGACAAGGATATTGATGATGAAGAGGTAAGCGGTTTCCTCTTCAAGCCA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TTACTAGCGCGTCACGTCGCTATCGCTTTTAAGCTGAAGCAATTTCACGACATGTTAGTT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AAGAAAAGTGAGCAAGACCAGGAGCTGAGAGCATGGCATCTGAAGGACTTGGGCGCAAGT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GCCGTGCGTGCGATTGTGGACGCTAAGAATTCGCTCAAAAGACTTGAaaCACTTTCACAA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GACTTTCCAATCCAAGCAAAACGACTGGCCTTTTCGCAAAAGTTAATTTCGACTGAGCTT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CGTGAAGAAATTGCATCAACGAGAATGCAAGCTTCAATGAGAGGACTGACAAATAAGTTT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ATCATGAATGGTATTGCTATTGACCCGACAGAGCGCTCGTTTAATGTATTTGACTTTAtG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AAGACGTTAAAAACAGAATGGTCTGTCGCGAAGCAGCTTGCCAGCTTAACTCTTAATCAG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ACCGAATTGGAAGATATGCTGACTCATGTGCGTGAAACGAATCAAGagCAGCCGATTGTG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CGTATCCACGTGCGCGGCTCTATGGACGGAACAACTCCTCTGTACCTAAACAATATTGAG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ACAGATGCCAATTCTGCTGATTGGCCGTCGGACATCAATGTTCTTAAACGCCcAGCGTGG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AGCCTTATTTTTCTTCGCAAGAaTATGTACGAGTGCGTGCTGGTGATGGATCcGCTGACT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GGGACAGGCCGTGCGGCATTATCCcACGTTGAGTTCTTGCAGGCACGCAATGCTCCTATC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CAGTGGGCTTTGCTTATTtCGTCAAAaGAATTGATTGCGAGCAATACGTTTGATGGGCGC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CAAGCATTAGTGGAAAAGTACAAGACTTTGAAAGGAACAGACAAGGCAAATCCTTGGCAC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TTCACAAAGCTTTTGATGCTAGCACAGGCCAAGGAAAAATGCAGCAAAGTGACTATTGAC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GGCGAAAAAAAGCAGGCAAAAGGTGGCGATGACGATACTTCAAACGAAAAAGAGAAGGTC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GACCAAGTTCGATCCATGAAAaTTGTCTCTGGTTTTTTACAGCGGGTAGGTAATGATGAT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AGCTCCATCATCCTGATTGATCGCTTGGTAGAAGCGTATGCTGAAGCAGCTGCAGAGATT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GGTTCGCCTGAAGAAAACGAAGATGAGGCGATGGCGTGCTTGTCAAGTGACCAATTTGAT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GACGAAGTGCTATCCATGACTGAATTCATTATCTTAAAACATTTGCCGCTAAATTCATTT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ATCTTTAATGGTGTAATTCAAAAAGATTTGGACATTCAAGGGGCGATAATGGCCAATTTT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GGTCGTGACCAGCCGCTGTACATTAATATGGCGTATCGGGACATGCTCAATAATGAGATG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GACCTCATTGAGCAGCTCTTGATGGAGCAAAACGCGTATTTTGCGTACTTGTCGATTTTT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GAGAGCTCAAGAGACAGACTGGGTGACAAGGAAGTGGACTTGCCTAATCATCTTGTTGCT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GATGATGTCGATGGTCGCCTGAAAGCTGCTGCTCAACAAGCAATCTCGTATTTACATCCT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CGTGGCTCTAGAAATTTGCCAAAAAaGCAGACCGTAATTTTTCCAGTTTATTTGAACGAC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CCACGGGATGCAGATCATGCATATCGTGTTGTCAAGGCTGTCCTTGAAGATTCAGATAAG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TCGCTGCGTGTTGGAATCGTACCTCAAATTAGTAGCGATGTCAAAAGCGAAGGTGTGGGG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GAGCTTCTGGCTGCCATTCTAGCCATTACAGGGGATTCAGACAACGAAGTTTACTTAAAG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TTTGTATTGGAAGCATTGACTTGTATCGTTAAGAAGAAGTCGGTTGAAGCTTCGAGGGGA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AAGCTTAAGGAAATTTGGAAAGGGACAGCTGATAGCAGAGATGAAAACGATTCGATTTAC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ATAAAGGTCTTAACGCTTTTAAGCCAAAAACCAGGGAAATGGCTGTCGACGAAACAACGT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GGCGTGCTCACGCGATTTAATGCGCTCCTGCGCTCGCGGTTTCCTTCGACATTTACAGAC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GAAAGCTTATCAAAGAGTGCATTACCGTACATTTTCGTTAATGGAAGACAAGTTGATCTT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CCACGACATTCGCTCTCTGATGAAGATGTGGCAACTATTCTAAGCTTTGATTTAAAGCAT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CGCTCTCAGCCCGTGGCCAAGGCGCTCATCAAGCGCAGTGCCACACTCAATGCTAAAGAA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GCTGACAAGTTAAGTTTTAGCATTATGAAGACCACCGGCATTGTCGACAAGTACGTCAAG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ATTGATCGTACATCCCGCATGGAAGTAAATGAAAATTCTCTTAACACTGTCCGCCTAGat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GGCGACCCATCTCTTCAAGTTACTGCTTACGTAGATCCTTTATCGGAAGCTGCACAAGTT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ATGAGCTCTTTGCTATGCATGTTGCACTCACAGCTAAATGCCAGTATTGAGCTGGTACTA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ATTCCAGCGAATGAGTACGCAAGCTTTCCACTGCAACGATTTTATCGATACCTTTTTGAt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AAGAAGTTATCATTAGCCGAAACAAGCGTCGAATTTCGCAAGCTGCCTGTACAACCAATC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CTGACCATGAAAATTGACACTCCTGAAGCTTGGAACGTGCAAACTTTTCTTGCGGGTGAT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GACTTGGACAATTTGCGAGTGGATCCTGAAAGTCTTGCAGCGGTGAGGTCGACAACGCGG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GCTGTATTTCAATTGGAGAGCTTGCTCGTGTATGGACAATGTAGTGACATAACTTTTAAT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ATGTATTCTCCTCCAAATGGTCTCCAGCTCGTTCTTGAGCGTGAGGTTGGTGCTCAGCTC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TTGCACCGTGACACGCTCGTAATGCAGAATCTCGGCTACTTTCAGCTTCAAGCAACGCCT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GGTGTGTGGTCTCTTCATTTGGCGGAAGGACGAGCCGCTAAGTTATTCGACATCATTAAT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TCAGACACGGAACTCCGACTGGAGGCTCGCCCGATAACAGTTTTCGACTTTGGCTCGCAC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ATGCATCAATTTCTTGTTCGCAAGAAGGCTGGTATGGAACACGAAGTGTTGCTTCAGTCT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ATTGAGGATGCAGTTTCAGAGGATACAACAAAGACAGACTCAAATACTCTGTCGTCTAGC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CACGGCGAAGGAGCTCTCCGTTCGTACTGGAACTCATTGCTAAACGTTATGGGTAAAAAC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GATGACAATTTGGATACAATATCACAAGCTGCAGTAAAAGAAGTTAATGAAACGAGTGCT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GTGCATCAAAACAGCACTTCTTTGCCGCAAAAACGTCGTACGGGTGAGACCATTCATGTT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TTTTCCGTGGCGTCTGGATACCTCTATGAGCGATTTGTCAAGATTATGATGTCGAGTGTG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CTTAAACGAACTAATAACCCCGTGACGTTTTGGCTACTGGAAAATTTTCTATCGCCTGAC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TTTAAAAAGTCCATTCCAATTTTACGTGAACAACTTGGTATGGATATTCGTCTTGTCACG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TACAAGTGGCCAAATTGGTTGCGTCAGCAGACGGAAAAACAGCGTATTATCTGGGGCTAC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AAGATTCTTTTCTTGGACGTTTTGTTTCCACTTGGCGTGCAAAAGATAATTTACGTGGAT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GCGGATCAAGTCGTGCGTGCTGACTTGAAGGAACTATGGGAACTTGACCTGGAAGGAAAA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CCGTATGGCTACACGCCATTCTGTAATTCTCGTAATATTGGTTTCCAGTTTTGGCGACAA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GGCTTCTGGAAGGACCACTTGCGCGGAAAACCGTATCATATCAGTGCTCTGTACGTGGTT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GACCTCtCGCTCTTTCGCCAAATGGCTGCCGGCGATATGCTGCGTGCAGTGTACAGCCAA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TTGAGCGCTGATCCTAACTCGCTTGCGAATCTGGATCAGGATCTGCCAAACTATaTGCAG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AAtcAAATTCCcaTCTTTTCTTTGCCGCAAGAGTGGCTCTGGTGCGAGTCATGGTGTAGT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GACGAAACTAAGGCGACGGCTAAGACAATTGACCTGTGCAATAACCCACAGCACAAGGAA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CCCAAGCTAGACATGGCCAAGCGTATCATCAATGGGGAACTCTTTGACGAGTCTTGGACG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GAGCTGGACCAAGAAATAAAGGACGCTGAGGGAAAaCATGCGTGAT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&gt;contig19602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TtAAaaTAAAAAAAAAAAAaTCTCCTTCGTGGGATATCTAATATCGATGATACAACATTA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AAAAAAATAACTCAAAACAAACTTACAGGAATTTGGCAACATGAAGAGGCAATTTTGATT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CTTGAGCCTTCAAAACCACCGGAAGAATAAGATAAGAAAAGTTGCAGTTAGTGAGAGAAG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TAACGATGGGTTGCGGATGATGTGGCTGTTGTTGGTATCAGCTCCTACACCATTCCTTGC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TGTTCCTGGTGCTGAAGCAGGGCAGATGAGGCCTACTTTGTCATCGCGACACAAGCTAGC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AAAAAGGCCAGGTGGATAGCTGCCATACAGATTGATGTAGCTGAACATTGTTGAAGAACA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CTCGTTTTCTAAGTCGTTTAAGTCTTCTGCATAAGGACATGCGAAGTCTTTGAATGCTTG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ACAACAGAGATCAGCAGGGTAGCGTGGGCCTTTGCAACGACTGGTGATGATTGTGTAGTT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CATGAACTCAAAGTTTACAGGACAAGGTTTCTTGGCCTGGAGAAGGTTTCTTCCAATTAA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AGCTAAATCAGAGGAGAATACACCATCTGAAACGGAGACCGGAGAAGAGAAACAAGTAGA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GATGCAGAAGAGCAGAAGAAGAAGTGAGATCGAAATCTTCATGTTTAAAGAAGATGCACC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AATTGAACTCCCGCAAAAAGATTGTTATTATGATTGTTAGTCTTCTTCTACTTCAACTAC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GGGAAGAGAGAGAGAGAGAGAGAGAGAGAGAGAGAGAGAGAGAGAGAGAGAGAGAGAGAG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ATAAACGAGTTTTCACCCAATCAACGGTGTTGAAAaaGCAAACGAGTAACATGCCATACC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AAGTGCTGCCCGGCCTCGTGGTTATCTCCGTCGCGTTTTCGCTTATGGGCGTCGGCTTTA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GCGTTGTGAACCAATGGGAGGCCCGCAGCAAAATGCAG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&gt;contig28282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GAAACTTCTTCTGGATTTGGCTTATAGAAGGCTCCCACTGGCAGCTCATCCGCAGAAACA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ATTTGGCTGGTGGTGCACAATATCATGGCCATCGAAGCAGCGAAGCATGAGATCGACAAC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ATGGTTGGCTCGATCTGTGAGGCAGATGCAAAATTGGAAAaaT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&gt;contig59080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CACCAGTGCATATACATTCGGTAGCGTGCGCGACATGTAGAAAAGCAGATGAAATTGACA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CGCGCAGATTAGTAAAAAGAATCGACTGACGTCGCGGCCAAAGCGCAGTCCCACACTGTC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ACTGAAGAAAAGGAGGCCGCAAAATGTCATAAGACCAAGCACCCAGCGTGTCACCAATTG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CATCCAGAATTTTGGACCTCCTATCGCTTCGATGACCCACACAACGGGTTGGCTGACACC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TACCACAACGAGCGAGCCTAAGAAGG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&gt;contig31263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CTTCTCGTCCCATCGTCGCTCGTGCACGAGGAACGCCTGCTCGACGAATATGTCTCTTTG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TCATTCTTAAACTTGCTAAACACGGTCCAACCCATTCGTAAGATGGCTAATAGTCGAGTC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AACATTTCAGCACTAGCAGTGGCCGTGTTTTTTtATTTCACGGATGCACACAACAACATG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ATTACACCGCCAGGAACCTACCCGAAAAACTTTTATAACAAGAACAATCCGACAGGCATC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ATCGACCCCAAAGTGTTGCCTCTTCCAGCTGGAATGACGTACAACGCCGGCGCCGATACA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AATACAGACGCATACTTCAAAGCG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&gt;contig18603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GGgCACTTGTtCTCCTTGCACCACGTCTATGTCACTCGAGCGAGGTTTGGCAAATTGTCC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AGCCAGACGGGCAACCCGTACGGTGGGCATGCGAGCGCCCCAAACAAGCACAAGACTCAT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TTGAATCATAATCTTGAGTTtCTTTTCAATGAGTtCGGGtcGACAGTCTTGGAATCGCTC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GGCACAGTCACCACCTTG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&gt;contig28385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TTGTATTCTTTaCCATCCAATAATGAGCGATTCGGAAGACCTTGACGAAGGTTACGATGT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TGAGCTCGGCTTTCTAAGTGATAGTGgTGTCGCACTAACTGCAACACCACTACATCGTGA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GCCAGATTGGACCAAaTGGGACGGTGGGCAAGTAGGCGGACGACCGAGTTGGCTCGTGCC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ATCGCTCTCGGGCCTTCCGTCGATTTCACAGCTCCAATGCCACGAGTGCGACTGTCCTCT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GTCGTTTTTATTGCAAATTTACTGTCCACTCGATGATGTCGTGGATGCGTTTCACCGCAC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TTTATACGTCTTTGTCTGTCGCTCAAGGTGTTGCACACGCCAGGGGGATGGGAAAGCTTT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TCGTGTGCAACTCCCGCGAaTCAATGCTTTTTATGATTCGGAAGGAGGTGCgtAAACAGC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cCACTTGcACCcaTTTgAAAAATCGGtcGCTTTTTGTGTCCTTTGTGGCCAGCGAGCCTT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GTATACGTGCAAAGACTGTAATGTTGCGCAGTACTGTAGTCGACTTCATCAAAAGGACCA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TTGGGCGGCAGGAAGACACAAAGAGACGTGTAACCAAT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&gt;contig11902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ATATTTTATTtGCTGTACAGCTGCTAATTTCCCTAACGTACGAATACCTGTACCACCAGC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TTCCTATGTTTCTTCGCTTTGCACATTACTATCCGAATCGAGCTATCCGACAGTGAATTC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ATGCGGCTAAATGTTATGGCTCTTATCTACCTTGTTGGAATCGATTTCTCTCTCGCGTTC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AGCTTAACAATAAGCCGATCAAATGAATCGGACATAACCAGCCGCGAGCGCCCATCTGAA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TCTACAGATGATATCTATGTCCAGACAACGCCACCACAACTTAGCCTACATCCTGTTTTT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CGCACTAAAATTAAAAGCGAGGAAGAGAGGAACTGTTTTCCGTTTGACTTCAATTGGGCC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AGTTGGCTAACTGGAAAGCTAGCTTCCATTTGGGCTTCGTTTCAGTTGCGACCAATAATT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ACAGCTTTGGAGGAGTTACCGACCGTAACAAATCCTAACACTGCGTTACCATTGGATTTA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GATAAGTGGCTTGCAAATGTGGAAAAGCTCAGAGCGGAAAAAGGGTTTTCATTGGACGCC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GAAACTTTgAaTGTATTGTTGCGAAAGAAATACAACGAAAAGGACCTGATGTCTGTGTAT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GTGTGGCTTTTAAAATTTCAGCATTATCAAAGTTTGGCAAAAAaGGAGCTTGTGGCAGCG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GCGTCGGACTCAACTCTCAGGATTGCGATTTATGACGCATTTTCAAGCTTTAAATTTGGC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CCGGCATACGCTTTCACCTTCTTTGACCTTTCTCGTTTATTGCATCCAAAAGATGGCAAG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TACGACTTAGCGATTCGAGATTGGTTTCGCTTCGTGAATTTGTGTATAAACGTGGACGCT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TCTAAAAAaGAAGCGTTTAGTATTAAGGATCTGTTTTATATTTTGACGAACGCATTACCT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GAAAGCCATCGGTCGGAAAACAATGACAAGCTGAagTCAAGTAAATATAACCAATTGCTG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AAGATTATCGATTATCTTAAGCTTGAAAAATTGCCACGCcTTGCcAGTGCcATGGAGGAT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CTCATGGGCCTTAACAAAAATCAACTAGAtAAAATAAGAAAGCATAATGTAG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&gt;contig44324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GCTTCATCATACAGCGCGTCTGTTCAATTAAGGGTGGAAGGACGTGGTCAAACCTGGCAA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TGTAATTGTTAATATAGGTGCGGAAGACGGCAATCAAAATGCTTTACGTAGCGGCTTGAT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AGCGTTCTTTGCCTAGTGCGATTCTGCACGCACGTGGCAGCATTGAACGCTACTTCACGC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GGCAACATGGTCCGAATCGGCACGGCAACACGAATGCTGCCGTTTTTCTGGGCGATGGAA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GCAGCTGCACTGCACACGCGCGATCTTGAAATGCTTTTGGATCAGAATTTATTAATAGAG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TCGCCTTCCGAGtCCGtGTATGTTGGACATCCGAGTCCGTGTATGTTGGACCTAAAGATG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CGAAAGCGGAAACTAAAGGAGGTTTCACTGCGCGCATGCTTATCTTTAGTTGGTATCCCT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AGTTTAAATCTTCGATGAGTGTTAGGTTTTCTCTGTGCGGCGTGAGCACCGTGTGGATGC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TGCGGAAATAGTCGGTTTGCGCTGCGGATATACACATGCCCAGACCATGGATGCTGACTT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GACTACCAAACGTCTGCTGCTCCATGTCCTTGTCGCTATCTGCGTGGTGTGTGGTAGAGT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CCTGGGGTTAAAAAAGCAGTGCGACTCCTCCTATTCATGAGCCTTCtA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&gt;contig56976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CGTCGTAGATGGCTAGACCATCCTCCCCATAGTCGACAATCGTCTTACCTTGATGAGCAT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CCACagCCAATTGGTCCGCTACTTCATCACTCTGGACCACGGCATTGGAACTGTGTCGAA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TCTCATAATGGAATAGACCATTGTCATTACTTGAAaCcACCTTTTCTCCATCTAGGTAAA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GATCGACGCCAAAGGGCGCTTTGCCAAACTTTAGAGCGGCCACAACATGCACAGCACCCT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GTATCTCAGGGGCAAAGAGCAATACATTCTCCTCAACGAACGGCGTCTTAAaTCCGGCCT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CTTGGGATGATACTTGACGGATCGGTCGAGTCTCATCCGCTGCCaGCATGAGAATGTCGT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CGCTGATCCAGCGGGTTTTGAGATCTTTCGGATCTTCAAATTTCTCCTGTAAACGCACGC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GCACTACCGGCACTTTAGATTTATCGGCATTTAATACGAAGGCTAAGGAGCCAGAAAGTG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CGACGCTcTcTCTTTGGGCTACGTCCTCCACCACGAAACGCACTAAATTAGCATACGAGT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CGGTTTGGATACTGGCGCGCGCCACGTGGAATTTGGTAGGAAGCTCCTGGCGCTGTAAAT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TACGAAACTTGTTGCAAAACTGAGTCTTTTCGCAAGTCCGAAATTTGCTGCGGTCTACGG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CGTGGACGCTTAGCGCAAACGCTCCAACTACTATAAGCCCGAACAGCCGACGGCTCAGCA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TGTtAAAAgACTcAATGGTGGATATCCACGTATCTT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&gt;contig59186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CTACTTCGCCCAACTTCTCTGCGGCATTCTCTCGGATCTGTGCGCAGCTTCCGTCGCGCA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CAAGCaGAAAAAGGCATTCGAGGCGAGTTGCAGGCGCACTCATGATGTGTAATGGGCTAA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AGTTGTCCtAA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AaCAACGCTTTTtGCCAGAGAGAACAGTTAAACGTCTTTCAGAGAGAaTTATGCGTTTCG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TGTCACCTTTTCTCTTTTTATCCGGCCTTTTGCTGGCGGACGCGCGGAAAACGCCTTTGG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AGTATGAGCGCGAATTTTCGGCGTGGATGGAGATCCATAGAATTGCTTTTGCGGATGCGC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TTGAATTTGCTAAACGCCTAGGTAATTACATCGCGAACGATTTGTACATCATGGAGCACA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ATGTCGAAAATGCGTGGACCGGTGTTACTCTTGGCCACAACGAATTCTCACACTTGTCGT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TTGATGAATTTAAACACCGAATGACGGGTTTAGTCATGCCGAAGGGCTACTATGAACAAC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GTCTGGCCTCACGTATAGATGGGCTTTGGAGCGACGTTCAGGTGCCGGAGTCGGTGGACT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GGGAGGAGCTAGGAGGCGTTACGCCTGTGAAAAATCAAGGTATGTGTGGCTCATGCTGGG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CATTCTCTACTACGGGTTCTGTGGAAGGGGCTGTTTTTGTTTCCAGCGGTAAGTTAATTA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GTCTTTCAGAACAGGAGCTTGTAGATTGCGACCATAACGGTGACATGGGCTGCAGTGGAG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GTTTGATGGATCATGCCTTCGCCTGGATCGAAGATAATGGAGGTATTTGTGCTGAGGGAG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ACTACGAGTACAAGGCTAAGGCCCAGGTGTGTCGTAGCTGCAACACAACCGTAAAAGTGA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CTGGTTTCCAGGATGTTAACGCCCAGGACGAGCATGCGCTCAAGGTGGCTGTTGCCCAGC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AGCCTGTGTCAGTCGCTATTGAGGCTGATCAAAAAGCATTTCAGTTTTACAAGTCGGGAG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TCTTTAATCTTACGTGCGGCTCGAGATTGGATCACGGTGTACTTGCCGTGGGGTACGGCT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CGGACAACGGACAGAAGTTCTGGAAAGTAAAAAACTCTTGGGGTGCTACATGGGGCGAGA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ATGGATATATTCGTCTTGCTCGTGATGAGAATGGACCAGCTGGTCAGTGCGGTATCGCCT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CGGTGCCAAGCTACCCATTCGCAACGCTTGTTCCGAACACTGAGCAGATAAGGAAGACTC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CGATGATTAATGAAAAGTCGCGAGCAGCCTCGCTTGATGAAGTTGTCGATTTATTATTTG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ACAAACACATTGATATTGATACCCATGCAAATACTCTTGCTGACTTCTTCTCAGCGGCAA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AGATCACTCAGTGTGGTGATGCTGGCACCGCGATCATACATTTTTCTCACTTAGCAGTGA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ATCCGTCATCACCTCAGCGCGGCCAGCCAGTGTCAATCACCTGCAACGGCAAGCCAAAGC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GGGACTTTAATGCGGCAAGCTATAAGCTGGAGGTGAAGCTCGCCGGCATGCAAGTGTTTG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GGCACTCGGGTGCGCTGTGCGGCGACACACACATTCCGATTCCGCTTGGACTGGGTCACA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TTGACGTCCACGGCTTTGCTTGCCCAGTGACGAAGGGTACGACCACAGACCTCCTGGTTG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AAGTTAATTTGCCTATTATTGCGCCTGCTGGTATATACGAGATTTTGCTGACAAGCGACG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ACGGCAGCAACAGTCCCCTATTTTGCCTGAATGTCGAGCTTGATCTGACGGCcAGCGAAC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AAACTGCGAAGAAGTCACACGTGTACGAACCTATTTTGTTCGTTTAAAGTTTCTATTACT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GTGCAAGAATTAGCTCTTAAAACTGTGAT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&gt;contig29191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ACGGGGGGGGTGACAATACCAGAAGGGGCTACCGGCTCCCTATCTTTATTCAACTGAAAA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CCTTGGACAATACCTTCTTGGCAACGTTCTCCTTGATTTTGAGACTTAGATACGTTATCG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GATTGAAACCTCGTAATTTTCGTCGTACATCCTCGGTAGAATGTTTTCTGTCGGCCAATT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GTGTGTCGACTGATGGCGTAAGCTGAGCAGCGCTATTCATCGCCGAAGATGTAGCAGCGA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GGATAACGAAAGCAACGAGCACGTCAAGCAGACGCATCTATTTTGGTGGAATGATGAAAG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TTGGTTAATGAGGAAAATGTCCGAGCTTTCCTCGCGTATAGCAGCAGCTCTTAAGATTGC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AATTGTGAACTGATAGCTCATACTCACCTAGCCCTGATCGAATTATAAAGGTTTTCTTAA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GATTGGCAGCTTGTCCTCTACATAGAAAAATAGTTTtATActaacgacAATACTACACTC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&gt;contig53437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ATTCCTCACATCACGATGACGCTAAGTAATGGATCATGTATGCTGTTTATGTGCTTTACG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GCTATTCTAATGGCAACAACCGCCCTTGCGGACCCTCACGAAATCCAAACTACTGACTTC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ACGGAAGAGTTCGGAGACGACTTCGAAGATGTTTATGCTGTCTCGGCTATTGGCGAGCTC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AAAATGCATCTTCAATTTGATCTGGAGCACCAACTAGTTGCAGGCGCAGAATTTACACCA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CGCGGCATCGTGACAATTGTCACTAGTGCTTCAAACCCGAA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&gt;contig18477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CCTTGGTAATAAACTCACCGCTTTTGAAGATGTATTCATAATTTGCTAAATTCGATTTGT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ACTGGTCTGGGATGGATAATAGAACCGACTCTGTTGAGACTTTGGTTCCTGCAAGAACAT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CTTGGAAAGCTTTCCATAAGTCAGGAGATGATGGTATTCCGTAGATTTTCGGACGGATGG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ACCCTACATCGTCCAGGTGTAATAATTTGAAAAAATCAATTTCGAGGTTGGAAGTCCTTG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CAGAAGTCTGCCACTTCACACGAAATTGTTCCAAAAGACCATTTATTACATTATGGTCAT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TTGTTTTACTTTTCATCGTGTGCAAAACGACAAACAGTTTCAGTTCTTCTTCTGATTTGG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AAAGATCGTGGACAACATCCTCAAGAGACTTATAATAACCTGCATCGAAAAGCAACTTCA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AATGCTTGTAAGTGCGAGTTATAGTGTCCACACTATTCGGAGGCACCGACACCCATCGAA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GTAGTTCGTCAATACGTGACTTCGAATATTCGTTTCTCAGTTTATTAATCCAGCCATTGA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GGAGATGGTTTTCAACCGTCACAAAACCATTTCCAACACGAATGTTGTCTCTGTAAGCTG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CGTTTCCCAACTCAATAATTTTTGGGACTTGATCTTCAAGCCTGGAGTCGTGCAATTTCT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TCACGAAAGAATCGAGCCGCAGTTCTTTTCCTTCTTTTTCCAGAATTGAGGTGAATTCGT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TGATTACGTCAAAACCAGGATTACGTAATGTTTTAATGACGTCTTCGCTTGAGGTCCACC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TGTCCTTTTCAAGCAGTTTCACCAGATCCATATCCTTATTACGCCAATGTTGGAAAAGCG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CCGTTTTAATCAGGTGAGTCTCAGCGCTGTGATGCTGCTTCAATGCGGCGATGACTTCAC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AGGTCTTAAGAGTCCCAAGCTCTTCGGAGAGGATCACAGCAATAGTCGAATATGCTGTTC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TCGGACGCCAACGAAATTCCTTTTTAATGCCTTCTATCCATTCGATCAGGCGGTTGTAGT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TATGAGGGTTTGGAGCCACGTCATAAAGGATTTCGCCCTCAAACTTTGTGATAAATGAAA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TAAGTTTGGAATCTTTCAAAGACTGGACCCGATGTTTCTGAAAATGTTTCGGTACAATTT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TGAGAATACCATTCCGGGGAAATTGATCTACTTTAAGAGATGTCGCCAAAGCGTTCACTG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CGTCCAGAATTCCATGTGTGCTAGGAGATCGTTCTTCGATGCCATGTGAGTTTTGCGCTT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GATTTTCGGGAATGACGTTCATTGGAGGTGAAGCCACAACAGGATGGTGTGTCTGCAGAT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TTTCAAGGAAGTTGTGACTTGGAGGTGGAACTGTGACATTGGAGACCTGCCGCAGATTTT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CTGGGGATTCGTTGCTCAAGGATGAGGCAGTGACATGGGCGACTTGCCGCAAATTTTGAA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GGGATTCCTTGCTTGCGTGTGGACCATCAGAGGAGGCAGTCATCTGGATGGAAGTTACTA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CAGCATGGCTTAGCAGCAGGTAAAGATACAAGAGCGGAACAGTCTTTGGCTTGGAAATCA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TGGCGTAGAATAGTGACTGACTTCTTGACACGAAATTAAACAA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&gt;contig26205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ACGGCGCGAAAAAAaCAATTCCATTTTTGTGTTAAAAAAaCATACAAAaGCGAGTAAAGC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AGGCAATCCATTCGTCTTTTTTtGTCAATTGCTTCCTTGTCACTTTGACGCTGTATTGGT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GTATTCAAATGTTAGCAACTTTTTCGTCTGAAGGCGGTCAATTAATTTGTAGCCAAAAGC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ACTTGCAGGTGTATAAAACCCGCCTGGAAGTGTCTTCATTTCATGTTTCGCCAAGCTCAA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AGCACACTCTGCAATCAAGCGTGACGTGAGTCGATACCCTGGATCGCCATCGCCAAGTAT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CTTGGCCGTCACTGCTAGTTTGCCATCGTCTGCGTACCCTGCGACTTGCGCGGTGAAAAA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GCCGTGTTGCATTACTTTTTCTGATGGCCCTTGTCCAGGTGCACGCACCACGCGCTTAAT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CAATGCGCGACTCCAGCTAAAATACAGCAATGTGCTCAAAACAAGGATTCCAATGGTACT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TAGCAACTGCTTCAAGAAGCCCCCAATGGCCATACGCTCATGATACACAAACTTGTCaCC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GTATTTGTTCTGTAAGAGTGCATTACTGCGATGGACAATCGCTTGATtcACTGCGCTGCC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AATAAAGAGCGAATGCCACGAATGGATAA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&gt;contig27219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ACTTTCCGTCCTGCTTCTtCGGACTTAtGCTCATGGAAGCTCCGACttCGACCcGGCGCG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TGGcgTCCGCGCCtCGCGCTGGCTCACTCTCGAGTGCTCGTATGCTTGAAGCGCAGCGTG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AATTTCAAGGCGTGGTCAAGCAAGAGCTACAGCTGCTTCTCACAaGTGGAAtcAGACGCG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AGGAAGCTGTGAAGCTGCtCTTGCGACGtATCGTAGCAAGCCTGGAGCcGCCCGATGCCA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TCGCCGTGCGGGaTGTTGTGCGTCAGTTtcAAATGAATCACGAAGATGCTGTGCGTGCTC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TTATTGTAAAGCAAGAGCTCGGGCGACtAAGCGCCAAGGTCTCGACTCGTATGCAGCGAT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TGAGGAGCtcACGCGAAAGATGAAGCAACGAGACATTGAGCAGGCTGGGGAtGgCGAAAA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TTtGGAGGCTGCAGTTGAAGACATCTCGAGTAAAGCAAAGACATCTCAGTTAATgAaTCG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AACTGAAAGCGACGCTATGCCTGCGGCCGAGAAGGCGTCGCCGATTGCGGATAAGGACGG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CAACGAGACGTCCTTGTCGCTCATTCAACGGATTGGTCAGGTGTCCATATCCTTTCGTAA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TACATTAAACAAGGAGCATggaCTTgAaCCTGCcGAACAAGAGACgAaTGAAGtcACGGA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GTgTaCGGAAATTGAGAGCTTGGAAAACGAGAGCGTGGAAGAgAACCATAATACATCATA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TCAGTCCCCGCTACGAGTTCGAAGTCCAAATAGCAACAATCTTGCTGACGTGACACCACA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TTCACGTAAACGACGTGCCACTTTTGGCAATCAATGTGACGCAATTATCAATAATAGCCC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GACACGTAGTGTCCAGCCATTGTTTCCAAGTTATAAAAAGCAAAAACAGTGTTCAGAAGA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GGGCGAGGGATTTGTTCAGGTTGTGGCTCGCGAGTCTAAGCTAACGTCGTTGAATAAAAG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CTCCGCGTCGACAGtCTCGTCGGGACCACTGCTGATTAGTGGAGGAGTTCCTCATGGCAA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TCTCAATTCGAAAAATTTACACAAGCGACAACGaGATATGCAAAACGACGAATCGCCTAT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TGCcGAAGAGTTTCGTGTGTCCCATATAAATCATCGACATCGTGGCCACATTTTTAGCAA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GCGCCAGAAAAGTGGCAGCACGCATTGACTCTTCGAGACGGAGTCACGTGGAGCTTTTCG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TTGAACGACGAGCAACGTAATAATTTCAACCTCTTGTAAGACCATTTTGAACGTGTATAA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ATGCTAGAAAAGACGATAGTAATGACGAAAAGTGTAGGAAATGGACAAGAGTAGACATTT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TGGTGTCCATTGACTGgAAgTTAAGACTTTTGgTGTATTAATTTCGAAAATGGCGGGTCT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GGCTTGGTCGTAGATCAATCCCGCGTTtGTgcAGCTCGTGCATCAAGTGAATGAACTCAG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ATACTGAAACCTTtACTGCTCGATTaGACGTGAGGTTAGTCGCAAGTAATGCTGCTTCAA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CACGCTCTGTTATAACTTGATACTCGTTTtCCGTGTCAATTTGTGCGTTTTCgTTCAGCA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AGTACTGCGATCTTGCTGTCTTaGCGAGCAACAATGCTCGTAATGTCTTATTCTTGCGCT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CAAAACATAATCTTAATAATGCGTCAAATTTTGGAAAAAAaTAAGCCTCATTGgATGgCA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ATGTGGgtGTCGTAGCAGCGCGAGGGACCAATTTAATCACCCTCGACTCCACCTTTGGAG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GAGGGAcaaaatgCTTTCTTGGTACCTTCACAATCGACGTGACATCCGCAACAAGAGCTG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tATTtGCACTTAGCCGACTGTAGATCTTATCACCTGGCTGAGCCAACAGTCGCAAAGCAA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aTTCTTCTTGTACAAGCAGCACTGCACATTTAAaTGTCGTGGAGAAGCGATGCATGTAAT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TtGAAAGTCTTGACACTACTATAGACGACAAGTGGTACGGAATATTGGCTACGCAaGCGC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TAAtGAGGCGCTTTTCGCTTTGAGTAGAGTCTGTTTGCTCTCCAAAGCGAAAATCCTCGA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AGTCGGAATGCTCCAATATGAGACGACCTGCATTGATCTCGGCCGGAAATCGGAGCTTtA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GTTGCTCcACCATACGAAGATCGAATTCAaTTGCATGGAcTATCAaTAtGGGATTCAgTt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GCAACAACTTGGACGTCAAATTTCCGGTACCAGGACCAATTTCAAGCACTCGCACTATGT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CGCAACAAGTGCTCGAAAGCTTCGAAGCCGCCACAATCTGACCTAAgATGTCATCCGAAA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CCAGTAGATGCTGGCCTAATTTTCGCTTAAGATGTGGTGTGCTTCTTAATAGAGATGCAC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TATTGCTAAATGCGCACCGAGCATGCACAGAACCGAAGCTGGACACAGCGCCCGTAAGTT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GTTTTAGGAGCACCATTATAGTCATTGCTTGTAACAATTCGAGTCCTGAT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&gt;contig31850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ATTTATGACAATCtGCAGACAGCTTTGAGTACTGCAAATAGTACGCTgCAAaGTAAATCA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GAAAGCACAAATGCAAACGGGGTTTGTGAACAATTAACGTCGAAAGCGCTTGTCTTGAGG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TATAGCAGTGTCGTGTCATCTCCAGTCCCAATAGCGAGCGGAGACTGTGTAAGAATATCA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TTTGAGGTATCTCTTCGAGAAATATCCGAGCAACAAGAGAAAACGGACGATAGCATCGTG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ATTGAATGGAGTGTTGTCTACGCTGACGAAACTGGAAGTTCGAAaGAAAAtATTTTTtAC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CGCGAGACAaaGCTAATAATGAAGATCACGCCACTTTCGGCGCTTGTGCTTCAGTCAGTG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ACATTGCTTCCGCGCAAaATGGTAGGTATTCCTATTAATTGCCGATTGCAAAAACaTATC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CCCGATGACAAATCGGAAGTGACAACAAATCATtCGTGTTTTGTCATCATTCAAGTAATT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AATCCAACAGAAATAGGATTTCGCTTTCGGATGCGCCGCCGGGATGACAATAGCGAAGAA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AGGACTTGCGAGGCAGATATTGAATGTCACTGTTCGCGTCGATTTGTGATCGAAGTGCCA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CGAATTCATGCCTTGGTCTCAGATAGCGGGGATCATGGTACGGCTGATGTGCTGAATGAC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CTTTTGGCGATGGAGTGGGAAACATATTTTGGATCTCGGGGAAGTTTGCGGATTAATGAG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TTCCATTtGGGGTTCATTGCTGGAATGGAGCAGGTGAAGATGGAGCTATCCTGCCCGCCC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GTGAATTTTTATATCCAGCCATTTCCTGAAATAAGTGCGTCAGGCTTGGCAAGTGGTGAA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CAAAATGGCGGCACAATGAAGCTGGGATTCGGAAAAGAAAGAGATTTGTCTACCGAGGCA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CCAAAATTTGTTCAGGTGACCAATACCCCTTTCAAATCTCAAACCTTGCACGTCGAAGTG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TTTCAATACGTTCCTGTTGCTATTGTAATTCAGCGAGCAGACATCGCCTCACAGCAGCCA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ATTTCCGGCGTCGAGGTGGAGGTTATTATTACAGACGAAAACGAAGAATtATGTTTCGAG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ATGAATGACTACGTGATGGTCGTGGGGTTGTTGCGTACACTCGTTCAGTGGACAGAATTG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ATGGATaTAAGTATTAAAAAACACAAAATTCAGTGCATGTTCCTTTCCGAGGGGAATTTT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TGCGTCACAGTGCGCGGTAGAGTACTTGACGGTGACGGACAGCGAGCCGGCAACGAAATA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AGGGCTtACGAGCCGCTGCATGTACACGTTCGATTGAAAGAC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&gt;contig34611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aGGCATAACCAAGTGGCGACATTTGGCATAACGACAGCAGACGAAATGGGCTTAGGACGG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TTTTTCCTGTTTGGCTTGGCACTTTTAGTGGCCATGGTGGCATTAGCATGGCCaCAGATC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GAGCAGTTTTTAATCTCTAGTGGCTATAGCTGCCCGTACCCTTTCTCGATGCTCATTACG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GGCAAAGGCGCCGAGAACGAGTTGGCAgCCGAAGCTAAGGAGCTCCCGAAGTATACCTTG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GACCAGTTGCGCATGTATGATGGTTCGGACGAGACGTTGCCAATACTTCTTGCAGTTGGC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GGCAAAGTTCTCGATGTGACTTCAGGTGCCAAGTTcTATGGCAAGGGCAAATCCTACAGC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ATGTTTGCGGGAACGGCTtGCACACGCGCTCTGGCACTTGGGTCGCTTAAACCAGAGGAC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GTAAaTGACGACGTCTCGGACTTTGATGAAAAAAAGCTGAAAGAGCTCTCTGAAACCAAG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ACGTTTTACTATGAAAAGTACCCAATCGTCGGAGAGTTGGCATTCCTATAGATTATCATC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TGTCTTGCCGCGACGAGTTGATAATTCGACATTACTTTGCTTAGGCGTCAACGAAGCCGG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TTTTACCATTCAATAATAATTCTCTCATTCACAGTCGCTAATTtGACATTTCAaTtGAAT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AAAGCGTATCCGCTGTTAGCTCCCTCCTACAAACCTTGGCAAAGTCGGCGCAGAAGCCAC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GAAAACGTCGCTCGGAATAGTTTGAGGGCTGGGAAGCAAGTCGAAGCAACGTTTGCAGCA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CTTGCTGTCGgTCTTGAGGTCGTAATGCAGTCACACCTAATGTGTCGCTTGACAAAGACT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GCCTTAGCACTGCTTGAACCcgCTCATTGCCAGCAAATGTTGTTAGCAGTGCGT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&gt;contig36558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TTTTGGCTCTTGTTGTCAAaaCGTCGATCTTTATTTTTGTGCAGTTTTTTTAAACGCTAC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GTCACACTCGCGACTGATCATCCACATAATTTATCCTGATTAATTTACGCTTCTACTGCC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TTGTCGATGGTGATAGTCGAATCATTTAGCCCGTTGGTGTCGTGCACAGCCTATCCCGCC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AACTTGTGGGCTATAGCGAGCTAAGCTCGATCCACCTACAGCTCTCATTGCAGCACGTGA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TTGGTGAATGATGACTCTTTAGAACTGTCATTCTTGCATTCAAGATGTCAGATTCGGTAA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GCGTGGCCCGTCCTTCACTCACTGCCAAGAAGTACCGAATTTTAGTGGACCCTCGAAGTT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GTACATAGTTTATGCGATGAggggTGTATATTTTGAGGCTGAATCACAATCAGATGTAGC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CATACTTTCGTTAGAGTTGCGGTCTGCGCTACTAGCGATGACTGAACTAAAaGGAAAACA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ATCTAATTTAAGTGCTGTCGCGACTGTTTCTTAGAATTCTTTTGCAGGTCTCTTATACAT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TTTCAACGCTTTATTGACGAAATCTCGGTGACAGCTGAAACGAAGCCAGAACCTTAATAT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ACGGGACCAAACACACGATAGAATACCATGGAATAAATTTCATGCCTACAGCGACTACAG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TGTATCACAAACCATTGACCGATTTACATTCTTGACAGGCTTTCAATTTTATTTGTATCG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TATTGCAATAAAATGCACCAGAAAGCGACATTTCTCCTAAACGGACTCGTCTTGGCTTTA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CTTTGCAATACTGTAGTTTCCCGCTCGAGTAATTGCACTGGTACGCCATTGAACCAGACC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AGTGGAGGCCGTAATTTACAATTGGACACGGAGTTCGGTGTGCTTCTACTAGCCGCAGTG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AACAAGGAGCGTGTCTCCCGCGGCCTTTCGCCGCTCTGCATGAACATGAAATTGCAATCA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GCTGCCCAAAAGCATTCGAAAGATATGGCTTCAAACAACTTTATGAGCCACACGGGTTCG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AACGGATCCTCGATGTCCAAGCGCGTGTCAGCTGCAGGCTTCAAGTGGACGGCAGTTGCA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GAGAACGTCGCGGCCGGTCAAATTGACGTAATGGCAGTTATGAAAGCATGGATGAATTCC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GCGGgCCATAGAAAAAaTATTCTAAGCCGAAAATTTAATATGCTTGGTTGTGGGTATGCG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TACAAGGCGAGGACTAATCTTAAACACTTTt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&gt;contig40164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AaGACAATTTGCGAAGCAGTTGCTTGCATTGAAAATTGAGAAAGGTTGAAAGGATTCTAA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AGTGCACATGAGGACGCCCATTTTCTTCAAAATTGGATGGGGCATTGTGCCACCAGTGGT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AGTGATACTGCTCTCAATACTGCTTTTAAGTCATACAAGCACAAGCTTCACGATGCCAGT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GTCGCTAGCGACGAATGTAAATGGTACGAATGGGATACTTATGAGCGCCACAGATTATTG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GGCGGAAGATCATCCGTATAAAAATCAATCGCTCTGGAAGCGTCTACCAAACGGTAAAGT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AGTTGCGAACAACGATTCAGGCGTCAGAAGCTTTGCCAACTTTCGGGATGCAGTCGAAGC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CAAAACGCCATGGATTTCTCGCTGGGTGCTCTCACCcGAAGGCCGTCACACcTTAAAGAA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GGACATTCCTCGATTATTAATGTACAATCTCGTATCGCCAATGGATTACGGAAAGTCCAT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CCGGTCTGACAACGTTCGCCGCCGTCGCAACAAAGCAATTGGAATGTTTGCCGCAGATAA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TTTAGCGCTTCCGCTCATTAAGTCTTTaGgTCGTGTTGCGTGGAACCTTATCCAGAAACA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TTATGTGGGGTACTTTGAGGACGAGCTCTTCACTCAGCGTCTAAAacTCATGAACTCTAG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TGAGATTATAAAAGAATTTAATCTTACATTGTCAGACGAAGCGATTGCAAACGCACAAGA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GCAAGAGGATCGTCCAAATACGACATGCCCGTTTATATACGATGGAGAAAGTCAGCGATC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AGCACACTACGCACAATATACATCAGCCTTTGTGCCGTAcGAaGGCTATTCGGA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&gt;contig55889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CATGATTTCTTTAGCAGCAGTGACAGCAGCTTCAAAGGCATGGAAAAATGAGCTTGCATA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TTGGAGGATTGTTAATAGACGCCACCCATTTCCTGTCGTCGAACGTTAGTTTTTTAAAAG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TTTCAAATATAAATGACCTTGCAGCATGTTTTTTGACGAAATAGGGACCGTGCGTGAGCG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TTGTTGTAAGATAGCTTGATGCTACAACAGTCTTGCCACTACAGTTTGAGCTGCAAGCTG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TCGATGTTTCCAGATACTGCTTTGAGTGTAGAGCAGAAACGATCAACAGTCTGAGGAGTT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GGAATTGCTTTAGCATAATAAGTAACTTACT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&gt;contig10764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ACAAAATTTTCAGAACGAAGCCTTTTCAAAGATTTCAAACATTACAATCACGATGCAACT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TCGAGTGGCAGTCTTGGCCCTTGCGCATCTTATTAAATTGGCTTCCACCTCCTCAGTTCG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AGCATTAGACGGCTTTGGCAATGCTGTAGCATGGTGGTCAGTGCTCAAGTTGCCAACGCA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CGTGCAATTTCCCAATGGCACTGTAcTGCCCACGCCATGCGACTGTCCCGTTCCAGACTG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CACCAATGTTCCAACTGCTGGGTGGTCAGCACTGAATTCTCGAGCTACAGGGCTTTGCTA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CCTATATGCAGACTCAAAAATGCCTCAATTCCAACACTTTCGAGACTTGGGCTACGAATG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TATAGGCCAAGGCGGGAATGATCCGTTGAGTCACACATTGAAACAGAATGAAAAGAGTTC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CTACTGGGCGCTCTTTAATGACCAATTCAATGGgATTGCTGCAAaTTATGACTCGAATGC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CTTTCCAAACGTAAGAAAATCGAAACATGTATGCGGAGGGGACGATTTATTTAGTGCTCA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TGCAAAAGGAGCTGTTGCCTTCCAAAACGACGGCAGTGGCGGTTATTTCTTACAAACATC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AACACCCAATTATCCAGATCCAACAAGAAATGACTCGTTTGTAAAGCTTGGGTGCCAGAC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GGATAATAACGTGGAATTTGCTCAACACATGGTCGCCATGTCGTTGCAAGACAAGGAATT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ATTCGAGCTTGGCAATAAGCTACAGCTTGCGAGACTGTGCTCGAGCAATTATTATCGCGA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TCAATCTTTGCGTGAATTACTAGCCAGTACACATTTATTAAAAGACGGACGTGAACAAAT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TAACACCACGGCTACAGCTTTTTATCATGCGCTATTGGATCCAAACCTTCCAATCCAGCA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CCCAAGTGATCCGATGAAATTCGAGTTTCGGCTTAAATTAACGAATGAATTTCGAAAAAT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CAAGTCTTTCGTATTTGAGCCACTTGGTAAATTTCAAAAACTATTAACTTGTTTAAGTAa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TGAAAAAGAAGAAGAAGTTCGCGTTCTTGTAAAGAGTCCACGTGCTGCAGTACCACCGTG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GGCTCTTGTAGCCGAGATGTTGGATTCTGATATTAGTGTGGCTTCGTGGTGGGATGGAAG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CTACGGGATTCCTACGATTTGTGCTGGCGATATTTATAGCGATACGCCTTTGAAGTTTTG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CTTGAATAATTCAGCTACTGGCGTGGAATTAAATGGGAaTGGAGGTGCTCCGTACAATAT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TGAAAACCTCATGCAAGCCAC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&gt;contig36117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GAACCAAAAAaTACCAAGACTTATCATATCTATTCAaGCTCGGTCGCTTTCGAGTCACAG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ACTCAAAAaCATTTTAATAGTGATACACATACTTAAAATCCTCACGCGAGTTCACTTTGT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CGATGTACGAGTGCGCCTTAAAGTGCTCTGCCTGTATCAACTCCGCCAACATGGGTGCAA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CCGACAGACGCTTCAGCTTTTCAGTGTGAAAGGCTTTCGGGTCTGCCGGTATTGTGTCCA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TAACAACAACCTGAGACACATTTGACTCGTCAATTAGACGCTCAGCGTTACCATTAAGAA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GCGGGTGAGAGGCGAAGCAGTAGACTTTGCGAGCACCCTTGCTAAGCGCAAGATTCGTAA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GCTTAGAAAGCGTCTCACTCGTGTCAACCAGGTCATCGACGACAATCACATCAGCACCCT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TAACATCACCAACTATGTCTGCCGTGGACTGCTCCCCCGATCCTTTCTTGCCTGTACCGT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GGAAAAACACGGCGAATCGCGCTGGCGAATCAGGCAACCACTTATTCAAGCCTTTTTGGA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AGATGCGTGCGCGACGCAAACATTCCGGATTAGGCGCCAACACAACAAGCGGGCGGCGAA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GGTGTACCTGCGTGGCAAAGTACTCAACCCCGGCCATAATGGTCTCAATAGTTTCAACAG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GAATGTCGGAGCTAAAAAAGCACGCCTCGTGACCTTCCACACGCATCTGCATGTCAACAG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CAATAACGCGGTCTACACCCATGACTTCCAGCATCTTTGCAATGTCAGCAGCAGGGCTCT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GGATAAATTTGGAGTTTAAACTAGTAGCAGCTGGATTAGCGCGCCTGTGGTGCTTATAAG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CATAATATGGAAGAACAACGGTCACCTTTTTAGCGCTCGCACGACGCATCGTGCTGACCA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TAAGCAGCAGCTCGATAATGTTATCATTTACAGGGCTTGCGAGGCTTTGCACCAGATACA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CGTCCTTGCCGCGCACGCTCTCACCAACTTGTACCTGCACCTCTCCGTCTGCAAAACGAC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CCAGCTTGATCTTGCCAACTCTTGTGCCAAGACGACGCGCAATGTCGTCAGCTAGCTCAA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AGTGTGACGATCCTGAAAATATTTTAAGCTCATGACAGCCAGGAATGAACATTCCTGCGT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GCGTGCACGGATGCTTGTCTGACGGAAAGAACGGCGAGAACGGATCTACACGCTTGCGGT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CGTGCGGCACACCGAATTCGAGATCACGCAGATCGCGCTTCTCTTCAGCAAGAGCGAAGC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TTGATTGCGTCATTCCTAGTGTCGCGCCACCAAGAAATACAGCGAGCGCAGGGGTCAATC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GCGTCGCGGTTGAGCGAAGGGCAAACATGGCTGAATGATGACTGGAGGAAACCGCAGTAA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&gt;contig58261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ATTATTAAATTTATCTTTTGCAAACGACAAGCATGCGAAATTATCTCTTCAAGGCCATTG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CTCTGGGCAGCCTTGCCTTCGTATCAGCTCAGGAGATCAACATCGACGAAATCGAGCCGT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TGCCGGGACTTGAACCAAATACAACAATGAACAAGATAATACTACAGTTCCAGCCCCAGC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TTCATGTGTCCTCCGGATGCCAACCGTACCCCGCAGTCGACAGCGCTGGCCATACGAGCT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CTGGACTTGGACTCTGGAAAATGGGAACCAAGTGCAATGGATCTCCTCTAGGCTCTCAAG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TGTACGCTCGCACGGACAAGTTTAATGGTTACACTGCCATCATGTACGCCTGGTACTTTC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CAAGAGACTACGTTGTTCGACCCACTGGTCACCGTCACGGTTGGGAGCACGCCATTGTGT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GGCTGGGAGGCTACGGG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&gt;contig13165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AAaCTAGTGGACCCCACAAAAaaTCATTGACCATCATTCCGACACCATGCGAATCAACTT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TGTCCCATTGATCGTGACGGCTCTTATCGTCGCAGGCGCCGATAGCGCCTTGGTCCCTCC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CGCTACCGCGTCGAATTTGCGCAATGCTTTAGATGCTCATAGCAATGTTCAATCCCCAGC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GGCTCCATGCGCAGACAATCGAGTGCGCAACGAAGCGGATGAGAGAATGGAAAACATGAT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TTCGCCCTTAAAAAAAaTATTTCAGCCATCACAATCCAAACTTAAAAAACTGCTCGCGAA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AGTGGTTGAAGCCGATAATTTCTGGGCAGAACCAATTTTTGTAGATGAGCTGAATCAACT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CGTTCAAGAGCATAAAATGGGATCTCGGTCTTtGCGCAACGACcTCTTTGCTTCGTGGGA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AAAAAGTGGCTTGTCTTTTGAGGATATGCAACACGAGTTGCAACATACAAAACCCATGCT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TAGTATAAAGGACCTTACTAtCcTTCACGATTACTTCCGACATGTATACACCAAGCGCAA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TCCAATACTagATGCCTCCAAGGGGAaCAAGATCCACAAGTATATCATTCTATTGGTGgA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TGCACAGCGTAAGTCGGACACAAAGAACgtGGCGACAGCCAATTTGAATGACcTGCTTGC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AACTTTAaaGTTCCATCGTGTCACTGTATCTGAGGCCTTCAAGCTGcTTTACTATGGCCA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GTCAGCAAGCGACGTCATACAAAGCCAATACTTGACagTGTTGGAGCAATACATCACGCT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ACTGAATAAACCCACGACTTTGCTGAAGACTTTGGCAAGTCACTTTGGAGAGGCTTCTGT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GGCTGAAGCGCTCGAGATGGTATCACGAACaaGAGtcGACTTAAAAGACTtcGTCACGAA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ACTCCAATCTGAGCAATTTGCTACGTGGGATAAGCTTTGCAATCCTGGCGGTGGtCGATA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TTCCAAAGCAATTCGTGACGTCGTGTCTGGATTTGATGATCTATTGAATTTAAAGTCCGC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TCttcttgagaatccacgatttctggccttgtggaagtacattaaacgtgctagagtatc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tggtaattcgttaagccttaTGGAAaCCGTGACGACTGGAATGGAcgAAaaGATTATaTA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TTTATCGATTTTAGCGGACGCagcAGAACATTTGAGCTCcAGGAAGTTGGCcATCGAATT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aCAAAACGAAGGCATTGCGGACTTGGTGAACAAGTATGACGATCCAGTCAAATTCTTTAG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ACAGCTtcAaCTTGGTACGAAACCCGTCGAAaCTTTACAAAGCAAGAATcTTTGGATgTT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TCAAAGgTACCTTGAGGCGAAGAATGTGCAAGATCCACACATGACAATTCTTGAAGCTCT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AGTGGGTTGCTATCGAGAAATTCCGGTCGCCAAAGCGCTCGGAaCAGCTTCCAAGGATAT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GCAAAAGCTtaTTAGACTGctGCGAgCAAAGCTTTTTTCGTGGTGGTTTCAAACGAGGCA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CTATTCACCTTCTATCGTTGTAAGGATGTTTGATCTTGAAAAGAATGGAATAAATGAGGC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AAGTTATACAATTCTCAAAGGATACACGAGTTATTTTAACGCCAAGCAaaaGGTGGAAGA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TAATTTCATCGCAACTTTAGAAAACGGAATGGGTGGCAAGAAAAAACTTGCACGTGTATT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AAATTCTCAATCAAATGGCGATCGTTCCAGCAAGGCTTtATTAaaaaTGTTGTTTGAGGG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TTTGGCGACTTCACATGCTAACGTAATTAAAGATCTTCAGATTGGCTCGACGGTGGAAAA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TATTGTCTTAAGTGATGACTTCTGGATGCTTGAAGAATACGTTGCCGCtCTAAAAAGAAG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TCGAGACGTGGATACGACCCCGGTCGCTTTATTAATTAAATTCTTTGACAATTCCATTGT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TGCTGAAGGACTAGCACATCTTaGCAAGATGGAAATTAAAAAGGAGCGAGTCCACCAGTT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GCAGAGAGACCAGTTTGCTATGTGGCTAAAAGATCTGTCGTGGGTGAAAGCTCAATTCAC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GACGACGCGGATGACTATGCGATTTCGATTGCTTTCTATTGATTTCTGCAATTCATTAAC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GGAATTTTTAAAATCGTGTGaTAatggTTCGAAGTTTGACACGATTATGATGGCCTTAAC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GGAAAACTTGGACATGTATTTAACATTTGTAGCGgAAGCCATTAAAGCAGAtAaGgTTTt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GCTCGCCAAGCAATTGAAAAAGATGCTTATTTTGTACTGGATGAAGCAAAAGatGAACTT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TGAAAGTGTCAAAGAGCTaTtAACTTctGTTGATGAAGGTgtGAAAAaTtCaTTtCTTGA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AAAGTATCGTCTCGcaTTACGAAGG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&gt;contig42329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GTAGGAGCATCTTCTTGTTGTCGTATAATACCAAGAACCTCTTCTAAAGCAAGAAAGCAC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TGCGAtAGACGCCCGtAACGACCTTTGGCAGCACGTTCGGCAACATCCCGTCAATCTCAA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GGGCGTCAATATTGTCACGCAGCTGTACCGGTCACAATATGGTTCTGCAAGTGGCATTtt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cTTTTTAGTGTGGTTATTGTAATGTTTCGTACACTGTTTTGCAGTCTATCGCTTGTCACT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TCGACCACCTGCTGTCGACACACAACAGGCACAAGTGTTCCCCATCTACTTGGAAATTCC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GTGGCTACCTCTTGCAAGCACTCAAAGTCGACCAGAAGATATGTGTCCTCCAGAGATTGG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TGCGTTTATGATTGCTCCAGATCTTTTGCAGTGTCCATGGCGCCcAGACGCGACAAGcAC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GAGTCAAaCGGCTGCGATTCTCGGAGG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&gt;contig07187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ACGgCGATAAATCAAAGTCTGGAACAGGTtACCcATCCcTAGCGATAAAaCCCAaGAATA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CATTGAGcGTCTTTAAAAGTCTCACTTaTCGCGCCTTTTTTCTACTtGTTAaTGACAGTG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GTGgTACCACTCGCaCGCCACGGAGgTTTAGGGACGAAAGTTCAGAAAGCCACGCTCGTG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AAatGATCCGGCAACTTGAGGTCTTGCTTCTAAATGTtGCCTTTTTTTTCTtCCGACACA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CTTTGGGCTTTAaTTAtcaaccctcgcggtgtgccaaaaCAAAAACAGACGATCGGtCAC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CTAGCCAGCTGGTCATTGCGTGCGACTTTTTTTTtAtAATCTTGATGCAGGGATTTGGGC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TATAGCCTTGTTTTTtCCATTGGCGCCACATGTGCCTGCGCATATCAATTCGCTCAGTAC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CCAATTCACTCGGAAAGGGCAAGACGACATCATTCAC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&gt;contig26201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TCGCGAAAGATAGTATATTCTTTCAAATTAAATTCGATTTGATCGCACAGAAATGAGGAC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CTTCGTTACTTTTTTGtAATACTTTtGGGTGGGTAACGTGGGTTATTTTtAATCTCCATA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GCTAATTTGCCAAGTGACTTGTTCCGAACTTGAACGAAGTTTGCCACAGTCTTCTCAACA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GCACCTGGATTTGGCACTCCGGAGCGGTTTTCGTCAACTCTCAGAGACCGTGTCATCTGA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AGGCTTGGCACACTTTCCATTTCGATGTTTGGAGGTGTCTGAATAGGAGACCGCACATGC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TTGAAATTAGCGGGAGCAGCTTGGGAATCTGCAGAGGCTTCACCATGGGAGAATAATGCG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ATGGTTGCGACTAATGCTACGAGGCTACCACGAAGACGCATGACGAGGTTGGTATGGTTG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CTACTTCTATCGAAAAGAATTGAAAAGTAGGTTCAAGGGTGATCGAGGTT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ACAAATAATACAACTTAACCACTTTGACTTGCTATAAAGGCTTGTGTCGATCAaGTCGTT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CGTGCCCCCCcAAAAAaTGAATTTTTACATGAGAATATTGGTAttAaCATTtGTCATCTT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ATTCGTAAGTAGCTCCTCCTCGTCACCAGCAATCACTTTGTCGTAACGAGTCTCTTCCTT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&gt;contig59203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TAGCAACAATTCAACCTCGTCGACGTCAAATAATATGGCGTCTTCGCAGACTAGTAACAC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AATGACATCCGCGACCCCATCGGCGGTGGAAGACGTGTTTAAAAACCTCAAGACGACGAA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AACGCCGAGTGATTCGTACCACATGCCTGCGGTACGTGCCGTCCACGCACGTGTGCAGAG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&gt;contig10153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AGACCTGTAGAACGaTATTTTAATTGCaTTTTTTTttCAAGAATTGGGAATATCATATAA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TTCCTAAAGACAaGCATTTTTTTAGCCACTCGTCGTATCCCAGGCAAGAGCAATGGGCGA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GGTGACGACTACGTCACTGGCAATAGCCGTCTCGGCAGCGGCTGCCGCTGCATTCATCCT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GCATCGTCAGAACGAGGCAAAAAAACACTCGATTAAACAAAAACTTCCGTTTCCCATGAC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ACGCACACCGCTCGTACGCGTGCCGTTAGACGACTTGCCAAAGCTTAAGAACGATCTACT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ACTTCGTGCGCTTCGTGGCGAtCGCACAGAGCGTGTTCCTGTATGGTGCATGCGACAAGC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CATGTGTACATTGCTCGAGTGGAGCGTGAGTGGCAGCATCCTAGCCATCGTACAGGCCAA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TTCGTCATCACTCGTGCTTTGGGAACCTACCAAGATAGAACAGCACCAGCTCGTGGAACT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ACCCTGCAAAGACATTAGCTATCTGAAATGGTCAACGTCACCAAACTCGTTAATGg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&gt;contig34209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GAAaGcgTTGGGGGtCATGTGCGcTTTGAGAGCAATTGCGATCGATTTCAACCTTGACGG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ACaGATtGTTCAAATCCTACCACTTCTtCTAAAAAACCAGTATTAGATCAGATCAACACt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GtGCTCaGCACAAGCCTAGAGAaGATTGCGAGATCACTACATGACGGCACACACGTACCA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AATGCATTCTGGTCGTGATCATTAATGATTTaTTTtCAATTTCCTGACAATAGGCGATAA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AACGCAATGATTTCGAAGGTTAAGCCTATTCCGCTCTTCTATCTCGTcTtGCTCCTAAGC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TATCGTGCGGTGACATCTTTCAAGATGGCTGCTTCCATTAAGGCTacGCCTCTAAGCAAG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GACTCCCTCGACAATTTGCGGCAAGGCTCCCACGACGTCGCTCCACCTCTAAGAAATAAC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TTCCTCTACAGTTTTGGGCAAGACTTCCTTGTCGTTGCAACAGCTTCAGGCAAAAGCTCC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GTCGACAATTTGCGGCAAGACTCCCGTGTcaTAGAAGAGCGAAATGACGAATTTATGAAG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CTTGAAGATATTGTAAAGACGGTGGCTAAAACATTCAAAAGCAAAGGCACAAATGGGT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&gt;contig42590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ATTTCCCATCAGTGACACaTCGCTGAAATGCCATGAGCCCCAAAAGTCCGTTGTTtATgC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ATGCATTCAAGCAATATAAAATCACACCAACGAAaTTTGGGGCCAGTATAAATACccGTC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AATTTAaTGAAGTTTTtGGCTTATTGTTTTCGTGCTGCGGTCCtcGTAAGTGGCATATgT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GACCTACGccAACCGAAAAAGCTGCTCAGGTAACCTCACCATATTATCTGGCCACGACTC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CCTCAAGTACCAACCGTTCTTAGCATACAATCATaacTAAGTCTATGCCAATTCCAAATT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CCTCAAAAGCGATACAGGCGctACAGCTGATGCACCCAAGTTGGCCACGGACTGCCCTGC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TTTGCCAACTGGTGTTGAAGGTCTTCGGTCTTCCTCCCTCGAATTTGGCCTTGATAGATG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GCTCACCTTGGCTCTGTTGTCATATTTATAAGCTGGCCCTGTCCGATCACCGCACACATA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AGCAATATCGTTTATCGGGGCGAGTGCAAGGTGGATAAATGAAGAGAA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&gt;contig29303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AGAGGgAATATTTTGGTTGAGTATATGTATCTGGTACTTGTCATTCAAAAAGTCGCGATT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TATTTGTTTAGACCTTTGGCCTCGTTGATGGCATTCTTATGAAGCGTGGCGATTTTGCGG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CGGTGGGACTGCCAATCGGCGCCCTTTTCCTCCTTGTAGCGAAAAATGTCCTGACGGTTC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TGCTTGTTCCAGTTCACGTCTGGGTGGCCCGCGAGGTAACGCACGCACTGTGCCGTACAG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AGGCCAGCAGCGGCTACGCAAGTTACGAGAACGGGCCACGTGCCCTTGTCACCGAGCCAT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CTCTGAGCAGCGCTTTGAATAACTCGGCCGGCCATGGTGATTGAATCAAACTTTGCTTAC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GGGGTGTTGAGGCAAGTAGCGAAATGACTTAtgaggacataaaagacagtagagactgac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ttgtcagctctattaataacTAATATTGTTGAAGATTTGATTGAACAGAAAAGTGAATAA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TTTTAAACTCTGACGTTTAGTAAATtGTGAGAGGTGATTTCAGCCACGTGTGGCTGCAAa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TgCTCCTAATATTATAAAaaTATTTGGATTATGGACGAGTTGGTAATCGATCCTCGCGAC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TTATCTGCATGATCAAACATCCGAGCGAAATCCACGTGCAGATGCAATCAAGTTGCACCA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TAGTGGAATAGACATTTGGGCAAAACATTAGGTGTGAGGATGCCCATTGACCCCACAAAT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CGTAAAATCGCAAACTAGGTCTCGTTTTGAAGAAGAAGATCCGGTGGAGACTTGTATGGT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TGCTTAAGTGACTGAAAGTCTTGCAACTAGCGATTTGATAGAGGGACTTGCCTTTGATTT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CCTGCGGCCTAATCCTTGTAGTATGCATCCTTTTAAAAAaGTCTTCTGTGCATGGTGGAA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ACGCTACTTGTAGCTTCGCGGCTACAGCGCGGCGAATTGATAATATATAACACAGTAAAC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ACTTGTAATTAAGGCGCGCTTACATAGGTAAAGAATCGCAATACATGGCAACGACACCTG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GTTGTACTAATGGCTAGTAAGA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&gt;contig38143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AGCGCCTTTGCCATGCCAATGTCACTTAATTTTAGCTCACCCATTAAGCTTGGTGTGGTA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GGCAATATATATGCTGAGTTAGAATCGACCCAATTTCGGAATGTTTTCGTGGCGACAAAa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TCATTTTGGTTTGACAAAGCGACGTTAGCATTCTTAAGAGAATGAGACGGCTTCTTGGCT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AATCCCATTTTCTGTAAAAAaCCTTTCACGCGGCTCAAAACTCGTTCCTCATCGTCATGA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GCAATTACTTTATCCGACGGTACCCGCAGCCTCGTGACGAAATTGGTGCCcTCGTTATGA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GTGGTCAGTTCGTCCGCCGTGCTCGCCAACGTAATCGTGATAGAAATTGCAGCAGCAAGC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AGCGCGAAGTGACAGACGCGCATGGTAATGcT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&gt;contig51780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AGCCGGGTCACATCACGACGAGATTTTATTTCCCGTGTTAACCGTTAGTGTGGTATAGTA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CACACTGAGTAGCCCATTtGTTAGTATAGGTTAGATCATAGTAATTCTTAGGTAATACAT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GTGTCAGCCACTAGATAGAGATCTGGTGTCCGGGTCACTTGAATCTCTTAGcGATATTAC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TGATGCCTCATCGTCAGGAGACGGGCTAGGAACTCGTCAAGTGTACTCTGACTTTCGGCA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AGAGTCTCACGGAGACGTCGACCTCGTGCCCTATGGTAACATGAGCTGTCGCCAATATTT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CGGCCCTATgATGCGTTGTTCGATGAGCAGGGGGCATCAATTTCATGTGGAAAAACTTCG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AAATTGACGTCGTCACaagggccaataatactatatAGTGAAGTGGCGGGTACATCTCGT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TTCGAAGTATGAGGTGCCCTTTAGGCAAGATTGCGCTTACGCCGTTGGCGTTTTGAATGC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TGCGTTCAGGGCTAGCTTACGTCGAATGAAGCTTCTCGCTTATAGGTATGGGGAGGGGCG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AATCATCGCTAATGGTTTGGCTTAGATCCGTGATTGCATGGGCAACAGAGGCACTAGTGT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GCAGGCTATAAAGAGCCTGATGCTATGAACGATACACTGAtttcaatttgtttttttgta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tttAAATTCGCGAAGTCATAGCGAAGTTTCTGATCGAGACAAATATCCGCCTTGTTGTAG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AGCCcATTGACTGCTCAAGTGTCGGCTTAGAAGAGCCTTTtAGATATATTGTGCACCGCT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ATCCTGGgAATAACATGATCGAAATGGCTCCATTGAAGATACTGAGGCTCCACGTGCTTG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ACCATGTAGACGCATCATATCTGCGGTT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&gt;contig25043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CTTGAGATCTGTCAGcGTGGAACAACATCTACTGTTCGTAATCGAGTCAAACCATCATGA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TCCTAGCATTGGATGGGAGCGTGAAATTGCAAATTCGGTGACCAAGCTACTGCACGTAAC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CACCTCAATCTCCTCCATATGTTGTGTAATAATTCGTTCAAGAGATGCGAGATGATGCCA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GCAtAaTTTCGCTTGTTAATATCTTAACATACGGTCTTGTCAAAAAaTTgTATACAATTA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ATGCGCATTTTtATAAGCCGAGGCATAGAGATGAAATGTATTAAAAGCTAAAAAAaCGTG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GCTTTAGCTATCAGACGAGGCTCGGgGACGTGTATGGTCATAGCCAGATCagCcATCAAA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TTCTCCACAGCCTGTCTTAACTGACTATAAGAGCAACTGCTGCTCGCACCCATTGCGAGC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GCGGATCTTTTCTAGCGTTGATAAtATGGATTTtCTCTTTTGtATACTGACACAAGCCAT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TTCCtAGAaTTCGGGGTTtgtCGCCCcTcTTGATGCCTTCCGTCCAGCATCTCGGAGTAT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ATTGCTCCCACCCTTCcTTCAAAaTAAATATTGCGCAGCACATCTTGTCGTCAGCGTAGC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AGTATTGATGTGACACTGTTAAGTATGCCCCCTAAATCGTAAAAGCGTCTTCACACACAT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CCTCAAACCAGCAATTTCTAAACGTGCAATCATGAAAAGCAGTGCATGCCTTCCGCTTGA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TCCACACCTATGCTAACATTTGTGATCGTCGCGCCAGCTTCGAAAATGAAGACCGAAGTA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GTTGCACCGCCGTCGTCCTATCCGTTGGACTTGATATTCGAGCGGTCAAACGTCTTCATT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TTGTTGTCGTACACTTTGCCGGCCTTAATTaGAAAAAGTTCTGTAAAGCTGACTTTCACG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GAAATTGCAACGACGAGGATTATGATGAATTTGAACGCTTGAGGCATTGGAAACGAGAAG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AgCCCAGCCCAAATGAGCTCCGAGCAAGTTTCTACAGAACTGCTGGCATCCTCGTAAGAT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TGGATGTAGCACAtAAATGTACGAAGcGAGTAGACATAAaTGCCGAGTTCGtAATCCTAG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ACTACcGTAAAAaCAtAAAaaGaGCTCTATAACCTACTCAGTGCTCCATTCCATGAACtA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AGTTtACCAAGTTCAAGCCACTGTTAATGTCATATCGTCAGACGTCATGACAGATCACGT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CGTTGCTtGTTTCATAACTGAACTTGCCCTTGCAAGCTtAaGTCATCTATCCaCGTGCAT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GATGCACCTTTTCAGTCTCTCACTTGCCTTTATGGCCACAGTAGCGACCGTATCAGCCGG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CTCGCCCTATCAGGAAAACCCCcTCAAGCCGATTTTGTTTGCCGCCACCTACACTCGTGA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CGAAGGCTGGATCAATGGCACGGGCAAAGGCATCTATACGTATCAATTCGATACGACCAC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GGGGTCTCTCACGCCGTGGggAGTCACGCCTGTTGGTATTAATCCCATTTTCGTTTTGAG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CACAACCAAGGTCTTCAGCACTGGTCAGCGTGTCATCTACGCCATCAACGCCGTTAATGA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AAACTCCGCCAAGCTCCCAGGAACCCAAACCGGATACGTGTCGGCTCTGACGTTGCAGCA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CGACGGCACACTCAAGCTATTAAATACGCTCGAAACGCTCGGTGGATCACCCACGCACAT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TTCTCTAaGCCCGAAGCAAgACCACATCATCGTTtCCTGTTACGGGGGCAGTCTCACCAT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GTTCCCATTAAAACACGAC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&gt;contig45755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CTGCGCCTCGCAAATTGTATAGCCATGGAGTCTGGGTTCTGCAGCGCATAACgACCGAGC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CAGCAACAAGGCCCCGAAAAGGACCATCCCAGTATTGGCACTTCTCAATTTAGACCTCTT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TGATAAaAAGAAGCGCAAGAAATAGTGGTGGCcGTGGGTCCCGAGGCTGGTGAGAGCTGC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GCCGTTGGTGAGATGATAGATACGGTGGAGCAAGCTGGCTCGGGAGAGACTGAGTTAACG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TCGGAAGACGAAATTCAATCAACACCTTACCACTCAATTCACTCAG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&gt;contig49197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ACAAAaTCATTTGGGCGCTTGAACAATGTGgATCGTATTTCAATACATAATCACTGAGCC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TTTtCTgAGTGTCACTGACAaaaCACAGCTGGATGAAGAATCTGCTTTTGCAACGTAaTG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ACAAaTGCTGAAAAAaCACATTTTCCAAGGGATGAAGACTGGAaGAAATTTTACACAAAG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TGGAGCGAGGTAGTACAATGAAGAAaTTTAAAAAaTGCATGCTCCTAAATGCTGCTTTtA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AGGAGACTATCAGCGCTCCACATGGATTGTgCACCAAGGTAAaTTTaTCCTTGCGTGGGC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&gt;contig05035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GGCCTAAAGAAAAAAAAATTCATAGGAGCTTGATAAATCAaCTACATATTTGCTTTTTCT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TGAAATTAaGCATTCCTTACTATTGACCACGCTTAAGCAACTTTAAAACTTACCCTCTCC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ACGTCGTGTACGTCAAGTATTCGAAGGCTCCTTTCCTGGAACAGAGCTTGGAAATATAAT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TCTATTACACTGTTAATAGTATTGTTAGCTTGAACTGAAGCAGACAAAGCGAAAAATGCC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CcGTTCCAATTTTAAAGTCCTTGGACGGAAGTGAAATGGCGTATCTTCCTCAATTTAAAA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AGGATTTGCTGGTAGACTTTGAACACGATTTCGCCAATTTAGGTGACGTAGTGGGTTCGG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CCTTTTTTGCTATCGTTTGAAGCTCCCAAGGAATTCGAAATGAAAGCGTCTCAATTCATT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TTATTTATGTCAGGTGCCATTTTTCATCTCGGAGGCATTCATACTTCTTtCGTtGggAaa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CTtgCcTCATTGCACGAGCAACGCTTTCATCTTAACACAGCATTAAAAACTGCCTGCCAA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TATCCTGCTTTTATTTTTTTGCgTTTTTCaaGAAGTcaCGCACAAGtCTTtGCGAGAATG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ACGGCAAAGTCTGCTAAACTTAATGCCaCTAATAAGAAA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&gt;contig24896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GGTGCGCACAAGCAGTATTTGCTAAGAAAGGTGGCTGTTGACTGTGAGGGCCTTTGGAAG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GAAACAATAAGGTATTTCTGCTCACATGATTTTCGTTCGCGTGGAGATCAACCTCTAGGT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ATCACCATTTCAACCAAAACTGTTTAATTTCACAATGAGACGTACATAACCTTtATTGTG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TGGACATTATCTAATAGAAATGAACAaTTTTAATCAGATTTGGTGGTTGCACCGGCCAGA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ACTTACGGTCAATGGACCCCCAAGTCCGGTAACAATGGCAGATGCTTTGAGAAGTATTTC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TGTTGAGTATGGAGGATAATCTTCCCTCCACCgAAaGCGCTACTTACTTAAAGGTGCCCT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TGCCCTTCCATCTTCTGCGGCTTTAGTGCGTGATCCGGTGCGTATGCAAGGCCGTGGGAG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GCCGTCTGGATCAGTTTAGAGAAATCCGTCGGAGTTTGAGTTTGTGGCTAGGGCCAGGGC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CTTAGACCTGAATGACCCTAAAACCCCATTGCAAAGAAGATGCGGCATGtGCAGAGAcgC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AGGCCATAACaTGCGAAGTTGCCCActACGCaCAGTACcTACagcAACAGCATCAGAAGT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GGATTAAGACtGCATtaGATCAATGTTAAagCCACtaCCTTACCATTcTTCGTGGGTGgA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AaTAAATtGTAGCAGTTTTG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&gt;contig27466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TCGTCATTGGATTCTACCAACCAAAGTGTAaTAATTATTTTtATGCCGGCAGAAATGTTC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AAACGTGGACAGAGCGGGCACAGTATAAGAGCAGCTGGCAAGCACGCCGAGATGCAAaTC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GACACAACTCCGGCTCCTCGTGCGCCCGAATCGTTCGGCTCTCGCAACTGGTTAAAAGGA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AAAAAaTCCACGACCCAACCATAATTGGCGCCATATGGACATAAGCAGGCGAATGATTTT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TTTTCACGTCCCAATGTCGTAGAATGTATCTAGAATGACCTTCGAAAAGGCCGTCATGTG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AAAAGGCATAATATTCGGTTCGCCAAGACTGCTACATAAACTTACGCAATTTACACAACA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TTCTTCTTCAGGCCGCCTTTTCTGTAAAGCATAGTGTGCGTCCGCTACCCATTACCTCGT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GCATTAGTCTGTCGTATCCCTTCATGTGCTCAGCAGCggcGCCAGGTATCTTTAATGTCG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CGCATTGTGGGGCCCGGCGGGACTGAATCACGACATGTTAAAATTTTACGAActgtccca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ttgcgcaaaacgaggcgcctcctaccGTACAGTCTTCCATGTCGAAATAATTCGCGGTAT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AGCTAAATGTTTCTGCCATATTCTCTGCTACAGCGCGCATACACTGCTCAGCATATACTG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ATTGCGGACATACGATTGAAGTCCCACGTGTTTACACTATAAATGACGCCCACTTTGCCT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CGCTTTAGATGTCGGTGCTGCCGCAGATATtGTGCAGATCGCGAATGCCGACAAATGACA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AAAAAATATAGTCATGGAATAAaCGGCAGATCCACTTCTATAAACTTTATCTTGATATTT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AATGAGCGTGCACTACGCTGAGACTCATGAGGGTTAAAGCCGAAGCGACATCGCCTGCAA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CTGACGGCCTACATATCGAGTCTCTCAATCCTAGGAAGCATGCGGATTGTAATCTTTGGC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TTCCGTCCTATTATTTGAGTCGCGAGAACACCGGCAGTTGCGTGGGCTGATACCTAGACC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CACGAGATCAAAATGTCTGGGGTAGACTAGAATTGCTAAACGTGAATAAAACATGAAGCT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TCTAACATAATAGCTTAATTGATACGAGCAAACTTGGCGGGAACAACGACCGGGTTCTCC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TCCTCCAACTTGCGCTTACCCGCCGTCTTAAAATTATAAGCGCAATTGTGCTCCTCTGCA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TACCGGTGCTTGCTGCAAAATGTGTAGTCGCAGCGGCATTTCACAGCTGTCAAACCGACC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TTGACCGTGCATAGCCAGCAACGCCGGCGGTTCTTTTGAACGAGCTTCGCATCCTTTTCC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ACTACTTCGAGTAGCTCCATGACTTCAACAGCGGAATCGTCATGCCCGCACGGGGTTGTG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GAAGGTAGAACGGACGAGTTGGAGCGCTTAAGGCAGCTCTTCCGGTACGTCAGGGAAGTT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TTGACGGTCTGTAGCACCGAAGGCGACACGCAAGAAAAGCGGGGGGCTGACGCTAGCGCC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GCGATGTCCGACGATGTTTCCATGCCAGATGAAGAGGCCGTGACTGATGCCGTGGTCTTA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AGACAGTCGCTGGGTGATGGGGCCGGGGCAGTCGCGATAACCGCAGAGGACACGGTGGCT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GTAGCGGAAGCGCTGGCCGACGAGACGCTGGCGGGGGCATCGGCGGCTGGTGCGTTGGAG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GTTGTCGAGGTCTTGGTCACCATTCCAACAGCGAGCGTTGTGGAATGAAAGAAGTCGGAA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TTAGTCGGGCTAGGCGCCTCCAAGCAAATGCGGAAATGAAGAGCCTTGGGCTGCGATGAA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GGTGGGAAGAAAACCGCAGCTtAGGCTTGCTCGCCTCTGGGACAGGGGCAGCCAGGAGTA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TACAAAAaCCGAGTGACCTGCGGCCAAGGAAAAAaCTGGAGGAAGCCgcatctgtgtaac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tgcttgtcgattttggccaatcataTCGGTGTGTGTAAATAAATGCCAATCGACAAATCC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GGATTCAaGAAAACATCACGATGTTCACAGATGCATATGGTTCCGGAAAATGCAGTCGGG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ATCTGATGCCCTCGTTTTTAAATAGACATTGCGATCCGGGTGTTGGGAACGATAGCTCAC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AGGGCCTCCCCATCGTTTCATACTGCAGCAGCTGGCGAAGCTCCGTATTATCTTTTGCCC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TCTCTTGCCAGTTTCTAGCAGCTCATCCACTTAGGGCACACACATTCCTTTTTCTGCTTT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TCTTGTGGTACATGTGCAGGCCGAGCAACAGCAAGCGACGGCGCAGGCTGCTGATTCTTT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CTCGCATAACTACAGTCTTCCTAAGAACTTTTTATTTATCCGGGAAAGTCCCTTTCCCAT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CATCGGCATAGCCACAACGCTCCCCATGACGCTCGACGATTCCCATGCTAAGGCAGCAGG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TTCACATTTAGCAACCCTATTGTAGTGCCTTCTTCGCCCTGTCCATCAGCATGAAGTCAC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TACTCGCTTCAATGACACTAGTCTTCTTTTCAGCCATGCGGCTCAACCTTGAGACTTCGT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CAGCACATAGAGCTCTGGATACCTCTGCAAGTCGACGGTTATCCACAGAGTCAGCTCTTT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CGTCTGTATTCATACCCATTAATGTAGACGATGACTCTTCCGACGGTGCAGAGCCTCTAC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CGACTCACCAACTCGCTGCACTCCCATTGCCGAACCGTCGACCATCACTCTTTAATCCAG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CGTTCGGCACATTCGTGAGTAGTATTAGCACCAAGCGACGCAATTCAATGATTCCAGGGA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CGACAAACGGTGACAGCACACAAAAGCATGACGCAATATTACAAAACAGCAGCAATACTT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CTACGCGCGAGCAGGATGAGGAGACCACCAAGCCACCTCTTAATTTCTTTtATAACCACG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AAGTGCAGTCTACGCCTTCGAAGCTGCGCCGAGAAAaTACCAGCCATTGTGTCCATGACT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ACAGCTCTCCTGCCGTAGAAAAGCTGCATGAGGTCATTTCGGCTACGCGTTCGAGTATTT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GTGgCCAAAAATTTGACCGCTGCGAGCTTGAGTTCTCAAATGACTACGTGAAGCTTGCGA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TTTGGGAAGAAAGGGAGACACGCTGGAAAGGTAGCATCAAGTATGCGCACATGGTTCGCT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TCTGCTTTGCTCCAGTAGGTCGACCGCCATACATTTTGTTGCTTCAGCTTGACAGTATAC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GAGGTCGGTCGGACTTTGCGAGCTTTTACGACCCTATTTTCGCTAAAGTGTGGGAAGACA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ACGAGGCAAGAAAACAAATTTCGTCGAAACTATATGGTGTCGTCTTTTATTTTGAGGAAG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AATTGGACTACATACGCTGCCAGAGTATGAGTGACAAGTATCCAAAATTAGCGCATCTGT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TTCATGAGTCTTTATCTGAAAGTGAAGTGCGGGAGTGTGTGCGTTTGGACGCTTCGAGTA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GGTTACGACCCCGCGTAGACTATAAGAGTAGCACTTTTAAAACtACTGGAGGGCGAAACT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TGGCGTTGCTAGTGGGGAATCAAGCTCGGAGTGCCATTGACAGTGTCGCTTCATTCTTTC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GTCCAACGTCACGGCCCTCAGTGTTAGAAAATGAAAATTTCTCGGTTATCAGTGACAGTG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GTAATTCTACACGGGGTAAAGCGCTGGACTTTACTCAAAAGCACCATGAAGAATCAGCAA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CTGACATGGCCGAGACCAAAaTCACGCTCTTAAaTGACCATGAAAGCTCTAATGGCAAGA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AAAGTCTTGGGTCAATTGCAAACGCGGCATCTGAATTGCTCAAGAGCTACACTCAGCAAG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ACGTTACTCATGAACGAGGTTTAACTATGACTGCACCTTTCTCAATCCCGCAAGACGAGA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ATACCAGTGCAACGATCGAAAGTAGTATAAGGCCTGCCACAAGTCGACGGGAGGCGGACG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AAATGAAACGGAGACAGTTtGAAaGCCGCCGCAATGAAGTTTTGCTTACGTATCCGTACG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ATGgCTCGGATGCGTCTGGCAGGATCTCAGTCACGCTCGGCGATGTGGATCGCCTTGCAC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CTGGGGAATTCTTAAACGATAATATCATTGACTTTTATTTAAGGTTTCTTTGGCGTCATT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TATCCATGTGGCAGCAGCTGCACACCTGCTTCTTCACCTCACACTTTTTTACTCAACTTC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ACGGCACGAACGGAGCGTTTGAATTAAATCAAGCAGGCCCGGATGAACGATTTGCGcGTG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TAGCTCGCTGGACACAGAAaGaGACTAaTCTTTTTGAAAAaCGCTTTTtATtCATTCCGA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TAAaCGACAGCTTCC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&gt;contig46575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ATaCAAaGCTTtCTACcAAtGTCCCTAGCTCAGTGGTTCAAaCGCTTGAGCCcAaGACAA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GACTGGACCGTGACAACACCTTGAAGCTGACATGCTTTAATGACGAGCTGCCCTATAaTG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GtcGGCGATTTAGTATAATTGCACATACAaCGTCATCCCAGACGCGCACATCGTcTtgCC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ACcATCATAGCTTCTTTtATTtTTACAATATATTCATTTTAAACAATGCGATTCGATGTC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TAACGTCAGCTCCTTTTGCCGGTCCGTATCGGTCCTAGGGTTCGCACTTCTTCGCGGTGT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TTTGCAAGTAGCGTCGATACTCAAACGTGCTTTGACAATCGCGGCTACAGAACGCACTTG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TATCGGCAGCAATAGCAAGCGGGCGAAAAAAAAGCCGCCTACAATTGCGACACATTACTT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GTGCGGTCTTGCGCTGAGCTTGAGTCCGAAACAAAGACGCGTCGCTCCGAACTCTTCTAG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CTCCTTCAGCACCTGCACGCGCTGCCAGTCGCACTTGTAaCAGGGGCGAGTAAACTTCGT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tGgAgTCTCATCAATTGGTGTGGTCCTCCTATCTGTAGGCCACGTATCTGCTCGTGGTCG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GAGATGTAATCGCACAAACCTCCACGCTCGTGCATAAATGCTGCGGCTTGCTTGCGACTT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GTGCTTTGGCGAATTCCTGGGACTGGCACtGTTCTTTGTGCACATCGTAGCCGCCGACTT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GCGTGAAGAGTTCCAAGCAGAATCAGAGGGTACTCGCATCAAGTGATTCTTAAACACTCT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GAGCAGTTGTTGCTTTTGTTTGGGTATTTGTGTTGTGAGAGAACATTTGCAAGTTTCATT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CGGACGTACGCTCGCTTGATGACTGATCTGATAACTTCATtGTTtGACAGATTTTGAGCG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AAATTCTGACGGGACGAGgTGCAAACATTCCTTTATAAGAAATAAAAAAGTGTGGCGT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&gt;contig12717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GGATGGCTATCCTTGTTAAGTCTCGTTAGCATGATCTACCGAGAGTTACTTGTTCTCACT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CCTCGCTCTTCATCGGGTCCTCCTCATTAACGTTTTTTCTTTCTTGACTGGAGTCATCAC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TCGAGTCTTCCTCTTCGTCACCTTTaGGCTCCTCTTCACCTTTAGGCTCCTCATCACCTT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CATGATTCTCGTCACCTTTAAGCTCCTCTTCACCTTTAGACTCCTCGTCAACCTTAAGCT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CCTCGACAGCTAAAGGCTCCTCTTCGACCTTAACTTCTTCGATAcTtGAAGGCTCCTCTT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CAACCTTAACTTCCTCGACATTTGAAGGCTCCTCTCCCgCCGTGAGCTCCTCGCTaCTTA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AAGGCTCCTCTTCAACGTTAGGCTCCTCTTCAACCTTAGGTTCCTCTCCcGCCGTGAGCT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CCTCGCTACTTAAaaACTCCTCTTCAACCTTAGGGTCCTCTTCAACCTTAGGCTCCTCTT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CAACATTAGGCTCCTCTCCAACCTTAGGCTCCTCGACACCTAAAGGCTCCTCAACTGCAT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TCACATTCAGCAAATCACTTAATCCTGTCATCGACTCAGAAGCAGGCAATGGTTGCATGC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CATTAATTTCATTGACAACTGGCTCGCCAGTTCCTTCTCCAGTGCTATTTGACATGAAAA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CAGTCATTGTAGGTGTTTCTTCTTGAACTAGTGGCGTGGGGCTTCTAGACGACTCACTCA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TTGGCAAGTGCCCCTCTGTATCTGTTGGGCCAAAATTGGTGATTTCAGCTCCCGAAATTG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TTGAGAGATTCGTTAGCAGTATCGTTGCAGCAAACGTAGTGTAAGAGATCTTCATTTTCT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CCGCGTACTGATGTGTGGCTTGAATGGTATTTGTGTGCACGAAAGGTAATTTCGAAATGC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AGACAATTGCAACAGGAATTGGATCTACATCGCCAGTATGTGGCTTTTCTGaGCTGACAC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TTTTAAGGGCCTGTCATGTATCATTACTCACGAAAGaTTGTCGCCGcATAACGGCCTCTC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GCCTTGCTTGCAGAAGaTGTGAATaTAAATCTGTGGTGCttttcaattaagtagtgtaat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cgtaacatcattcTCTTCgCCTCCTTAATCAACGGGCACGCTGACGAATGTCACAAGCGC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GTTACGTGCATGTCTGTCTTCGCAGGACCTTATCTAGTAACCGATTGTGGCCTCAGCTGG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CATAGACTTAATGTTTgAATATTagTAAGCCCTTCCCTGCTTCTGGTAGAGGTTAGTAAG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AATAGGATTTCCGATGTTTCCACGGGAGACAGGCCTCGAAGCAGGATCAAGAGTCGCTGT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CTTCTGCTGAAGATAACTGTGCCTAACTCACAAGCGGCCCAAAACGCACTCGAAACGCAG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GTAATTTGTGTATGGTGCGCTATTTGATATCTGTGGCACTGGCCGGCGGCACGCATCTTC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ACTAAAGGATTTTAGGGACTAGGCCTGTCtGCTTTGTTCATCCCACCTTTTTAGGGAAGT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GCCCTCTCGAGTGTGACTATTCCC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&gt;contig31758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GCGAGCACTGATGCGAATACACGTCGTACGAATGAAAAAGTGCACTGTAGCATAAGCTTT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ATCTTAGCTAAAACGCTTGGCTCTGTTCTTCGGAGAGGCAAGTTGCACCAAAGAAAGGCT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CCAGCTTAGATGCAATCATGGTATTTAGCATCAAAGGAACATGTTCGTTGAGATTCGGCC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CGAGCTTTTGGTACAAGCTTTTcgTCGGACTGATAGTGGCTTCTGAGTATTCTGGTAGGA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CACGAATGAGAGTTTTGACGAGAGCATTGGGGCTATCGAACTTAGTCGTCAAACCCGTCA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CCGACTCAAACTTTAGAGAGAAGCTTGTCGCCGAAGCTTTCTTAAACTTCATTAGCAGTT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TCTTCAAGATGCTTGCATGATGGTGCGATTTCGATGACAAGCTCACAAAGTCGGACTGAA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GACCTGCAACTGTAAGGTTTGAGCACTGCGACTCGGGAACTTTGGGAGCGCACGCAAACA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TGTCTGCCTCAATACCAATCTTGAACTTTGGCTTTACCAGCACAAAACGGACTTGAGCTT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CGATAGTTGCATGAAGTTCCTTGATATGAATCGTCATTTTTGAGGTGAAATTAACCTTGC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CAGGCGACCCAGCTTTAATGGAGACACTATTGGAATCTTTCACGTCGACGTTCAGCAGCG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CAATAGTGCTAAGACCAGACACACTAAGCGATTCGATAGTGGTCGAGAGGGTAAGCCCTA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AGCCAAGGGCCCCAAAGCTGGCATCGTCTAGGGTGACGTTCTCTTTCTCAATCGGATCGA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TACGCTTCATCATCGAGCCGAGCTGTTTCTTGACCGAAGGGCTTACAAGTGCAGCATTCA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GCTCTGCAAATTCAGCATCCGCGGCAGTGAAGTCAATTAGCACACAGCTACCGTCTTTGG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CGGCGACCGCCTTGATCAGGGTGGCTAACGCGGCAAGCAAAGCGAAGAAGATCATAACAG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TCGTGGGAATGTTATCGAGTATTGCGTGGAATATAAATTGTAGATTAACAGGATACAGAT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ATAGCCCACAACGCTAAATACTGCACGATTTCTTCATGAACTGTATTCGATCAGTATTTA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TGAGGCACGGCATCTAATCCAAAGAGATCCGGAGAAGCAAAACCCATCTGTGAATCAGAT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GCTTCCTGTCTTTGATACTGTAGCTTGAACGCAAAGAGCATATTGAAACATGCGAGGACC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ATTTGTTGCTTTGAAGCTCGGAAGCCATATCATCGATACGGCGATTAAACGCATGAGAAG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CAATTAAACAGCCAATAGCTTGTGCACAGGACAAGACCAACTTTCTAATGCTCGTATGAA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TTTTTGTCGGCCTCGAATGTCGTACCGGGACGTCGCAGACCTGACACACCAATACAGTCC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TCCCTCGGATAACTtGTACCATt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&gt;contig35475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AGTCCAGTAGCTCTGCATAGtAGTTTGATCGGACATCAAAGTAATTTTACGTAGAGATTC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TTATTCCTTAATGACTTAACGTCTGGCGCCAGAATGGTCACTGGCCAATAGTCACGTTGC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TCAACCGTAAATtGTAAAATAGTTGTTTTGCAATTGCACAAATGCATAATTGATAGTTTC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AAAGAGCTTTTACTTGAATCGAAAACATGGAAAAatCTTatAGATTTCAAAAATGTCAAA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CATTTCCATGTTTTCGATTCCGTGTAAAGCGCTTGACtAACGCGCAACACGCATAAAATC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TTGAACATTAACATCGCGTAGCTTAAGCGTCACAGGTCTCGTTAAAGCACTCGCCCCTCT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CCCTGTCTTGTCATCCTCTATTCGCCAAGAGCCGCGGCGATAGTCAACGAATGGTGGACA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TTACAAAGCAGATGCCTGCATGTTGTAGATTgTGAGGCATTTTCATtGAGCTTGACCAAT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TCCTGTGGgAACATGCTACGCACGCCACTATCGGTCTTaaAAaaaGTAGTTGCGCTGTCG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AttGGTGTTATATTtAAAatgAAGGTtACCAATTCGCATCGATTAAACCtATGgCTGGAC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GCCACATCATGATAAGATCGTGTGtCGTtCAACGCgaGATGCGCCCGTTTCcTATCGTCA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&gt;contig37712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ATGATTTGTCAACTAGCGTTGTATCCGTGTTCTTGCCTTCTGAAGGTCTTTgaCTTTtGC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AAAAAACTGGCGAAGGGTCCGCTAAAAATTCCTTAGCGCCCTCACCGGAAGCCCGAATAA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CAAGCACTGGATAGCGAATAGCAAGCTGAGTATCAACCACTTCTTTGGTGGCGACAAGAC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GGGCGTCAGGTGGCAACACTGTGGCTTTATCGATTTTAACGCTGCAGCGCCGCAGTGTTG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ATTTTTTGTCAGCGCAAACCAAAATACGCTGGACCTCCAGTTCTCCAAACTCGCAGCGCA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CGAGGAAAAGTGCATCACCCCATACCAACAGTTTTGCCATCTTACAATTACTGTTATCGT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GATTCGTACCGGTCACAAGAAaTTcGttAAaCTTTtAaTAA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&gt;contig39677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ACGCcATATATTGTATGGTGgACGGGCTAAATTGTTTTTCGAGACTAGGCGGATGGAaCA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GGTGGGCTATCCCTTAAAGCTGTTATTTGCCAAAATCCGCGAAAGTTACGCGGTTGGTGG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GAGATAGCCGCGTGCGTAAAGAATGTACATCTTGTAACGCTAACCAGCGTATCTACTTGT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TGCAGGTCGCTGGAGAGCACTCTGGAACAAAAGGAaGAAAATGACTATAAATTATCGAGA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AACAGAATGGCATGTACGCTATGCTGAGGCTGTTACGCGCTCTACGCTTTCGCGCTCGGG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CAAATTCACAAATTCCGTGAAAAATTTACCTGACCTCCACGTTGCCAAAATGCCACTTGT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AAGTGAAGTGATGGCAATAATTGTGCGCAGTATCACCGCATCAACGCGAGAACCAAAGCA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GAACTTGTTCCTGCACCATATTGAAGCAATTAGAAAGAGTGTAACCATAAACGCACAGCT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AGACTTGTCATTCGCCTCGTGTCTTGACTGGACACCTACGCGAGAGCTtCCCCGTGTACG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CCAATTGAAAGGCTAGAAAGAGGCAGAGCCCGCCGCGAATTTCAATATACATGCCCTTAA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TCCCGAGCGCATACACGAGTGCCATGTTGATTATAGTGCTTGAGATATCAATgTACGAGC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TTACGTCGGCCACGGCAAGATAGTAGACCTCTAAACATTATTGGTCTCTGATGATACAGA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CGCTTTGATTGCAACAAAACATGCTTGCGCTGCTCTTTTCGAGTAAAGTAGAGACCCACG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ATCATCACGGAGAAGAGGTAGATGACACATAGTGACAGATCGAGCAGTTCGAACTCCACG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ACGAGGCCCATGACGACTATACTTTTCGAGATGAGTGGAGTTTTGTTGTCACTATTTATA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GACTTTCGCAGGTACGAATTTAGATTTT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AAACTTtGAGGATTCAAGCTCAAGAATTGTGAAACTCGACACATCCACGCACAACTCCAG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GGGCTCGTACATTCGATTTCGAGGGTCATTTCTAGATACTCCCTCGAGCACGGAACCAAG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gCCATGATTGCCAAGCACAAGCGCTCGGCGTCGCTCTGCTGCCTTTTtCtGCTGTCCTGC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TACCACATTGTGACATGCGtCcAGAACGTTGCGGTagTtGAGGCGCCAGATGTCGACAAC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TCTCGgCAATTGCGTTCTAGTGTGGAGCTGGAtgAAAGATCCATTCAAGTGCCAGAAGGA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CTGGCCAACTCTATGAAAACTCTGCCAGAAAGAGTGGGCTCTTCCTTGCGTAGTCGGAGC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GCGCGTATGAAGAATAAAGCTGCGACTTGGAGATGGATCAGGAGACATTTCCCTCAATCA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AGCGTCCGGTTGgCAAAGGACAAGGTCGaGgCCGCTCGTAAAGCGTTCCCccGTACGATG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ACAAATATCTcACCGAATTTtCtACAAAGCGATGCCTTCAATAaTTGGgTCAAGCTCATT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CGGAGATCTGTAAAaGGTaCTcGAGAGGAAGTCGACGAAATCCTAATTGCTGCGCTCgAA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CGCAAATTTGGCg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TACGATTGCGTGTAAGGAGTCGTGGTATTTAATGATGAGAAAAGGGCTCGAGTAAGTCTC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GTAGCTTGCAGCATGTCTAAAGGGGGAGGAGGGAAGAGTAGCCAATTGCACTGGATAAAT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GTCTTCTTGCTCGCGATTCATCACTGTTGTATTGAGCTTCTTCTTTGCCTATTGACGGAC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TGTGCTACTTGTGGGATCTCTTTGTGCTGAAAAAGAAGCGAGGAGACTTGTTGCAAGTCG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AGGACTGTAAAAATCACTTGATCTTATCTGAATTAAGGCAAAAGTACCCGAACACCGTGC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GTCAATGAGCCCTACGATTGCAGCTCCAACGTGACGAGGTTGCTTCAGCAATTTTTATTC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AATTCGAGCCTCTCTCCCTCCTTTTCATTCTTGTGATGAATATTCACAGCGCATTCATTG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CTCTGAAAATACCACGACAAATTGGGTTGATGATGTGGTTGGTCTTAAATTTGAATGATC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TGATACTATTTATAAATTAACGTTCGTGTAG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&gt;contig46011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ACCGTCAGAATGTATTTAAACGAGCTACATATTTTGATATGCACTTAAATCTTTATGTAT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ATTGTCATTTCACCAAGTCAAaGCGCCCTTGAAGAaCCCGTCATGCGAAGCTCGTTTGCT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TCCAATAGATTTGCTTAAAATGGACACGCTCATTCTAAAACGAGAAGTTGTTAGCTTCTT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TGCCTTTTCTTAAAAGAGTTCCAGTATCGTTGTGCCTTTCCATGGCCATCTGTCGCTTAT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ACAGAGCGTCGTCGTAAGACCACTGTGGTAATTCGCTGCTCGAGACGCTTGCGTCATCGC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TTGAGTCGTCGCTTATTTTGCTGCTATTATCTTGGTTCCCATCATCATCATTAAGCGAAT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ATCGTTTTTCCTCATTGTCTGCAATCTTCAAAAGACGAACAGCGTTTGCGGCATCTCTGG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TGTCTGAGACTAACCTTAAAGCCTTGGTCTCGAAATCTTTGACTGGCCCAGTGATAGCAC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TTCCAAACGCCATTAGTGTGACGATTGCAGCAGCAAGCAATGAACTGTTATGATGGCGCA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TTAAGATGAATGAAAAAGTCTTTGCTGTGCTGTGATGAAGAGATTGGCAAATGAGCCTGA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TAAAAATCTCTCGCACAATTTTCGAAAT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GATGGAAGAAGCAATACCAACAAACGAGAGCAATGAAGCTCGCAAGGACATGGTGCGTTT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GGTgcAAGAGACATTTCACGAATATCTGGCGTGGACAGGGGCATCCTCGTGCAaTGTCAA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GGTGCATGTACCCGTGGACGCGCAACAGCgggaaTTGAGGGTTATACTCCACTTTTAGTT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GCGATATTAAAAGAGTTTGTCGAACTGGACATCTCCGAGTTACAGCGTCACATGTCTTGG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CTGTACCCACTCCTTACGGATCTCgTGAGCGTTTTGAATGCAGAAGTGCGAATTGCGCTG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TCAAGTGTCTTTGGCAAAGCCGTACGAAAATTGCTCCCATCCTTGTAGTCAACATTGACA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AAGAGCATCAATCAGATTGTTAAAGTATCTTGATCTCGTCACGGAAGGCTTTCATAGATT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CCTCAAGATGATCAATACTGCCACAGTCCaTTgaCTAATCGTGCGCTTGGTTATGGATTC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TAAtcAGCAGCTGCAAAaTTTTCGATATTTTAGCTAGAATTACTGCAAAAACAATTTGTC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AACCTTTAATGTAAACTGACACTCTTCTGCACTGGA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&gt;contig53637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AGATTCTTCAAAGTTCGTTGAGTGCCTGCAAACGAAAAAATGCCAGAATTTTCTGTCACA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TTGATGGTCATATCTGAGTTTCTTTGTGCGATTTtAGTTTAAGAATTACAATATTTCTGT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CAAGTGGCGATGTTTAAGAAGCTTTCTACTGCGCTCGTGCTTTCAGCATTTGAGCTCTCG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ATCACCACAGTGAATGCCGGACTCCTTGCCTACGGAATTTGCCAGACAGGGTGTAATGCT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GTCGTAGTAGCATGCTATGCTGCTGCTGGGAACTGTGTCTGCCGGGGTTGGCACAGTGTT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CGCCATTTTTGGCTGTAATACTGCGCAGGGCAGCTGGTTTGTTGCCGACACcGTGATTGG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CAAGTTCGGTCAATATTCGTGCACTATTTTATCCATTGCTTAATATATGTTGTATTTTCA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&gt;contig57776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TTGACGTCATAACAAAGATGGCGAGCTCGTCAAAATTCCTGCTGATTTTATTTCTGACGG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CATTAATGCTTGCGTTAAAGGCCGACACGAGCTTAAAAACCACCAACCAGGTCTATTTTG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ATGTAAGCATCGATGGGAAGCATGTTGGCCGCATTGTAATGGGACTTcATGGCGAGACGG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TGCCCAAAACGGTGGAGAATTTCCGCGCACTATGCACGGGCGAGAAGGGCGTCGGCAAAA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GCGGGAACCCGCTGTATTACAAGAGAAGCATCTTTCACCGTGTCATCCCTGACTTTATGG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TGCAGGGCGGCGACTTCACCAACTTTGATGGCACGGGCGGCGAGAGCATCTACGGTGCAA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AGTTTCCTGACGAAAATTTTAAGCT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&gt;contig05600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ATCAAAaACTtATTCTTCAATTTGCTCCCTTCTCAACACGCATTTCTTGGAAAGTAATAG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CCTTTGTAGCAAaTGCTTTCGTATTTAGCTGCCGTGgCTTCTGCGGCAGCTCTTTTTTCG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GGAGTTGTTGtcGGTGACCCGTTCGAAGCTCGAGCCCGTGCTATGGTCGACACCTTCACT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CCCGCTCAACTCTTGGGCCAGATGTGTCAGCTCACaCTCGGCACGGTCATGAATTCCACA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ACGCGGGAGCTCAACGAGACTTTAGTCCGTCAGTATGCCAAGCAGTACGTTGGGTCGTAC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TTTAACACGTACTGGGACCAAGGTATCAATGGCCGCTATGGCTACAACGCGTCGGAATTC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CGGGCGCTTATTAATCGTATTCAAGAGATCACATTGGAAGAGACGAATGGCCATCCGATC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ATCTTTGGCATTGATTCGGTTCATGGTGCCATTTATGTCGAAGGAGCCGTGATGATGCCC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CAGCAAATCAACTATGGAGCCAGTTTTAATCCTGATTTAGTCTACAAAATTGGTCAAATT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ACTGCTCGCGACACAGAAGCGGCGGGAATTAGTTTAATTTTTGGACCcATTTTAGACATT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TCCCACTCGAAATTATGGGCgCGAaCGTATGAGACGTTTGGGGAAGACCCGCGTTTAGCC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TCCGTCCTCGGTGCGGCAATTGTGCGTGGGATTCAGAGTTACAACCAATCAT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&gt;contig26706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TGAGCAAtaTATATATATATATATAAATCGCAATTTCTTGAATCATATCCTGCTTTTATA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AATATCTAGCATGTGTACATTGCTCGAGTGGAGCGTGAGTGGCAGCATCCTAGCCATCGT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ACAGGCCAATTCGTCATCACTCGTGCTTTGGGAACCTACCAAGATAGAACAGCACCAGCT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CGTGGAACTACCCTGCAAAGACATTAGCTATCTGAAATGGTCAACGTCACCAAACTCGTT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AATGGTAAaCTTA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&gt;contig36387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AGCAAAAAGTTGACGTGATTCGACTTACATCGGATTAAGGGTATATATGGCTAACTTAGG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GCGaTAACCATGGTGActAAACCACAAGAAATGAACGAGACcGCTATGTTGCGCGACGCA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CCGCTGCTTTCCGCTGGTACAGGGGAAGGCGCATTTGCGCTGACATTGGGGCGGGGACTG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GTCGGCAACGGTGACGAGTCAGAATCCATTAGCTTTGATGCACTACTGCTCGGCACTTCA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GTAGGACTAGGATCAGTATCGGTCTCGTTGCCAGTCTTTCCCGTTAGAAAGCTGGCGATG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AGTTTGCCAAAGTTGATAGGGACGCCATCGATCGTAACATTGCACTGGATCTCGACATTA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GCCACTTGATTGATCTGGTTTAGATAGTTGGCACAGTCCACATTCTCCGAAAGTAACGTA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ACTTGATCCAAGGTGGGGAATTGACTAACGGCAAATATGTTAATGCCCGTGGCATTTCCA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CAATTAGCGAGGCCTTTAGTTGCATTTGGAAAGAGTTGGCTTTCAATCTTGGCGACATCA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CAGTCAGAAGCTAAGGAATAGGAGGCACCGACGATCAAAGCAGCGGCGGACACAATAGCG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GTCTTCATCGTCTGATTCTTAAATGTGCTGACTGAAGGGCTGATTGCCGAATATTAAGCT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TACTGTATATATTGCCTTGTCGTCAAGTCGCCTCTGCTGCAGCTTGACGATGTCTGGAGG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AATAGTCGGCGACATGTAGTGCAGCATGTGCTCGAGGCAACAGGTGCTATTTTCACCGAA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TATAGAAAAATATCTTGGAATGTTCCCTCGTTAGATTGTGTTGTCATGTAAGACTGCCTC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TACAATTGTGTCTGGAAGTTGACTACACTGTAATTATAAAGCGGTCAGTGTAAAGGCGGC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AATTTCTTGTAATTTCGGGCAGGCCAcGGCaTTGCAGTCTCCAGTGGGGaGgACCACCCT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ATGGTGAAAATGAGGTCGAGCCTTTATTTTTAA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&gt;contig37713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TCCcACTTCTTTAACAACACTGTTTATCAAATTCCCATTCTTTTCATTGCGAGACCGTTT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GAGATAATGAATAGCACGCTTGGATTTTTCTTCGGTATGTAGCCGCAATCGATGGCAAGT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AAGCTTCGTCTTGGCTGCGGATGTTTTCTGCGTAATTAATACGCTGCGTTTTATCAGTTG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CCCGTAATCTACATATGTGTCAATGCTCAGTTTGTTGTTCACAATGGCATTATCGTCCGT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GTGAACGAGGCCAGGTATGCTATTCAATAGAAGCACCTGGCGCGAATCACTGagACTATA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ATTTGTAAAATAACCGGCATAGCCATGGCCTACGTTGTTAAAAGAGAGGAGCAAATCCAT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CGAATCATTTTGGACGTTGCTGCAAAATTCAAGCACGAAGAAAGAGCGTTTGACATCGTC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ACAGCGCACACAAAAGACATAATTTTGATTTTCACAATTTTCATCCAGCAACCATATATC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GGCTGGTCGAGCAGGTAAAACGTAGGATACAAGCACCCTACCATTGGCGTGGACCAAAAC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CGTATTATTGGTTGTTCCAGCAACAACTAaaGCGGAGACCATAAGTTTTCTTGAACAAAG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GCGAGTAGTTGTTCTAACATTCCAATTAATGAGATCATTACATGCTGAAAATTGGCATTT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CTTTAGGTTTGATATAAAGCAACAGCATGTGACTCGATCGATATCAATGCCCTCAGTTGT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AAGGTAAtCACATCGCAGAGTGTCTTTGGGACCAGAATCAAGCTCCAAAATGctCCAAAT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GTGACTATGACTATCAGCTGTAAGTAAACAGGAAATCTGTCGTGCATGAATCAGCAAATG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GGGATTTGAGCAATAAaCTTTAGaTACATACACACAGGCGACCAACTCAAAAAGAGCTGA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CGTCATGCTTTTtATACCATATATAATATCCACTCGCTCAATAAATAGGTAAAAACCATA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GTGACTACTATTTGGcAAACTCCTTTGCAGCTTTAAAACTGCTGCAATCTGCAGAAAACG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TTGGAAAAGAATCAAGTAGGGgCCGTCTGTTAGAAAATATTGCAGTGAGTTTGCATCTAT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TCCAGAAAATGCTCCCGATCCATCA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GCGGTTTAAGTCTAGAGAGAACCAAAaGAAACGATGCGTCGCTCTCAAGAACTTGTGAGG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GTGTTTGCCGCCGTGTACCTCATCTCTTCAGTGTCTGCGAAACTAGATGAAAGAAATCGC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AAGATGCAGCGGGATCGTTCAAaGGTTGTGGGGAATGAGCGAGCAAAaGGgTCATTCCGA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GTCGACAACGTGGTCGAAGAAGACACGTCAAATCAaGAAAGAaTTtCAGAGGGTTaTTTT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GCGGCATTGGCGGAAGA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&gt;contig46065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CATTTCCAcTCCGTCGCTGGCCAaTTACGAACTTGCTTCTTTTTGTCTGCACTTCGCGTT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TATCTGTAGATTGGTTTGCcAAGTCGAATGAAGGTCATCACGTCACTAGTTCTTTTGGCA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GCTATTTCGGTGAAAACCAGCGCCGAATCCTTTTCGGACTACTCTTTGGATGACATTCTG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GATTCAACAACCATATTAAGTCACTCATCCTCATCAACTGCGCCTACATCGACTTCTTCT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CCACAGACAAGGACAGCGTCAAGTGACTCGACTTCATCTGAGTCCACCACAACCAGGAAG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CCTTCAGAATTGTCTCACACACCGTCAACCAAGTCCCTTTCATTTGAGAATTCTTCCACT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AAGCCGCCGTCTGCATTGTTCAATTCAACAACCAAGGTGCCGGTGAAGTTTTCAAATTCG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TCGTCAAAGTCCAAGACAACAAGCACAAATATATCCAATGTGAAGTCGTTATCCACGTCT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ACAGAAAGAGTCTCGtcAAGTTTGACCGATGCGACgTCGAAGTCGTCAACCTCGACGCCA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GCAGCGGAGAAGTCAACATCCTCGAAaGCAGTCAGGTCGTCTTCGGgCTCGGCAAACGaT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TTTATGGCcTCGCTGTCTTCAT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ATAAGGTCAAGAAAGAGCTAAGTCGACGCCAAAGAGACCAGGAGAGAGAGAGCAAGTTGG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AGCGTGAGCAATTGGCAAAAGATCTGGCGGAAGGACGAGCACCAACGATGACGCTGTCAT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TGTCCGTTGGACGCGGTCGAGGAATGACGATGCCGGCGTGGATGCGCAAGAAAATGTTTG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CTATAATTTGCCTAATGGTGACAATAGAGTGGAGTGGTGCTAATTGCTTcGCTGTAACAG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&gt;contig08983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TCATGCACTCGAAGAAGTTTGTTCAGCATGGgaTGTTTGTACCAGTCTTCCACCGTTCCA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TAACGAATAGTAGCTCGGCACTCTTTAAAATTGTCGAGAACGAACCTGTAAATAATTGAT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GACGACAATTTCGCCAAGATGTTCACATCATCAAGATGGTGAAAGGCGTATGCCAAAAAT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TTAATATGGTCGGAACTATAGATCTTTTTAAAATTCGCTTGAACTTGAGGGCCCCGGGCG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TAAGGCCAAGCGCGACTGGGTTTACTCGGTTTTGACCCTGTTGGCGGATTAAAAAATATA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TCGAACTGCCTTTGAAACCGCTTCAGTTTTTCTCCAGTAGTTGCAAGTACAGTTACGCTT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TCGGGGAGGATACCTCGAGGTATTCCATTTTGAATATATTGTTTCAATAAATGAGGAGAC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GTACCAAACAGAATCAACGTATCGATTTCATAAACCTCAAAACATGCGCGAATTCGAAAT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TCAGAGAAAGGTTTCAACATTCTGAAATAAAACGATGGTTCCTTAAGCATTGCATCCTGT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TCGAGTTTAGTTTTCGATGACATCTCCGATCTGACATCACTTCTTAAAGTTCGTAGtGGA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TTGAACGCTTCAATTATAGATTCAAGAGTCTCGGCTACCTCTGTAATCACAGCAGCTTTG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CGAAGCCTGCGGTTTAAGTTGATGTCCTCTGGAATCGTAGCATGCTCGTTGGCTTTCGAC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GCAATGTACTGCGAGTTACGCGTGGATAGCGCCACAGTATGGCTGTACGAAGTCTTGGCA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CACGCAGCCACAAGAAAAAGCACCACACGGAGCATTTTAAAAACTGTTTGATATCTTGGT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GTCTTGAAGCTGGTGGTTGTGGGGAAAaCTGACAAG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&gt;contig39675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TGGCATGTAACTGCACTATTAACTGGCAAAGAACGATTTTGTCTCTATGAGATGTGCATG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TCTGTTGAAACTTCTACGCTGTCGTCGTTTCTTTCTTGGCCTTCTCACGAGCCAACTTCT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TGGTCATGTAGTGATTAaGCGGTTTCTTGgTAGGATCAAATTCACGCAACACGACAGTcA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AATGCATGTGCGGATGATGCATCACGCCCGAGCGTCCTCGACCCATAATTCGAAGACGTT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TGAGATAAGTGCCTTTGTTTACAAAGCACTCGGCCACCATGAGGTTCTCGGGCTCAAGTT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GGTACTTAATATCCGCCAAATTGATGGCATTCTGCACCGTCTTtTGGAAGATCTCGgCCT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TACGTTTGGGAGAGAATTTCATCTGTAAGATCGCCTCaTTCGCGGATAATCCACGGATTT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GCTGTGCTAGATATGCCAACTTGCGGGGGCTGGCACGTATCGCGCGCTTCATAcTTTTAA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CCGTACGTGGCTCAACGGGCGTCGTGGAGCTTAGAAAAGCAGCCATCTCGTcGCcCGCAG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CAGTTTCATTCGCAATACTTGACGTCGACAAGGTCGCTCGAGCTACATTATTTAAAAACG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CACTTCCCGCTCCTGCGCTTAGCGTCAGTGCGCCCATTTGCGAaCGCAGCACACCTAGCA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GCATCGTGTCGAGTCAATATtAAGTTATTCCCAATCGCTTGCCT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&gt;contig42268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ACAaTCAAACGGCCGCCTTAACTCAGGAAGGAGGAGCGATGGTTGCAAGCCTTCTTTTCA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TCCTGGCTCTTTTGACTGCATTTGTCCAGCCATCGCCGATCTACCAAACAGCAGGCACTG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TACGCAATATAGCGGACGAAAAGTTCCGCCCCGCTAGTCAATTCGATAATAAAGTTTGGG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ATATTGAGCGCGACGACGCGTCTATTTTTGTGCCAAGCATCGATAAAGTTCATGTTGCCG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CGGAGCTAGGAAGTGTGACGCTGATTGCGATGCCACCTCTCCTGAATGATGGCGAGGATT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TGGTGATTCAGTGGAGCGGGGTAGAGCGGCCGCATCAGGCAGACTTTTTAGGTCTTAGCT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GCGGCCCTAAAGCCCACGACAAGGATTTTTTAGTTACAGTCGACATTACGGCGGCCACTG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AGCATGAACTCGATGGATCGAAGCTGTCAAATTCTGTTCGCTTCTCATCACTGTACATGA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TGCGCTGCAATTATACTGTTGAGTACTTTAACTTTCAGCCTAAAGGCAATTTTTTTGCTC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TTCTCGCCCAAACGGAAGTGGGTATGGTTGACGCATTCACTGCCCCTAAGCATGGACATA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TTGCTTTAACTGAAAATACTGACGAGATGTCCGTGATGTTCAATTCGGCGTCACGTGAGA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AGCCTGCGGTCAGATACGGGCTGGATCCTGCTACATTGAACAAGCATGCCGAAGGCACAT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TTCAGACTTACACAGCTGCTCAAATGTGCCACCGCCCAGCGAATCTCACGAGTCAGCAAT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GGTTTCGCGACCCTGGTATCATGCATACAGTAATATTGAAAGGCCTGAAGCTGGGAACAC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GATACTATTACAAATTCGGCAGTGATAAGGACGGTTATAGCTCGGTCTATTCTTTTGTAA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GCCGACCGGATGTGTCTGTAAAGAGCGCTAAATTTATTGCGTACGCTGACATGGGCGTCA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ACTCAGCTCCCGCGGCCACATCCACGGCTGTACGTTCCTTTCAAGAAGTGATGGATGGTT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ATGATAGCTTTCTATTGCACTTCGGCGATATCAGTTATGCCCGTGGTCATGCGCACATAT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GGGACGATTTTTTCCATTTGATTGAGCCGTACGCGACAAGAGTTCCTTACATGATTGGCA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TTGGTAATCATGAATATGATTATGTTACCGGTGGCAACAATGATCCTAGCGGAGCCGCGG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GTGACGATGGTCGAATGGATTTTCATCCATCTTGGGCTAATTACGGTGAAGACTCGTCTG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GTGAATGTTCAGTGCCGATGTATTACCGCTGGGGTGCCCCTTTGAATGGTAACGCTATAT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ATTGGTACTCCTTTGACTATGGTGGTGTCCATGTTGTTCAGATTTCGTCAGAGCACGATT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GGCGGCGTGGATCGAAGCAATATAAGTGGTTGGAACAAGACCTGAAAAATGTTGATCGGA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AGAATACCCCGTGGGTTGTCCTCACGTCGCACCGGATGATGTACACAACTCAAATAGGCG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ATAAAGCTGACAGGCAAGTGGCTCAGCATTTTCGCGATGAAGTGGAAAATTTGCTTTGGA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GGTACAAAGTGAACTTGATTCTAGTGGGCCACCAACACTCTTACGAGCGCAGCTGTGCTG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TGCGTAACGGAAAATGTACTAAGGACAACAAGGGACCTGTTCACATCATTATCGGATCTG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CAGGCGCTGATTTAGAAAAACAGGGTTTCTCCAGTGAGCTTGGTGAATGGAGTGTGGCTC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ACGTGGGCGAATGGGGATACTTGCGTTTCAATTCCACCGAAGAGTCCATGAACATACAGT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TCGTATTGAATCGCAATGGCGTCGTATACGACCAGGTCGTCTTGACTCGTTGGGAATAAA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AATATAGCCATGCATGCATT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&gt;contig42710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ACTCGCAGGAACTCAAATGTGTATTAGTAATTACTCtaCAGAGCTgAATTATGCtCCCTg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CACCACAAGTCTAGCTGACTGAAGCCGCAGGTTTGACAGTACCGGCGCCAGATTCTTCCA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CACCTTCCACGTAAATAATTTCCGTGCCATCTTCCATCATCTTGCGGAAGTCTGGGCAAT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CcATGGTTTCAGCCGGATCAAAACTCGCAGTCTTGATCGGATCTTCAAGGCAGCACAGCA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ATGTGCCATTCGAGCATGTGACGGTCAAGTGCTCCTTATTTTCGATAATAGCGATATAGC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CGTGGTGTTTCATCTTGCCCGTGCCATACTCGCAGCACTTTTTGCCGTTTGGCGCGCAAG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CCGGATACGTGAGGGCGTTCGTGGCGATAAGAAGCGCTCCTGCCACGAACGCCACCTTTA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GGACcGAGAAACTCATATATTTTTtCTTTAACGAATCGACACTGCTGATGAAAAATGTCA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AGTTGCTACGTTAAAAGACAAAGCCATGAGATtaCATGAAGCCTGTAAttgagtaaaccG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GGCAAAACGCGTGCTTTCTACTGCAGCAGCTGGAGAACATAGGCAAGTCTTATCTGACTC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CATACCACCAGCGTGGATTATTGAAGATCTGCTCAAttaagtgtcagTTTGAAACGAGCG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TAGCTTCTGGAGAGTCCATCGAAGGATCACAAAGAGGCGAGGTCTGAGACAATAGTATTG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CAAACGGCGACCAATACATTTCGACAAAAGCTTTAGATTGaGTGAAGGGAATTTCTGTTC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CTGACCGTTGCAGAAGCGCTACGACAGCCGGTTAaTTGATTTTcTTACGGAAGCCTTctA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CGTCAAGCAAGTTCATTGCgTCGGCACATTTCgCAACGTGTCGTTTCCTAACAATGACAG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TATGGGCTCGGTCCTATaTGTTTATGATGCTAGTGGTGTCAGTGACGGCGAAGCAAGAGG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CGACAATGCTCAGCACGACGTTTGATaTTTTGAACGAAGAAGCAAGCTCGACTGCGCCTT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CGAGGGCCAGGGGCAAGAACTGTGAAAGTAATGGTGTGGTATTGCGCCACCGCACTTTGA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AATACTATGGTGAAAACTCATATGTTGCGTGCTCGAATGGAGTCGTTGGGTGCTACCTTA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TCGAGCGTGTGCACGACAAGGCCACGGAGGTGGCCTGTCCTACTACCGACTTGCAGCAGC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GGATTGATCGAGAGACAAACTATCGTGAACTTGAGAAACGATTCAAGAAAGAGGCTCAGA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GAGACGATGATAATGACAGTAACAGGAAACTCTCGCTTGTTGTGGTATCGACCACTCGTA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TCTGGGATGGCGGTGTCGTTTGCTACCAGCTCAGCAAGGAATTTCCATTTAATAAAACCC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ACGAAGATTATATTTACAAGGCAATGAACAGGTACGAGGAAAGCACAAACGTCCgattcg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tgaacacagccaagtgcaagaaggaaaaaTTGTCGCACTGTGACTCGTGTGTCAATTACG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TGGATTTCAAGCACCCGACCGTTGGGCGTGACTGCAACTCGAGTATCGGCATTACGGACG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ATGGACCACAGATTATGAATCTTGCGGACCGGTGTTTCGAGGTGGACGATGATTTGAAGA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CGGTATACGGCTCCGCGATGCACGAAATTGGCCACTCGCTCGGGTTGTACCACGAGCACc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AGCACCCCAAGCGCTCGATTGGCGTCCTGTGGGATTCAATTGAACAGAGTCTGTGGTCTG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AGATGAGTATTCGCGAACTCAGCGTTGGTGGCCCTTACGATGTTGAAAGTGTCATGCACT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ATCCACGGTCGTACGGCTTTtGTCAGCCTAACATCTGCAGCAAAAGCGTTGAAAAGAATT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GTGTGAAGGAGGGTACAATTTTCTGTAACCTTAACGACGATGACAATTGCATTGAAATTA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CTGAAGCGATGTGCAATGAGACGGctACGAATGCGATTGGGCAACGGAAGTACCTTAGCA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AGGGCGACTTGGCCGCAATCAACGAGCTTTACCATTCAGCAGCCTGGCCATTGTCGAAAT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CCAAGATTCGTGACTAAGTGCCGCGTTTATTAGTATCGACACAGAAGGCAAGAAAGCAAG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TTTCGTAGTTCTCGTTTTACCTAATTGCAGCCATAGGTTGAAGATGTCGTAATAGTTGAG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CAACTTCTAGTGAAGGGGTCATGATCACGGTCCACCCATCTTAGCGTGCTGCGCGAATAC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ATGTTGTAGAGTGATTGTAACAGAGTTAATGCGTCAAATTTTGATCACGTCGAGATG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&gt;contig16394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AAAAAGAAACTACTTCAAACTATTCTTGTTTTCTATTGGCGAGTCTATTTGTTGTACGCC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TTGGCTGTCGATTACTCAaAAGTAAATTTTCTGCTGGCGTGCAATGATGCCTGTACCATC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CGAGCTTGTAATAACTCAGCACAGGCGTATATTACTGCTATTTTTGGCTCTGCTGGCGGG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CGTGACAATTGTCATGGCGGCAACAACAGCACCAAACGCTGTCGCCGGTGTCTTCCGTCG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ACGATTAAGAGAGGTGCCAAACGCTCTTGTCGACGGGCAGAACGATGAAAGGAACAGCTC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TCCAAGTATTGCCGTCCGGCAAATTGCGGAAAAGTCGTTGGCATCGGCGAAAACGAAAGG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CATTTTGCCGAAGAACTTTGAAGAATTCGCCGAAAACTTTTCAAAGAACAATTACTCAGG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GAATGACGACTTGGATCATCGCATGTACGCATTCCTCAATGCTCTTACAAAGAATAAAAG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AGAAGCTTTGGAGTATGTATTTTCGCCAAATTGGTTGCAGAAACCCCACGCGCTGAGATT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TTACAATTTCTTAGTAAATCGGTGGTCTAAACAAAAATTAGGCCAAAATTTGCACTTGGA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CGGGATAAGCCGAGAGG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&gt;contig22340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ACGTGGAAAAGAAGGATTATCAACTGGCtGGGTCTTTACTATCTTTGCGGGCTTGAAAAA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CcAATGTTTCTGgAAAAaGGCTTTGAGCTTTtGAATAAATGAATTTTGGCCGAaTTTAGT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CGACCATTCCGATATTTTTGAACTCCATCCCAGACGCCGGCGTTGAGGCACGCTGGGTGT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CACCACGACAcTtGTCACGGTCTCCTTTGTAGCCAAGGCCTTGCGAGTAGAATTCGTGGT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ATCGCTACCAGCGACACTGGCCACGATCATTACGACGAGCCAAACGAAGGCAAAGCGCAT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GATTCGAATACTTGCGATGCAGGAAAGTtAAAGGAAGGgAAGAACTTGGAGTATACTTGA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CgACTTTTAAGCAATTtCtAGAC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&gt;contig40582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ATCCTGGTGTATTTAACTtGCAATAGCTTAAAGTTTTGACATTAACCTCTCTGTTGAACA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TTAAATAATGGTTCACAGAAAGAAAAGACTATGTCATGACGGCCCTGATTTACTGCGGAT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GCATAACTTTCATAACCACAATCAAAGCACCTTAACTGCAACTACGGCGCGCATCTCTTT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TACGTCATACACGATATCGCGGTCAACACGCATGTGAGTGCGAACACGGTGTGCATAGGA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GCCTTCACCGCGATTACAGCATTTGTTCCGCCGGTTTCTCCCAACGAATCGCTGCTATTG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GTAGAAGTAGTTTCTGGTACAAAAGCCTGAGCAGCAGCGCTGAGTGCAGTGATGCTCTCA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CCATCCGCGCATGtAGTGTTCTGGCAAATGaTATTGTTCACAAGGTAACGCGGCTCGAGT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TTCACGTTGTTCAGATACTTCACTCTGTTGGCCGCGGATGCAAAGTAAATTTTCTGACCG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TTGCTAAGACATACGTATTGGTAGTTGGACGTATTGACATTGTCGCCTGTGAGGGGATCT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TTGATGCCGTTCGTGCACTCGTCGCACGAGCTGCGACATTCAGCATAGTTGGTAGCGTCA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GATGGGTTGACAATAAATTCTGCAATGTTGGCGGCTAGGTAAGCCGTGTCAGTCAGGTCA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AAGCCATAGTCACCGAAGGAGCGCGCCGCCATgCCGCATGTGTAAATGATCTGGCCATTT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ACAAATCCAACATGGTTGAGGTTGTTGTAACCCATATTCATCGTAGACATACCgCAAACG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GGGCACCTATAATCGTCATCCGACAAATTATTATTAATTGCGGAGGACTGCATGTCCATG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GTTGAATTCGACATTTCAGACGTAATCATGTCCATACTGGAGTGATTGATTGACGTATCC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GTCTGGAGACCGCGCATGACACGAGTGTGATGAATACGGTGCGCGGAACTCACAGCAGCG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GCGGCGATGGCGATGATTATAGTAGAAGTGAAGAAGGGCATCATGTTcGGGAGTTAAACG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GAAAATGATTGGTAAAGTTGCGAAAAGGATGCCACGATGTAAGTTGCagTAAGGTTTCAT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GCTATGTTACACATCCATCAACATCTGAGATTTAACACAcGAGTGGCCAGAAAaTTTGGA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TTCTTCTTTAAAGCAATTATTAATTCACTCACCCGGTGTATCGTTACATGAGATTAATAC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TTAAAAATTATTAATTAATATATTATCTAAAAGGTAGT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&gt;contig48461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TtAAAGTATGCTTTTTCAAaGATACGTTTTGGATGGtgCATTTCCAGTCTCCAAGCTGAA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TCGAAACCTTATCGCTGGTGCAGGCAGCGACATTCATTCGCTCAAGGGTGGACACGTAAA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TATTAAAAAGGAAAGCCGCACTGACATGGCGCTGCAGTAACAAGTGAATTTTTTTCACAA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TCGACGAGCGGCTAaTGCTGGCGGCAGGAACCAATTCGACCAAGTGATTTGATAGGACAG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TTTTCCCcATCTATtCAAAATaGTCGCTAGGCGTCGtAgTTTAGTGCCAAaGCGAGACGT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CCACGTCCGTcGCATCACCATTTATATAAAGACATGTCGAGGACAACATTGTGTTGATCG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AGCAGTCACAAGCCACAACTGTCCAATGGTAGCAAAAATGATAAACCTGCTGTGTGTGCA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AATGTCGCATTGCTGACCGCACCAAGAACATTTGCGCTGGATGTGACACACCCATACGAA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TACGAAATAAAGCAAGAGGCTCAAAAATTTACACGTCCTGCGTCATTTTTCGTGAAAAGA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CGACCGAGCTGATTAGAGCTTTGTCGTGTCGCAGCGTAACTTGGGTTCTGACGCATCTAT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CTAAATGATATGCTCGTAGGTTCGGGCCGTAGCCACTGCGCTGGCGCTTCTAGTTTGATA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CTCTTGCGTGGCGCCTCTTGTCATTGCGAAGTTGAAAATGACTTCAGTGCACTTCTAAAT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TTGATGTATCATAGCAATGGaTTGCTAGGTGCGGATCAATCTGGCTCCACATACGTCAGA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TTGTGCGCTCGCTCATTTGTCGGTGCCAATTATCAGTTGGGACGTGTACGATTCCCAACG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TTtCcAGCAaTGCCTATACTCGAAAATTGAAAACTCGACTTTGTACAGATGTGATACGGA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CcAaGAGGGTGGCCATGGGAGGCTTTTGGAAACgTATGTATATATACTACCACTATCTGC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GAAAAGATTATCCGCGTC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&gt;contig12894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TGGATACGAAACGTAAGGATTGTTGTCAATTCATTGCGATCAATCAACTGTTGACTCCAA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ATAAATCCGCGTTTGCTCTGACGGTCGGGTGTTAGACGAATGAAATTCTTTTTGACGTCG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GTGGCACCGCCATACGTAAAGCTTTCGGAGATCTGACGACGCCCGGCCGAATTCACGTGC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TCAAATGGCGGCGTGAAAGTTAAAGACGGAAGCGGTTCACCCGATATGGAGGCTATAAaG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GCTAGCACGATCAAaGAAaTGACTGTTACGGCCGAATGAAGCATGTTtACGTGTCGAGAA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GGAAGGTTAAATTGCCAATGGGCGTGACACGTTGACACGTAGAACAAGTAGGAGTTTCTA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ACAATTTAAAAaCACAGAA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&gt;contig16641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GTAgCGATATACCCCGTTACAGTCCTTGTTAACGTTTGGCGTATCTTTATGCCCTTGCTT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CTGTACCCACCATGAGCGCAAGCAAGCACACGTTCCTAGTCTTTCGGTATTTGTCGGCCT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TCGAGCGTAATTTTTTCGTTGAATAACCTTCTTGTCGGAAGTATGTTCACTTAACAGATT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TGAAAGCCTTAAGAAATTTAGACATGCCAAAACACAAAGAATACGCAAACGTTTTGATTG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CCTCCTCCGCTTCCTAATGGGTCTCATAAATGTGTTCTGGGGGTGGAGCAAGCGGCATGA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TGAAGACCGAGTATTAATGTTGGCGGAGTTGTAGCGATGCACACCCTGAAAtATACGCAA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AAATATTTTTAACTGTAAACGGGTGGCAATGCCTTTCCTTAGAACT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ACAaTTGAAtATATTTAGTCGACTCTAAAGCCATGGTcAAAGTGATATGGGGCCCTGTCA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TACTGATGTGCGGCCTTGCTCTACATGCATGCAAGGAAACTGCACAGGCGCGAGAGGAGC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CGGCACCCCGCGCTGTCAATGCGTCAGCAACAGGGGAGCAATTACTGAGCAACTTCGAGG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AAAGGGCAGGAAATGACATGTATTTACTCAAGCCATTTAGCAAGATCACCCATGCTATTG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CACAAGACATTTTTGATACTGTCAATACTGTGCAAAAGAACCTCATGGgggAAGAGGTAG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AAAGCTTTACTTTTGCGCATCTAAGTAAATGGATAAATGATATCAAAAAAGACTACAATG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CAATGTCCCAAAAGGACCGTGACGCGTATAAGGCAATGTACGATGCACTAGCAGCTTATT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ACTCCGTCGTTGATCGAGCTCGCATCATCGCTACCTGTCAATTGGCTCCCAAATTACAGA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GACACATGGAAAATATGCGGAGTTTCGTGTTGAATGATTTGGTCGCACAAGAGAAATCGC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CGGAGCAAATGTATAATATGTTAGGCTTTGATGCGAAAGATCCTTACTTTTTGAAAGACC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CGCTGTTAGAGCTGTTTCTCACATATCTTGATCGAAATCATTCCAAGAACTACAAGATTG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TGCGTGATAAGCTGATGGAGGCCTACGTGGGTGACAAACAAAAACTGATGGACCTATTGA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AAGAAAATGGTCAAATTGCTAAGAAGCTGAAATATATAGTGCC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&gt;contig58764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ACGGTTTCCAATCCAACTCGGTCTTAGCTTGACTAGTGTTGTCCGTTTTAGCCACCACAA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ATGTTATGGGAGTATAAACGTCTCGCTTGAGGTTCTTCATGAGCTTGAGCAGCTCCGTTG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TGTGACCACCAGAGCCTAGCACCGCCATGACGCGAACTTGTCTGCGTTTCTTGCGATTAT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CCACATGTAATTGATGAAAAAGGGGATCGAGATAACTCGAAATTGGCGCTTTGATCCTTC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GAGGAATAATCACGAGCCAGACACGTAAGGCGAGGAGCACAGCCAACAGAATCAATACTT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GCTCTATCATGCCTTGACCTACTAAG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&gt;contig19281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AAAAAAAaTCTTCGCCTCCGTGATATTCATTGGAATCCGTAACCAAGGGTCCGACTAAAA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ACAATGCTACGAAGCCTACTGGCAGTGGCGCTATATCTGACTACTGTCAACGCTCTCTTC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GCCGATCAGGCAGGTGAGTTTGACTGGAAGTTTGAAAATATAGGACGCGTCCAATTCGTG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GCGTTCGAAGACTCCGTGAACCGTGAGCCAAATTCGGTCGTACCCAAAAAT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&gt;contig34914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ACGGCCTTAACTTCTACAGCTGAGTTACATTCTCGAGCGTTCAATTCAATGACGAATTTA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GTGGCGTAGGAACCGGCTCCATACCTTAGCCGCCTATCTCCCACAAATGCTTCTTGAGCG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ATCGATCACCCCTAGGAACCGTTTTTACAATATTCCTGGACTAAAAAaCAAAATAGTAAT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AAGATGGTAGGAGCCTTTACGACGCGCACCAATTTTGGCCAGTTGTAAGTTTCAAAATTC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AATGCAACAAGCGCGTGATGGTCCCACCTAGAGGTTTGTGTGCCTTCTTCATCTGATTGT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GTTGgAGGTCACGTTGCGCGTGAGCCTGTCCAGCATCCTTCTAGTCCAAAGAGAGAGCAT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GTTTTGGCCAGTTAATTTGGACTCCCGCCTTATTCATGTTCCAACGGTGATTGGATCTTC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AGACACTCCGGCTCTCGAGTAATGGTCCCATCCCCATCGCATGATTCGTCATCTATTTGT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CAGTGGTATTCTTTGCTCAAGTTTAATTTTGTGTGCCCTACCAGAAATTTTGGACAGTCC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ACGACTGTTGCGACGGCTCTAAGTTCAGATACTCGTTTATTCTTTCGACAAACCATTACT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GCCGCTTCCGGTGATTGTAAACTCTTTAGGAACAATCCCGTCTTTTTTTACAATTGACAG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AGCATACAACTCGACTTTACGGCTGTGGTACAACCTATTCCCTACTTACGTTCTTTGCGT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CCGTATAGACGACACGCTTTGATAGTTCGTTGCGCACTTCAGGGTCGCTATTACTAGCTT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ACTCACTGTAAAGATTTCTAATAAAGAAACACTGCAATGAAAGTGCCAACAAGTTTTATC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GTAGCTGTTCTCACTACCTTGAGTGTGTGCACCGCGTCTGAATCCTCAGAATTAAGCCCA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GAGCAAATGCCACTGGTGCCACCAACTTCGACCGATACGGCCGAGGAAATGCCACTCGTT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TCACCAACTTCAGCCGAAACAACCGAGCAGACACCTCTGGAATCGTCTAGTTCGACTGAG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GAAATGAGTGATACGGCGCTCACAGATTGGAAGGAAAGTCTGACAACGGACTTGAACAAT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CCGTCTTCGGATGCAACTCAGCCCT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&gt;contig41961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TGGCATCTTGGGCTTCCACAGCTCTGCCATGCCTCTGTGTCGAATGAGTGCAAGTGTGAG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CCAAAACGCTGCCTCTTGCATTGAAAATTTTtCAAGATACAAGGCCATTGCATCTTGTGA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ATCTTTCATCAAAAGGAGTAGAGCAGCAACAACATAATTCATT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&gt;contig48643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CTATTGAGAACGACGTAGAAATTGCCAAAAGTGGAGTATCTTGGTGGAAAGATGTCGTAT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CGGATGAATTTTGCAGTCAGGACGTTTTAGCGCTAGCGCTCATTGCGATGTGCTTCATGC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GtCTAGTACTCTGTGTGCTGCAATTGTTGTGGAAGCTGGTGGGAGTGCCATTGCGATGGT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ATTATGCGCTGAAGGTAAAAtATAATAATAaTAGGAACGTGGTGCTATTAAAGAAAAAGA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TGGCGATCGTTCGCTTTTGCCATCTGCACTTCTTGCTCGTGATTGAAAAATTAAAGCGCG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AAATGAAAGATCGTACGAGGGAAGAAATGCAGCAAATGGTAGTGGCGTTGGGTGCTCTGC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AGCAGAAAAAGGGTACACGCGTGACTCTACCGGCGATTCTAGCTACATTGCGCAAAATTC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AGGCAATAGAGGGCAGACTTAAATCAGAAAAATTCGAGGAATATTTGACTGATATAAATC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AAGGTGGAAGGTATGAAGACGATATTGATTCGGGTCTGCCAGCAGCGTGGACGCGACTGC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AGGACGTTTATGCCTCGTTTGTACGAATTCAGGCGACGATCATTCGGCAGCAAACCCCAA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AAAAAaCGTGGCAGCTGCAACAAGAAAATGTCGATGGACGACATGTACGCCAGCTTTCAA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GTAGTAAAGACTCGACAAAGGAGGTTTTACTAGAGTTGCAAGAGCTGACAAGACAGTTGC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CACAAGGATTTACTGCCGATATGTTCAAGTCGCTCGGAAATGCAATGCATGGATCAAGTG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GCGCAGTCGAGCGTGGCGCAGAGCTAGAACTTAAGACTCATAGCCTTATAACCTTACCGT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CTATACCGGTAGCGTACGAGAATAGCTACACCCCGCAGAAGCGGCATAATATtCcTAGGA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GATAGCCAGTT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&gt;contig02853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AGTGAAGGAAATTTATGCTGCTACAAGGTAGATAACGTTACCAATCGGTTTGGTACGGCA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TTGGACCGCTTGATTGAGGGTGACTTCAAATGGCGGCTGCGCCAGCGCATCCGTGTTGGT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ATGGTTAACCAGgACGGCTACTGGTACGAGTTGCCTCGCTATGCTTTAAACGAAGTGTTT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ATTGCAGAGAGCGATGCCTCTCGGCCGTCACATTACAATATCGGCATTGATCAGCACCAG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CGCGAATCTCACCGTAGCAGTGGTATACTCATGTGCACTGGCACAGGTTCGAGTGCATGG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TACTCCAGTGCGGTGCCAAATTTATCGAGAACAGGTTGCGACTGTTTTAAATGCGATGGA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CCACACGCACACAAACGAAACTGTGACAGAATTGACAGAGTCTATCAATAAGCGTAACGT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TTTCCCGGAGGACTCTCGAGACATGGGTTATGTTGTTCGCGAGCCGATTATTAATGCAAC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GTTCGGTGATATCAGGTTTAGACGAGGTAAAGCTCGCCGAGTGTCTGTACGGTCTCTTGG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GTGGGATATGAAAGTTTTCATCGATGGAATATACTCAGTGCCGCTAGATTATGGTGTCCA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GGCGGTCATGAAGGTTGCTGACGAGCCAAAATATGTGCTGCGTACCGTGGACTTTTCCTC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GTTGCCAAGTTCAGCGCCCAGAAAGTGAATTTTGTAGACTGTGCAAATGCGACTTCGTGA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CCGTGATCTCGACGAAGACAAGGAGTGATGGCGGTGTCGAAAAGAATTTCGAGATGGCCG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CTTCTTTCGAGAGCGGGAGCGAGATCGTGACCAAGATGCCGACCGCTGCCGAGAACTTCG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ATTGCGGCCACTGTATTCACGCCAACGCGGCTGCGATtGGCTCTTGCTACGACTATGCAG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TCGACGATATTCACGTGATTCATTATGAGAATGATGTAGCTCTCGACGTACACTCGGAAC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GTCCATGCGTTCCCTTGACCTTGCTCGATACAGTGTAGGAGAATTAGGCTGCAAGCTTAA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ACGCTCTTGATCCGTTTTATCTCCTGACAaGACGGGTTTGCGCAAGAACAGCCCTTTAAA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TACCTGCTCTTGCTGCTCCTTAGATAATAGCGCGGCCGATGCACTAGCTGAGGCTGCAGC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GTTATAAAACTCATGAATAAGCTTTTGAACGTCATCGCTCTCCCATCGCATTGTCAACTT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ATCTCGAGAAGTAATGTTTTCCTCTAGATATTTTGTCAAACGTAATTGCTCGCCATCTCG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CTTCAAAGCTATAGAATGATGATTATTTATTGCCTCGCCATAAATCTTTtCTTGAGCAGA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CAAGGTTAACAGCGCCAGTGCATCATCTTGTATCCGTTTAAATCGCTCTGCATCGATATT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ATTCTCCAGAGTTGATAAAAATACGCTTAATGGGGTGCTTGGTTCCCACGAGGCAAGCTG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CAACTGTTCGCTCAGTAGCTCCGCAAACATTTTTTTTGCTTGTTTCAGCTTGATTTTTTT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TTtCCGCTTTCAGATCTTCTCgaCGGTGCTTGACAAAGTGTTCAAAAATTGCACGGCGCT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CGTGCATCTTCGGAATGCCCATAAAGCGTGGATCTCCTGCAATTTGAGGCAGCGCCACTG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ACCACTTGCAGAAAGGCATGATGTTCTTATCAAGCAGCATGGCCCGAAACTGCTCCATCC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GCTTAAGCTCACGCTCCTTGCGTTCCTCTTCTAGTCTCAAATCGTCTTCCGTCAACGGCA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GATCTGCCTCCTGAGCGATTTCATCTTCTTtCATTGTCAGCGGCTTTGCTTTtGCATCTG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TTTTATACGTTTCCTTGGGCTCTTCGGGATTTTTTGGCTTCAAATTTTCTTCTTTTGCTT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TTTTAAAaGATTTCACCTTGTAATACTCCTCTCCCGTTGATATACTCTCTACGCTAGTTT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&gt;contig19282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AAAAATCTTCCCTCCGTGATATTcATTGGAATTCGTAACCAAGGGTCCGACTAAAAACAA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TGCTACGAAGCCTACTGGCAGTGGCGCTATATCTGACTACTGTCAACGCTCTCTTCGCCG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ATCAGGCAGGTGAGTTTGACTGGAAGTTTGAAAATATAGGACGCGTCCAATTCGTGGCGT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TCGAAGACTCCGTGAGTCGTGAGCCAAATTCGGTCGTGACCAAAAAC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&gt;contig19549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CACCACCATCCCGGTGCTGATATCtCCTTTGGTCGCTGTCAGTCCAAGCCGCGCGGAATG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TCGATGAGCGAAGGCAAAATGTCGTCTCTGCCGTCGAACGCCTGGCGTCCGCTGGGCCGT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CGCGTAGCGTCTCCACCTCCGACGCTCACGAGTTCACCAGAGCCGCTTTCACCGCCCATG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TCAATTGACAATCAGTCAGACGATTTTCGAGCTTCTGATGCTTATGGGTGCCTCCGGTCG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CCATCCTCCGCGGCGTTTGGAAGTAGCTCTTCCCTTCGAGAGAAAGGAGATGCGATGCTC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AAGCACGTGTCTAGCTTTCGTAAGGTTGCAAGCTCTTGTCTTTCGTCTTCAGCTTCGTCG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ATTAACGACTCTTCgaaTGAAGAAGAACAGCATCTGGAGCCGCTATCAAACCAGTCGGAC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GTGGGACCAGTACCAGCTCCGCCTTCCGCGGGTGTACCCTTTGCAGAAGGCTGTTTGCCC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GTGCTTTCACAGCTCCCACGTCCACCGCGAACTGTCAGTATGGACGGTGGCAGTAATATT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CATGCGAACTCGTTGGTCAAGTCTCCCGTGCTTGGAAGCAGGAAGGATGCACAGACATGG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CAATTGCAGGACGAAGAGTATCTCATGACGTCACCACGCTTTGGATCATCCTTCACGAAT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GGcGACAGGCATGTTGATCTGTTCCGCGGTAGCAGTGTCAGCTCGCTGCTCTCCACTgGA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GACCAGGAATCAGTATGATGAGGACTACCAGGGTTACCCAAGGTCTTCAAAAGATACAAG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GGCCTCGTCAGTCGATTTCACTTTTGAGCGtGCGCATGAGAGGAATCCACCACTACCCCC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ACCTCAAGAACCACTGCAGCGATCACGTGCGCGATCATTCTCGTATTCGCAAGCGTATGG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CCCGGACGGGTACAATCCGTTTAACGGCAACAAGCCATTTGCGCCTGTACCTCACCACCg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TGTGCCACCGCAACAAGCAACTGGGCCAGAAATCTCGCAGGCTCATCGTACTTTATATCC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TGGAAGTAACATGATGCAGCCTCCACATACCGGTGTTCGTCTGCCGCGCGTCAGCATTCC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GACTGATTCTCCTATGCACCAATTCCAGTACGGACCCCCGATGCCGTATCGTCGATATTC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CGATGCATTTGCAGTGCCACCTTATCAAGACTTTTACCCTGATGATCAACAGGAAAACCA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GTCGCACCAGAATAACACGGGTcGCGGTATGCGTTCGTACAGTATAGAATATGGAAATTA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CACGATGACACGCCAAATGCGAAGCCAGTCGATGGAGGGACTCCAGATTTTTGCCTCAGC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GCCCCCGTTGGAGTACCCCTCTTTAAATCGCAGTAACTCTGCTGGTGGCGGTTTCGATTG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GTTACGCAAGCAAATAGACTTGTCGCCTCCTCTACCTCCTGATATGCGTGGATGCAGCGT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TAATGGCACTTCCCATTTTCCTCCGCCGCCACCTGAAGCGTATTACGATGTGGAATTTAA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AAGAGGCCGGCAGGAAATCTTTGCTGGCCGTGCATCTTTCAAGCCTGGAGAATACGTTAA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GGTAGAGGCAGACCGAGGTGAGGACATCGGCCGGATCGTACAGCGCACTGCAGACCCCTC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TAAAATTGGATCGGGTGAATTTGGAAGCCCTGGCGAGGAATTTATCGGTCGTTGCAAGCG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TCATGACCTTTTAACGAAGAAGATAATTTGCGTGGCAAACCAGCGGGAATGTGACATGCT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&gt;contig48903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GCCACGTTAAAtACcTtCCCTTTCatAGAGTTTGGAtCaGAAAaGGTTTTTtCAACATAT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CTGGACACTGCTGGCACaCCGTAGTGCTTCTCCATTAACGCAAGGACaGCTTGATCCTTT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AGTTCAgcACGAAGATGCTCGAGATGTTTCAAATgaTTTTGAATCTGAGTATAAGCAAcT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TCgtGCGGGACGTTGTTGAGCATaTCGTGTCCGAAGATATTTCGCAACTTATCGCCGTCG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AGGGCTTCCGCCACTTTTTTAAAAGCAGCAGAAGTCTCGTCTAGCCGTCTCGAGGCAACA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CTCGTTCCATTGAATGACATGGTTTGAAGCGCATTCGACATTGACGTGGCTCCTGCAACA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CCAAGGGCAAGAGCAGCGAGCGCcGGGAAAAACATTAGTTTGACACTTTGAGATAGCCAG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GTCCACGTGAATCGAATTTGAATTCTAAATGCTTACGCTATAGCT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ATACCCATCCATGTCATTCACTAAATGTAAAGCATTTCTCGTAAaaTTTCGCCATCCGTC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AAGACTTTGCTCGACGCATCAaaTTAAATTCAACAATTCTTCGTACAAAAGACGACCATT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AAGCATCACAGgTAGATAAGAAGCTGACGACGTGGTGCGCGTGGTTTTATGTGGATCTGA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CAGGAAAACCATTCGCtaGAAGGGCTCGCATTTGCTGTATAATTAAGCTGATCAATGACA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ACGGTGACCACATCGAAGCATGTGATCTTAGCTATACTTTGGgaTGCGGTTGTCAGAGAG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TCGTAAGGGTCCACGCGACCCAAGTCGTGTAATGacGTTGGGGTGACGCAATAAaGGCGA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TCTAGTTGgcaTtCGTGTAAGCCTGAGGCGATgCCCGTACGCGCTTGTGACAAaGATGAA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TCTTtGTATGTGACGATTGgtACGGGAGGAaTGCTTGAAATCTCCATGGtATGCATGAAT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TCCgAAGTGAGTaCGTATCAAGGGTACGTGATGTCCACCGCAGTTGTAGCGGGCAAGCAC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TTGCAAAAGACTGACAAAGACGCCGAGCAGTGGCAATGAaCATCGCCATCGCAGGCTCAA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AaGGGACGgAGACATTtGATtGTAACctGACCAATTGGTTCTTTGCCCATGGCTtGATGC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&gt;contig02629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ACAAATCCAATGGCATTTAATTCCGATCGTACGGTTTTAaCTTGTGTATTGTATGCCCCG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CGACGGATGTTTTTAACCGTATCCCCAAGCTTGAGTCCCCATGATTTCATTGGCCATAAA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TCaTCGTATGGAACCACAAAGTCTTGCCACACGTCACAGTGGCCATACTGAGTTGCAAAT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ACATGCAAAGCAGGATAAATACTCTCGGTCCAGACTTTATCCATCAGTCGAAAGGAAAAC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CCAAGGTCTTGTAATTCATTTAAACACTCGCGAACTTGCGTCGCGTACTTTCCAGCGCGT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ACCATGTATACGTGTCGTCCTAATAAATACCCTTCTAATGCTTTTGGCCACCGTGGGTCT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AACGAATgAaGCGGTACGGTAAATGCTAACGGGACGTCCGCTGTTCCCTCTaTTtCTTTA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TACTTTCGTAACCCGGGTAAAAAAAaGTCGTACCATTTCGTATCCCGCACTCGCCATACA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AATCCCAAGGCATTTAAAGCCTCCACGTGCCGTGGGGCCAAAGGCGGGAGTACTGCACGC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ATGGACGTTTTGGAATCCTGACGCTGTGGCTGTTGCGCTCGCTGTTTTTGCTGTTGCATC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TGTTTGCGTAATTTCGCAACGGCCAATCCAAGTTTAAATCCTCTTGTTGCACGTGGCCAG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AGATTTCCATCAGTGGCTTTGGAATTGTCAGGTACGGTAAATTTTTGCGGCACAAATAAA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TCGCCGTACAGCTCTTGATACGTTTGAAGAGCAGGCAAACAAACCTCTTGAAATTGATAA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TCGTGCCACTCATATAATGGAAACCCCATGTCGTCAAGTTCTTGGAGTTGCGCAATGTGC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TTTGGGGTTTGAGGAGgTGGTTTTTTTACAGTTGATTTGCTCACGGACTGCAAAAAACGA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TGAACTTTTACACCGAGTGGCAACTGATGCAATTCCTTCGGCCACAAAGAACATGTAGGA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ATCACAAAGCTGAATGGCACGGCAAAATGCCGCTCTAACGAGTGAAAGGTGCGAAGCGCA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AGCACCAATTGATTCCAGGACGCGCTACTGCTGTCGCGACGGTTTTTCGTGGACTCATTC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GAGGATGAAACACGATAGTAACGAGTAGCAGTAAATCGAGTGATTGGGACAGGAGGACTC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TGTAGACTGGGGAGGATGCAGAAGAGTCGACGATGGAGTGGCAAGAGTTGCAGCAGACGC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CGGCGAGGCATGACCAATGCTCTTGTGTTTTTTTTtttAAAaGTC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&gt;contig19377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ACACCAAGATATCAaaCGATTATAATGCTCAGTGCAGTGCTTTTTCTCGTGGCTGCGTGT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GCCAAGACTTCGTTCGGCCACAGTGTGGTAGTGTCCACGCGTGACTTGAAGATCTATGCG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TCGAACTCAAATGAGTACTCTACGATCCCAGAGGACTTCGATTCAAAGCGCAGACTTCGT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GGAGCTGTCAACAATATCAACCGTATAAAAGAAAGAGATGCGGCTATTCTAAGTGAAATT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CTCGGTTGGAATATTAATTCGAAGCTCAGCAAAAACTTTCAACGATGGAAAAAAATGAAT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CCTAGAGTGATGGAAAACGATCTTTTCAAAATTCCAGAAACCTATAAGAGACTGCTCGAG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TTTACGAAAAGCCTCTCGAAGAAAGCGGCGACCAAACCTGTTTCTTTTGAAACGTTGCAT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CTGCTTGGTGTGCGTCCTCAGCAATTGAAAGAAAGGATCCCATCTAGGACAGCCGTAATA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CGCAAAGGCAAGGTTGACCGCTACAAGAAATATCTAAATAATGCTTTTTATAACCCAGTA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CGGAGGAAGAAGCCCTTTGATACGTCACGCCTCGATGATGGGAAAGTTGAACAGGCTTTT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CGAAAACTTTATAACGATAATGTTCTTGAACTTTTGAAGACTGCCTTTTTTAATATTGTC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GATGTCGAGAAGCTGGCAGCTTTGGCTTCAGGACCTGTTTATAGACAAGCGCTAGAGGCA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GATCCCAAGTACAAGGAAATGATGAGTTCGATACCGTTGGAAAGATGGCCAGAAAATTCC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ATTCTGAAAAAGCTTATTGCTATCCATGAGTTCTTTCTGAAAACCGACGATTAGTGTCAT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CAAGGCCTTGTTTCTAATTGACTTAATTACATTAAAATATAACTGCAATACTCCACGGT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&gt;contig23857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ACATTTGAATTTGATTTGCCTGATCGCGAGCAATTGCCTTAAGATGTCGCAACGCAGAGA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ATTGATGCTACTCAGATGCTGTATGCTCCATAGAACTACAGATCACGAAGATAATTAAAA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TCAGGGGCTCATTTGATCGCAGTATCTATCTTCTCTCGTGAGCCCCGTGGAAAGCTACCA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ATGGTTCGTGTCTACGTCGCCGCATTGGCAGCCATTTTCGCATTAAGTGCCTCTGCTACT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TTACATTTGACGCTCGCAAACGCTTCATCGGTAACTACTGAAGAAGGTGACGgTCGTCCT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CAAGGGAaGTTACGCGTCAATGCAGCAACAAATGTCGAAAGCGACGAGAGATTTCTAGAC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GGATTAAAAGCTCTTGTCCGTGGTTTCTATGACCTTACGCCTTTCGCACCACGCTTTCAG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AAGGACACATATTCCAACCTTTTATTGAAACTGAATTTGTCTTTCGAACAGTTTTCTGGG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AAGGACACCTTGCAGCTTCGGCGATTtTACGACGCCGCTAGGAGGCATAACAAGGTGAAT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CCAACAAACCCTGTCTCGGTATATACAGGATTGGTAGAAAAGTATGGTGAGTTTGAAATA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GTAAACATGGTGTATTCGCTAAAACATGcACAATCAAGCAAATCCCGTGATGTGCTCAAG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CGACTCGGCAAAGAGGAAAAATGGTATTGGAAGGATAAGAAGGATGCGGGGAAAATGTAC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GCAGAGGCGCTCGACCTGGGCAACGAGTTTACAGTGAAGAATATGGTTTCGAAATTATCG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AAGCTAGAACAGTTTTTAAATCGCATCGACCAAAAGGCTAGCGAGGAACAATTGAAaGCT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TTGGTTGTtGCcGATATtGAgAGGgTGAAAACGAAAAAaGAAAGCGTTTCACCTAGCGAC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GTTGAGATGTGAGATGTGCGAAGTTGGCatcTTATGTGCTCTTTGCCAAGTGGAAGAACG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cAaTGCTAACGcCACCAATGGACTGAAGCGCAATGACGAAATAGACAGGATTATCAATCA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GAACTTCGACAAGTTCTGGAaCAGTTAGGCTCG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&gt;contig47607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TTtGGGTATTCGCGACGGCCTCGAGCTTGGTAAGGAAGAAACGCTACAGGAGGGATTCGA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CAAAGGATATGCAGAAAGTATGGCGCGAAGCTTtCGCTTTGCAAGGCTACGTGGGGCCCT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GGGTACTGCTGTTGCCTGTGGTCTCTTCGAGTCGGATACGATGACTCaCGCAAACTCCTG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CATGTTGCGGCTTAGAGAGTTAGAAATTGGTGTAACTGTCCAGGCAGACGAAAACGAGGG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AAGCGTGGCAGAAAAATTCGTGAAACAGGCTATTGACTTGTTGAGACGTGTTAGTCTAGA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TATGGCTACGTGTgTGGAGTAAAAAaTCCAAAAATTTCAATTTAATGCATT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AGGCACCCTAGCTACGCTGTAATCATTGTAAGGTTTACTTGTACTTACCAGTACTAGTGA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AAGGTGCCCCTAGCGGGAGCCGACTTTTAaaGCCTCCGATAAATGATCCTAAAAAcaaaC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AATATCCTCCGATAATCAATACTTTTTGGTCTACCAATACCGTTGCTGTGGTTATAACCG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ATATCCTCTGTAATCTGATACTTGATGATGTCAGCTGTCTGCAATTGCAGTGAAgGCAAG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AGTAAATCTTACTTTGTCTTTCTTTGACCCTTTAATTTACGTGCGCGCAATTGTTTTGTC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CGGAACCATTCGATAGAATAGACCAGTCTCATCCATTTTTCAAATATCGCGAAGCTCGTA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TTTTTGTAGATTTTCTTCCAGGtCTGATAGCACTTCTTCGATCGTCTCAATGTCAGCAGA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TCCGCTCTCGCCGTGCGACTTGAAAGACTTGAAGCCACGGCGAGACTAAAACTTCTCAAT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CCAACTATTTGAGAAGGATGGCGCGTTTTCATTATTCAGGTGCTTTGCGAACCTTCCAGC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TTTTATCTTGATAAGCTCTGTTGTGATAcTGAACGCCGGGCTTCGAATAAAAAAAaCCAC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TTTGATCTAGTTCGAGGTGTTTGTCAGTGCGAGCGCG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&gt;contig09828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ATTTTCGAGCTTtAACCTATAAAGAAAGGGTCGTACTTCcTGGGTTCcgCTCTCGCTCTT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TACAAGGTTCAAAGCAGTTTCGCTACCACAGATTGCAATTTCGTGACATCATCTCGGACA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AGATAATTTAAAGCTCTTTTTAGCgACCACAAATTTGTCGTGCACACTTCATTCTTCAAT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TCGTCACTCACTTCTCAGCTCAAGCTTTATGAATCTTCGTGTACTGGTCCTCGCCGTTTT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CCTGGCAGCCACCACACGCGGTGACCTCGCAACAGACGACGTGAACTCCACGTCGCTTCG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ATTGCCTTCAATCGAGAAAAGGGCCGATGGGTATGGTAACGCTTTTAATGAAGAGAAGGT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ACTAAATCTGCGGCAAATCACGGATCCTTCGAATTTTCCAAACGCGCACAAAAAACATCT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TGTCGCAGCCGTGTCGAAATTCTGGGTCAAACCTCGAATCCCGCAGGAAGATCTTGCCCA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GCAAACCTTCAAGgTTTTCCATGTcGAGCGCGTCAAGAGCAATCTCTTTACCAGTAAACG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GTGGATtAAATGGGTTGAGCGTGTCAAGGTAGCCATTCCGGATCGTACTAAACGAGACGA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AGAACTCACGCGTATTATGGTGGAAGAATTTGGGCTTCCCCTTTTCTTCCAAAAGCTCCA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CGAAGCGTCTAAAAATCCAGAAACTTCCGAGACTGCCAAGTATTTCGAGAGACTCGAGTA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TGACCGTTTGCTAAAGAACAAGGTTTTCCCGGAAGAATTTCGTGAACAGCTTGGTCTTCA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ACACTTGGAATCGGATATTGAGCTGACCCGTTATTATCTCAAATTTCGGTCCAGATTTTT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AATGTTAGCAACGCCCGTGGAAGAGCTTAAAGTCCCcAAGTTGTtGAAAGAAGTGATGGA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CGAACCAACTAAGCGGACTATTGAGCTTTTTGGTGAGTTTGGCAAGGAGGAACCCGACAT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GGTAGCAAAAATGTTCGAGCTTAAATTCAACAATGAACGAGAAGTGGAGCATCCGTTATT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TAATATTTGGATTGACTTTATGATGGCGTATCTCGACGAGAAATTCGTTGCATCGGCAAC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GTTTCTTCAAACATTTCGACTGTTGGAATCGTCCGCCGCCGCCGGCAACAAACGAAGCCT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TCAAATCAAAGAAACATTCAGTCGACGATGGATATCATCGGACCGATCCCTGAAAgaCGT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GGCAAAAATGCTTCAGCTCGGCAAAAATCAAGCGGATTCTTCGTGGATCAATCGTCTGGA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ACTCCAACTGTACATGAGCTACATGCGAAAATACATCTTGACTCACAGGAAGGCTGATCC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AATGCTCTCCTGGGTACTTTCCAAGCTCGtcGGACTAAAACATGAAAGAAGCAGGAAGTA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TCAAACAAGATTCGTTAATTTCTTTCGAGACAATTTTCAGCCATcaGAGGTTCTGACGAT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TCTTCGACTCGATAACGAAGGAGGTCAGATAAAGAACCGACCTTTGGTTGAATTCGGGTT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ACAGTATGTAGCGTCGTTCCTCCTTAAGAATCCCAAAGCAGAGCCCTCgATTCTCAAGAC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ATTGAAGCTGCTATGCCATCAaGGCAACAGCGACGACATGTTCGCGTTCGCAAAACTCTG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GGTCTCGTTGGAAACAACGCCGGAAACGTTTCTCAAGATaCTTGGCATCAAGAAGATTGA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TGCCAGCATTCTCAATCATGACTTGCGTGATCTTTGGCTCGCATTCCTCGCCCATTACGG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AGCAAGACTACCAAGCCAAGCACTTCCCCACGAaATGCTTCAGACCATCAACCATTTGAC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TACATCGGCGATGATGGACAACCGAACTAGCCGAGAAGCATTGGCcAAAATTTTCCACTT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TTGGTCTCGGAAAgACTTGACCCAGGACGACATGTTTAAGATGTTACGGCTACATACCTT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TCGACCGCACTACTTTATCAATCCactGCTGTCTACTTGGGATATGTACCAATTGACGTT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TGTAACCATGCATCCAACGGAGCCGCAGCAGCAATTAAGTGATATGATTTTCCGATGCTT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TAACGTCAACGACGTCGAGAAATTGACTGCCGGGGCGAAGCATATTCCAGATATGCTCCA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CTCCAAGGTGAAGACGGTGGTGAAAGAATTACAAGATAAGGTAGATCATTTTTTTGGACG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TACATAGGTAGAAAAACCGATTCTCTC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&gt;contig34965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ACAGgCAGAAATGTATTGTTAGACGTCgtcTTATCTACTCATcAaaCAGCCTTATTTTAA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CAAGTTGAAACAAAGCGGCATCTATATCTGAAACAAATCCTCCAGTGGAAAACCCGTGCC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GTCGGTCAACAAAGATGTCATTTCGCCAGGGTCGCCACCATTTAAAACTTCGTCGATAAA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TtCCAACTCGATTGACACTCGAGCAAAAAGAGGAGGCACTTTTCCGCATTTTTCGATTCC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TAGACCAgTTGTCATGACACCCGCGATTGTGCCATTCACAACAAGTGGGCTGCCCATATg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TCCCTTGCAActGGCGatGCCGGTACAAATGACATAATGTTCCACCGTTGTTTGATTGAC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GTCGTCGTAAATTTGAGAACACTTGTCGTTTCGTATCACCTTGGTGGTCTCAGCGTTGAG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ACTATGAAAGTCTTGCTTGCCATCctGGTAATTCCAGTCAAACGTCGTAGCCATTGCGCC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AGGTTTGCCAACCGACCCCTTGGCAGCAGGTAAGTTTGCGGGCTGATTCTTGGATGAAGT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CGCAAGCATGAaAATACCCACATCATGCTCAGGTGTTAAATCGCCTTCTTCTAAaGTCAT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GaGAGGGTGAACAAACGAtCTCACTACGCGTATTGATTCGAaTTCGTGCGTGTCGCCACG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TGGTCGAAGCGTCGACCcAAGGCTTACATACACGTCGTGCATGGATGTTAATAGGCATAG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TGACGAGGTGAGAACGAAACGAGGCGCGaTTAAAGTACCAGCACAGTAGGCTTTGCTTTC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GGGTCCTTCAAAGTGGATTGCCGCAACGTATCCGTACTTTTCAGCTTTCGTGTTTGTGtC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GACAAGCGCTTGACTTTCGTCTGCCCTTTCAAAGGAGAAACTCCTGACAAGCGATAGTAG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TGGTGAGATGAGCAATATGAATTTCATTCAAGACAAGCGGGTGAGGATGTAGCAAAATCA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AgTAATGAATAGGAC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&gt;contig46296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AATAGCTGTGGCCACGTTTTCGTAGCGCCGCGTTTTCGAGTCCGAGTCATTAAAAGACGA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CGACTCCAATGATTTGCGCCGTTTCAtGGGAGATGGCGCTGGCGTCGACGTGTCACACGC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TGCCACAAATTTGTCAAGACTCATTTGCAACGTCATGTTTTTCAAGTCAAAaGTCGCTTC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GCACATTGGAATATCCAAATCGTCCATCGAGCCGATCATTCCTTGGCAAGCTTTTGACTT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GCACaGAGCCGACTGCTCAGTCTTCGTTAAGCTCAtATGAGGCGGgaTCAAgAAATtcAG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CTgaCTGTCTTGACGACATTGACTCACTTGATTGCTCACGTCGTTAAATACGCCCAAGTC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CGTCGAGGTGCACGGTCTCGCATGAATGGaTCcACGCCCGGCTATCATCAGCAGAATCAA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AAATTGAGAGTTCGCAAAAATGTTCATCATTTGTTTGTCTAGTATCGCTTGCGTTGAGCA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CAGTCGATTGAGAAGTGAGTCGAATATTGTACGAAATCTTTGTGTCTTTTTCCATCCATC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GTCACGAATTTCAGCGCTTGGCGGAATCGAAAAGCTCTAAGATTTTCATCGAAACACGTT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ACAGACCTTTTCTCGTCATTATCAGAGTGAAAGTGAGGTGCGATGATACAGCGTTCCGAC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ACGTAAGATTAAGTCACGTCTTGAGACCTTTAGGGTGACGAAGACCTTTATGCTTAAGAC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TATCGCGAAAAAATCTTGAATTTTCAAGATGTATACTGATACGAGGCCGCAGGACTAGCT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GATTTAATAAGCTGCGAAGAGGTGCACCCAgACGTCATCGGAACAGGGTGTACCtCAGCA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ATGCCAAAAATAAAAtAAa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&gt;contig15134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AAATCACTAATCCGGTATCTTAACTTGGAAATGTCCtACCGgATCTGCTCTCAACAACCA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CTTTACACGCAAGTATGAaCATTTTTtAACtGGATATATCGTGCTTTGATaTCTCATTGT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TAAGCCTTTCAAAATTTTACATAGGATACAGTAGCAACCTTTCGATAaCAAaGaCATCGT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GTGCCTAtGTTATCGCaTAAAACCaGGTCACCTGTAGCTTGATTGCCGCAaGtAAAAaCc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gttttttgtcttttgagtcatagttgaactcacaatttcagaccacGTTtCGTTtcTGCG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GCTGGTTTTAATtGTTTACGACGCGAAATAATGCGTACATGAAtGTCGCTtCCATTTGCC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AATCGTTTAAGGAAGTTGGTATTTACGGAAGCTCTATTGATTGTTTGTATTACTTCCGAG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GAAATGACCACGGCGATTGTTCAATTTCCCCAATTTACAATATGCTTTGTGACAATAGGT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TTAATCTACGCATGAATATACTTtCACTCTAATCCCcTCAATTCATTAATATCTGACGTT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TCTCACAGTTCCCTCCATAACTAATCCTCTTTTGTTTTATGTTAAACAATCCATACCGAT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AACTCCATTTTTAGCCAGCCACGTCATTTGCAACACATAaGAAAAACTTACGAAGAAAAT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GCGACACAAGACGCTGACGATTGTAGCGACGCTGCAGCTATGGTGCCTTGTTTTGGCCAC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AGAGAAAGCACCCGCTTCCGTTCCTATTCAGGCGCACGCGAGCCACATTCTAGTGGACAC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GGAAGCGCAAGCCGACGAGTTGAATGCCCAGTTAAGTGCGACGGCAAATCTTTCTGTAAT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GTTTGCAAAACTTGCCAAGGAGCACAGCAAGTGTCCATCTGGGCGAAAAGGCGGGGACCT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CGGCGTGTTTGGCCGTGGCCAGATGGTGCCCGAGTTTGATAAAGTGGCATTTGGAGGGGA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AATTGGTGTGGTCCACAAGGTCAAGACCCAATTCGGGTGGCACCTCGTGCTTGTTACGCG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TCGTATCGACGGCGTTGAGGAGCCGAGTATGCTGTATGATATTAAGCAGGCACTCTACAA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GAGCATGCCATTTTTAGGTCCATTACTTCTTGTCCTTTTCGTGGCTTATGGGaTCCGTAA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GAGTCAAAGCGGACCCCGTGCCCGCGCGTACCATATTCTGGTCAAATCCGAGGCCGAGGC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GGACGCTTTGTATACGGAAATCGCTGCCTCCATGGACCCGAAGTTGAAATTGGCGGAAAT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GGCGGCAACACACAGCACGTGTCCTTCGGGgAAGAAGGGAGGGGACCTCGGGATGTTTGG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GCGGGGCGACATGGTGCCGCAGTTTGACAAGATTGTGTTTGAGAGCGACGTGGGTAAAGT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TGCAAAAGTGCAGACGCAATTCGGGTGGCATGTACTGCTCTGCACGGAGCGTGTAGGCGA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TGCGAAGAAGCTCAAGTGAGGGCCGAGTGCATATGCAGTTGCCGTGTTGCTTAATTGGTG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TTGTGCAGGGACAAATGAGTCCTTTTAAACCTTTTATGTTGACCTTTATTGGATTTATGA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TGGTGAATTTATGCT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&gt;contig24660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CGAGGTCACGCTtGACGGCAAATCGTTTTGaGATTTGGAATGAGTGATGGTCACCTGGTT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TTGCGTGTAATCGGTCGTATCACACGTGTACCCCTGGATAATTAGGGATTTCACGTCCTT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GCCGATAAAAATTTGCTCATTAAAAGTGCCAGGAAAGATGAAGAGCGACTGAGGGCTGGA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CGACGCTTGAAGTTGTGCAACGCCTAGATTTATAGTTGTTACACTTCCCGCGTATTTGCC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CGTGCTATCAACAACGACGGCTCCTGGTGGCGGCGTCGTTCTTGCATTCGGCGATCCGTT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GCAGTCGTCTCCATACGTGGTTACGACAAAGGTAGCACAGgCGGCCAATGAATACGACAA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GAAACGCATTATTTACGTTGTTGATGAAAGCGGCAAAAGAATAACTGCCAAGGCTGAAGA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GGACTCTTTGCGATGCCTCATCCCCAAGGCTTCGGATCAGACATCGCGCAACTGTTCTTA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TTAAAAaCCCATCGCGCCGTTAAGCTGTATTTTTATTTAACGgATTATTATTTACTTttA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CAATTGgAAACGACATATTCTCATGGTGGCCT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&gt;contig32605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CTGATTTCGGAGCTCGAGTCCGGGATCTTATTTTTCCTTGAATAAATCATTTCCTTGACG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CGGTCGAGGTAGTCGGAGCCCATCATTTCGTTCAAGGTTTCAGGAGATAGAATCTCATCC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GAGTAATTGGGATTGAGCGTAAGAGTCGAGTCATCGTCATGGTTTAAAATGTTCCAGTCA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AGTGCTTTAATCGTAGCGGTAGTGTAAATAAGTGCAAGCAGGAAGCAGGTCAGACTGGAC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CAAGTCATCGTGTAGTGCTGCAATCGTCACGAAGCGTTTACAAATAGCAACTTGAGCGCG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AGTGAGTTTGAAGCTGCAAAAGGCAGAAA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&gt;contig40514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ATTTGGGGTTTGTATGGAAGGAGGAGTGaTtAGTTATCCGAGCTCCACGCGATGTAAAAa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TCCGTGATTGGCTTCCGTGCTCCACGCGACAGCAAaaCAAGTTCTTTCGGGATTCACTTC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CTAACTTTCCTCCAACCAGACCATCGCCATGCTTCTTTCCCGTGCCATCTCTGTACTCGC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CCTACTCGCATGTATTCGTTGTGGGGTGCACGCACAAAACACGGAACAAAATCTTAAGAC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TCAACTAACCACCGACAGCGCGATGATCACTTCGCAGCGGCTTCTCAGAACCAGCGTGGA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CTTTAAAGACAGTGAAGAACGTTGGCCTACTGAAAGTAGTAGGATCAGAAGTGCCATTAA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GGACTATTTCCGTGAATTTCCAGAAAAAGTAAGTATTGCTATGGCGATAAGACAGATAGA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TGCACACGGCGTTCGTCATGTTGAGAAGGTGCTCTCACAATACAAATTCCCTGCCGCAGA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CCAAGGAAACATACGATTAGCGATAATTCATCACAAAGCTCCAAAATAATCCAAGCCCCC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GCTCTTTGTGTCTTTCGgAATAATTTTTGCGTAGAtaGCATCCAGTATTTGAGTCGATAC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AGCATTCAGGGCGTCCCAGCGCTTGGTTAGCTTCAAGCCATTAAACGTCATGTGCACCAA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TCGCACGATTCCTGCGCAGTGCAAAGACGGATGCACTAGTAACACTCGTAGCAGgCTAAC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CATCTTTTCAaTTGAAaTATTCGTGCTGGCCAGCAGCAATGCCAGATCTTTAGCCAATGA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GCAAGCGTCACTCGACGCTGAGTCG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&gt;contig55057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CCCCccTTGATCCGACTTCTCATCTTGCGTGTATTCAGACTTCATAATCACTAAAGGTGT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TGGAAGGTTCAGCACTGCGATCATCTGATAATGTTGACGCAGTGCCTGCTGAAATCGTTG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AAATTTGTACGATACGTGTAAAACTaCTAGCACAGCTAGCAGTGAATACAGCATGCCTCC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GCCAATTAACAAATACACGCAGAGTCCCA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CACATACACAAGGGCTGTTCACAAATCTGGTGGGTCCAATTACTTTATTTAAGTCTTCCG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TTAAGTACACCATGTGCACTTAAGGGGACTATGTAACAATAGGGCAACTTCAGCCCGTTA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CACCGTGCGGCTGTACCGGAAGGGGTGTGTGGTTATACCGGCTCCCTAAAAATGGCTTGC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GTTAAGTGTGTTCAAACCTGTTAAAAAGTTGGTAGTGGATAGCCAAGACAAAGACAAAGA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GCGCCACAAAAGCGTTATTCATTAACATACCTACGCGAATCGAAACCATTACCTCCAGTA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GAGCAGTAGATACACAGAAGAAAAAGACGAAATATTGGTAGTCTGATTCATTACACGCGC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TTAGGTAAATTTaTATA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&gt;contig13560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TtGAaGAAgAGGAAAAGCGCGTCAAGCGGCAGAAGAGGGAGCAAAAGAAaGTGAAAAAGC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TTGGTAGAGATACATTGATCGAAGTTGAGAAGGgAGCAGACAAGAAAGCTGAAGCAGCAG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AACATGTTTTCGATTCTGATGCCGATATGATGACACTTATGGGCTTTGGTGGCTTTGGTG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GCTCTAAAAAGTCTTAAAAGTAATATAAAGcAGGCACTTTTAGAGGGTGTTCGCgATTAT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TTATTAACAAGCCGCATTtcGTAacTAGAGGCAATTGACACGCGAGagAATAGCTGGCTT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TATCAcgCAcGacAAATGGCTCTATGCTTTGACTtACTaTTTGTATTAATCTTGAAC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&gt;contig32604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ATTATAATTATCACATAGCACAGCTAATGGTTATATATTTGTCTATCCCTTTTTATGTCC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AAATCGTTTTGTCATGCCGATCACGGGTTTAATGACAGTGCTAAGGCTGCAAGCGACGGT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GGTAGAGGGATTCGGTCGCGGTGGTAAGCAGCTTGGTTGTCCTACAGCCAATCTTTCGAG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CAAAGATCTTGGTGATCAACTTGAGCTGCTACCAACGGGAATTTATTGCGGCTGGGCCAC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AGTGGACGGTATTGGTCCTTACAAGGCCGTCGCAAGCATTGGGTGGAATCCTTACTTTAA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TGTGTTTGAtCGACCTTTTCCAAGCATCTGAGTCGCATCTTGTCACTTATATACATAaaT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ATATCTGCCGCAtGCTCTTTATACCACTGTGCAAGCACATCTCCAATGTATTGATTGACA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TCAATGCACTACTTGATTGATCATTCCTGAATTCACTGTGATAATCTCATCGATGTCGAG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ACTTACCTTTATCAGCTCGCTGGCACTGTTAGTAACTTCGTGCAAGGCTCAGATTCGAGC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TAATGATGAAATTTGCGTCATGGGCGACTTTAATTATTGCCCTGTGGACGACCTCACTCC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ATCAGCACTTGATCGCAGTATTGTTATCTTTCCTGGCGGTGCTACGCGCTGTGCATTCGA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TGACTTTTCGGTACCGGGTGCAAACTATACTACCAACTCAACATACTTCTTTCAGGTTTT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TCCGGCTCCGAGCAAGACCAAGCTCATGCTGTACTTCCAAGGCGGTGGTGCTTGCGTCGA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TGAGGCCACGTGCTCCTTTGGAGTGCAGTGTATGTTTCAGACATTTAACGCCAACGCCAA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ACCTTTAAGCAACGGTGTCCTTGACCGATCAAACGTCGAGAATGTATTTAACGATTACAA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CATCGTACACCTACCGTACTGCACcGGTGATTTGCATGTTGGAAGTACCATGAAAAGCGA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TTTCGGAAGCACTTTGAACTCGTCACTGAATAGGCCCGAGTGTCTGGGTCATAATATGTC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TTTGCACATGGTTGGTTATAACAATACCATGGCCGTGCTGGAGTGGGCTGTGACGAATTA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TCCCAATCCTGAAGAGATTATTATTAGCGGTTACAGTGCTGGTGCTATCGGTGCCCAAAT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GGTCAGTGGCcTTGTGGCCGacATTTGGCACGTCAAAGAGAAAAACATCCGTTACTCtGT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GCTAAGCGACAGTTATGTTGGCGTTATGCAcAACGAAGAaGCGGCTGGCAAGATCCTGTC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AACCTATGGAATGTGCGACTtGGaCCTTAAAcTGaCAAaCTCGCtACAGGATGCATGCAA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GCAAACTACGGTCTCATTTACTGGCATCATTTCGCACTTAatAACGGCCACcACGGACgt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tCAGTGGCTCTTTATtCAAAGCATGTACGATAGAGACCAGCGCTTTTACTACCAACTTCA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ACAAGACGGTGTCACTGGCCATCCGTTTACTAGTCTTGTCAGTGGCGAGGACTTCTATTC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GAAAATGATGGCTATGATTGATGTTTACAAGAATGTCAGCAATGACATCTCGACATTCTA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TGTTAACAATTCACAGCACGTGTTTCT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&gt;contig44753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GgTGAAAaCAAGTAaGGACGATTCGTGCGCGGAACCGCAaaTTTtAAAGCcAGAAAaGCA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GAAACCGCCTGTGGCTGCACATATATCGGGTGCCAGTAGTGCCAGACCAAGTTCTTCCAC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TCGCCGTCCCTTTGTTCCATTGGCTTCCAAGGCTTGGCGTGTACGAGCCATGCAGTCGAA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TACACAGCTAACGCGCCTTATGAAAGCCGCaTTACTTCAAACGCtCTtACATGCTATCCG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AACTGGGTCAGTTGAAGGCGTCAAGGTCGCGATTGAGCGTGGGGTACAGGTACATTACCT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AGATAGCCGTCATCGGAACCTTGTGATGCTGGCTATAAAGTGCGACACGGACTCTCGTTT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ACGTATTGTCATTATATTACTTGACGCCGGTTGTGATATGAATCACAAGGATCAGCTTGG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CTGGAGTTGTCTACATTACGCTTg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&gt;contig59474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GGCTCGTGCCAAGACGTACAAACAGATCTACGGACATTACAAGACGTGCGTGGCCAAGAA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TAATACGGCAAATTGTCCCATGTGTAAGATTGGCTTGTTGCCGATCTTACCCGCTTCAAT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GaGTGCGAGTTCAACGCTGTCACCTCATTTACAAGCAATGAAGCCATTGGCTTCGActGC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AACCACTTCTGCAGTGCCAATGCCTACGgCGATGGTTGGCGCGTTAAACAAGCGTCCGAG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CAcgTCGGTCTCGCCAACTCCGCGGTCCCCATtGAAAAAGCCTCGGACGATtCCTCCGAA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TCGGGGCAAGGCAACTGCTGCAGAAGTTGCGGCGCTGAGTGCGGCAGCATCGGAAATGGT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GAGTCAAGAACTTGCTCAAGCGAGCGTGGCGGATATTCGAAAAGAGGCGGACGTGTTGAC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CCATACCAGTATTGAGCTTGGTACTGAGCGACGTATCATGACGGAAGGCCGCGTTCGGAT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GGTGGAGCAGCTACGATGTCAGAAAGAAGCGTGGGTGGAGAAAGATTTATtcAATTCCGA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GAAGCTGCGTATGCAGATTCGTGACGTCAGTCGACGGGCAGGAGTCGAGCTGGGGAGCCA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AAGTAGCGACGTTATGGCGTATGCTCTTCATGTGTATCTCAAGCAAGTAATTGAAGAAAT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GGTCGAGATCTCCAAGCAGCGAAGTGACGTGCAAGCGCAGTCTCTCGAGGCATTACAGAA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GGCCCAACAAaTGGGAACATTGATGATGAGTGGTCGCTCTGGGCCTATGGAACTCACGGC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GACGGATATTTTACGAGTGAGTTGCGAAGACTCGTATACAAAGTTGCGACAAGAAGATTT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GATGCTGCGATCGCAGCTGTTGGAAGATGCTAAGCGCGAGGAACAAATTGAACGCGAACG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AGCAAAGAAGCGCAAGAAAGTCGATCGTAGCAAGCTGACGCAGGATGAACGGGACGaGgC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CGACATGGACATTGAGGAGCTCGCACGAAAAGACTTGCGAGAGCGTCTATTGCAACAAGA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CAAGAGCGGTCTTTTGAAAGTCGGTGGCCGCGTGAATGAGAGCATTGCGACCAAGTATAT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CCAGCGTCCAATTGACAATCAAGTGACAATGGAAGACGCGAGCTATTGGCTCATGAGTCA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GAAaCCGTATATTCGTCCCAAGCTCTTTGTACGTGCTGAAGCCGCACGTATTGTGACGAA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ATCGCTGCTTTGAGGGAATTTATGGCAGCTAGCACTAACTTAATACAGTAAGCGAGCGGG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TGTGCACTCATTCAAAGCGCGAGTGAATCGGTACaGCGCTCGgTAGAGCGGCCTTTGGGA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TCGTGATTGGTCGAAATGCGTAGAGGTCGGATGCGAGCTCGGAGGCACC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&gt;contig22259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CTACATAACTTACACTCGACAaCCTACGGgACaCcAaTGAAaTCTAAGGTTCCAACGTTT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CCGCACTTTCTTGTACTCGTTAATGCGTTATCCCTGCTGGCATCCCTCGACGCCGCCCCG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TTAAGAGACGCTGCGGCATCGCACGCAATCAGTGTGCCATCGAAAACGGAAGATCCTTCG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AGCCGCATCGAGGAGAGAATGATTAATGTCCCGTACTTTATTCAGAAAATGAGCAAAGTA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CCTGAAAAAGCTGTGGAGGACGTTTCGGAGGCTGCCgttaaggtaggtgaaaatGAAaTA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GAACACGATAaGAGTATAAAAGAACTATACAACTTTCTGGTTGACGTTGAACATCGCAAA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CCAACGTTTGAAGAGGCAGCGCTTACGAAACCACTTGAAGAGGAGTATACACGCTTGAAA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TTTGTCACTGAAGCTACCGATATTTCCAATACGAAGGATTCGACGGAAAAAAATCATAAA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CATCAGTCTGATGTTCCGGAAACACTATCAGCAAATGAAGCTTCCACAATTGCCAAGTTG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ATTTTAAACAACCCCAACAATTTAAACCTGCCGTCGCTAAAGAGCTTTCTCGATAGTTAC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CCTGGACTCTACTACCAAGTGCTGAGTGTGGAGCTTGAAAAGACTTTTTCGCATGATATT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GAAAGTCTAAGTAACCTTCTTAAACAAGGTGGTGACATTGGCATGATTCTTCAAGTGCAT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CGGCTAAACAATTGGCGCAAGGAAATTGATTCGTCGTCTTTCTCGCCACTTTTTGAGGTT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CCAGAATTTGAAGGATGTCTGGAGTATTTAACGTCGAAGGATTTTGAAAATTGGATTGAT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TTAATTACGAGAATCAATGTAGACGCTGCACCGTATAAAATTTTGCTGCGCGAGCTGAAG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AATAGGCTAAGTTTTGACCAATTGGCTCAATTGCTTCTAGGCGCATCGACTGAACGTGAA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TTTGTTCAATTAGTTGGTAAGAACCTCGAAAGGGAGCTATTTAAAAGCTGGTTGGACCAT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TGTACACAGGAGCAAGTTCGCGAGCTACTGAAGATTGAAAAGCTGAATACGAACGAGCTC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TTCAAATCACCCGTCACCAGGTTTATTtGTTGTACATCACTGAAAGTTCGTCTGCTATGC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AGACAGAATGTCTGGAGTGGTTAACTCAGATTTACCAAaGGGAAAACAAGGCGGTACGAA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TTGCGGCGACGGCCATGGAATACAATAAGATACTTTTATTTCGTCTGCAAATGAATATGT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GGAAACGCGAGAGTATGTTAAATCTTTTTAAGAGATTTCACTTTGGTCAAGTCAAGTTCT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CGACGCAGAAGAATCCATTGTTTACCTTGTGGGTTGATATCGCATATAAGCGCTTAGCGA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AGCTTGAAGCTGTTAATGTACTGGTGAAGGAAGCACTGTTAGATTACAAGGGTGTTGACA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AAGCGCAGCTACCCACAGTGGAGATTCTTCGTACTTTTGAGGATTATAGCTCGGATAGGT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CGAGAAATGTTATGCTTAACGCAGCAAAACATTTGTTAAAATGTCTCGAGATTGACCAAG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CCGGCGCCGAACAATTTCAAAGCTCTAGACGGCTATTTTGGAATGAATTTATACAGGCAA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TGGAAGCCACTGAAATAGGACAAGTGATAGCGACTCACCACAATGATTTAGAATTGGAAG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GTTTGCTTCCGGCTGCGTTTAAAAATGAGGATGCAGTTGCGCTTAGTTATGCTGAAGATT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TGTCGGAAGGGATATCTCGTAAAAGAAACAGAGGTGGTGATTCATTAGCAGCATTACGTA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GTATTGAAACTCAAGCTGGCAATGTACCTGAAGCAAAAGGAAAACGGTTGCGAACTGGAT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AAGCTCTATGTGCGCAAAGAATCACTTGCTTTGATGAGGTCTTGTGAGGATGATAGAAAT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ATTGCTGCGTGACAGGTTAAAAAGTGGCCCCACCTACGAACGGCACT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&gt;contig24419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ATAGAGAGTGCGTAAACTATTCTAGTAAAATCTTCCGCGAACATTCTTTTTTGGATATtC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GCTTCCCTAATGTCGCCGTAACTTGTGGTCGTCGCTTACgaCGTTGTCCGCTGTTTTCGT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CCGCAACATtCcACGGAGTTTGGCCCAAATTCGAGAAAACCAGCCACGAATcTtAGcGAA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AAAGGTGTGAAGAGGCGATGCTgTTTtAGGACGCgTACTaaCAATATGgtCGTCTGCTGT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TTTTAAAGTCGTACTTGCAACGTGGTCGTTTGTAGATGCCCCATCTACAGGCTTCTCAAA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CGATTGcGGCGACATAGAATTTGTATTtCGAATAGGTTTCGCCGCCTTTGTCGAtGTCTT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TtGAAGACTTTGCATGGCTTGAATTTTCGTGACCACACCATTCGTAGGAGGTCCTTTTTT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AAGCGCCGCTTGAATGTTTTGATGTAGCTTTtCTTTTCCATAAATAATCGCCATTTGCTG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GATAAaGgTTTGTTCgTtGGGATGGCGCTTGGAATACTGTTCTGCATAGAAAATGGCACT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AGGCAAAAGTGCATCATCGAAAGGGTTCTCCACTGCCTTGTCAAGGTGGAGAAAGTGGAA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CATTTCTGCGATCGGGTAATTCAATCCATcattaagaatcttGgCTGTAGGTTGATAGAC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TGAACTTTTCATAACCATGATCTCGTTTACCATTTTAGCGAGCTCGTCTtCGTATTCAAG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TATTAAGGAGAGAGCCACATATAAATCAAATTCTTTTCCAATTGTCGCGCGCGAGTAGCT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AATAAAAGCTTCGAGCAATGGGTTTTCAAACAACTCTTTCAACGTCGTTGTCTCTTTATT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GCCGAGAGAAAACGCATTGGCCGAGGATTCAACAAATAACTTCCCGAAACTTTGATACAG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TCCTTGCTCGAGCTCGCGTGCAGCTGTGGATCCTTTTCCTCCTTGAATATACAAATAAAG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CTTTTTTAATCCCAGTTTAGCCTTTAATTTCCCTGCCAGGTGCGACACCAAATCTTCATG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GGATGTCTTTGATGTCGATGATGACACCGACTTGAGCTTTTTCATtaCATATTTGAGTTT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GGGGAGTTCCGTGGgCTCAAGTTTTTTATCAAAACGTTCAACAAGCTTCACGATCTTCCT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TTCGATTTTTGATTTTGAAGCTTGCGCGATTTCCTCTTTCGATTTAAATAACCCAAAAAG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TCGTTCTTCGTCTCCAGACTTGATTAACGCGATGGgTGTCGTATTCATTCGTGTGACTTT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ATCATTTCGTGCACTGACATTGGCTCTCGGAAGCACGTCCTGtcTAGCCATTAGtGgaGT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AGCAGCTCTgaCTAaGtGgAATGCTACAAGGATCGTTAGCATCAAAAaCATAGGACTTAC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GGCACCGCTGCTTCCTGGGATGTGGGAACAAAACAAA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&gt;contig44084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TAATCGCTtGTTgAAAgAgATAAAAAACAaCTGTAAGATCGTATCGAGCTACGTAATTCA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ATAGAGCGAGCGTGATAGGCTTCATAATTTATCAGACATGCCTAATCGATGGTGGTGGAG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GCTCAGAAAAGGCCTGAACCCCACATTGTTTCATTCGCCTTTAAAAAaCTTGACAACGAG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GACACAGCGCCAAACGACGCAGCGACAATTTGAACGATGCGGATCGACTACATATCGTTA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CTCGTGATTGCTACTGTCGTAACAAACGCCAACAGTGCGAGCCTACGCCGCAGTCCGATT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GACACAAgtAAGCACAGTTACGACAATACGCACGACTTTTCTACCCAAGAGACTGATGTA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TGGCACAAAGAGGACGAgAGGATGCTTAATCTTTTAAAAaGTTATATTAAAAGTCCCGTC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GAAGCAGCAAGCTTAACAAAACCGTTGCTATTGTCGTCCAAGCGGATTTATGAACCAAAC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AGCTTTGAaGGTCTAGCAGAAGTCAACAATTTGGCCCGATATATCGATGCACTTcaaTTA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AAaGACAGGCAAACGAATGACTTTGTAGATGCCAAACTCAACTTTCTTGTCTATTATTTC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GGCTATAGTGCCGTGGCAAGAGAATTAATGAAAGTCGAGCAATCGCTTGGGGCTGACTAT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ATTTGGAAGTTGCTTTTCcGAAACAAAGAGAGCTTACCCGGCAACAGCAAAGAATATCTT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GATGTTaTCGACTTTGGTATTTTGTACCAATTCATCAAAGTTGCTCAACGACACGACGAG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ATGAAGGAGTTACCACAGCTCGTGAAAcGATATTTTgtGGTCAAaCAGAaGCAGATGTCC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CCAAAACACTCGGGATATGATTTTTCGGCCGATGTTGAAGTAAACGCATTCAAATTGATG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TTTACCGATGTGCCCACTTCCAGTGTGATCACTGctATGCGAAACAAATATGTCGAGCTG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GAGTTCCCTGACGAAAATTCCGTCTTgcAGATGTTGGCCAAGATTTATAGCACGTTTCAT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AATGAAGACAAACAGCAGATGCTTGACTACTTCTTCCTCTCCTACTTATTCGTGCACAAT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AATGAAAACAGCAGAAACTTTATCCGTAAAATTCGCTCGGATCTTAAGTCAGTCTCTGCA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AAAACTGACATAATGCCTTAAAATATTATTTGCC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&gt;contig45205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AGGATGCCTTTTGATACTACTGATATTGAATTGCCAATAAATGTTTTTATGATCTTAATG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TGTTGAAACCTTTTGTAAGGCAAACACGGTGCAATGATTCAAACAGAAGCGACGGAATCA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CTATGTGCTAACACCATCACTCTTAATGTATTTAATCGTAATCGCAAGACTGATTAGTAG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TTGCGGCCGCGGCGACGTGGCGCGCCTTTATGGACGGGAACGGGCTGCACGTAAACGAAG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CGCTCGCGCGGAGGTGATCGATAGTTTCGACGACTGTTGCCACCACCGCAACAGCAGCAG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GCGGTGAGCGCACCACACAGACACCAGCAAAGGTCATCACCACACGGGACGGGTATGCAC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ATTGCTCGATAAGGCCGGTAAATGGGTTGGTGTTATGAGCGATGGGGACTTCGCTGTCAC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AACTTGATTTTTTATTGGATTTTTCATCTATTATTATCACAATTTTTTtATTTAATTACT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AGTAAACTGTTCAATGCCC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&gt;contig51271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AAaaCGGAAGTGTGGTTTAAAATTCGTGCTTTCTGCAAGCTCATTGCGATCCGGAACAAA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CCGCAGGCCAAAATGTGACTCTTCATCGTCAAGTAGATGTAAAAGTCGGTAGAATTCTGT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GTACGACCAAAGCAATGCTGTTCATCGAGTGCTACATCACCCGCAGCAAATGAAGGTCTG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GTATGTATATTGGAAGTcTCATGGAAGTCGAGGTATTGAATgacagtataagctcgatct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caggcgatgggacactgtcatcgtactatggacacacgacttcaattaaatattttaaga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agcTCGCATCTTGTATTGTCCATACCATCGAAACGGCCATCACGTCCAAAGCCCGAcaag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&gt;contig53844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CCcTCTTCAATATGCGCTTGCTGCTCCGTCAACAAAaTATCCTGAAGAAATTGATACTGC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AGCTTTTCGTTTGCGTAaTTAATACAAAaTTGTTCAAATTGATTGATGTCAAACTCTTCA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AaCCCAAAAATATCTAGAACAGCAATGCACGGTGGAGTATtCTTATTGTTTGTTCTGGTT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GACGAAGCAATCGGCTGCTGAATCATAGATGACATCGAATTGACTTTCGAGACGAGAAAA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AGGAATATCGACGCATAaAGCGTGCGAGCCATGGCATCTCGGGCATCCACACACTGTGTG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AGACTCAGGTTAGCATGATAAGTCTCGCCACCGACACTTATTTTCCGCGTTGTGAAAGCT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AATATCAATTTGTCTTGATCCACAGATAAAAGCTGTAAGACTATATCAAAATGCTTCTGC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ACTGAAAGAGAAGATGGTGAGTTCGAAGCCAAGTGACACGGCGCCGATGCAGCCCCGTGC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TCTTGTTCCTTTtCGtCTTCACTCGAGGCTACAAAGCCCACATTTCCAAGATGTAGTAGC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GCACTTAAAACTTTCCAGATCGCGTCTTGCTCAA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&gt;contig20638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tATCATCATTTTCGCAATGAAACTCAAGGCGCTTATGATTTACGCTGCCATCGGCCTCCC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CATCACCACTGCGAGCGATCGCGGACCCATCATCGGCGTGTTCGCGCACCCTAGTTCCTA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TCATGGTGATTACATTGCAGCGTCCTACGTGAAGTGGGTGGAAAGCGCCGGGGGTCGTGT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CGTACCCATCCCTTACAGCGCACCGAAGCCGTATCTTGAGCAGCTGCTGCCACAGCTCAA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TGGGCTGCTGTTTCCTGGAGGCGCTGCTGCGGTCAATGACCGTGCTGAATGGTTATAtCA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TCAAGCGCTGGGCTTAAATGATCAGGGTGTGCACTTCCCCGTATGGGCCACATGCCTTGG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CTTCGAATGGCTCATTCAACTAACGACGAACGACACGGACTCGCTCACCAAAAGCCTCGA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CTCCATGAACATTACTCTCCCTTTGAACTTTACAGAATCTGCGCGTACCAGTCGGCTGTT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TAGCCAAGCCAGCCTTGAGCcTTTCTCATGGCTTGGAGAAAAGGCCATCACAATGAACAA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CCATGAGCTTGGAATTACGCCCGAGAGGTTTGATCAGTACTCATCCCTCGCCAAATTCTT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TAATGTaTTATCCACGAATGTAGATAGAAAGGGGATAGAGTTTATTTCGGCCATCGAGGC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GAAACGGTACCCTGTTTATGCTGTGCAATTTCACCCCGAAAAGAACAGTTTCGAGTATGG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CGAGTACGAAGATGGCATTCCATACGAGGTTATTAATCACTCGCGCGAAGGTGTTGCTGC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TGGTAATTTCTTTGCAACTTTCTTTATTAATGAAGCGCGCAAGAACAAATTGAGGTTCAA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AGATCCTAAAGTTGAGCGCAAGGCGCTAATTTACAATTACCCTACCTCTACTATCACGTA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TCCGGGCTTTGTTGAGTCATACATCTTCAAACACACCTACCAGATGGGTTTTTGGAGCGT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TATGTAAAATGCTGCAACTTGGAGTTTTCTTTGAGGTCGTAAAAGGATAAGAAACACTGA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TGCTGAAAaTTGTAAAAATCGATCTCATTTAAAAAAcGGCTTTGgTGTGTTATgTGGTTG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AACTTTAGTTGTAGAAATGGAAATGACGGTCTTTTGCATGGCCGAGACTTAGAATTTCGA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TATTTTtGAGCTTGgTCTTAGTAAGCACCCT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&gt;contig39179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ATCCGCGTCAGAAAAAGATCATTCTTATTTTCATATATACTTTTATCCCTTTCTCAAAAC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CCTAATTAACGACAACGACACTTTGCATTTTTAAGGCAATCAACGCCAGACAGAAAAATT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GTCACAAAAAAACGTTTCCTACTGTTTTTGATATTTTTGCAaTTCATGTCAAAATTGTtG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ACACAAATTCTGTGTATCGCCCATACCGGAATGCATGTTGCTGCTAAAGGTGCCGCCATC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&gt;contig45868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GgtATTCTTCATTTTGCGGCGCGCTGCTCACATCGATTGAATACCCATTCAAAATACGAT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GAAGCTAGCTACTGGCCTTATTCTTGCGGCCATCTCAGTTCATGGTGCGTGTGGTGGCTC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CCCATTATATTTGCGaTCCTCTGACGTTGACACCTCGGCaTCTACTGGCAATGCTAATAT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CGCGAACGAGAAA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&gt;contig08248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TACAAAGATCGTTCTAATCAATGGAGCTACGGGCTGTcTTGTTTGgTAGgAaGggGCGGG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TTTTAGTTGGGAACTGGATTGTTAGCAGAAGTGATTCGCTAATTTACCCTCGTCCGGACA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CTATTACGATACCCATTGTTCTCGGAATATCTCTTCGTCCGGACACTATTAGGGAACCCA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TTTTTCTCGAGGCCTGGCCTGATTCGTCCTCCTCGGTACTTCAGAGCATTATCCACCGCA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TTTCTTTTGATTAGCGCCGAGCGTTGAAGTCCTAATTTCTCCAAATTAAAATTTTGAAAG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AAATTTTTATTTGGTAGGATTGAGTGACTAATTCCTTCCAGTCCGTTCAGTCCCATCGCA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TTCGCTTTCAAGAGTCGTAGGGATCTCGTGTTACTGGAAATGGCTGCACTTGGCTGATTC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ATATCTGTAGAGTGTCGAGTACCGAACGTATCTGAATTCGTGTCGATAGCTTCCAACGTT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GAGCCACAGCCGATTAAAAGGAATACACCTGCGAGTCGTAGAGAGAAGCGCTGGAACATG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AGTGAAGTGAATAAGAAAGTGGC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&gt;contig14124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ACGTAAaaCTACGGAACGATGTTAGCATGGATACTAGCGCTGCTGTTAGTGCTCGCGGGC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GCTGGCTACCTGCACCTCCAGCAGCAGGTCAGAGCCAAACAAGAGGCGTGTAAGCTGCAG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AAAGAAAAaGAGGAACTTGCGCGTGAACACTTACACGCTTTTCCAAACAAAAAaGCGAAA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CATAAGCTTCCGAAAGTAGACGTGACTGCGGAACTTAAGAAGAAAAAGGAGCAAGCGTCC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GCGGCCGAACGCAGCGATACCGAGCACTCGAGTATCTTGCACGTACTAAAGGGTCACAAA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TACATCGTTACGGCTGCGGCATATAGCCCCAATAACCGCTTTATCGCCACGGCCAGTCTC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GACCGCTCCATTCGAATCTACTTTCGCGACACCTTAAAGGCAAAAAAACCAAAGGTTCAT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CAAATTAATCTCGAGTACGATCATGTGACTGCCATGTGTTTTAGTCCAGACGGACGTAAT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CTCGTCATTGCAACGGTAAATGGCCACGTTAAAGTCTATCAAAAACTACGTATCAAGCCA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GACATTTTCGCTGATTTTCCCATATCCCATTCATCCGACGTGCACTCGGTGCATATGAAT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GATATTGGCAATTGGGCAACGATTATTACTTGTGCAAGCGAGTCCGACACGGAAGTCAAA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TTCTGGAACTTACGCGGAGAACTATTGCAAATTGTTAACACGAATCAAGTGGCAAATTAC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CACTGTGTAGGGTCCAAGGACAATCGGTACgTCGCAgTAGCCGCGTACACCCCTGAGGTG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AAGATTTACGAAATTACTCGGGAAAAAgCTGGAAATTTTAAAAAAGCGAATAAAATTATG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ACATTACAAGGACATCGGgCcGGAGTAaTGGATCTTGCGTTTAATGGCTCGGATACGCTC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GCAGTAGACCGTGTCGTGACGATTTATAAAGACGCGTCGATTCGAGTGTGGAATATCAAT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&gt;contig15453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CGCTATTTTTTTATTATTAACGACGATGtAAAGAAACCAGTTtACATCGGCTTGATTTTA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AGCTTTCTAGACCGTTGCCGGGCAATCTCTTAAGTGTATCGATATGTGGAACTTTGTCAA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GTTTCCGACGAGCTGtAaGAGAGACTCAATTaTGACGCAGTTTCCTTATTGGAACCCCGT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ACCCCTCTTTCCACTATGGGAAATGTCTGCTACAGGCGCCCAACTATCACGCACCTTCGG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TTCCGGTTGGCAGGGCGGCCATCCTTTGGATGGTTGCTCGTCTGCTTATTAGCCTATCTC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CGGCGATGTGCTATCGTACCCACGTACTTCcAGTTCCAGTACTTAACCACTCGGCCAATC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GaaaaTAAACGTAGACACGCAGGAGCTTCAGGACAGCTTTTTACTtGTTCAATAACAAAA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TaCTGCATAAccATATCAAATGATGTTTTAATGAGCTAAGGCAAGATTGACATCGCAGTA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TATTAGTGCACT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&gt;contig17666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TTTTTttAAATTACcTGCTtCAGCTTAACCTTATCGAAGTCTGACAAAaTGAACATTAGT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GCTACAATAATTGCAGCTGCCACTATCGTCGCAGGCGTcaCTGGTAATACTGTCCACACG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TCAAGGCAGCTCATTTTAGGAGGACACACTGCTGAATCGTCACAGCAGTATGTCGTCGGC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CTTTGTGATTCTCCGAGCCAAAACAGCTTCTGCAGTGGTGTACTAATCACAAAATCCCAC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GTACTTACCACGTCAACGTGCGTTGACCAAGTTTGGGATGGTATATCAATGTATGCGGCG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ATAGGTGCGCGCTTCAATACGGGCTTGAATTTTTCCAACGGCATGCAGAACGGCGAACAC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ATTAAAGTAGAGACGATCCAGATCCACCCAGAGTTTAATAACGACACCACATCGTACGAC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TTTGCTCTATTGACCCTCCGAAAAGCGAGCCAATTTACTCCCATCCAACAGCCTACAGCG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GATGCTAAGCCTGGAATGTATTTAAAAGCCTTTGGCTCGGGCTCGCCGACTTATCCTGAT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ACATTACTTCAGGTTGTCAAGCTTGAGGTTTGGAGCAACGACCGTTGCGATGATACATAT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GAAATCGATGACTCGATGATCTGTGCGGGAGGAGAGAATGGCAAAAGTACTTGTATTGGT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GACATCGGTGGACCGCTAGTACATGAGACTAAGTCGGGCGACGTTCTTATTGGTCTGGTC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AGCATGGCCGAGTGCGGTAACGAAGGCACACCTGACGTCTTCTCTCGTGTGTGGTCCGCC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AGGGATTGGCTAATTGAGTGCATTGAGTCAGACATGCTACTTTGATAAGAAAAAAAAAaT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TTAAAACCCTAAAAGTATAAATCGAGACAACTTTTACGTCTGATGCGGCCTGTACATTAC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CTAGAATTTATTTCCTAGGAGTCCTAGCTTAGCTACCAAAGGTTAATTCTGAGGcTTtAG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ATTTGAGAAAAAATATAAACTGTAATATATATTAAGTTCCCACGT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&gt;contig58696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GAGGGTCGATGGTCTTCACGGTCGAGCCGCCAGAGGCCACCCACTCAGTGTTAACGTTCC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CAGGCCTCACGTGCACGAGCGGCAGGTCACCGGAGCACTGATTATACACGTTGATGTCGT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AACCCCGAGTTGTGCCAAGGAGCAGCGCAAGACCCGCGAGAACGCGCGGAAGCAAGACCA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TACTGGGAGTCTGTACGCTGTTGCTAATCTCGTCGACGAGACGCAAGGGCGTGGAGGAAT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ATTCCTGAATGATAGAGCACCGAAGTTAACGTGCCCACCTATGCTTTTTTTCTCTACCAC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GCAACCGAACGACTT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&gt;contig07279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GATAAAAaGATGCCGTGCAaTTGGTCAATTGTCTTCGTCGTCTCTTCACTGGCGGTGGAG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CTTCGACGAGGTTTCGTCCTTGAcACCAGCTCACCATTTGTTGCAAAGTTCATCCTTAAT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&gt;contig08249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TGCCACTAAGTAGGAAGGTATATGTACATAAAATTTAGTCGGCAGGTGTAAGAATAGAAT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GCATCTCCTTGAAGGTTGCAGGCAGACACCACCGATGCTATAATGCGACGGTGCATCTTC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ACAACATTCAACCAAAACCTCTAAGCGCTTTTCTATGATGCTTGCGACTTCCTTGCTCTA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CCTCCTGATCCATGACCTTGTAATTCGTCAACTTAAGTTCTTAAAGGGCGAGGTAGATCC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GAGAACGAAGAAATTTCGCCAAATCCCTTATCTCCGGATTGGTCTCGCTCTCTTCGATGA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TCGTTAACAAACACTTCGTCCTTTTAAAGTTTCCTCTGCCTATTGACCGGGTGGAATGCG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GGCGGAGGAACTACCAAATTCACCAACTTCGTCTAAAGCTTGCTTTCATCTTGGATTCGC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GTTCCTCAAGTTTTTTGATTTCTTTTGAAATTTTGCGCAGCTTACGATATtGTTTCGAAA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ATAGAAATTGACCGACCTTAGGAACGCCGAGCGTGTCGGCTAAACTGTCCCGCTTCATCG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TTTTATCTTGAATTATCTCACGAATCGTTTTTAGCTCGTGCTTATACGTCTCTAGAAGCG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GCTTGATCTCTTTGTCGAGTCTTTtGAGGTCTCTAATAATTTtGCTTTCTTCGTTCGGTT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GCTtCTTTAAAATGTCGATGAGCGTAACTTGTTTGTCAATCTTGCTTCTAAGCTTCTCAG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TAATGGTCTTCTCGATCCGCCAAAAACTTCTGTCTTCCGTGTCTGCATTAGTTGTAGCAG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CAGAATTGCTGCGCAGCCTCAAAGCGGCTTTATCGTTAGTGTCAAAATTTGGTTTATTCG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ACTCGGAGGCCACCGATGGCCCATTCACGATGCATGCCAAAAGGGTTGCCAGCGCTAAGA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CACGGTGAGGATACATGCTGTAGTTGCGGTGTTCAATGCTGTAAAAAATGAGAATATAAT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GAAGCCAGCCGCAAGAGCCGTCACGAGATAGGCAGAGAAGTCGGTCACCTTCTTCGTGTG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GTCGCGTCGCAAAGAGTAGGGGTGCATACACATTATGACTATTTCTTGTAGCACTCTCTT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TGTGGGACGATGAGCGGTATGGAGCTGTGTCTTTTGCGTCAGCTGGCGGAAAAATAGCTT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GGAGTCTTATCTGCGCATTCCaGACTT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&gt;contig11979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AGCACTACAAGCTGCCTGAGTAACGATCATCTGGAGTGATATCATTAATCAATTTCGCTC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CTGATCATTgaGTCGTGACCGCcgAACATTTAAAAAATATGCTTCGAATTGGCATTCTCT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GTGTAGCTGCAGCCTTGATGATAAGTGaTAATGGACCCtGTGCTACGCACTTGGGTGGTT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tACCGAAACGTAACGGAGGCTTTGGAGATAATGTTGCAGCTGAACGCTCCTTACAACCTA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CCAACGGCGAAGAAAGGGCTCAAGAGATCAAAATAAATCCGAACACTTTCGAGGCGAGAA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CAATACTGCATCCTTACGAAAGCTATGACGACTCGAGCGACTCGAGCGACGACAAACGAA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CGAAATACATACACAGGCGTGATGACTCGAGCGATtATAAACGAACCcAAAATCGTTTTA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AgCCTTCTGACTCAAGCGACTACGACAACAAATCTCTGCGCCGAAGCTATCAAAAAAGTG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GCGTCAATTCTTGGAACGAaGCCGGAAACATGCGCCAACACGATCacaagaacggtggtg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attcctggagcgacAaCGGAAAGACGGGCCGACACGATAACAAGATTAGTCTTGATACTT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GGGCCGACAAGGgAAACACGCAATGACACTTCCTAGATGGAaGTTCTGATCAAGGCAACA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CCTATCACCAACACGAACACTTTCAATATTCCcACAAGTgaGATTAAACGATATGAGtcT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AATTTAGATTTCGAATTGTAAGGTCTGAAaTAGCTGTTAATGGTATTAATTTTATATAAG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TCAATTGTCTGTGGTGTGAGtCCAAAGTTTGTTGTGTCACTTATTTCACAAGGGAAAcgT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tAAAaCGAtCcGGGGGTCCCAACTTGAAACGACCCCATTTAAAAATACGGgCCcTATTCC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AATGTCTTTCTTGTTTGGcATAGATGGCTTGGAAAGTTCGCCTTTTACGAAATACCGTCA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ATGCGCGAAACGATTTGATCAACATAATCATAGAGAATTACGCAGATCAAGCATACTAAT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TGTAACGGGGCACCTTtCACTCCATATGATAAGTACTAGTTGACCTTACACTGATTACAG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TGTAGGTGAGGTGCCTTGAAACTTCATGTacACAAGGGAACAGATAAATGTTTCTATGAA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GCTAAGAGAGCTTATATAaaGGGG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&gt;contig13601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TATGCTATTTCTACATTCATCACTCATTCTCAAATTTGCTGTTTGTGCGATTTTTCTTTA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TTCTTCAATTTGCTGTTTGTGCCATTTTCATTACATGACGGGAGAAAACGAAGAAATCTC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GTTATGGCGTGCTGCCCAAAATAACAACATTTCTTTGCTTTGGCAAATTACCGACAAGAA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ACCTATCAGCGAGGTCCAAGTGCTGCTAAATTTGCCTCATCCAATCAAGGGCACGACCCC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CCTGATGGTCGCAGCTACTAAGGCGGATGGAACGAAGATCACGCGCACTTTTATTGAATT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CGGGGCCCATCTCGATGTTGCCGACAATTGCAAGTACAAGAATTCGGCACTACACTACGC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AGCGTACAATAATCGCAGTGATCAGCTAGAGCTACTCTTGGCGGCGGGGGCAAATATGTT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TGCTTTAAACGCGAAGGGTCACACCGCGCTGGACGTGGCGAGACTCCGTGGTCGCAAGGA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AGCCGCTGCAACGCTAACTTCTCGATTACAAGTGCATTGTGATTGGTTGTATCTGCGCTC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CAAGTCAGTGCTGGGGTTCTGGAAGCGCCGCTGGTGTGTGCTGCTGGCTTGCAATGTAAA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ACAGACGTCGACGGAGCTGTGCATTTTCCGTGGACCAAATAAAGCGCaCCCGAAAGCTGT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GATATGGCAGGACACACTGGCCCAtacgtgcactccatttaaaagtgaaaaGGGGAACGG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CTTTGAGTTAGACACACAGATTGTGTATCAGAATCTCGGTGGGCGACGCTACAGTCGATA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CAGGTCTTCAGGACGGACTCATGTTCACAAACCCAATTTGCAGCCCATCGAATTCCTTTT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TGCTTGCGATTCCGAAGCGGCCCGGGATGCCTGGATGGACGCCTTGGGCGGTCAGCTTTG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TGGAGGTGACAGCACAAACACAGCCATAAGCTCCAGTTACATGGGCTCGCCACATCGAAT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GAGCAGAGTGTCTCGTGATGCGTCAGTTGATGCCACAAGACTTACTGGCAGGACGTCTCC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TGTTGATATCATAAACGGCATTGACGCACCTACCCAAGCAACCGTGCCGAGTCTAATGAT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AACTCAAGGGCCATATCGTGCCTCAGCACCAACTTTTATAGAAGACGATGACGGCCATAT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CTGGGGTGACTTATCGTGGTCACGGGCCGTATTCGCGCAAGAGTCTCATGTATATCCTAT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AGCGACAGTGATTACTCTTAGCGGCGACCCGAACGAGCCTCAACCTGTGCTAGTAGACCG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ATGCATTGTTTGTGCGAACAATTCCCGAGACTCGGTCTGTGTACCGTGTGGCCATGTTGC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CGGGTgCCTAGACTGCATGCGTGCGGTGACGTATGAAACCTCTTCGTGTCCTGTCTGTCG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TGCTCATGTAGATGGTGTCGTTAGGATCTAGATTTGGCGAGGAAGCAGCAGCTTACATAG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AGCTGCCTTCAGATACACGCGTATCTGACATAGGTGAGGCGATTATTGGTATAtCcGTTT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AAAATGGATTGCTATAAAATGTTCAGTGAGTAAGCGTGATGATTTTGCACAGTTTTGCGA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TTCCAGGTTGGCGCACGTTGCTTAtCTCATAACAATTTAAGCAATTTAAtCGTTTAGCCA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CGTAAGAaTAAAaCTTTtGACAAAAaTAaTGCATGTCTCGCGGTGTGCATTACAATCTGG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TCGTGCTAGCCTCatacagacaacgattggtcgtttaggtaTAAACGTtGCGTGCCTTGT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ATATCCTTCGAACACGTAGCCAGCCACGAGCACATCCCCTCGACCTTATAAGGTGCAGTC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GATTTGGGAGGTAGAAACTGAGGTTTGCAGCCATATAGTCTGCGTGGGAACCGTAAACAT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TGACGACTTTAACGAAGAAAGGACCAGACAAATACCACTTTGTGTGTGTTGCCGTGGCCA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CAAGTACCGCCTTAGGCTCCTCACATGTAGGGAATTGATCAATTAATTATCGGGAATTTA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TACGCTTTATTATTGTTGACAATGCCTTACCCTATACAAGCGAGGCATCCCAATTGAGTA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CTTACTATTTATAGCAGAGCAATACACCAAGTTGACAGTCGATCACATGTGTTGCGAATG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TATCGACCAAAAAaCAGTTGGGCAACGACGGCAAATTCACCTACTTTTGGGAGTCACACT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CCATCAGAGGATTAGGAGCAAGAGAGTCGTTCTTAAACGCCTTCTCCTCCGGGTGAATGT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CGGCAGGCCcGTATCCGTCCCTAGAACGTGCTTCCACTGATGTCTTAACTGCATTGAGCA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GGGCACAGGAGGAAATAATTGCCACAAGACTGGAAAATTGCTCGTAAaTTGTTCGCTACA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ATTACTCGACACCATATTCAAaGAAAaTAACGATtCcACcGTTtGTTtAGAAAATGAATT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TTAGAAAGATGCCATCGACGATGAAAGAGGCAACTTAAATTGCCACTAGGCGAGAAAATT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TGTAGATGGCTGTAGCTTCGTCATGGACATTATTCTGAACGAGGAAACTAAAAaTTTATT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TTtGTtAAAATTACAACTTATTTTTAATCGTAAACTCTCATGACGGAATCCAcctGGgCT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CGGCACAGTGGACATGCATGCGAGGAAAGCATCGCAGTCTTTAAGCATGACAGACAGCCA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GACCGATGACCACAAGGAGTGCAGACTGCGTTTCTATTACGTGTATAACACATCGCGCAC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AAATCCGAGGTGTCCTCGCTTGATGGTGTCCTTAATGACGTTAGCGCATCGCTTGATGAT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GTCCTTAATGACGTTAGCGCATCGCTTGATGATGTCCTTAACAACGATGACGCATCAGTT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GACGATGTCATTAAAATCGATGACGCGTAACTTCCTTCATTGCTGCTTTCGCTTCGACAG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CTTTCTTCGTCTTCATTTGGAAGAAGAAATGGGTGTTGAAATACTTTTTTCTGTTTTAAA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ATTTGAACGTGGTCGTGATTGTCGCGTTTGGCcTTGTTTGAATCACCCAAGCATCGAAGA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ATATCTGCAAGCAGTTCTTCTTTCTCTAATTGAGATGGTGGCTGGTCAAACGATTGACGC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ACTCGTTCGTACAGAGGATCCTGACTtATTTTTCGAGATGCTTGACCTTTTAATGCTGAC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ATGCgtGCGTTATGGACGACTTCGTGCGGCCAGTAGTAGAGTTCGCTGTGAGGCGCACCG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TATGGTGCCATTCCATAAAGAGAAGCTCCAGTTTCCAGATCATAGAAGTTGCTACTCTGC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AAAACTTTCTGCCATTTTTCCAAGTTATAGAGACTGTCAGTAGCAAACACGATGTTCCGA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ATCTGGACATCCTCTAGGCTCATGGTCTTGTGGCAAATAGGCGAGCGTGTAAGCTTCTGC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CGCCTGACACACTGCCACATGACTGGTTTGTCAAAAGTGAAAGCGTGTTCACGCTTTGAC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CAAAaGTGCTTGTCGCTAa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&gt;contig14316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CAACTGTTTATTTTACATTACAAAGtCTCGTTATATGTCCCAGATCGCGATCAGATCCTG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CGTGGGCACAAAGAATGTAGCGCGCGCCGgCTCTAATTCTTACTGCAGAATGCACAGAGG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AAGTACACAGAGTTtAAGACGTGAATTtGATCCATTCTAACGCCAGGAGCCTGGCGTAAA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GAATAGAATTTTAATAGATTCTTTGAGTTTTACCACACTGACATATCTCAACTTTTTTCC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GCAAAAGCAATGGTCAAGCTTGTGCTGTGTTTTTGCTCTCTCATACTGCTGTCAAGCTTC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GTTCTGGTGGCGTGTAACGAGCACGCTGCGGACGatGAAGTCCCTGAATCGAACAATGTC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ACATTGCTGTCAAAGGAAGCAGtCcAAGGCTTTTCCGAAGAGAGGATCGAGGTTCCGGCG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TCGTTTTCGCAGACGGTGGCGCAGTTTTTCGGGAAATTGAAAGGAAAaaTCTGGCATGTG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ACTGAGCAAATGACGAACCTGTTCAAGCGGATTGTGCCATATTGGTATCTGAAGTTTGCT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TCAAACAAACCCGAAGCCATCCGTAAGCTTCTCAAGGCGTACAAGGTCGATTCTGCAACA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TCTCTTTCTGATCCAGGGTTCTTGCAaTGGTCTGCTCTCGTCCGCAAAGTATACAAGTTA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GATTTTCTTGAAGCAAATGACCAGATCTTTaCTGCcaTGATTGAGAATCTAAAGCCCCAG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AACATGGTGAAACTCCTCGCAGATGCAAAACATAaCGCTCAATGGACAAATGTCGCCACA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aGATATGAAGATGTGCTATTTAATCGGCTAATAACTGTCGAAGGCTTGAAAATTGAAGAC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ATGGTCAACAATTTTAAAGTTTTCCGAACATGGggTGAGGAAGACAAAACCTTTTTAATC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CGCTTCCCAAAATTCGACAAGATGAAACCTAAAGAGAAGCTTCCcTTGATTGATTTTTTC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TTTACGATGGCTAAGAATGTCAAACACtCCGAgTTTGACGACTCGTTGTATAATAAAGTG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CTTTGGCACTtGAAAACATCCAACGTGGAGCCAAATGGTGTGCCCGATTATCTTAGTATT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TCGgCCATACAAGGCGACGTcTTAGAGCATCCCAGAATGTACGCTTGGGAAAGCTTATTG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CCCATCGACTCCGCcACCTCCGCCAAAAAGTACGATAGCATGTACCTGTATCTGAAGAAG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AATATGGATGCCgAAAGACTCGAAAAGTTGCTTACTCAGGAGCGACAAGATAACGAGTAC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GGTAAGTATCTTGCCGCGAATCTCCAAGAAGCTGCCAAAAGGCTGAAGGATCCCTTAAAG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ACGAAGCCATTGAATCTTGAAGCGTAAAGATTTGTGAGGGGCTCGCTACACGAGCActGG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CCTGTATAATGTGTTTTGAACGGT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&gt;contig26678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AAAaaTTTtCTTACTAATTtAATAAAGTCAGTTGTAAGTAGAAGATTTGACCAATAATAA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CATAACTCGCGTATCCTTATCCAGACCAATACGATGATGGGAAGTGGAGCGTTGTTATTA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TGCGCGGCTAGTCTGCTTGCTAGTGTACAGAGTATGTACTCTAGCGATGAAGATGTCAAA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CTACTTGATGCAGAGACTTTTCGTGAAGAGGTGCTAGCCGACTCGGGCGTGTGGATCGTA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GAATTCTATGCGGCATGGTGCGGCCACTGCAAAGAGTTCGCTCCTGAGTTTGAGAAGGCG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GCCAAGGCATTGAAGGGTGTCGTCAACGTTGCGGCTATTGATTGTGAGGAGCATGAAGAA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TTCGTGAACGAGTTTGCAGTCCGTGGATTCCCAACGATAAAAATCTTCGGTGAGAACAAG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TCCCAGCCTGTGCATTTCAATGGCGAACGCACGGCCAAAGGTATTGTTGACGCCGCGCTA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ACGATCACCCGCAGAATTGTGAAAGCGCGTCTTTTGGACtaTACGGAGAAAAaGAAGCAG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AAGCCAAAAGCCGAGCCCAAAAAGGCATCGCGTAGCGTCAGGAGCAGCGTTATCACTTTA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ACTGATGAAACATTCGACGAAAAAGTGCTTAACAGTGGAAATATATGGCTCGTAGAGTTT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TATGCCCCATGGTGCGGCCACTGTAAAGCCCTTGCCCCGGAATGGGAACAAGCTGCTTCT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AATTTGAAAGGATTTGTAAAGGTTGCTGCAATCGAGGGAACGGCAAATGAACAAAAACCT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GCaGAGTACGGAATTGAGGGATTCCCGACAATTAAGCTCTTTGGGCCGAATGCCATGGGC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CCTGAAGACACTGCTACGTACGAAGGCGAACGCTTAGCGTCTGATATAACGGAATATGGA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CTTGCAGCTTTTGATGCCTTAGGTGGCAATTTTCAGATCAAGGAGCTTGGATCGGCTAGC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GATGTCGTAGACTTATGCGAAGGCAAGTCGAGTTGCGTAATTAGCATATTACCACACATT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ACAGAAGGCGGCAAGAAAGCGCGAGAGAATCACCTTAATACTCTTCAGGAGGCTGCAAAG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cTGGTGCGGGGTAAGCCGTTCAGATTTGGCTGGATGCAGGGTGGTGAGCAGCTTGAATTC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GAAAATCGCTTTGAGCTAACGTTTGGGTATCCATCGTTGGTGGCTATCAACCTAGAACGC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AAGCGCTATGTTGTTCAGCGCGGCGCCTTTACTGCTGAAACGATTGGTCAATTCTTGGAA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CGCGTCATTCAGGGCCGTGAATCGACCGTTAGCTTCGACCTGATGCCTGAGATTACGACG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ACTGAGCCGTGGGACGGCAAGGACATAATACTGGATGAAATTGAAGACGACGACGAGGAT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GATGATATCATGAATGAAATATTGAGCAATGTCGCAGGAAGGGACGAGCTATAAGACTTC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AACATGTTTGAAATATATCGGGTCGGAAGTTATGATAAACTCGTGCAAACGTGATCGCTG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CCTTAGTGGCCTTAAAAAACAACGGATTGGATCAAACTTCGCAGCGTGAAACTTTCCATC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TCTACTAAAAAATCATAAATAGACGGTGTT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&gt;contig35726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AGGGGGAGGGCGGCGCAACTGCGGAGTCGCACGTAATTGTATAAAGCCAGCACGCACTCG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CGCCGATCCGAGTTTAATCTTGGCCTGCGCTTCCTCAAaGTTAATTTTATAAAAAGTAGT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TGTCTCCTAACGCTAATAGAAGCGAGGGCTCATCCTCGAACGACTTTCATTTGCCGATTT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AAACTATAGCCCGCATTCTGTGGAAGAGCTATGCACCTAATTCGCTCCGTATTGATCGTC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GTCGCAGCGTTAGTCGCAATTTCGGAGGGCAAATCGATTCGAGGTACGGATTACGGCGAG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AATTTACAGCAAGGGACGGATGCGAATATGGCGAACACAATCGAGGATAGGAGAAGCGGC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GGAATAGGTCGAGAACCATACCGGGCGACTGGGATTGGTATCTTAACTCCATTCATGTAC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TCGAGTGATACTCCCAACCTTGATCGAAAAAGAGAGCACTTTGCGAGGAAAGTGCACGCC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GCGTATATGAAGATGCAGAAAGATAATCAAGCAGTTTAACATGGCCTTTGTCGATAGCTA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CAATGACGAGAGGCTGTCCTGCTATAGTATTTTGTACATTATTATAAATTGTACCCCAAT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CTCATTAGAGAaCGGTTGGTCGTTCGCTCCT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&gt;contig36455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CTCGACGTTAAGTGTGAGCACGGAAATTTCCGTAGCTTGGGATGTTAAAATGCGTGCGCT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GTAAGGACGACATTGCACCTTGTTTAACGTCTCCTCCACGATATACTTGCGACCTAATCG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ATCCACATAGATCCACCCGCAGTGGTCAAAGCGTGAACGTAGATGCTTACGCATAATCCA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GGTGTGAAGTGCTGCCAGAGGCTGCAGGGCCGTCAGCTTGCGCTGAAAAAAGACGAGGTC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GCCCGTCTCGAGCGTTTCCATAATAATGTCATTCATAGTACCAGTTATAAACTGGAAGTT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TCTTTCACCGTGACTTTGGTGGCGAGCGCGCATAAGGCTTGCATTGCCGCTCCAAGCAAC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GACACCAGCCACTGGGAGCAACGTCAGTAATCTGGTAGCCATTTTTGATCAGCAAAATAT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ACGCTTTAAAAATTTG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&gt;contig59265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CATCTCATAACTCCAACACTTTCCGCACTCGAGACCATGCTTGCTCTATCCAAGATTATT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AAAGCGGTGGTCATCGCATCgATACTCATTGGTAGTAGCAGTTCTTTTCCTATGGCCAAG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ATTTCGTCGGCAACTTCGAATGACCAAAGTCGTCACTACGGATCTGAACACGGgAATGGA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CGGCTTTTACGTGGAGCCGGGATAGCGCTTCACGGAGACGAAGAAG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&gt;contig30924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ATTTTtCTGTCGTAAAGCTGATCCGGAAGCAGaCCCTACTCTCTTGCATTCACTATTGCA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AATCGTCGGCCAGGATAGAAAGACGTCCAATTCCcATAGCTTTAGCATTTAGAATTAGAA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TTGGATTCCCATGAACCTGGCTCTCGAAATCTATCGATCGCAGTAGAAGACTTCCTGCTT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AAGCTCATTCGGCCATTTTGTTTCCATACCTTAAGCGTATTAACGAATGGTAATCTCAGC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GCTCTTTCTCCTCGCTGCTCTTGCCCTTGGTGATGTAGGTGCTACATCGATATCGGATGC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GCTCCAGACCCTTCCAAACAGTGGCACGAGTGTTGTCTCAAGACGACTGGATGGAACTTT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CGCCGCTGTGAAAGACCTTGTTGCTACAGCGGTCGAAGGCAATAAATTGATGGAGATATT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CGGAAAAGAAAAAAAGGTTGTCGGAGACACCCCATCCGAATTCTACGAAATGGCCGATTA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CGCCCCGCACCAAgatGCTTTCAAAACGCTTTATAGTCACCTGGAACATCTtaCagATCA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TGATAACGCGGCtaCGGATCATGCTCTTCTtTTGCTAATGGAAAAAGAATATGGGATGCC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AGCAGTATCAAGGTATGTTTCCAAGGCCTTGACTGCAAATCCCAATTCCAATGAAGTGAA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&gt;contig36526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AGGGAGAACACTGGCACCAGCACCAAAaCTCACGCCAAAGTCGATTCCAATGACACGGCC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ACTGCTGAGATCAATAAGGAAATTGTCTAGATGTCGATCGCCTATGCCTAAAATGTACGA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GCAGGCACTAAATACAGCAAGTGATTTAAGGAAGTGGTCTCGTACTAATAAGAAAGCTTC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AAAGTTTAAGCCTAATGCGAGCAATTGACGCCGCAACAAATCGGCTGGAATCAtcGCTTG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GACTCTATGGAATTGATCCACCACATCTTTCGACCGAGGAGCAACAATTTTGGCGCTGAA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GCTCGCACCTTGTTGCTTACGATGAAATGACTCGTACGCTTTTGCTGCTATTGTGTTAAA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CAAGTCCAGTTTTTTACTCTTGTCGCTCTTCAGATCAATGCAACGTTCGTCAACCTGCaT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TtGTGCTTCAATAACTCCTTTAAGCGTCAAAGTCCCATCAACCCACTCAAGCAATCCTAT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GTCTTGCGTCATTGGAAAtACTTCATAGgTAGTCAaGCAAAGTCTCTGGTCGCGGCATCG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TGGATCTGCTTTAAAAATTtGGTTCATTACGCCAAAAACTTGCTCAATTCGCTGGTCAAG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GCGCAAATCTTCGCCTCCCTTGACTAGAAACGTGTATTCCTTCTCATCACTGCAATGCAc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cGTCAATTTCTTTGGCAGCTGTTTCGAAGCTAGCACCCCAAGCACTGAATCAAAACTTAA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GATCTTAACATGCTTCGATGAATCTGGAGGACCCCAATATGACGTGTATTGCCCTGGGAG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TTCTAAAGAGCAGTTCGAATGGTCAAATTCTTCGAGCCACTCGGCAAAGTCTCCCAAATG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CGccTTCATATCCCTAGTTATACCGTATGTACCAGGTGTAACGCCGAAATGTTTCATGAT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CCATTCACGGGCAaATTTGATAGATTTAGCGGTCATCTTTGAGCCGTCCTTGCCCATAaT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TTTTTCCACAtcTCGTTTAGCTTTTCGACTCCATTCGCGGTTATATCTACCTATTTGGCC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ACCGAGTAGCGGACGATCCAATGAAAAACAGTCTTTCCATAGACGCGTCACTTTGTGGtG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TGCATCTTGCGTCCGGTTATCTTCGACAAGCTCTGAAATCTCTTTAAGTCCCTCTTTTAG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ACGAAGTTCTGGGTGGTGAAGTAGTCTTAACGCAGCGACAAATTTTTCCATCACTGAATT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GGTCAACAACACTTCCAAACGATGCAAGTCCACGTCAAATTTATTCAACGAAGATTTGCA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AGTGACCATAAAGTCATAGAAGAGAGCTATCGGGTACTTCTCAGCCATCTTTTCCAGAAT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AACTAAAACAGTTCTTCTGATTGGCCCATTCAGTAATGCCATAAGCTGGGCCGACCATTG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CAAGCATGTCCACAGCGGGACATTCTTCATAACAAATTGTTCAAAGTCTGTTACAATTtC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CTGATAAGGAGAAATCACATCACATAATTGAGGAAAGTAATGGGCACATTCGCGATCTCC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CGCGGCTATTCCTCCCAAGACGTTATCAACCAAAAGCTTTACCAATGTCTTACGATCCGC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AAGTTTGGCTAGTTtCTCTAGTTGTGGCTTAAAGAGCAAGTCATTTAAAA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&gt;contig40488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ttttGAGAATCTGCCGAAGACAAAGCAGACTAATGAAACTCCTGTTTCCGCTTCTGCTAA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ACTTGGCAGCCGTGCAGGCGGTCGTACGCGCTGAGGGCAGTATACGCTATCCATTGGATG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CCGATATATCGCCGCCCATTGATGATAAAAAAGGAACAGAGGATGACATGATCTCGGACT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TCATGGTCGCATTGAATCAGCCGTTTCAGGCCTCGGGGGAGTGGCTGCAGCGCCTAcTTA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GCCCCGATAAGTCCAACACTGAAGTTCTGCGCATCGTCTTTACCGAAAATGAATCCGATA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AAAACGATTCGGCTCCTGATTCGAAACGCGCATGCCTGAAGGCGCTTGAGAAGATCCACG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GGCAGGACCCGCTAGATTCGGTGACTGGTGTGTCGCTTGACTTGTTCTGGTCAATCTTTA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GAACAGGAACTGAGGCATCTTGCGACGATCTTGAGACtACAGATCTTGTTCGGGAGTGCA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ATGTCATTGTCGAGTCAGCGTATGTGATGGAGTTGGTTTCGGAGGGTAAGACTGAcTTGG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AGGTGTGTGACATCATGTCAGTCGTACCAGACGACAATCGTGCCGACAAGTTGTCCTGTA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AGTTGTGTAAAAGATTCGTGCAGATGGTCGACGAGGCGATCGTTCAGGAAGGGCAAGAGG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TTCAACAGGTCCGAGACATCATCGGGGACCTATGTGACGCAATGTCACCGGACTCGAAGT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GCCACTCGTTTTTGAAAAACTATGACGCTATCGTCGAATGGCTGAAACACGACACTGAAC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CACTTGTGGTCTGTGCTAGAATTGAAATGTGCCTGAAAAAAAGTGACAATAACAATGAAG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CGTTAGCGCTGGACTTGACTCTTGATGATCCTCGGAGTACGAACGACAAGGCTATGGTTG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TAGCTGGCATTCAGGAGAATGATCAGTCGTGCTTGCTCTGCAGCCACGTAGCCAGTGTTA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TATTTCATGTCAAGAATGTGTTTCCCAACCAGCTTTTAATGATGAAATCGGTGTTGATAG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CAGTGTGCGAGACTGCCTCGCCGGAATCCTATTGCGAGTTAATGGTAGCAAAGTATGACC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GCATGGTCGAATTGGTGCAGCTTGGGAGGCACCCGCTTGAcGTCTGCGCTGATATAGAGA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TATGTTTGAAGAAGCcCGAGGGTGGTGCGGAAATGGTAGACCTAACGCTAGATAGTGAAA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GGACTTGTGTCTATTGTGACGCAGCCACGACTATTGTAGAATTGGTCATGCAAGAGTCGC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CGgAGCAAATTGACCAGATTCGCGAGTATGCTGACATTATTTGcGGCATGCTGGGGGACG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ACAGCCCGTGTCACAaGTATGTGAACCAAATGGACGTTGTGGTGGATCACTTGAAGAAAG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GTGTGCACCCTCGTGACATATGTAAAACACTTAAGTATTGCTCTGGCGCGCTATTGGACC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GTCCTTTTGAGTTGCAAATGATGCGGACTGGTTCTCATGATATAGCTGGAAATGAAGGGA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ATTACAAGTTGGCAATGTTAAAAGACGACGATTTAAATCCCCCGCGACaTGTTGAGAGTT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GCTtGTTCTGTTCACGTGTTGCAACTGTGATCAACtACTCTAATCaCGCTTCATCGGAAC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ACTTGGCTATCGTTAAGTTTATTATGACGAGCGTATGTGCATTCATGCCTTTAAAATTTA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AGTGCGATATTACGGAGAAATACTTGAACGATATGGTGAAAATGGATAATGAAGGTAAAC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GCCCTCATGAAATATGTCGATCTCTCGGTATCTGTGGCGGGGAGCAttACGGAGAGGAAG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GAGCGTCAGTTATAGCTTACGAAATGAAGAGCGTGGTTGCGGCTTCTGAGTGGCCTTCTG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GAAATGGAACCCAGTGCTCATATTGCCAACTTGCTACCACTGTTGCGAAGATCGCTATTC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AGCAGTACGGGACAGACGTCAGTGAAATTCGCGCATATGCCGATCTAATTTGTGATATGC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TAGGCTCGGACAATCCGTGCCACGTTTATGTGAAGGAATTTGATTATGTGGTGGATGGAA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TTGCGAAGGGCATGAGTGCAAAGGCAATATGCGTGGAGCTACAGTTCTGCCCTGCACTTG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TGACTCAGCCTTCTAGTAGCGAAAAGTCTGCTTTCGGCGAATTGTTAAATGGCCCCATGG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TTTTATCTTCAGATGGTTGTAGCTTCTGCACGGAAGTGGCCAACGTGATCGAGTTGGTtG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TGGTTGAAAACCCGAGTTTGGTCGCGCAGATTCGACAGATTGCCGACGTTACTTGCAGCT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TGCTACCGATCGACAACAAGTGCCACTCcTTTATGACGCAGTTCGACGCAGTGGTGGACT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TACTAAAGTTGGGTGAGCTACCCAATGTTATTTGTCAAAACTTGATGAATCGCGTGGCCG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ATCCCATTTCTACTACGACGAAAATCGCTGGACGCGATGTCATTTCTGATCAAAATCATA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ACGTAGTGAAGGACACGTGTGCAGTTTGCAGCGGCTTAGTCACTGAACTCACGGTAGCGA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TTTCCGAACAGCCTGAAAGAGTGAAGGTAATACGGGAGACTGCAGGTTTGATTTGCCAGA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TACTACCTGCTGACGATAAGTGCTACGCCGATCTCAAAaTTTTtGATAGTGCATTGTCCG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ATATAAAGTCTGGTAAACAGCCTCAAGCGATCTGCCATCTGCTGAAATATTGTGCGTCTA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CGGATAATTCTGGCAGCTTGCTGTCGAGCTTACTCGACTCCGCTGGCGCGAATTTCTTGT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CTCCTACAAAGCTATCTACATGCCGCGATACCACGCTGTTGCTCGAATCGTTAATTTCTC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GCCATGACGACTTGGCTGTTTTCAAAAACAAAACGAACTCGATTTGTCAGCTAATTCCTG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AGTCGAGTAAATGCGAGCTGCTAATGAATCACCAAGACAAAATTATCGAATCGCTtGAGA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AACACGAAAGTGTCGATGCTATCTGCACACGAATTGTAGAGTATGAGCATGCTGCCGGAC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TGCTTGAGCAGAGTTCGATGTGTGTCGGATGTCTATTCTGCGAGTACACTGCTGATCTAC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TGAAGCATACTATGGATAATGAAAAGGTGGTGCGTGAGGTTAAGGTGACGCTACAAACCT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TGTGTGCTGTGCTGCCTCCAAGTGCTCACTGCGATGCACTTTCGTCTAAGTTTGATGAGC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TATTGTCACGAATGCGTGAGGGTGAAAGTCCCAGCGAAGCATGTCATTCGGTTGATTTGT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GCGACCAAGTCCTTTCTCATTCGAGCAGCGGAGAGGAAAATCTTATTATTCACGCGTCTG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ATCATGGTCGACAGAGCACAGGTAATGTAATGGAAGTGCAGTAATTGGATGGCGCAAGTA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TCCGACCACCGCGtaaTAtCCcGgCaccGCGTAATATCCCGGCACCGCGTAATATTTTTG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TACATGTCAACGAATAATGCCTGATTTAaTAAAaTGAATGTTTTtCACAGCTGgcgccat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tatccatataattaaaatgatgttaacttttcggccattgcaagacgctgcgccgctatt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atcgtccgaaaagctagtccaCAC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&gt;contig24744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ATTCCACTTGCACTTTTACATTCCACGCAGGAATCATCCACTCAGCTCCGCGTACTACTC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AAGTATCAACTTTAAACAAGGATGACAAAATTTGCTGTGCTTCTCTGCGTGGCCGTGGCC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ACTGCGTCGGCACTCGAAGACACGCCCGTGTCGCTGTGCCGTGACGCCACGTACACGTCA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CCGGCTTCCCGCGGTGCCGTTTGCGCCGGCGCCGGGGGgTCGCCTGCCGGCACGGCGTGC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CCGATGAAGGGCGATGTGGCCACTGCCGACTGCTACGACTACCTTCCTTCGTGGAATGGT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AGCGCCTGCGTTGCGCCGGAAGATGCCAGGTGTACTGTCGTGAACGGGAATACTTGGGGC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TGCGTCTTAAAGTCGATTGGGTGCGGTAATGTCCCGACGCCGTGTCCCGTTGTTTCGCTC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TCTCAAGCACCTACTATGGACTCGCAATCCTCGAGTTCGATTACTACGGCTGAAGATGCC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CTCGTGAACGCGCTACCAGAAAGCCCAAATACAGACACGTTGATGCCCGCCACGCCTGTG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GCGCCAGTGCTTCCAAATTCGGCAGCACtGGCGTCAATTCCGTGCCCACTTACGCCACTG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CCGGACATAGAAACTGCAGCTACCTTTGCGGCTTCGACCTCTGATTTTATCGATCCAGCG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GCACCCGCTTTGGTCTCAGCGTTGCCGATGACGACGCTACCCTAAACAATGGCGACCATG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AGTTGGTTTTGCGTGTTCAcACGTTGAAGTTGTCAATGGGAAAGAACCTCATGACTGGTC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AATAGAGTGGCATTGTGACCTCCATTCTACTTATTTTTCGTCATGTTACTTTTTtATTAA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GCCAATTCTAGAAGGTGTTTtACCTCCGACT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&gt;contig29173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CCCCGATTTTACTAAaTTTTCAGTCCATAATTTCTTAATTCCACCACCTTTCTCGAAAAA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ATGTCTTCTTACATCAATTGCAACCAAGTTTCAACCACACGTTGCGATCTTATAGATCAC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GTTCGCCATGTGTGCCCTGAGTCTGGCTATTGTTGTTAAGGCAAAAGGACGTCCACTTGG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GgTCCGAAACAAAGTTCCTATTTCAGCAGCAACGCGGAACCACCAGCATTTAAGCACGCA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ATAAAGCCTAAACAGCGATGCAAAACGTGTGGACGAGAGGGACACGATATTCGAAAATGT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CCcACAAAGGTTTCAAAACCACTATCATCCAGTAaGCAAAATGGCAGGCCATTtCAAAAT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CCGATGACATATTCCTTAACTAATCTTTTCTTCTTCGCATTGTCAGAAAATGCATCTGCT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CCGATATACCATCTTCGGTCATTCTGCGCCATATAATAACAATAATtCA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&gt;contig29779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aCccGCGCGTATTTGCTCCTTCCAATTGCGTCCATAATCGCAACATTGCCAGCTCAGCAC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AAACAGTTTTACCACTGCCACTAGGCGCACCAAGCAGTACATTGTCAT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&gt;contig32829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GAAAATATtGTTGGTTTAAAGCAGGCTGACAGTCTGGAAGAGCAAGTTACAGgACATTAT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GTAAAtCGGTTTCGTaTAGTACACGGCAACATAGTGTCGTTATTTTTAGATGGACAAAGG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CGAGTTTAAGGTAGTTGGAGTTTACGTGGATGACTTGTTGGCCAAAGGCTCATCGAATGT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TGCAgtAGACAAGTTTTTTGGCGACTTGGCTTCTTAGAGATCAAGCCTTTGGGTGTTCGC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ATTTTGCTGGCTGGATGAGGAGGTGGGCTGTGTAATAGACGCTCTATAAACCTAGCTATG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GGTTCGAAATGGCGGAATGGAGTGCGATCTTTAAATGATGAAGACTGCAACGAAAATATT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GACAAGACCCAAATACCTCCCTGTGATGACCGCGAAAAGCAATGCAAGCGTGATGATATG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TTAGTCGTGGTGAGAAGTTTACTTTGAATTGCGCATTTTACAAGACCAGACATATGTTTT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GCCGTGCATAGAGcGACTCCAAAAACGCACAAGCCGACTATGGTCGATTGAAAGATGATC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AATCGCATTTCAAGATATTTAAAAAAAATCAAGATGGTGAAGCAGATAAGCGGGCTCAGA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AAATTAACGAACAATTTTAAAATTAAAAGCCGAAGCGACGCCGATTTCGCGGTTGACAAA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TCGGATTCTAAGTCTGTGTCAGGGTGTCCTGTGAAACGGATGGTGCTGTTATATTATGAT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TGTGCAAGAAGCAGAATAGTTGTATCTCTGGTAGTATGAAACTTTAGTTGCTAAGAATTC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ATAGCAACTTACAATCCTTCCTCCGCACGTCGTGTACGTGAAGTATTCGGCGGCACTTTC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TCTTCACTGTTATCAGTGtAGGTTTTCAAGTACTGAGGCAGTTCAAGTGAAAGGTCCCTC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CTACACCAGGTGATTTGAGGTCAAGTGTGCCCACACTGGATTGACTGGTGATGAAGGCGC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TGTCGGAACcATGCTGCAtCCAAACCTAaTCGCAGAaCAGgTAaGTTTtGAGTTCATATA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TTTAAAAGTAaTTTCTCGTACcAGGTTA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CGCTTTTtAAAAaaTGTCATTCCCGGAGAGACTTTGTACAAGACGGGTGACCGTGCTCGC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TTCTTGCTAAATGGCCACCTTGAACTCATTGGTCGCTGCGATTTCATGGTAAAAATCCGC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GGGTATAGTGTAGTGCTGGGTGCtGTCGAGTCAGCTTTGGCACAACACCCCCTGGTATCC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ACATCTGTAGTACTCACAGAAGGTGACGAAGGAGAGGACAAGCGTTTAATCGCGTACATC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GTGCCCGAAGATTGGGATAAAGTGCCAAGTGCATCAAATCTTCGCGAATTTTTGAATGTT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AAACTTCCCCACTACGCCATTCCATCGGTGTTTGTGCAACTTAATGTCCTTCCAATAAAC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AGCGCAAGCGGCAAATTGGATCGCAAGCTTATGCCTTCTTTGGAGAAAGCCAAGAAATTG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CGCAATGAATCGATCGACCAGTCGATAGAACCTAAAAATTTGCCACAGACTGAGACCGAG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AAGAAGCTCGCATTGCTCTGGATGGATCTTCTTCGTCTGGAACACGATAATAACTTACAC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CGTAAAGCTAGCTTTTTTGACGTAGGTGGACACAGTCTACTCTCAACTCGATTAATTTCA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AGCATTCGCGATACTTTTGGCATTCAGTTGACGCTAgCGGACATTCTTTCTTCACCTGAG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CTATGCGCCATCGCAAGtCACATTGATCACCTgTtGCTACAGTGCACGAACGATActCAA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&gt;contig52287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AGAGCTAAAAATCGGGATCAGGgTGCTTGAACCTGTCGTTATGTTGGTCGTTTGTTCCCG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ATTAGCACAAGCGCACGCCAACTATGTGACTTATTTGTCGCCACTTCGCCACGAAGCAGA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GGCGTCGCCACTCTATAGCAGTTGTTTTACAAAAGACTCGTAATGGGCGGATCTGTGGTG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TCGTCTTCGTTGTGGCTGGCGCTACCCACGGCTACAGTAGCAGCTGTGCTTGTGTATTTG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CTCCTCCCAGATGAGCGCCAGCGCGCCATCCGTGGTCTCCCGTCCCCcGC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&gt;contig32961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ACCACcTTtAAGTATTAGTTTCATGTTACGATACACCCATTACAACAACACACCTTTAAG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TATTAGTTTCATGTTACGATACACCCATTACAACGATGGTGTTGTTCGAGGCTTAGCGCG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TGCGTCACGGTGCTGTGAAGAAAGTGAGCATTTAAGACAAATTGCAGCTCATTAAAAGAC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AACAACGTGGTGTTCTGTCGTCGAAACGCTGAGTATGTAAGTCGTGTCAATTTTACGGCT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GCAAGAACCGTAAAATGGCAATTACGAAGATAGGATTGATTAGTGCGGGTAGGCTTTCTG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TGTCCTTATACTTTTAACACGCAAGAAGTATCTCGGTCTGGCGATGAAGTCTTGCAAAGC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ATTTGTCCATGTTCCGTGTGCATCGTTCATTTGCTTCAAATCATTGCAAATAACGAAATT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CGTGCAGCTTTCTCTTGAAGTTATTTGTCAAATGGTGTGACACCACAAATAACGTAAAAC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AAGAAAATACAGCGCCGTAAGCGAAACCAGGTAAATTGCTCGCGGAAAAACAGTGCTTTT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CGTTACACACTGCACGACAGATGTTTCTTACTTTCCTTGGAAATTCGCTTATCCGCTACC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AGCTGATGAGTTGTATTTAAGACCATAAAGTGATCCGATCTCATGATAGCGCCACCTGGA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ATTTAAAAatAAAaTGGACATTCGTTTGCCATTCGGTGGCATCTCCCTCAGGCGCTtGtA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ACaTCTTGTCGCACAAaCGACAAACCGCGCGCTGAACAGCAAGCGGATCAGCATCATTCC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TACCACGCGGCACATACCTATTTTTAAACAGCATTAATACTGAATTTCagTATGGTGCCA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CTAACTCAAGTGTGCGGACTTGCGGCGCTCTTCGCTGCAGGACAGGTGAAGGCTGTGCCG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ATCGGAACGGACGTGTCGGACACTGGGCGAGTGTTAACAATTATGGACGAATCATTTCCT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GGCTACGGGGCATTCCGTGAAGCTGGCGCGACGTCGACCTCGATACCTTTGGAAAAAAaG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ATTCTCCCCGGAAAGGCACATGGAAAACGGATGGACCGTCGACTTGAGTTGACGAAGACA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GCAGACATGGATAAGCTCGAGTCAGTATTTGGATTGGAACTTGAGTTAGATATCACGAAG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&gt;contig33676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AGTGATATTtCTTAAATCAAATAATACAATTGTTGTCAAAACTGCAGCAACTGCTTGCAC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TAAAAGTGTaGGAGTTAGGGCGGACGAGGATGATCTGCCCCGATATTCTCGTGGAGGGTT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TATCGGCATAATATAcACGCTTGGACCACTGGCTTTAGAATCTTGTACAGAGCCACCTGG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AGCTTGAAACGTGGGGGGAGAACTCGGTATGCTGCCGTCGTCGCACTCCTCCGTGTTGCT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AAGTCCAAAATTTTGAGTCCAAAAATGATTATACGGTCCGACTGAGGTATACGCGTAGGC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AACGCCCAACATCGTATAGTCACCCAAAATGTTAAGACGATGACCTTCTGAGTTCATCCA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CGCGTTCATAACTTCAATCACGTCAATTTGACCCGCGGCAACATTCTCAGCGATACCGCG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CCACTCGTATCGCGCATCAGTAATTCGTTGCGATGCACTAGAATTGTCGGAGCCAATGTG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ATCCATGAAATTATTAGCGGCTTGATCATTCGAGTGGCGCTGTGCTGCTTTTTGTAATTT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TTGATTCAGACAGAGTGGAAGGagCCGTTGAGCTCTGCGCTCCAAATTCACGCGTTCTAG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CATCAGACTAGCGTAATCAGATGGCTGTGCATACGTCTGTAATCGCCGAGATGCGTCATC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CGCTACTACAGTCATCAAGAGGAATACGTATGGGCACGAGAGCGTTCTTAAACTCATCGT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AGCCGTTTAGAAACGAAATGATTGAGATGAATGCAaTtA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&gt;contig33962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ACTGCTGGAAGGTGGGGCAGATCTAAGGAAGCTTTAAATACTTGGTAGGCCTATTCCTAG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GGTCATTATACAGAGGATTTGATCGACCAGGCTCCAACGCCCCGTAGTTGATCGTTTTAG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GCCGTAAAATTCTTCTCACTTGACCAATTGCTGATCCGCGGTCTTCGACGTCGTCTTCAG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GGTTGGAAGCTTTAGTGCTGAGTAAAATCGTTGCCCCAGCCACAAAGATCAAGAAACAAG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TACGCATTATTACTGAGATGAAGGAGCCCAATTCTTTCGAGGATGCAAATGTAGAAAGAA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GTCGGCAATCAAGGAATATCTACCTCTCTACGCCATTTGCGATCAACAATACCAGAGGAT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GACGCCAATTTCGAAAAGTCATTTGCAACGTAGGACTCCAATTTAGCGTCTAGATAACAT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GACCGCGCCACTGTATCTCCATATGTTTTAAATTTCTAGCTTTGC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&gt;contig59179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CTCATGTAATCAACGGCTCTTGAAATTATTCTCTCATCTTGTGCGTCGTCATTCAATCCT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TTTAAGTAAAATCGCTTAGTGTCAGGAGAGATGAGCGGATGGTGGTGGCTTATCTCTGTG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TTCGTTATAACGGCGGCAAATTTTGCCTTGACACAATGCTGGACGCATATTGCAGCTGTG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GAAAACACCACGAGCAGCAAACTTGCAAGGCGCATCAGAGGAAACGTTAAAGATGAGCCG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TGTAAACAAGACGATTGGCCAGGAAACCT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&gt;contig23722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CTGTTGCTGTCGCCACTGTTTTGGCTTCGTTGATGCTATAGGATTAATAATCTTTTCGTA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AGCAGCCCCAATGCGCATGAATTGCTGCTTTGCCATCGGATCGGATCGATTCTTGTCGGG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ATGCCACTTCAGCGCCAATAACCGATACGCGCGCTTAATTTCGGCATCCGAAGCGGAGCG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TGTAATACCAAGCACTTTGTATGGATCTTCATGAAAGCCATGGATCCTAGAGATCAGTAG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CAGTAGCAGTACTATCGGCGCGACCACCCCACTCGGCATGAGCACGTAGAAATAGCGCAA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CTTTTCAGTTTtC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&gt;contig24749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ACGACGTTTTtATtCAaTACAAATGAGGAGGGgTGTGGCAATACCAAAAGGaTACCGGCC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CCTAAATTTATGATGCCCCTTTTTTtGgCAATACTGTAGCCTAATTtCTAACAATCATTT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GAAaGAAATAAGGCTACAGTGTTGCTAATTTGAAAAGTATTACGAGGCTTTTGTTACGCT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ATGACTAAGCGACTGACAGACACGGAAATTGCCGCAACAAGAAATTTTGACTTGCGCATG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TCCAAATTACTCCAAGCTTGAgCATACATCAACGCGAATTTGCTACATCTGCATATATCG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ATTGCCCCCAGCACCACCATTAGGACCGTACATGCTTGAAGATGAATCTGCATGCGTTGA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TCCTGCCACACTTTCATCTGAcT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&gt;contig25557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ACAAGAAAGCGCTGCAGAAACAGATGCCGAAAACTTCAGAGATCAGACTCAATGACGACG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GTGCGTCAGCgCCGAACTCGACGTGTGCGTCACCGCTGTCAGCAAgTGGGTCTGTACCCC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AGGTACAAGCCGAGGACTTTATCGAGACGTTACAGGATAGCGACCTTTTTTCCTTGGGCA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GACATGCcTcGTTTGATTATAGTAATTAATGTGGTCCACTATAAGAAGGATGTAAAAACG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TAGTGTATAGTAAACATGGTTACAAGGGTTATACGATTACAGCACGGTTGCAATGGCAAC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TaCAAGCACCGTGACACAAGTTCCAAGAAGAcGCCGCGAGGCATCGCTGCTGGCTGGGGC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TGAGGCTTGAGGACCGTCAGCAGTGGCATCTTCAGATTCGTCGCTGCCTGAGTTCGAAGA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ATCGTtGTCTGTCGGTATCGGTGCCGTATCGGGTTCCGCGTTGTCCTCCTGAGTAGAAGT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GGACGGtGAaGTAGTAGCcGTGTTCGTTGCGGTGATGTTGGCAACGCTGTCGGCCACGGC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GTTTGCATACGTTTCAGGGTCGAGTTCCACGCCTGCGACGATGCTATCACCGAGTGTCTG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TGCGTTGGTGGAAGCCAAAGCCGCAACGAGAGCAAgTACTAGCAAATGGACATTCATTCT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TCTTGCAAGTGAAcACcTGCGGGAATGACCTTTGTGGCGTTTTTTTTTTT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&gt;contig33679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AATCTTaattCTACGcttGTGTAGTGAATGCGCCTAGCTTCCTGTAGGGAGACTTGCgCC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CCTaTTAAAAtACACGTAAATATTAATGAacTCATATGGTGCCATAACTAAGAACCGGAT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GAGCATACCTTTtATCGACTAAACTTGCTACCTGATGGTAAGATTTGCAacAAGTagATA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TAATTTATAGAGGAGGTTTAGAATTGGCTCAACTTTTTTGGTGATCGATGAAACAA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&gt;contig40008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ACAAGATAAACTGCTTCTGATGGTGCTTGTGAGAAATTTTCTGCAAAGCGATACGAGGGT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TCATTGAATAATGAAGAGTTTTCGTGGCGTTCGAGGCTAGCATTTTGCGTCGATAGCGTG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ATACGGAACCGAGAATATTGCACTTTGAATGTCAAGGTTAAAAGGCTCCTCTTCAACGAC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CACAATGGAAAGTCCGTGTGTTCGAGATGTAAAGTTTTAAGAAGTTGGATGTTTTCATTA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CGTACAATCTGCGACAGGTATGTAGGAGTGGTACTTACTACACACACTGCCGAGaCAAAG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TCGATGACATTATTTGCAATATCGGGACTGCAACATTCGCTTAATACTGACAGCCATGTG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ACCAATTTCGTGGATACTTTCAAGCGTGTTGCTATGCGGCAAGGTACATACATACATTGA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&gt;contig42086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CCATCACTCTGAGTGCGCACTTGAGTCTGACCTAAAGTCAATCGCGTCTGTCCGCACGCA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GCTAGCATGGCGTTGCTTTCTGCCCGTCATCATGGATCTCAGCTCCTTTTGCTCGCTCTC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ATTGCGGCCACACTTGTACCTTCCGAGACGTTAAACGAGCACAAGCCGCACTGCGCTGAC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TTTCGACAGTATTGTGCGTGGAATTCAAGCACGTCTTCGTGCACATTTACCAAGTCCATG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TCATTTGTATGCGGGCCTCGTCAGTCACTAGAAGCCCCCGTGTCAATATCCACAGAATTT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GAATCGCTCATGGATGCTAATGTAGTCTCGACATCATCTTTTGCaGGGGACTCCACGACC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AAaGAACTCGCTGTTGCCGGATTTACCTGCCATTGGGACGTGGCAGGAGATCTTCACTTT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GCTCCGAGAGTGTCGGTCGTGGTCGAAGGCGATGaCTGCTTGCTGCACATTGGCTCGGgC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CAGATGGTGCGACTTGGCGCTCAAGCCACGTTGGCAGCGTCGTCTCTTAGTGTCGAGGCG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TCCTTTGTGCATCTAGACGAGCAAGCACAAATCTCTGCGTCGTACAGTGGAATGTTTCGT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CATCAGCAGGGACTCTTTACTGGCACGGATGTATTTGGTGCTAGCTATGGAGGAGGAGGT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GGCCAGCGATTGATTGCCAAcGCAACAATGCTCACGgAACAGACGACGTGGGGTTTCTTC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GATGCCcGATTGCAAACAGTCTGGAATGAATTTCGTGGACAAAAGGAAGCAATATTAAAA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CAAAGCAGTTCGGGATGGCAGCTAGCCAGCTTATGGACCAcaGAAAAAGACGATataaac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aGTCCTGCGTTCGACAAAGCGTTAAATgAAACGTCGTCAACTAGCGCTTATGGCAGCATT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GTGCCATTtCTATTAGGTAGCGGAAGTCGCGCTGTCATCGTTAGAaaTAaTTCCAAGTTG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ATTGCTACGGTCAATGGAGGAGGTCGAATCCAAATCAaGgCGTCGAAAGATGTGGTGGTC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ATGGAAGAAGCTTCAATTGAAGCAAaTGGTGgACGTGCGATTAATGGAGTGAGTGGAGGC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TCAGGAGGATCTGTCTTTATTGCTGCCAATGCACTTTCAGTGCGTGGAACTaTtCAAGCA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AAGGGCGGAGACGCATTTTGTtCCGCCGATGCGGTTGATCGAGGTATTACTCACTGTTAT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CCTGCTGGAGGGGGC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&gt;contig50427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ATACaGtATTTaCCAACTgTAaTGTCtAGTTCTCAaTCCATGAATGTCACGATATtACTT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TTtGcATGTTGCGTCTTATTAAATAAaGTTtGCCGCGTCAGCACTGTGGTTAGAACcGGA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AGTTGGACGAAGCATCGTGACTCAACTTAGTCTGTACACCGGTGTGATTATACTATCCTC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GAGTGTCGCGCAAAGaTAGCAGAAGGaGAATGTAGTTTAAACGAGACTCATCtGTCACAC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&gt;contig52670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TtCGTGAATTTGCCACAGAAAGGCAAAGCCATGGTCATGACCACGGTATTCgCAATACTC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GTCGTGGTTtCTGCGCTTTTGCTtGTCGAAGCCCAGCAAGATGGATGCCGGTGCAAACGA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ACCATGAAAGGTCGCGAACATCTGCATCCAacGCGAAACTCGCTCCCCATCTTGTCACTC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GACGAAACACAAGAGCTCGAGCAGCTCCCGAAAC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&gt;contig23723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GGAAAaCCGAGAAGTTGCGCTATTTTTtCGTGCTCATGCCGAGTGGGGTGGTCGCGCCGA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TAGTACTGCTACTGCTACTGATCTCGAGGATCCATGGGTTTCATGAAGATCCATACAAAG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TGCTTGGTATTACACGCTCTGCTTCGGATGCCGAAATTAAGCGCGCGTATCGGTTATTGG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CGCTGAAGTGGCATCCTGACAAGAATCGAGACGATCCGATGGCAAAGCAGCAATTCAtgC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GCATTGGGGCTGCTTACGAAACGCTAATTAATCCTATAGCATCAACAAAGCCACAGCAGT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GGCGACAGCAACAA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&gt;contig52288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TTGTAAaaCTTTGTATTAGAACACCTCAAAACACTGTGTTCAAGCATGGTCGACGCGACG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ATCCTGGCGCCTCTGCCATTCATGTTGGGCTTCTGTACGTTGTCAGAGCTGCAACAGCTG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GCTCAAGTATCCAAAGCCGTGTCTAAAATTTGCGAATtCGAGTGGCGTtTACGCACTATC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GCCAGCTTTGGGGAATTACGTTTtACCACGTGCagCTGGCGGCGCTGCTTCCTcTtACGC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TCGCgattccagcgcAAAAAAgccttcaagcacgtcacagcTCGTATTtACTtGATGAaT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AATaGAGGaGAAACGCGTTATTTTTCCATTGCAaGAGGCACCCCTCTCATGTGTTCTCGC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GAGCGCGCCGTGGTGTATAGCCACTGCAAACGAATGTTTGACCTATCATTAAGAATAAAT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CGATCGATTCAaGAAATTTCGGCATTAaTTGATATGATTTCAGTCGAAGAAaCGAGGGAA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TTATTAaGCGAACATATAAATCTCATGACTTCAGTTGCGTCACTACGAGgCTCGCttaac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tttgaaagcgaattgttttcgatatttcccgctcctgtgctactcgacacgaattCATTA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TTACGAGTTACGCATACATTCGAGGATGAAAACGATGCGGAATTTTTGCAATCTTCATTG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ATGATGATGCAGGTTTGGGCATCAATTGATGG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&gt;contig10502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GGGGGGgATCCGAGTTTTGCATATATTTATGATTGATTGGAGATAATTGGAATAAAACAA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GCAAACGATTCACTCCGCTCTCGTATTAAACGACTCTGTCCTCTGCTAAgAACCTCGAAA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GCTGGAAACACTATTAATtGCgTTGGCCCCcGTTCGAaTTTTTAGTTGCATAAaCATTCA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GCGCGTGACCGCAGATCTGTTAGCATGCGAAGAAACACGTCAGCTTCACAAGCCTTTGAC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AGCCCTTGGATGATAAAGTCATCGCCAGCTTAATAGGTCGCCCTAAAGATAATTGTTGAT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AGAGTTGGCCCATTTCCTGAAGGGTTCGCTTTGTAAAGGCTTTGATGACACCGTTCCAGC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CTCGTAAACGTTAACGACTTGGCCGGCATTCTCCCCCAGATTTGTCGAGTTTTTATTTGT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CACCCGGAAACGTTTTACAAAACGGCCAATTGCCGAGTCCTGAAAGGCGTCCACGAGTTC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AGTAAGTTTATCCACCAGTGAAGCGCCTATAGATCTCTCCTCAGCAAGACGTCGCTCTTG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ATCAGCTGTTAATGATGTGAATCGTATCATTAGCCCATGCTCTTGGGCATTTGCTTTGAA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TTTTGACGCCTCTTCAATTCCACTTACTAGCAGCGCAATACCCGACATAATTGTGAGCCA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TCCTAGGTGCAACATCGTACAAGCCAGTGtACGCTTGTTTTTCACCAATAAtcAAATTAC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&gt;contig12298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TCTTAAGTTGCTGCCGTTTCCACACAATATTGCTTCGTGTCCAAATCACCAAAACATCGA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ATCGTGCCTTAAGAAGCTCATTTCTCTCATCCCATGTCGTCCTTTGCGTTCCAACGGGCG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TCCAAGCGTGTCGTGCTTaTAACCGCGGGTGCCATTACCGTATCGGGACTTACAATTGTA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TCAGCCAAGGAGCCAAAGCGACTTGTAACGCCCATAACATGCGATGACGGTTCGACAATT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AGTCCGTACGAAACACCAACGCGAGCTGCGCAGCTTCAGCGCCTGAAAAGGGAGCAATTT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GACGTGCTCGTGATTGGTGGTGGCGCCACTGGATCCGGTTGTGCTCTCGACGCGGCAACG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CGTGGCCTTAATACGGCAGTGGTTGAGGCTAACGACTTTGCTGCGGGTACATCCGGTCGT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TCGACAAAACTCATTCACGGGGGGATTCGCTATCTCGAGACGGCATTTCTTAAATTTGAT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TATTTGGCCTTAAAGCTTGTTTATGAAGCCCTTGAAGAGCGTGCTTTCTTCCTTTCTGCT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GCACCCTATATGAATCGTCCTCTTCCGATCATGATTCCCATTTACAAATGGTGGGAAGTG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CCGTACATGTGGGTAGGAGCAAAAGCGTACGACATTGTGGCAGGGAGTCAACGATTCGTA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CCCCGTAGTTACTATATCAATGCTGAAGAAGCCATGTTTCAATTCCCAATGCTTCGAAAa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GAAGGGTTGAAAGGCGCGATTGTGTATTACGATGGCCAAATGAATGACACGCGTATGAAC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GTATCAATTGCGCTCACAGCAACGCAGAATGGCGCAACAATTGCGAATTATGTCGAAGTC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TTGCAATTGCTCAAGGATGAGGATGGAAAAGTGCAAGGTGCGCATGTTCGAGACACTTTA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ACGGGGGATGAATGGAACATTAAGGCCCATGCTGTCGTAAATGCTACGGGTCCATTTACA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GACACGATTCGACAGATGGATGATtCTACAAAAGACAAGATCTGTGTTCCTGCTGCTGGT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GTGCATGCAGTGTTGCCGGATCACTTTAGCCCTCATCGCATGGGTCTGATTGTCCCTAAA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ACCAGCGATGGTCGTGTCTTATTCTTCTTACCATGGGAGAATGGTACACTTGCTGGGACA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ACGGACTCGCAATCAGACGTCACCATGTTACCATCGCCTACGACAAATGAAGTGGACTTT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ATTATTGACGAAGCGAATCGCTATCTTGCGAAGAACGTGACACGAAATGATGTCAAGTCG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GCTTGGTCTGGtATTCGACCGCTTGTGAAGGATCCACGACATGCAAATGGTtCTACTGCT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GCGATCTCGCGAGAGCATGTAGTAGAGGTCTCTGCGTCTAATTTGGTGACGATTGCTGGG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ggAAAATGGACAACGTATCGTCGAATGGCGCAAGACGCGATTAATAAACTTGTCGAGACC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GTTCCGGAGCTTCAAACTAAAGCGTTTCCTTGTAAAACCAAGGACGTTGGGATCATtGGA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GCCGATCGCGTTGGAGAAGTCTGCAACAAAAAGTTTGACAAGATTACAGTcACGTTACGT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GAGAAGTATAATCTTGACAAGGACATTGCAGAGCACTTGATGCGGAACTATGGCACACGT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GCTCTTCAGGTCGCTGAGATTGAAAAGAGTGGCTTTTTAGATCGCAAACCCAGTGATCAT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CCGCGTCGTTTGCATCCAAAGTATCCGTATCTCGAAGCAGAGGTGGTGTTTGCGGTGCGA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CAAGAGTACGCACTGAAGGCTACGGATGTCTTGGGTCGCCGAATGCGATTAGCTTTCATT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GATAGCAAGGTAAGTACCGAGTTAATTCCGCGGGTGGTGCATATGATGGGCGAGCTGCTT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GGATGGTCAAAAGCCCGTCGGGAACAAGAGGTGGTTGAGTGCAAAGAGTATTTGAAAACG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ATGCACAATTAAAGGTTTGGAGGCAGTGAGGCAGCGTATGCCTCACTGTAAAAGAAGTGC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ATTTTTCATTGTTTCGATGGTAATTTTTGCAATTTTTACTCAAAAACCAAATTTTATCAC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GTAAATGACTGCTTATCCCAATGCAGCAGCACCGT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&gt;contig13482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TGCAGGCCAATCGTcGtcAGTGTAAGCCAAtcAAaCACGACACCCGTGTCAGATAATACG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GGCGGCATTCTTCGCTCCCCAATTGTTCGCTGTCtATCAaGCAGCGGCACATATGACAGG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GCGTAATTCATTGTCACCTCCAAATGACCTTGATTTAGCAGGTCGTAGCGCATGACCACC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GTCCACTCGTACAACATTTCCGTCTTGCCAGtCTTTTCCTTTTCCTTCGCCTTCTGCCGC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ATTCCCACTACCATTTTCATCTCCATAGCGTCTAATGTATCAAAGAAATGTCGCGtaTCT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TGCTGTCTCGCAGtcTCACTTCCTAatCGCAGAGCTGGCGGCCACTGCGAGCTGACCGAT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TCATTCGTAATGCTAAAAAGCGATTCCGAAGTATCATCATTTACACTTGAGCGCACCGTG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AGTAGTGGAGGCGGTAACTGGGATCGTGTGTTGTTACTGTAGACAAGGAACGAGTCCAGC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GCCACGTCCGCCAGTCGAATGTAATTACGTACAACTCCATGAAGATGCTGACGCGTCTCG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TTAATCGTAAATAGCAAGCCTACTGGCAGCGCGgACGCACGCGCAGCAAAGCCACCGGCA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AAAAATTCGTCATTTGCGTTCGCAGCAATCATTTCTTCCACCTCGAGCAAGAAATGAGGG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AGTGTCTCAACCATCGTCTCGTCTGGCGCTATCTTCTTGACTACATCCACGTAGAAAAGA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AGACGCACCCATTCGTTGGCAGCGGCACGCTGAAGATAATGGAGCGACGAGCCTAATTGC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GAGCTGTGGATTGTTAGAAGTAGAGCCACACAGACGTGTAAAGAAAGCCGCAGCAGCAAG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AGCCCCCGAAATCTCATTGAAGTTACTTGGTCCTTGAGAACAGGGCATCCATAGTATGGA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AACTACTCAAAAATTaCGATT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&gt;contig47825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GTCttttttAACATTgcATTGTCCAATTAACTTCGTTCAAGTCTGATAGATACCATGGCC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ATCATTACCAGCTTATTGCTTTTGATCCCTTCTGCCATCGCCGTTGCCACTGCTTCGATC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GTGTCAAATGCTGGACTACCGACTGATTGGTGTCGGAACGGGCCAGCGCCAATGACTAAA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TACACGGCCTACAACAACGCTTTCAATACTGACGTGAAACAATGCTCGGTAGTCACGAGG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CAAGATGGCCAGAaG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&gt;contig51996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GCcGTGCCAGTGCAAaCACGTCGGCTCATGGATTTGATTGGTCACGTGAACTTCGACCTC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TTGACCCAGAGTCACTTCAATGATGGCTTTGTCAGCTGGCCTATCGTTGATTCCAAGCGA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CGGAATATATACACCATCGTATTCGCTGTAGATGGACGTAATGCGCCAATCGTACGTGAT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ACAGTCAGCCGCGGTAGATTCGACATTAAGCGCTTTTAAAGCCATGACAATCGCAGTGAA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GTGTTTGAAGCCCATGGCTTGGCCGGTTAAGATTGCGTTTTATTCGGAATACAGGTAGCC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GAGAGCAAATAaCGGAATGCCGATCGAGTGGTGCCTCGATTAACTTTGATACTTTTCGCA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TTTCGCGCtAtGGtCAGCATAATGAgCACTAATGGTGATGCCAGAtGCCACGCtGTTTTT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GCTCAACATTACTGATAAACACAACAAGCAGCTTtACGTGAATTGCATCTTGCGCcACaG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ATAtGTACATtATAAACTtCTCTC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GtACACGTCGGATCAAGAATCAGCAACTGAaGAGATTTAGAACAAAAtAGTCTCGCATAA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GCTAAAGGTGTACACAGACTAATCAGTAGAGAGCTACGATGCAGACTGCAAATATCGCGA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GGCTTTTTGAGCATTTGAAGGACGGTAAGGGACCAACACTGCGAAgACTGTGGATCGGCT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TCTGCACCCGACCGGGCATAAGCTTTGCGGCGCACACGGCAACGCAGCGTACGCACCAGC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CAaCCGAGATCGCTCGCTCGCTACCTCAAGCAAGCGAAAACACTGAaGCTGGGGATAGA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&gt;contig12488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ATAATCCATTAGCTTTCTTTTAACAAAAAGCAGCTAGCTTTAACACAAACAGCATtCTGT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TCATATCATCATCGAGCCACAGATTGTCCGCAGACCAGCAGAGTATTGGTGGTGCAGTAT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CATCTGATGAGGAGAGACAATTCCATGTTCCGATTtcTTtGCTGACGCTATTAaGCCGGC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TACCATTTCTAGCGCGGCTGCTCTCGGCCGACTGCCTGGCTTTGCTCGATCCcTGGGACG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AATTTATTTAGCTCCATCTGCGCAGATGGAGCTTCAATCCTTGACACATACCCGCACaTG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ATTATTCGTCTTCTGCAACCCACAAATTTGCGACAAGCCACGATCCTGAGAGATGCACGT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AAATTCTTTCCCAATTCCTTGCTGGTCCAATGCCACCACGTATGAATTTTTCAATTCTTT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TCAGGACACACGAGACGGAACAAGCAATCCTTGCTGTAGCCTTTTGACGCAGAAAGACAG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CACTTCGCGTCAATCATCATAACGGTACACGCGAAGACAGTATGTTCGAGTGACGTCATT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GCTCGCCGCCAAGAGCCTCTCATCTCTTTTGTCATTAAGCAATTTGCCTCGCTCCGCCTA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CCCGCCCGACCAACCATGAAAAACGTTTTCGCTCCTATTGCCATAGCCCTCGCAGCCGTG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GTGCCAACTATAAATGCCACCTCATATGCGTGTGAAGCCGGCTTGTTGAATTACAATTTT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TTTGACGTAAACAGTCAGGCCACTGCTCCAAATACAGTGTGCTCATCAGTCACGGAAAAC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TCGGAAACAGCTATCCATTGGACTTCGAGTTTCAACGTAGTGGACCCCAACGCTATCCAT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CAGGCGCCTTCGGCTCTTGTTAAGACAAAATTTGCTCCGGTGGCTATCGATACGATCCAT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GAGGCTTATGCAAAGTTCTCATTCGAAACTCCCGACCCTAAAGACAATTGTACGGCTGCC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ATTATGAGAATTAATACCAAGCGTAGCAAAGACGGATCCGCCTCTTTCGTCCATGTGGTC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TTCTTGGCCACCTACAACGTAGCACAAGCGGTTTCTCCTTCCATGAAGTGGTTCACAACT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GTGTTTGTGAGTGGCAACCACTTCGACGTGTACATGGAAAAAGTAGACGATCTCACCACC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TTTACGTATATTCCGTCTCAAAATGTCATGAACTTCGTTGGTAACGTCTTGGACTTTctt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AATTGTCTCCCGAAGGACAGCACCACTTTTCCACTAGACTTGCATTCCATTGAAGCGGGC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TTTGAGATGTATGCAGGCAGGAGTTATTTCAACGGCAACCTCGAAGCTAAGATTATAAAG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CTAGCTTAAGATCGGTATTGTCATATCAATTTAATGCCTCTTGCTTTtAAGTTTGTTtCT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CCATTTTCGTTCTCTTTCTTTTGCGTTTGAATCGTTAATGACATAATTGTACACATGACA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GGTCCAGCCTCGCGTTGTAAGAAGTCCGGTACACGGGGGGTATGTATAACATACATTctG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CCTCGTTGATGTGTGTAAGTTGACATTTATAGTAATTAGATCAAGCAGTTAGTGAGCTGC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GGCAGTCACGCGTAAGTTAGCAAACAaTTAAAAAAAAAaCTTTTCTGAGTGAAGCTTTAG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TATTGGTGACCCTCCTTGGCTATCAAAAGATACACCCGATACCAACATGAGTGCGTCGAT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TGTAGTATTCTAAAATCAAGCGTGATTTGATGGCACGACGCTGAGAGCACAACCATTGAT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GAGGCTTGAaCTAATAAGCGCCAATTCGACAGCGACAAaTGTGCTAATTGCTCGCAATTC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ATCGTTTTCAAAATATAAGT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&gt;contig19863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AAAAAACTTtaTCGTAAAAaTTATGTaGCATCAaGTGCTCTCTAGCTGGGTTTGGTAATT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ATTTGCCGCTAATAAAaCACGACTTGGTAGCGAGCGAATCAATCCACTTTCGAGCACGGG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AGACCCGCGCGTATACCCCCGGATAGTAAGGCCCACGGCcACACGCATTGTTTCGACTCC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AGCTGACAaCCCCcATTAAaaCATCGTTGCCATGTCCATTCGCAGCTTCGAGAACGAGCG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GGCcTCCCGTGTCGCCATCGCAGACATCCGCgctgattACACCACCTGCACACACCATGG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AATCGTCGATTCGAACGGATTTTTCGCACTCGTCGTCTCGGAGAAGCGGCAAGTTAACGC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GCTGGAGCTTCTCGgACATGACACCACCTTCGCTCGTGAGTCCAAAACCAATGGCCGTCG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CCATCGCTCCTTCCTTAAAGTCCGAGTCGTCGGCTGCCGCAAGCTTCACGGGGGCAAACG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AACTCGGTCTTTCAAGCTCTAGTAGCGCAAAATCGTGGCTAAATTCAaTATTGAGCGAAT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AATTCGGGTGGTTCATGACTGACATGACTTTAAGTAGTTCTCCATCGTTGTTGCCACTGC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GGGTATGAGAGCCAATAGATGCCCAGCGAATGTCTTTCATCGTGCAGCGCGATGCCGCAA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GTACGTGGGTAGAACTAACGAGTGCTCCGCCACAAAAGATCTTGCCAGTTTCCGACGAGC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GAAGTCCAACCATGTACGGCTTTTCgTGGCCTTTAACAACGGAACCTCCGAGAATGAGCT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TCCGTCGAATGTCGATCGGAGAAGCACgCGCAGGCGCTGAGATCAGtGCGAATGCGCTGA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TCACAGTGGTGAAaAGTGCCGTCTTCATGGCTTGGAAAGTGTCGAAGTGGAGGCTCGGGG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GGGCAGCTGCGAGGCATCTGAGCCGAGCAAGCAGGAGGATTTGACAGGGGCAGGAAGACT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GATCGCCGAGTTATACTATCGTTTATTTCGGAGTGCTAACATATTTCTAAAAT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&gt;contig28445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AGAAGACTCGATCTCTCTCCATTGAAaaCAGGGTCTTCACTTTACATTgCAATCCCCTCG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GAGCCTTAAAAACAAGCACAACGACGCTACGACAATTCGAACGATGCGGATCGACTACAT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TTCGCTACTCGTGACTGCTACTATCGTGACAAACGCCAACAGTGCGCGCCTACGCAGCTT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TCCAATCGACACAAATGAGCCCATTTCCGGCGAAACAcAAGACTTAACAAACCAAGAGAA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TAATGCATGGCACAACGACGACGAAAGGATgCTTCCAATTACGTCAGCTGATAAaTATGC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GTCCGCGCCGTTGCTTCCGTTtCTTAACAAGGCGGGTCATGAAGAAGGCTCGGTTATGAC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ACGCATTTCTCAAGGTTTAAAGACACTTGTCAAGTGGATGGCACAACTCCTCGAACCAAA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TATAAAAGGGGAATTAGCAAATGTCAACACGTTGGCCCAATCCCTCAATGAAGTGGCTGG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AAAGAGTCACCCACAATATATTTACGTAAAAGGCCTGGTGAACGACCTTGTGCAaaaaGA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AGGCGCAACCAAAGTGGCGCAAGCATTATTAGATGACAATCAATACACGACCGTTGGGGC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TAAGGAAGTGTGGAAGATGCTGATGAAGGACGCTGAGTTACCCGTTGAGAATATCGAGCA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CATGCTTAGGAAGAAAGGATATCTTGATCTAGCCGATTTGGATTTGTTGATTGCTCTCAT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GGAAGCGAAAGGAGACAAAAGGAACGAGATATTAAAATTAGTCAAGTCAGACGCGTACAA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AAAGGCCAAAAAAGACGCCGAGGTGGATCATGAAAACTTCATTAAGGTGATCAGCCACCG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ATCACTTCCTCACATGCAGTAACAAACGTAATGCGAACGTGTCTGGTACATCGCATGTAC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GTCACGAACGGAGATGCCCCCGTGTTGAAATGATCCTGATCTCGTTTGTGAGTATTTTGG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TTTTTGCACGAGCTGCTTGATCAAAAGTCTTAGTCTATGCTGTGAGAGCTTAGTTCACTA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TGCACCAGCCGTAGCCAGTATATCGCTCAGACGtAAGAATGTTATTGTATTACAGTCCTG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CTGTAGTGCTCTGTCGAAAGGTTGCAATACATTAGTTACTTGCGTATAGCACGAGAT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&gt;contig36082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ACGCCTTCGGAAAATAAaGCTCCAGACAGCCGGTTAAGTTTAATTATTTTACTGGACGAG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CATCGCAATAATTACAATGAACGTTAGCAACAAAGCATGTTGgAGATGGATAGCAGCCGA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CTGATTCGTGTCTCCTCCACCCGAGCTCGCGCTGGTTGAAGCATCATCATCCACTGATGA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ATTGGCTACGAGCCATTTCTCAAGATAATCGCCTAATGAATCCCCGCCCGGGGTGCGAAT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TACATTGTCATAGTACTCGTTGTCCGTCATAAATACGTGTTGGGAATTGTTGACTTCAAA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AGTTGAGATGTTGTCGCTAATGTTCTTATATTCATCCATGATAGCTGTCACTTTCGTGTA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AAAGTCTTCGCCACTAATGAGATCTGGAAAAGGATAGCCCAGAATGCCATCCTTTACCAA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TTGGTAAAAGTAGCGCTGAACTTGATCGTACATGCTCTGCAGAAAGAGCCACTGGGCGCT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CGGCGTGTACAAAATCATGTGCGTCACGATGTCAATGAAAGACAGCGAGCTCTCTTCGCA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TTGATCCTGCAAAGAGTCAGTCAATTTAAGATCCACGTCACAGGATCCATAGTATGAAAG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GATTTTGCCACCCGCTTCGTCTTTATGAAGAACACCAACGTAGCTGTCGCTCAAAACCGA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GTACCGAATGTCGTTCTCGTTGACTTGCCACGTATCCGCCACAAGAGCACTGAGCATCTG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GGCACCAAGAGCGCCCGCACTATAGCCAGTAATGATAATCTCGTCAgtATCTGGGTAGTT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TTCCACAGCCCAGTCAAGTACGGCTTTAGTATTGTTGTACCCGTTTTGGTGCAACGTCAT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GTTGCGTCCTAAACACTCGGGCATGTTCAGTAGCGCGTCTAGACCACTGCTGCGATCGCT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CTTGACGCTATTACCGATATGTAAGTCACCGGTGCAGTACGGTAAGTGCACAATATTGTA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ATCATTAAAGCTATTTTCTTCGTTCGATCGATTAAGGACACCATGGCTCAATGGCTTGGC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GTTGGCAGAAAATGTTTCAAACATACACTGGAGGCTAAAGGCACAAGTGAGCTCATCGAC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GCAGGCACCGCCACCTTGGAAATACAGCATTAACTTGGTCGTGCTCGAAGCTGGAAACAC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TTGAAAAAAGTAGGTCGAATTGGTGGTATAGCTCACATTCGGATCCGAAAAATCATCAAA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AGCACAGCGAGTGGCGCCACCAGGATAAATGAGAATACTGCTATCAAGTGCTGATGGGGT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GAGGTCGTCGACAGGGCACAAATTTGAGTCGCTCATGATGCAAGTTTCATTCTCTTGGCT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AGTCTGAGCCTGAGCTAGAGATGCCGCCAGCGAGCAGAGATATATGACCTGCCACATTGA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TCACGAATGAATATATGTATGGCACTAATTGGGGCTTTTTCTGCTTGGTGGTTTTCTGAG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GTGAACATTGCAGATTCAAAAAACCAATTCAGTACAAAAAACAAAAACTGATCATGTATC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CAGTTCCAATCTGATCAGGAGGTTGCGCAATGGATTTAAGCAATTTTTTAGGATGCACCA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TCGCGAGCCAGTTttAAGTACTGGGTAGCAAAACGATTCTTGCCCTTTAATTATTTGCAA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TGGTTTAGACAAC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&gt;contig08246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ATGTGTTTTtCTGTCCTTAGAGCTCGACGAGACCCAAAATTGTGTTGCTAGCAAGCACTT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TTTAACGAAAaCATTATGAGCTAGGAGCGCAAGAACACAGGACATTTGTCGGAAATAGAG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GCACAAACTTAATTGAGACAGCTTGACTCAAGAATAGCCTTAGGACCTTTCGCTTTCATA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ACGTGCTGACTTGGGTTAATTCTTCATGAGTAAATAATTTGCTAAACTATCTAACTTCGT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CGCCAAGACTACAGACGACGACACTATTCCTCAAGGATTAGTCATACGCCTGATTTTTTG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AACGACATGCACACGTACATGTCGTTTTTCGTCTGTTAACGGTGCCATGTTCATTATGTA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TTCCGTTTTTCACTTTGCAATTTGCCTTTCAACT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&gt;contig16050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GgAGGGAATGTtACATTTATCAGGTATGAAAGGTAGGCTTCTAGCCTAGAAGTTCGTCTA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CAGGGTCAGAATACTAGGTTTTAGAGGTTACCAGCCTAAGTTTACGTCTTCTTCCGGCAC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GACCATAACGAGACTTTGCCAGCCAAAATCCTTCCACTTCATTTGAAACAAAAGCACCCA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CGAGATGAAAACAATAGTCCAGAAGCAGAAGCCCATGAACGACCGTCGTACCC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&gt;contig21056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AAaaTTTTATGGGCGCAAAaGCCTTTTGCAGGACTGGAACAATGCCACGCCAGACTGGCC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AAAAAAGTGTCGTTGCTTTCTTAGACTTCATAGCTTCCGACACTCTTCGATTTGCCgCCA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cGTGACAATTTGCTTCGTAAAGTAGCGATGAAAACTTTGGTTGCAAGTTTtACTATTGCT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TTGATGCTTCTAGCATTGCCGACCTCCGTCAACGCGCATGGACAACTGATATTTCCCGTC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CCACGCTTGATTACGCAACAATATCGAGCCAAGTGTGGaGCACTCGATGGAGCAGGAGAC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CAAGAGCTCCAGTATGCTCCTGTCGAGTTGCTCAAAGCCCGAGAACAGGCAGACcGGCCA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TCAGCACCTACGTTTAACATGATGAACGGGTGCCGCGGAACTATCTACGAACCGAACAAT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ACCGTCACACCGCTCGTaGCTGGCTCTCCATTCCAAGTCGAGTGGTTCATCcAAGCTCCA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CATCCCGGTACGATGGTACTTAGCATTGTTAAGCCCTCCACCGACAGCAATGGCACGATT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ACATATGTTTCCGTCTCGAAGCTCCTTACGATCGACCCATTTGCCGTGAGCTCGGCTGAC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AAGACGAAtACATTGGCCACAGTCCCGACAAATGTgaCGGAGTGCGAAACACCGGGAAAa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TGTGCGCTCCAATTTTATTGGCACTCGGACTTAGCGAGCCAGACaTATCCAACATGCGCT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GACATTACGGTTACTAAAaGCACTGGaTtCACAGCCCAAGAATCTGAAACTATCGCACCT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ACGCCAGATTCACCTGCGGTGCTGAATGCTACTCCGGAAAGTACTTCTCCGGCGGAGCTC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TCGACGCCACCATCGACGACTAGTCcAGCAGAAGGTTTCTCAGCGGTGAAGCCGCTCGAT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ACGACTACGTCGACaCCTGCGATGCCTTtGATGGTAAATAAGAATTGCAAaGTGGGACGT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GGAACTGCTCGGGCAAGGAaCTGAGG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&gt;contig41560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ACTTCCCGAAGTGAGCAGTAaTATTTAGATTGTTCCCCGTGTGGCAGCATGCACTCGATC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TGGACACGCGCCAACAATGTTTTCTTCACATCGCTCATGGCATTGGCCATCATGTGCACC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CTCACGTCCATATCCACATTCCTGCATGAGTCTAATCCAGTTGTCCGGCGTTTAGAGATG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ACTGAGCTGCACTCACTACGCAACTACCGCGACAAGACCGACCGCGCGACGCTTTCaTTT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AaCCTCGATGCTGATTTAAGTTCCGTTTTtAACTGGAACGTCAAGCAGCTCTTTGTGTAC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GTGATGGCCGACTTCGAGAGTGCCAGCAACGTCCGCAACCAGGTGGTAATTTGGGATACG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ATTGTTCAGACAAAGGAAGCTGCTAGCTTGCTGCAGTTCCAGAACGAAAGTGTCAAATAT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TTTCTGGCCGACCAGCACGAcGAGCTTCGCGGCGCCAATGTCACGCTCCGTCTTGAGTGG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GACATAATGCCGGTTTGTGGTCGCCTTTTCATACATTCAAGCGACAATGAGTTTGCCTTT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AAGCTTCCGGAcGCGTACCACGGCAAGGTTGTGAAAGCTCGCGGCcaCTTTTAGAAGgAG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AGTAAAGGTCAATAATGGCAAACATTTCGATAcGT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&gt;contig49739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GTTGACGATGAGTCCAACTTCTAGTTATGgTCATGCCGCTAAtCGTTTTTTGCACTTTCT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GCCACTTTtGTCAAGGTTACCGCCTCAGGGCACAAACGCATCTGTTACGCTGCATGAGCG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CTTTATGCCACTCTTGTCAAGACTACCGCCTCAGGGCACAAACGCATCTGGTTACGCTGC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ATGAGCGCTTTATGCCATTCTTGTCAAGACTACCGCCTCAGGGCACAAACGCATCAATAA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AATTTTTAATAAaTATTTTT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&gt;contig06191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ACCTTACTGCAGTAGAGCTGCCGGTATACGTGTGAGATACGAACGAGCCCAGCTCAACAA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GTAAATATGATCACCAAAGCGACGGACCCCGGACACCATTGGCGTCTGTCCCTGTGAGgC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TTCGTATACAAAGTTGATATCACCCGTGTCTAAATCCACCGACGCAAAAAAACCAACCTT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GTGTACAAGGCTCATCGTAACCCACGTCGGAAGCAACGACAGAAGCTTGCGCACCTTAAC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ACTTTCCCTCATTTGGTGAaTGATGCTCCCGTCATTGTGCGAGACCATTGCAACCATCAA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CACTTCCTTTTCCTTCGTCCCAAGTCCAATTTTTTCAATCGAAATGTTATCCGGATCACC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AGGTAAAAATGCAAAATCAGTCATTTGTTTTGTTAAAAAATCAAATCGCACAATTTTGCT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TTGAAATGAAAGGGCAACAAGCAAACCCAAACGTTTCTGATCCAATGTCAACCCATTTGG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ATAACCCAGATTTTTTGCCACAATACGTACTTGCTTTGTTCGTGGATCAAAGTGTACAAG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GGACCCTGTCGGGTTACGCTCCAAAAAGTCCAATACGGTTTGGTTACGCTGGAAGCGCTG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TGACGACGCACTCACGTAAACCTCCCCGGTCGCATGAACGACAGCAATGCCATTGAAATA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GTTTAGTTTTTCCTCTTTTGTACGACTAAATAGCAACGTGCGCTTGCCATTCGCATCGAA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TAaaaaCACGCCTTTGTATGCATCGGCTATtAGCAGCACCTGGTCGCCAGGAAATGGTTT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CGAACTAGGAATTCGGTTCATAAACGTAGAGAAGGGCGTaGCCGATGCAAAAATTAGCCC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GAGTGGACGTCCGCATATTCCTTCCATGTCTGATGCCCCACATCCTGGTACATGACGTCC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AgTTCTCGAAAAATTGCCTAAACGATTGGCCgCTGCGTCGAAGCTTGCGATACGACCGTC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AGTGAGTCCTACGTAtGCAATTCCATCTTGACTTACTGCCATGTCTTCAGCCCCGAGCGC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TTGGTCAAGGAAAAGGCGCTCAATCTGTGGAGGCTCAAAGAGCTTTGTGTTGCGAATGAG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TTGCTGCGTTTTGTtATAGCGCGCCTCCTGTTCGCGAGTATGCAATTCgTAGTCGCAATT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GTATGGCAGTGGATCTACTTCaCCAGGATAcTGGTCCAGAGTTGAGGACAATAGCATGAC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GAAGAAaCATGCGGCGAGGAGCTCACGAGAAAGATAGTTGCGTAtCGACATGAATACCAT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GGTACAGATTTAAAGTTACTGGCGAAGTTCGATTATAGAGAATATCTGC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&gt;contig08247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ACCACTTTCTTCCTTACTACACTCATGTTCCAGCGCTTCTCTCTACGACTCGCAGTTGTA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TTCCTTATAATCGGCTGTGGCTCAGCGTTGGAAGCTATCGACACGAATTCaGAAaCgTTC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GGTACTCAACACTCTACaGATATGAATCAGCCAaGTGCGgCCATTTCCAGTAACACGAGA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TCCCTACGaCtCTTGAAAGCGAACgcggtgggactgaaaGGACTGAAaGGAATTATTCAC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TCAATCCTAACaCAAAAAAAAaaTCTTTCAAAATTTGAAGTTGAAGAACTTAGGACGTCA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ACGCTCGGCGCTACCCAAAAAAAaTACGGCGGATAATGCTCTAGAGTACCAACCAGAACG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AATCACGCCACGCCTCGAGAAAAATGGGTTCCCTAATAGTGTCCGGACGAGGAGATCCGA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GGGATTTGGGAATCGTAATGGTGTCCGGACGAATGTAAATTAGCCAATCACACCTGCTAA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CAaTCCAGTTCCCAAACTAAAACCCGCCCcT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&gt;contig13117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CACATTGTCACGAAACTGCAGCATGATCTCTCATGTGCAACAGAAAaaGCAGTGTATCTC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TCTATTTCTTCGTGGTGGCTATTGGCTGTCATATTCTTTGCAAATCGATTTGTAGTAAGG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ATGATCATTAAAGCaGCAGGAATGTACTGGTGGCGCTGTTTGAGTGCCAATCGGCTTCAT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TTCATTGGATTCTGCGCCGAAGATGGAGACATTGTGGATAGCGGTGAGAAGCTGtCCAcG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GCAaTCAAAcaacatctacaacaagcaaaatggcttattattggccgctttgttggcatt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ggctgcaccttcaTCTGCGTTTGCGTCGTTATTACCACAACGTTCGTtGGTGTTGTCTAA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ACATAaCCAAAATTATCTCTTGCCCAAGCAAATTATTATTCACCGGCACAGGCACACATA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GTACCGCATCATTTAACTTGTCAATTTTTCAAAGCTACTACTCAATCGCTATAATTTCAG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CTAAACCTTGTAGCGCAGTAGAAAGCGAATTATCGGCTTCATCCCAGCTTTCAACTTTCC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GGCCGTCAACTACAGCTTGGTTTTCTGTCGCCTTCGCGAAGCAAACGCGAAATGCGCGTA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CCTCGATCGCCTGCAGCGTAACTGACGTACCTTTTACTGGAAGTGATCGAGTAGATAAGT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TGTTAGCGTCGTCTATTGTCTGCCACTGCATATCGAATCCCTTGTCCTCGGCAACCATCT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CTTTTGTGCCGGTCAAAACCAGCTCAGTCACCACCGATACGACCATTTTCCTTACAGTAA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ACAAGGTCGAAAAGTCTACAGTGACTGGCTTCGACAACGTCAAGTGCTCATCCAAAGCGT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ACAAGTGCGTTAGACGTACCATCAAGCACTGCTTTGTCAGCTCCGACAACGTTGTTAAGC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CAACGTTCTCAGGAAACTCGCCTACTAATAGCCACGGCACCTTCGCTTCTACCTCAGATG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GAACGGATTTGCGGTATATTGATAGCGGACGAAAAAATTGCGACTCCATTTTCGAACGGA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TGCTGCGCATGCCATCTTCGGCTGAGTCGACGTTGATAAAAAAACTGCCCCGTACACTAA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GACCCTTCGTCACGTGCTGCTTCGAGGCAAAATCATAAACGGACTCGGTCTCATTCAGGT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TCTCAGACACGCCTTTGCTGTCATCAGCCAACAGGCGACGGTGAACCATCACTTCAACTT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GGCCGTCGACAAGACTTGCCGCTCCTTGTGCCCGATCCGTCACCACATTCAACTGGTGCT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TTGCGTCCTTAATGTACGCTCCGGTGGTAATTGGAAAGTAGTTGGCAGCCACCATCTCCT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CATTATCGTGTAATGTCAGATTCCACGTGTCGCGATGGTTGCGCACACGCTTCATAAATT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CGAGTCCATTGGAATCCGTGTACAGCGTCGCATCAGATGCAATGCTATTCAACGAGTCGA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AGCGTAAAATCACCTCCTTGCCTTTATTGTCATCAATCGGGATCGGCCCAACTGTCCACT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CAATCTCCAAAAACTCATCGTCGTCGTTCACGCGATACTCAAGCGTGACCCAGCTGCTAA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TTTTAAATGCCACACGTGGCACACTAGTGCGAGCTCCAGCACTAGTTTGCAAATTCACCA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TTGTCACGCCCGCTGTATCACGTGCGCCTCCATCATGCTTGTTGTCAGTGATAGGATACG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TCTTGTTTCCATCTGGACGGAATACATATGCGCCAGACTTCGCGCCGTCACCCTGATACG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CCTGATAATATGCCACGTCAAGCGAGAGCGGAATTTGGAtGTTTTTTttCTtGTTTGCAa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gaTTTACGATCAAGCCCGTGGTTTTGTTAATCTCTGCACGTATCAAGGAGTTTTCAAGCA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CTACCACGTTGTCGTTAAAAGCATGCGTTTCAGCGCTAACTTGTTCGTCGTTAAGATCCT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CTTGCTTAACTAAAAATCGATATGAGCTCAATGGCTTTAGCTCTGCGCTGAAGACTAACG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AGTACGGGGCCACGAGCGTCTCAGGGTGCACAGGAATCGCCACATATACATTTTGGTCGC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GAACTTTGGCATCATCAGACAGCACCGTCACGGCCGCTGAATTGTGCATTATCGGGACCG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TTAGTGTCTGTATACTTGTATGCGCCAGGGCGTTGTGCACTAGGACTTCAAAATTCTTAT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TCTGGGTAGACACATCGCACACACTTGTATTTGTCATAATACAAAAATGATACGACTCTT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TCTCTCCGATAACAAACAGCACTTCGTTTAGCTCCTTCTCAGCTTTAACAATGCCGTCAT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ATAAACGGAGTACGTAATCATTCGTGACGCTCTGCTTTTCCGTACCAGAGAGACCGTCGT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GATGCTGTACAAGCGCCACTGCACGTTGCAGTGCGACCAATTGAGCTGAATGATGACTTT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GATAGACTGCATTCAGCTGACGGACTTGCTGCAGCAGCGTGTTTGACACACGAGCGAATC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GCTTCAAAGTGGGTCGGCTCGTGAAAAATCCAGACCAGTAATCATTTCGAGCGGATCCGT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AAGGTAAAAAATCATCCGTCTTGATGCTCCACGTGAGTCCTTCCTTTCGCTTTAAGTCCG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TGTAGTAAGACAAATTCGAGTATAAAACGTTAATTCGCCCGTCTTGGTTTACGTAGTGAA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TAATTTTGTCCATGTTCTTAAACCAATGACGGGAATTGTCGTACTGGAAGTCGCAGCCCA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TCGGAATAAAGACGTGATTTCCCTTTGACGCATCTCCTCGCAtcttggcatttttaacaa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agtcttccACCTCATCGCAGACATCATAGTCATGAaGGGCAGCGTCGTCTTGAATCTCAT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TAGCATTTTCCCCAAAGTCAAATTTACTGGGTGGGCAGTAGTGATCAATAATTTCTCCAG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TAAACACTTGCGATGCCTTACCTCGCGACTTGCTGGGACGCCAAATGAATTCAAGCTCTT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TATTTTtCTTCCGATTCGCATAATCCTGATAGTCAATTCGTGCAAAGTAAAGCGCGTCGA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AGCCAACACCTTGAGATAGCAGCGAGCCCTGCGTAGCCGAATGGCCAAAAGGATCGATCT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GCCAGCCGATGCGCGGACTGATGCCGAACTCGTCCATGAGCAGCTGATGACCGTACGCCG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TCTGATCAATCATGGCAATATAGTGCGGTGTAGCTTCATCGTGCATGCACCAGCCACCGT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TGACCGTAAGGTCCAAACGACCTTCTTTCACGAGCTGCTTGACCATGCTACGCACTTCGA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AGCCCTGTTCGTGCCACCAACGTTGAAAAAATGACTGCTCGACGAACATAAACTGGCGGT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CAGGGTTGCGCAAAAGCTCCTCGACGGCGGTATCCAGTATGTACTGCACTCTTTGGACGT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AGTATTGGTCCACACTGATGAGCCATCCAGGATCATCATGCGAGTGCGCAATAAGATGCA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CGTTAAGCTTGTCAGGGGCTACACGGCTCGATGTCTTGTAATTACCATCATAAGGAGGCT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GCCATTTGCTAGGATCGCACGATGCAGAGGCGACAGCAGCAAAGGACGCCGCTGTCAAGA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TTCGAAAAACGCGCATTAGGGACGATTCTATGAGTGCGGATCGCGATCTTTTTTTtCACC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&gt;contig24021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CTGGTtGTAAATTTAAGATAAAAaaTTGATTTACgaCTATGTTTtCGGCCCCAATGAATT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ACCATGGAGACAATGTACTCGTCTTTCTCGAGTGCTAATGTGTTCTCCGTCCCACCATGA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CCGCCATGACTCCACGTTTTTTCGACTGGCGTCTTTATATTAATAGAAATGGCATCGATT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CGTTTCGCGCCACGGATGGTGATAGCGCTTAGtGTTTGCTCGAGCCGAATATTCGCCATA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TCTGAGAAAGCGTACCCCGAGTGCCCACCAAAGACCTTGCTAAGCTCAATGTCATCATCA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TTTGCTATGCGTTGGGCAACTGTCTCTGCAGTGCTTGTTCCGAACGCCGGGACAAAAAGC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GCCAGTAAGAACGCAACGGCTTCGAGTGCAGCCCACCGTGACATAATGACAATTTTTtAA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GTGGTTTGAATAGT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GTTCGTATGTTTGCAATTAaTAAAAaaGCTTCCTTTCGCTATTCCTTCTTtCCCcAACAA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ATcAAtCAGAATTAAAGAtGGAaTAGAAGTTCAGTTGTGTtATGACGCAACTGCGATAGC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ACTCGATTTtGGGCTTTGTAgtttcgataacaagtcattttttttcattgaTAaTAAGAA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ATCGACAAAACAGTTATAGCAGGTGTCAAGACCAAAGCCCAAAATTCGAGTCACCATGGT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CTCACGTCACATCACCTTTCGTGAGTCACGTTTGCTGATGGACTAAGGTCAAAACCTGTG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CAATTGATGGGAGACATTATGCAGGGACAtGTTTATCCATTCTCAATTGCGTCACGAAAG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CAGCAGCCAaTTGTCAAGCAATGCGACGAATTCTCTTGCTGTCGCTAGCTCTGACATTCA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AACTGGTCAGGACTCAAGAACATCGCTTCCCTAAGCTCCATGGACCTCAGTCTCCGCACT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TACCACAACATCGTCACACCACGACTATCACTACTCCGTGTCTATCGTCTCCATACCGTA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CACAGCAAGTAATTA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&gt;contig40104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AACTCGCATCAAACATTAAAtAATCAAATCACGATAATTGTCTAAAAATGCAAAGTTTCG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ACACGACCCCTTtGTCACAAACTCGTGAGCCATTCGTGCTGCAACACTTGCGAGGCACTT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ATACGCTGCACTGGGTCCACCGTTAACATTCGTTGAATTAAATCCCGTGCTAATGGCGAC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AAACATTTCCATCTAGGCGACTGGCAGTCAAATGTGCCTTTCCGAATTCGCTCTTGCAAT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TCGAAATCTGTTGCCTCaTTCGTGGGATCAAATGGGTGTGTGCCACATAAAATCACATAC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AAgaCAATTCCGAGCGCCCAGAcGTCCATCGCACAGCCAGGTTTTCGATACGAAAGCACT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TCGGGCGACGCATAGGCGGTCGTACAAATATTCAGTCCACGTTCCGTGGCTTCGTACAGA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CGAAAcgATTGGCCAAAATCAATCAATCGCAGTCGAGTTGCCGGTTCCTGAAATACTAAG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ATATTCTCAGGTTTTAAATCTGCGTGGACCACCTGCAACGCGTGCAAATATTGCAACGTG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GCGgCcAAATCGGCAACTAGTGCTTTCGCTCGCGTTTCTTCGTACACGCcATGGTGTATT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AATTCGTCGTATAATTCTTTTCCATGCACGAGCTCCGTGACCAGGACATAGGCGTCGGAG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GTCTCAAATGCTTCTCGTAACGCCACAACATTGTGTGTACCCCCT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&gt;contig47181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CCGAACGCACCTCACACGTCGCGAAATGCTTTTGCTACGCCAAGCTCACCGTGACCTTCT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CAAATGTCTTCCTCTTCTCGTATTTTTCTGCGTGCCTATTGTAGGCAACGCGGCGCCGTT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GCTCGGCTACCAGTTCCCTAAACAATTACTCCCCTGGCAATTCTGGCGGCCTGATCAAAG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GACACAGTTCCTTCAAGAGAACGTCGAAGCAAGATCGAAGACGTATCCAACGCTAATGAA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GCTGCTACAACAaATCAAGCACAAAGACGACACATTGCAAGAGATGCTAGCGATTGCCAA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CAAGAGCGGCAGTGATGGcTtACGGCCCACGCAAGTGGTCGAGCTCGTGCCGTTTTTTGA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AGGTCCTGCAGCACTTTCAGCACTCTCGAGTGAACATATTCACGTATTAGCCGAGGGCTC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GGCGCTTTTTCCAAGCTTTGCTTTGCTTAACAGATTgcTACTGAAAACaCAATTGGAGAA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GCGGCTTTCTCGAAGAATGGAGGCGCTAAGCGTCGATGATCagCAGCTACTGACAGGAGG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TGTCGACGACTTGTCTCTTAGTGAATTAGAATTTGCGTGCCACGAGCGGGgAATTGTCAC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GCAGTACGGGG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TAGtAAAaTAGACAATATTGGCATGACGTCGATGAAGCGTGCGTACGAGGTAGACGTCGA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CGAGGCGCGAAGCAAGCGCACTCGCCGCTCGCGCTGGGGAATTGaTGATGTAGAAGATGC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GACCGATGATAaaGAAaGGACATACGCGAGTCCAAAAGCaTtAAatGAcATTGTGAAGCG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CTTATCAAGTGTCGTCCAGGagAAGAGAGCT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&gt;contig21928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AAaTAATCATCGTATCTAaTTTAAAACGACAGACCAGGAGTGGCTTGTCCTTTTTTCTGC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ACTTGATCCCTTTCATGACTCCATAATTTATCAGCAATGAGGTCGACAAAGTGCTATTTT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GCGGTAACTATTGTGCTGTTTTACGTAGCGCTTTTGGCCCGATCGAGCTTTGTCCACATT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AAACTACACAGCTCATACGTGCGTCACCGCAGCGAGCAACTACAGATCCTGGAGAtGGCT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AAAATAATCGACTGGACGGGGAGAGGTTTAAATTCCTGGAGCCAAGTGGAACGCAATTTG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ACGTCGGCAGTCGATAATTTGAACGTGTCAGATAATGCACTAGGGGAAATCGTTTTCACG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CAGACATTTGAAAATTTGCAAACACTGGCGTGCTCGAATGCTTCGATTTCGCAAATAAAG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CTAAATGGGACCTTTTTAAAGAAGCTTTCTGCATCGAGAAATAGGCTtGCGTCATTCAGA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GACACTGTATTGGTGGCATCAATTAAGGAGCT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&gt;contig29007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ATATTTGCcGAtaTGAAgcAAAaACGATATCACGAGTTCATTATTGGTCAGCTGTGCTTG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TTGCTCTgcTCAAGTTATCGTGCTGacGACGgTAAAGTGAATTTGATTGACAGTCATTAT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GCTtgCTTagATGAAAAGACGACATTCAGGCTGATACtgagGGgTAACGGCCATCTGTAt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AAAGTCGAAGGCAAAATCAAAGcagACgAAGCCAAtATCGaGGCTGAAGACAGACGTACC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TGGAAaTGTCGtAGTGTtTTTCCTCACCCAgcgAaTGACGTGCTACTACACTTGACGATG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ACCGGCGGTTTGtcATATCGTCCGTTTAAGCAGCCCTTGCGTGaGGTCCTATCGTCAGTC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TtGACTACAACAATGC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&gt;contig29771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GTTGACATGGGCAATATTATAAGAAATTCGGCTATACTCATCTGGCTCGAGCTCGCATGG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TCCCATAATGTTGATCCGTACCAGGTTCTATTGTTGGAATTGATAACTTCAAGAGACGCA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CATTATGTAGACATTGCTAAGATTGCAGCGGCGCCATACGAAGGTGAGGGCATTCGTGCC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GTAGCTCTTAATCTGGAGATGGCGTTAGCACATCATTGGTACAAAGAGGACCTCAAGGAT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GAAGCAGTGTTTGCCATACTTGGACTCGACAAATTGACGGAAACGGATGTGATAAAAAGT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CCATTTTGTGAAACGTGGTTTTATTATTATTACTTGAAGAACTTCTATTCCTCCGTGGGC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AATATTAAAATGCTGAAATCGTACTTCAAAGATGACATATTCGTATTGATTCTGTTTGCT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TCAGTGAAACGAAATGACGATTTAGAGAACGCCGTTTATCCACTAATGGAAGAGGCTCTT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ATATCGAAAAACATCGATCCAGTTCAGCTATTCCGCATTTTCTGTTTAGATGAGGCACGT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GGCCAGCTTTTTGAGAACTTGTTCTTTAAATTCTGGGCAAAGTATGTAAAGTCGGTTTAC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CCAGATGTGAATCCGGCCAAAATAATGGTCAACATTATGGTGAATGCAGGTTATAGTATT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AATACTCTCGAGGAAATCATTGGTCGAGTAATCCACGCATCAAGCCGTGAATTGGAAAGC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TCGGTCCCGTTATTAAGAAACGCGGAGTTTGCACCAGATTTGTGGGCGGTGGTATTAGAG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gCAAAGCAAAAGCAATAAATAAAAATATTGCTTGTTACAATGTCGAACGCTAACGAGTTG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GCAATTCCGAGATGCCAGGATCTCTAGTGTCATTCTATCGAAATGATATGAAGAGTATCG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TTTTGATTGGTTCGGTTGAAAATTTGTCATTCCAGCATCTAGTGATGTTATCCGAGACGA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GATATCCATAATGGTAATAAATATCTTTTACGACAAT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&gt;contig17757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AACCTGGCTGATAGAATGTGGGGAAACTATCgAGTTCAAACGTCACTAGGACGAGTAAAA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GTACAGCCGTCTGGTGTGCCCAAACCTCGCGCGAATGACATCGACCAATCGTCAT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&gt;contig15305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GAAAAATAACGCCAAAacGACTAAAACCTttCaaatCCTTTACAaGAACCAACGGCACAT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TTTTACGAGCACCAAACGTAAGCGCTTGGCATCATCagAAGAAACGAaTTCCTTAAATGG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CTCTTCACCGCAGTTTTCAAACCGCGCGACGATTTCCACTGCAATCCTTTCTCCGTTCAA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TGCACGTGTTGaTTCATCTACAAGTGTCGGCTGCGTCGTACTCGGTTCCCTCCaCGTCGA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CCCGCGTGgTCCCGAACGTCACTGACAACGCCaTCCATACTCTTTTTGAGCGCGctATTG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CACagCGCCACCCAACACAGGCACTTCAGTGTCTTGCTCAGCTACATACGTCACCAGGGG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CTCCTCTCTTGCAAAAACTCGCtATTTTACTCGCGCGACAGAAAAAAACAAGTCGCcACG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ACGtGCTTCGAGCGTTTGAGATCTTGCGCGGTGTCTACCGGTTGCCATGTTTAAAACCCG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ATGATTACACGAAATTGGCGTCGATTTACGTCCTGGACGCGTGTGTACGGCATTCCATGC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TCGATCATGCCATGGAGCTCTACGACGAAGCTTTGAATCAAGCCGTCGTACTGGACTTGC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CAGCGTATGATGGCTTGTTGAAAGCATTGGTGAAGCAAAAGAGAATGGAGGAAGCGATGG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AcGTGTTGagaGCACTTGTGCGTGGTGAAGACTTGTGTCCGATGGAAACGACGTTTGTGC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CGGTTTTAATTAAATTAATCGAGACAAGAGAGTATGACGAAGCGATTAACGTGTTGCAAC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AAGGACAGACACGTGGCGTTGTGTTTACAAGCACGACGTTCCATCCGCTGTTGACGCTCG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CAGAGGAAGATACGGTCTCGACGGATTCCCTTATTAAATTCTTGTCGTTTATAGAGGATG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CATGGGAAGAGTGCAAGGATTTTGACGTCGAGGAATACGAAGATGATTTAAACGATTAAC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&gt;contig17422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ATCTTTAAATATTCATGATCATCTTTCGAGgCCATCCaCAAAATTAATATGCTTCTCAAA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TAAAAACTTAATAATATATCATCCGCTCATGCAGGCTGCATATATTAGCGCGCACTCGCA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GTGCCTCGATGCTGAAAGATTCCGCTTTATGTGAAAATGCAATCAAAGCGCGCTTAGCCT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GTTCCAAACAACACGCAAAGACCGTGAGGCGACCTTACAAAATTTAACAACCAATCACAT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ACAAGTTCGTCGCACTTTACGTAATTTAAGCTTACTATTGTTTTACTACAAACACATGTg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CCGTTGGTTGTATTTTGTATGTAGAAGTCAGCACTTTAAGAAGGCATCTCTGGGAACAAC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GGCTTGAGAGGGTCTACCGGGCCCGGTGAATGACACACGGAAGCGCAAAAGGCAACGGAG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AGCAGCATCCAAGTCATTAATGCCTTCAAGACTCGAAAGAAACCGAGACGATACTCCTTG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AAAACGGTCAAGACAAGAGCTAGGAGTGGCGAAAAACAaCGGATAAGAAGTCGGTCAAAG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GATAAATAATGGCGACTTCGACGACGACTCTTGGACCTAGAATTGTTTGGACCGAATTTT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TTAACACTCCTCCGAAGACACGTTAGGAGCCAAAGGTACCGCCAAAGAAGCTTTTTGACG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CGATACTCGTGGTTGAAATGGATACGGCATGAATTACAACGTGATGCGTGGATGCGGACG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ATTGTAAAAACTCGCTGCAGTCGTTCACAACCGAATGGTTATCAACGAGGGGCTTGTACC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TATACCGAAGCAACTCGATCCAAAATCTACAACGAAGGAAATAATTCGCTGTACAGATTT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ATTTTGATGAGCATTACATTGTCAGCGGAGGCAGCGTAGCACGAAGTGGGTCTAATTTGC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AAAAGCAGCCGCGGAAGAATGTTTTTTTAGCACTAGCTGGTCACCAAGCACATTATGCAG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ACATTAATTTGTTTTTAGGAAGAAAACGACACCACTTAAGCAATAAATTACGTCAAAGCA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AACACATTGGTCAGCAAGACTAGCAAATTACcTTTCAGGATACAATAAATGGCCACGATA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TAATGTCCCAAAACCGACCGTCTACTCCAAGACAACCACGAAGGCTTTGCGTGCGAGATG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CGCCCAACCTAGTCACAGCTCAGGTTGGAAGGTTGTTACGGAAAGGAATGGCAAAGAACA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AAAAGATCATCAGCGGCATGGAAGAGGGAGTATTTTTGCAGAAAAAACTTGCATGCCACA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AGAGCGTACTGGATATCAAAGAGAGTTACGACTCTTTGCTACGATTTAGAAGCAAGTCGA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GGGATGGCTTATCTTTCAGCTATGTCACGCACGAGTGTACATGTCATCAGGCAGTCTCGT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GGATTAACTTAAGTATCACCATTGATCGATGTGGCAACCACAGACTTCTTTCGTAACATA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GAAAAGCGCTAACTTTAAGCTTGCGGTAGTTCTCTTTATAAATCaGCTTAGCCACTCcTC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cATGGACCcAATATCAT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&gt;contig20415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ATAGATAATCTTTATCCTCGTCGACACTAGTTCAACAGAAGACTACCACGGTAATTAATC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GTGTGAGATCAATCACATTACACGCGAACCTTGCGGCACCAAAAGCGCGATAAGCCTCAC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GCTAATCAAACGTTGGAATTGGCAAACTTTGTATTTTGTCTGCGCCATAAAAaTTGGCTG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AAAaGTAACAaTACCAAaaTGAAAAACTCGACAAAAGCATTATTTAGAATGCAGCGGTGG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CTTTTTGTCTTTAGTGCCAGCAGGCTGATCGGAATAGCGGCTAGTCGAGCAACCTTCGTG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CTGTGGCCGCAGCATATAAATGCAACACTTTCACTCTCCATATCCCCAGATAACTCTCCG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TTTGTCGAGGCTTCACACGGAGGAGTACTGAGTACTTTCGACACAAAATTTGACACAAAG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TCGAAAGTGGCTCTTGACCCCCTCATTGATGCAATTGAGATAAAGTGGAAGCCAGCTACT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GATGTACATAGCTCGACATTTAATCGCTTTCTGGCTAGCTCGTCACGATTTGATGGGATC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AATGCTGTCGGTATTCACTTGCACGTCGATTTACgCAAAGGAGTCCGTTGGATTGAAaTG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AATACTACATTTCACAAGCGAATCGAAGAAAATGTCCGTAAaGTCTTAgACAACaTCGTA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CCTTCAGTCCAAATcTtACCAAATTTcTTAAAAGATTTCTTGGCCAAGTCTTTTTGCAAT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CACGCTACCTGGAAATCAAGCAATTCGCCAGAAAGGATATTTCACGAAGATGCTTCTAAA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TCGCAGACTCTTTGCTACTCGTCATCATTTCCATTTTGGCCGgAAAaTGACAATTCGTCA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TTTTTCCACAACCTGTTTCAAAAATCGAACGCCAATACTGGTATCGTTAAGCATTCAATT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ACAGAACGTGCTTTGCTCGAAGCGCATCGAAACCTTCgtACGTGCCGACAGGAACCGATA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ATAGCAGCATTAAAaTTGAGCCGTCGTGAaaCTTCTCCTGCGACTCTCGAAGCCACTTTT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TTCGGAtCCTACATTGTAAGGTTttGTCGTTCTGgTGCTGCTGATAGAACTGCAGTTCAA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GTTCGCAGGAGCACAAGCGATAaTTtCTTTGTGACGCCGATAATAAGCAAgcACAACATC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TATGAACTTGAATACGCTTGGCTTCAGCGAAAaGGCAAaGCCGTTTCAGTAGAGTCAGTT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TtAACGACTCCTATAGAAGTCCAAGTAAcGCAACCGGTAGCTGCAGCCTTGATGCATGCA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GCTATCATCGGAGAAGGCTTTCATCGTCGATACGTGATAGACGTGAAAGTCTTAAAGCAC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GAGGGATGTGGTAAAGCTACTAGAAACAATACGATTCTTCTACGCGTGCCTATCTCAAAC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ACTGCATACATTGACTTGGATGAATTACGGAGGATGGAGCGTTTTAACGAGCTTAAGCTT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GTGTCTTTTACAAAGCATATTGAAATTGAACGGCCTTCTCCGGTATCTGCGCAACACGTT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ATTGTTCTCGAGTTTCCAAT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&gt;contig20460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ATGACGGGCTACGATAGAGGCAAGTGAAGCCAGATAAGGAAGCTATTTATAGCTCTTCGT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GGTTGGTAGCGTCATCTGGTGACCCGGACAGAGCTGCTTCCAAGATTGTAAGGTCCCCGC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TAGGCAGAGAAAGTGGATTCGAGCCGTCAATAAGCTTGTCAAGAAACTCGGAAATGGCAC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GTTCATCACTTGCATCAGTGAGCGCAGAATACTTCACTTTACGGCCAGGCTTTACAACGA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TCACCTCTGCAGTCTTAACGCCCAAAAAGTTAGACAAGGAATGATACGTCGGATCATCAA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CCTTGCTCGACAGAAAAAGGAACGGGTCCCGACGGTACTTCTTGGCCAGCGCACGCACTA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ATTTGATGTCGGCCTTTGCTACTACAACGCACATCTTTCCACGCTTGGCCACACAATTGC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GAACCAAAGTTGCATCCAATGCTTTTAATGCGACAATGGGTTTCTTCGTCGCCACTCCGG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GGGACGGGAACGATGATACTATTGGCAACATTTCATCCTTCTCTGCTACCTCCGTATTCG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CTAGAGCGTCACCAATAAATTTCGTAGCCGCAGCTTTATCCAACTTACTTACATCGGATA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CAACATACTTTTGGCTGGAGGGATAGACATACATAACCGTAGGGAGTTGGTCCTCGGTCA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ATTCAAAATGGCTAAGCATCTTAGTATCCGATCCAGGTACGAAAGCCAACTGCACCTTTG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GTTGTTTCCTCTTTTTCTTGCCCTCCGAGAAAGACTCGGCAACTTCACTTAACCACGACG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GCACCTTGGCACTTTTCTTGCCCTTCTTCGGTGAGCCAAAGAAGACAGCCGATGGCAACT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TCTGATTGAAGAATGCATGCGCCTTCTCGATTTCCAGCGTAACGACGCTAGCACTACTGA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CACCTAGTTTCTTGGCCTCTGGCGAATTCATGACATACTGCACGATCTCGCTTGTCGTAC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GTCCACCGCGGTAGTCTTGCGGACGCTTTTTGGTTGCGCCAAATTCTTTAATCGTTGGGA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AGCCCTTGATTTGATACTTTTGAGCCAGCTGCTGATGTTTCGTGGCGTCAACAACACCCA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ATCGCGCATGTTTCTTCAGCTTCTTGGCCGCAGCTTTGTACTCAGGCTCTAGAGTCTTGC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AGTGGCCGCACCAAGGAGCGTAGAATTCCACCAGCCAATAATCGGGGCTCTGCAGCACTT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CTTTTTTAAAATTCTTGTCGGTAAGGATCGTCACCGAATCCTTTGGGCCGTAGTCAGCAA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GCCCGCAGGTGACAACGGCACAAAAAAGTGATAACACTAAAGCGACACGTGGAGGCATTT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CAATGTAGTAATGGATTTTGAACTGAGCTTCCAGAATAACACGCTAGGCTTCCACGTATA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CGGATGACACGGTACTTtATTCAGAATATTCAGCTTT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&gt;contig34047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CAGTCAGAGCGAAGGATACACAAAGCCCGAGGTGGTTGCTGCAAGCACTGCAAACGGAGG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AGTCCCGTTTATTGATATTGTAGAAGGCGTGCACCCATGTGTAGCTGCGACATATAGAAA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CGGTGACTTCATTCCAAATCATACACGACTTGGTATTGAAAAGAAGGGTCAACTGATTCT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TCTAAGTGGACCAAATATGGGCGGAAAATCGACGCTGCTGCGTCAAACCTGCATTTTAAC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CCTCATGGCGCAAATCGGCAGCTTtGTTCCCGCATCAAGGTGTCGTCTAAGTCCCGTTGA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TCGAATATTTACTCGAATCGGGGCTTCCGATCGCAtCCTAGCTGGCCAAAGTACCCTTTT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TGTAGAACTGGCTGAAACAGCAACGATTTTAAATCACGCAACTAGTCATTCGCTTGTAAT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TTTGGATGAGTTGGGACGAGGAACGTCGACATTCGATGGCACTGCCATTGCATACTCGGT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TGTCGAGTATCTGCTAAGCGAAGTCCAGTGCCGAACGATGTTCGCGACACACTACCACTC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TCTCGTGGAAGAATATGCAGATAATGACAACGTATCACTTGGTCATATGGGGTGTATCGT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GGATTCTGAGAATGAGCGTAAGGTAACGTTTCTTTACAAGCTTGAGGAAGGCATGTGCCC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CAAGAGCTATGGTATCAATGTGGCCATGCTGGCCAAGCTCCCGAATGAAGTGATTGAATG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TGCCGCAAAAAAaTCGGAGCAGTTTGAACGCTCTTTGAAGGCCAACACGGAACTTGAGAG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CGTTCGGCTGGCGCAAAAAGTGCGAGAATTGCTAGCAGAGGGCGATGCGGATATTGAAAA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ACTGAGGCAATTGTGGGAGTATGCACGTAGCATTACTTTATACGCGCGTAATTAAAtGTT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tGAAGGAGAAAAtATGAtGTTATGTGTTCCGATGT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&gt;contig42745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TCGGACAAACGCACATCATCTTGGTTtCCGTTTCGCCGGAAAACAAGATAaTtCGTTAag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TTTTtATTGAATGGAGGCGTCACGTGCTTGATCATGGAGAAGCATCAATTACTGACGTTG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TGCCGGGTAAAATACCTTTCGTTGAGGGTTTTGCGCTTAGCAAGCTCTTCCTGCGTCCTT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GCCGCAGGACCAGTGATCCAGGCTAGTAaCGCTTCGCCTGCAGCCTCTTAAAGACGTTAA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TCTAGGGGTTGAAAACCTAGTCTTGGTAAGCTGTTGCGGTCGCAATGACCAGAAaacAAC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GGCATGCTTGTTCTTT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CAAaTATTGCcACGATGACACCgACTCTTTGTGTTGTTACCAaTAAACGTCGCAAACGTT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GCTTTATCATACAAGAAGGTGACTTATCGACaGAGCATTACGTACAGAaGTGAAGGCTAT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CATCGGgAATGGCCTATTTCGAACCAGGACACGAAACCACAAATGAATTGTTTTTtATGG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CCTAGAATTTGTTGCATGTCTCTCCCAATATCCAGACTTTGGCTTTTGTTTACTTTGTCC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GAATGATCGATCACGGAGTTGTGCACTAATTGCAAACAAGTGCCATTCATATACCCCATC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CGTGCTTTGATCACACATCCTCGATGCACTCAGTTGTTTTTTTGCATTAATTCCAGCAAT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AGACTTCTCAACGAACATCGAATTTCATTGTGTTACTTTCCTTCTACCCCTGCGACTCCT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GAAGCTGACACGACCGACGTCATGAATCTTATCCGCGCCATGTTTGTAGCCGCCCTTGTT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GCATGCACTCGTAATGGGGTGCACGCTAAAGCCTCGGAAGCAGATCTCGTTACGCTACTG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ACCACCAACAGTGAGATAGTAACTTCGCAGCGGCTACTCAGAACCAGCGCGGAGCCGGAC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GACAACGACGAACGTGCCATCAATATTCCTTTCATTACCAATTATAATCAACGTACCAGA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ATCAaGGCTCCTCTCAAAGAGCTAAAAAa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GCCTGAaGAAAAtGTTTGTCTTAAGAtGTTTGCATCCACGACGGCAACTtGTTGTCTCGA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CGAGGCGTTGGAGATGTTGGACGGACGTCTAGCGTTGCTTCGTGGCTTGAAaGCTCCGAT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ATTGGCTGAACAATGGCACGACATGGCAGAATTGCCTCTTTTGGGAAGGGAGTGCCCATG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GCTTCACGTGGCCGAGTAAAAATTGGGAAACAAATGGCTTCCTTGTTGTTGCGTGGCAAA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TTCGAGTTGCCAAAAAGCAAAATGGCAAGTATCTGAAGTATTGCCATTGCTACTAGCGCT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&gt;contig38703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CACCGGTGACTTTCGAAGCGACAAGAGGTGCATTACCGGCAAAAAGAGCGCCAGCCGATG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TCGCCGTAGGGCTCAGAGGATGCTTGATAGCTTTAACATCAGAAAGTTCATTGAGATTTG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GAGCGGGGAGTGAGTCAAAGTCAGCTGCAATGAGATGATGTTGTGGAAATGCCGAGCGGA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GCGTGTTTAGTAACTGCATGGcGCCCGTCGGAAtgAATGCTGAGGTCAGCGCGGGACTTT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CCTTGCCCAGCATGTGCCGCACACGCTGCGCCAGGCCACTTTTATTTTTGTACGAAACGT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GCAGCGGAAGTTCACAGCcAAAatAGTGGAGTGTCTGGCGTATAAGCATGTCATTGAGCG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GGCGTATAGCCTCCTCTAGCACTGGAATACCCACATCACTCTGCATCTTGACGACGGTCT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CGAACCATTTGCCATTCTTAATCGTAACCTTATCGTGCGGTAaGTtGTCcAAAaCcTCcA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AaGCcAaGAaGAaGCAaTGTGAaCTCACAGgCGCGTGCGTATCTGCAAaaGTCAAAATGT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CCTGATTAATGACTGTGCATTGATGCGGATGCACAGTGGTGACGCACTTGTGCTGACGCT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TAGCCATGACGGGACTAATTTCAATAAGCGTGTATTTGGTTCTGGCGTACACATCAGGCA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TATGCTCCTTGAGATAGTTGAGAATATGCAGCGCGTTGGACCCAGAGCCACCACCAATCT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CAAAAATCACGAGCTCTTGGCGTAAGAAGGGTGAGTTGAGCATGTATCGTGCTAGCGCAT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GTGAGTAATGCGGCGCAAATATTTCAACTGGTGTGAGCCAGGCTTCAGGGCTTTCTTTAT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AGAGCTGTGCAAGTACACTGCGATACTCTCCGGCACCCCACAAGTTGCCAAAGTCGATGC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CCTGCGCTGGAGTGTGCAACACCTCCCGGTGTTGCGTCGTAAAGTAACCCGCCTCCTTAG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CATACAACGATGCGTAAATAAATTCCCGCGTCAGCACCGCGTCGGCAATGGCTGCAGAAG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AAAATAGATGCTTTAATAGGGTTGACCGCCGCCGGCGAGCATGGCCTAGCATTGTTTCAC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CCCAATACTCAAAAATTACACCAAT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&gt;contig39340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ATAAAaTTTTGTAAATTGCGAAAATCGTGTCTTTCGGCCAGTTctGGAACGAGTTGGGCC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ACTTCATGCCATCTTCGACTGTTTCCTCACAGCATTCATTAGAAGCTATAAAAATAGTAT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AACGGAGTATcAATCTCCATTAAGACTTTTCTCgACTGCAATCTTTATTAagATGATTCC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ATCAAGTCTTtCATGTGACCACAACCCATTTAATGGCCGGTGGTaGAAAGAGACTtCAGC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CAAGAGACTAAGTTATCCTCGAAaCCATTTAAATGACCAGCCACTCGAAAGAGACTTCAC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CTAAGAGACTGAGCCATCATCGGGACCCATACGAATGACCTGTCGGGCGGAAGGGACTTC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ACGCAAAAGAATAAGCCATCTTTGGGACTGCAGTTCAATGAAACTCTCGCTATCACACTT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TCGATCCTGCCTTCTAACTATCACTTGAAACCAACCATCTTACCGGATTAAAAGACCAGC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TGACCGTTCGCTATGCTCTCGAAGACGCTAGTCCTGCTGGGCCTATGCGTCGATTTGCAG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ATGGTCAATGCCCGCGGCATTGCAATGGGTATGGGTCCTCGTCGTCGACTCGGTTCCTAC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AAGAATATTGATCACCACCCATACAAAAACGATCACGGTTACAAGATGGATAGCAACGAC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AAGGGTTACGATTATCCATACTACCGTCGCCGCCTCGAGGAAAAGGACAtCAAGTCGACT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GAGTCGTCAGATTACGGCTATGGTAAAGATGACTACGACCACAAAGGCTACAAGCACGAT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&gt;contig56783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CtacgtagttacattcatcgtgttataGacttcttacgtaaagaacggatgcattacctt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ttactgctttcattgcactggctttcgagcctccaagacgcgcatgtgggttttt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&gt;contig15640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aGCGGGCcGCTTTCATCGAAAGCAAAGAATAGGGTTTGCAGATGTCCATTAAACAGACGC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AAGGGCGGATAATATTTGCCACATGCTACAAATAGGCAACAACACAGATGCAACATTACT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TTTTTTAAGGAAATAATGGGTCAAGCGAACGCAC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TTtATCTTGAaCAAAAAAATAGCCGGAAGTTGCAGACCTTGGCGGCAAATTGGGAATATG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AAAAAaCAAATCCCGTGATGAATTGCAACTAGTGCCCGCCAAACAGCATGACAAGTTGCA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TAGAACAGGCATCTGGATAGTAAATGTCGCGCCCTTCCCGCTGCGTGGCGAGAGGAAGTT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TTTGTCAGTGACTTTACTCGCACTTCTCCATTTTCTCCCAACACCGGGTATAATTTAAGT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TATGCGAATCTATAATTTTAACCTTATCTTATCATATGTCGCTTTCTAGGACGCCGAGAT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ATCGAACGCCTAGAATGCTCTGCGCGGTGTTTTTTATTCTCGTGGCTGtcTGCGCCAAGt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cTTCGTACGGCCACAATGTGTCGGTATCCTCGCGTGACTCGCAGCACATTGCCTTAAAAT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CCGACGAGCATGCTACTATTCCAAAAGACGTCGAAGCCATGCGGAGGCTTCGCGTTGCTA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TGACCACTGATGTGGTTATGCATGGAGGGATTGtaGGAAAACTCAAAGAATTGCTTCCAA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ACAATGATATTTCCAATCCGTTTAGCAAGACTAGACCGTCGAAAACGGTAACCAATTCTT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ATGGTTTCAACGATGTGGTGATGCTCGATAGGACT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&gt;contig40394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AGGTAGTTGCTGTTGCGATATTGTAATGGACTTTCCTTAAACGATTCTGCTTTCTTGAAC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GTATACTTAGTTAAGGGTGGAACTTATATGCGGTCCACAATATGTTTCCGTCACcACGAC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AAAATCTTGAGGTTCGTGCTTCTCCAGCAGCCACAATTtcTCGTTCTCTGTGTGCTGACT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AGAAATCGAGTCCACAACTCGAAAGTACGTACAATTGCGACCTTCCTCAACGTCATAAGG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CGGCGTGATGATATCCAAGAAGGCACAGCCAATGTCATCGCCACCGATGAGCTCATGTAA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GTTGCCGCTTTCTGGCAGCACTTCCATCGTGTAAGGAGCTGTGATGATCTTCTCCACGCA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AAGACGTGCTGGCTGTTTTGAGCCAGAATAGATTGCGTTGtCcTTTACAAGGTCATAGGA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CTTGAAGTGCAAaGAGCCATACAGCATGCGCGAGATAaCGCTCATACCAGGGTGGTCATG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GAGAGGAATGGCTACTCCTGGCGGCAAGATAAAGATCCCAATTGAAAACGTCTTGTCTTC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GTAAATATGCTTGTAGGctACGCGCTTTCGACGCGTCGGCTCGCAGCGCTCTGAAGTCGG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TACGTTAAGCTGGACTACAGACACCGTCAACTTAAGTGAGAGgAAAAACCTCAAACCTGT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AAAACTCATTACAATTGGCCGGCACAAGCTGGTCACAAATAGCCTTGATGGGTGCAATCT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CGTCCGGTGTCAGCGCATGCGGAGCGCCCTCGTGCTTTGTAATTGCTTTCACGAGAAGAG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AATAGATACGATCAAGCGCCTTTCGCCCATAAGCAACGTGCTTATCCTTGCCAAACGAAA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AGCGCCAGACCGCATTGTAAAGaTCCAT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&gt;contig49850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GCGGGTGTGATGGTGTCGTGAAATCCCATGCCAATAAACGACTTGAGCGTCTGGTTCTTG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GTTGCGAGTGTCTTGAGCTTTGCGAGCGCAGCGCTTTCGCTAAGGGGCGGGGGgAGATTC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AACGGCTCAGTGAGACGGATCTCCGCGGGCACTGTGGCGGACACAAGGTCCTCGATCGTG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TCAAAACCCACGGTCGAGAGCATCGCGGTGATGTCCTTGGCGGACGAGACGCCCAAGTGG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CGTTGCAGAAAGCCATCGGACGGCGCGTAGCCACTGGACGTGGCCATGGCACGCGCCGTA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GCGGCTCGAAGGAGCGTCCCGCGACGAATGGACAAGATGCGCTGGAGGCGCATTTGGAGG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GAGCGAGTTGATGTTGATCTCGTGGGAATCTAGGAGTGATTGTCGATGCAACAAGGAGTT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CGCGCGCATCCAATCGTTGCGGGTCAAGTCATTAACGTTCGTTGCTGTTCTTGGTCGCAT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AGATGTATCCGGATTGAGTGT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&gt;contig19313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ATCCCCGTTAAAAGCTTCAtAAaGTCCCCGCTCGgTCGTTCAAGGGACCCACCAATGGCA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TTGTCCACCTGCCCtGAaGAAAAagTTTCGGACTCGCCAATAGCACTCATTCTACGCACT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AAAGCACTGTTTCCATTGTTCTTTGAATGGCTACTTGGCCCAGTCGAGCTCGTGTGTTTC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TTAGAATCTGTTACAACTCGCCCGGCGCCTCGTAACGTCTGGCACAAGTCGCAGAGTTTC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cGCTctGGGTgaTTTaGAAaCTTGCACACGCCGCAGCGCCATAGGGCCTGCTCGTTAAAG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CTGTCGTTCAGCTCCTCTCGATAAACGTCAACTGTCTCTTGAATAAATACAAGCGACTCC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CGATCGCGCTGTACCCGGCAGAAGAACAGCAAGATGGTGAGAGCTCCTACAAACAGCAGC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CCACTTAGCGCCAGAAGCACCACCATATCTGCATTCATCCTGTC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GGCGAAAATTAATTAATATTATTAAAAGAAAaGTTGTTTAGCcACTGTTGCCTGAAGAAA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ATGTTTGTCTTAAGATGTTTGCATCCACGACGGCAACTTGTTGTCTCGACGAGGCGTTGG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AGATGTTGGACGGACGTCTAGCGTTCCTTCGTGGCTTGGAAGCTCCGATAGTGGCTGAAC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AATGGCACGACTTGGCAGAATTGCCTCTTTTGGGAAGGGAGTGCCCATGGCTTCAGTTGG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CCGAGTAAAAATTGGTAAACAAATGACTTCCTTGTTGCTGCGTGGCAAATTCGAGTTGCC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AAAAAGCAAAATGGCAAGTATCTGAAGTATTGCCATTGCTACTAGCGCCCC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&gt;contig42735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TTTAGGAGGTAGAAATTGCTTTTTTTTGCTTTCAGCTAGCTGGCTGTCCGGTCCGTTTGC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GGCCTATTGAATCTTAGCTCATAGACATTCGTCCCAGTTTCTATCAACTAATTACACGAG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ATTTTATAACACCGAGTAACCACCAAGTTTCGGATCACCACCACCATGAACTTCATCGCA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GCACTCGTCTTTGCCGCTTCTACATGCGCCTACGTCAATGCGACGTTTACTGTCGCGTCC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AGCACGACTGAGGCCAGGATTTCGAGCCTCAATCACGTGAGTCACGCCCGGCAGTGGACA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ATCAACGCCGCTACTGCTCGAGATAGCCTCAATTCGATCGATCTAGATCTTGCAGGCCGT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GTCTACGTGAGTTACGCGAGCAGCTTACCACGTGGCGTGCTTGGTTACGTCCACGTACTG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GGTGACTCCAaGAGCGTGGTTAACGCAGTCACCGTCAGCAACGGTGATGCTGACGATGAC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GACGATGACGACGAGAATGAGGGCGATCTACACGTCGTAATGAGCACTTCTGCTGAAGCT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ACAAGGGGCTATCTGCTGACAGAAATTGTTGTCGCATCCTCGGGTATTGTAAGTAAACTG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AAGAGTACGCGATCGGCTCAGGTAGTTGTCCaGgACGGTGTTTTGCTAACAAGTAGCGCG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ACCGAGGAGgTGCAGATTAAAGCAAGCGGCTCTAGTGCTGTCTATGTGGCGGCACcgAGT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GCAACCGTGAGCGTGCGTGTGTTCCAGCTCGAGGCCAAgGGaCACTGGAAAGCTACAGAT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TACTGTCGAGAGTCTAACAGCGACGGACAAAGTGCAACTCGAAGCCGAGAGTACGGCCAA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GATTTCGATCCTTtCGtCGTTGGTCGAGACGGCCTTCCTtGAGGTGg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&gt;contig50390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AAaGCCCGATTTCTGTTCGAATCTCACCATGCCATGTACAAaaTATAATGTTACGGATTg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tAAGCAGCAGCGCTGCATGTCATTCAAAACTATTCGCTGGTGGTAGTGTGATCCTGAAAA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AGCCACGAGCATAAACTTAGATGCATATTACGTTGCATAATCCATCCTGTCGCATTGTGA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TTAGCACTTTCCTCGGCTGATACGATGCTTCTGATGCCGATGGCGAGGGTGCTTGTGGTG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CTCGTCGCAACAAATGCAATTTTTAGTCAACTGCCGTGTGCGACTGTCGACGCGACCGGT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GATGCGTCAATGCCAAGGTCATTTTCTGCGATGACGTCGAATGGGCAATCTTTTAATCGT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TCCAAGTCATCTTTCGAATCTGTAAAAGATGACGACATCGTTGTAGGTACTATTCGAATA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GATAACGAAGACGCTGAAACTCATCGCAATGTGGACGGCTCTAAAAAGCTTtGGGAATCT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TCTCACAATAATGTAGGTGCGCATAGCTCAGGACATTCAGGTACCCTAGCATTAGTAAAC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GCGGCACTTAAACTTGGCAGTGTGCTTAATGCGACGAGTACCATTGAACAGACCTATGTT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AATTGGCTTGGTAATCCATACGGAAGCATATATTCGTCTCGAGCGTGCTGGCGTAAAGCT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CATATCGCGAAGATGTGTCCACTGGGATACAATAGCAAACTgggaatgtgctggacgcag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tgtccatactcataTCCGCTTGAGTGTGGACTCGAGTGCATTCGGCAAAATGACGATTGT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GGAACTGCCGTTTTCTATAAAGTCGCTGTCGTTGTCCAGACAGCGATTTCGTTGTCTGCA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TGGAGTATATACGGTGACATGGAGAAGTGGGATAAAGGGGTTAAAGTTGCGATCAAGTGC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ATCAAATACATGATCAGCATCATTAAGTCTCTGGTCCGATATATTCGCTACATCAAGGTC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TACAATCCGGAAGCCACTAAAGACAAAATTCTATCTATTCTGTATCAGATTGACAATGTC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ATTATCGACTTACCCGTAACGGTCGCTTATTGCAtcGGGAAGAGAGCATCGGATGACATC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AAATTCGTCGATACGGTCCTTACGACTGCAGAGTACCTCTTATACGACATCATCTCAAAT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GGAGACTTCATTATTTCAACTTGGAAGGAATTTATGCGATTTATGAAAAAACTCGCGCTG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GGCGATTCGGCTGCATCGTTGACAGGTGAAGAAATCAAGGCATTAAAGTCAGCGCTCAAG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TCCAATACAACTTGTGGCTACGACCTGAAGCGGCTGCTTGATCGTACGTGGATGACTGTG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GCAGAATTACGCTTGCTACATCCGGAGATGTCCGAGGATGAGATTCGGGTTACCGTGAGT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CAATCGAATCTCATGCTCAACGATATTCCAATC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&gt;contig09795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TCAAAAACAACGCACACCATGGAAAAGCCCAAATCTGTGACAAGAACCGTTCTCAAAGAG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GTCCTATCCACAGCTCGACACCACGAGCTCAATTTTGGGATGAGTCAATGATCGCTTCTC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TGCGTTCTCGAAGGCACCGAAAGACTTCATTCTTTAATTAACCTCCACTTCTCCTCACTT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ATTTCCACCAAACCGGATCCGATGAAAGTTTATGTGCTTCCTCTCGTAGCTCTCGCAAGC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CTTGCAATCAATGCTTCAGCTACTTCTGTTGCAAATGAGTGCAGCGGTCCTGGCGCGCCA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CCACACCCACCCATTATGGAGgaCCCCGCTTCCTCACCTGAATCGTGCTCTGGGGAACAT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GCTCGAACCACCCCCCCtgCTGGAGCGATCGTTGTCGATATCACTGGCAAATACGAAGGT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AGCgtCAAGACGTTGACCGAAgcAATAGCCAACATTCCTGACACGACAGAGGTGACTACG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GTATTCGTCTTTCCTGGCGTTTATGAGGAGCAAGTGGTGGTCGAGAAAATTAAAAGCCCT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CTTGTGATTCAGGGGTACACGTGTGACACcATGAAGTACTCGGCCAACCAAGTGACCGTC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ACGCAAGCCAAAGCTCAGGCGCACGTGCCAGCAGAGATCACTGACAATCGTAACTTTCTT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ACGAGTACCATGGGTTTCAAGTCCCAGAGCGGTGTGAAAGTGTATAACCTGAACGTGGCC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AACACGGCGGGCAAGATTGAAAAGGATGGCCAAGCTGTGGCCGTGTACGTCGACAATACG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GACTATGGGTTCTACGCGTGTAACTTTACGGGGTTCCAGGACACCGTATGTGCGAATAAG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GGCCGCGAACTCTTTGTCAAGTCGTACATTCGCGGTGCTGTTGACTTTGTGTTTGGTCAA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CGAGCCATGGCGTGGTTCGAATCGTGCGACATTGAAGCCATTTCGAAAGGCtACATCACC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GGCAATGGCAACCAGAACGAGACGGtcGTGTCCGAGTTTGTTTTCAACAAAGCGCGTGTC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TTTGGCtcGAagAGtAAAAGtACAaTGTTGGGCCGTCCGTGGCGAGAATACGCACGTGTG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GTCTTCCAGgAatGCgaGCTAagcGacGTCGTGGACCCGAAAGGATGGTCGGcGTGGGAT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&gt;contig17859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ACAGGGgTTAGTGCTGAAACAGGACGTTTCATTGGGGTTCTGACCGCATTTTCTTCTGGA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TTTTTGTCAGATAGATCAAACCGAACCTTATGTTTTGAACGAGGAGGTTCAATTGGCTTT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ACATCAGGAACACTTGCTGACATTGAAACAGGAGGTTTAATTGGCTCTACAACAGGAATA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CTTGCTAACGGTAGAACAGGAGGATCATCTAGCTTCGTAGCAGTAAACATTCCTGGCTCT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GACACAGAAGATTTCTTTGGAATTGGTATAGTACCTGACTGTGCATAAAGAGGAACGTCT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GGCCGTTGCGTGGTAGTTTTTTtAAGCTTGGCAGGCCGAAACTTTCGGTACAAGGCTTTA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CTTTTTTGAATGAATGGTTTTTCGCCCATTTTACTCGCCCATTCCGAAACATGGGAACTC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CATCCCAGACGCCGGCGTTGATGCGCGCTGGGTTTCGCCACGACACTTGTCGCAATCTCC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TTTGTAGCCAGGGCCTTGCGAGTGGAATCCGTAGTATCGCTAGCCGCGACACTGGCCGCG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ATCATCACGACGAGCCAAACGAAAGCAAAGCGCATGATTCGTATACAAGCGATGCAGGGA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AGTTAAAaGAAGGgAcGAACTTGGTGCGg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&gt;contig38197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TTGCCTGGTTGGCGTAAATTGTTTCGAGCCACGTAGTAAAGGTCTTGTCTCCTAAACTCG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TAGTAATAGCAAATGCTGCTTCCGCAGTCGTATATGCGTGCTGGTGGTACGGCAATGGAA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AAAGCACGAAGCGAACACGAAATTCGTCAGCTTCGTAATGCTCAACAATCTTTTTCAGGC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CTGGGTATGCTGACTTGCTGTCCGGACACAACAAGTCAACAAATGACTCGAGCTGCACGC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CAGCGTCTGCACTACCTTTTCCAAGGGTAAAGCCAGGAAGACGCCGAGGAACTCTTTGGG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CGCTCACTTTCGCATAGAGCCCCATCATTAGCGGCAGAATTTGCCAAGCGAGCGCTGAAG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TCATCATTTTATCAAATAATTAAAACTCGAAAGGATTCTTCGTTCCTTTCATTCGGGTTT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&gt;contig51585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TTATTGGTTGAAATGATAGTCGTTGGAGTTTTGCTTGCCTTGGCCATCGTGCTCATTAGC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GCGGCTCATGTGCCCATATATGAAGAGCACTCTACGAGTGCTTCCTTAGTGCCGGTAAAT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ATTTCGAAGGCCTCCGCTCTGCCTTCGCAGGTCCACGTCGCGCTGGCTGGAGAAGTGGAA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GTAAGGAGTTATCTAACGACGGAGGCGTCCAATCGTATGCCGTCCGAGATCCGTCTGGGA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ATGACTATATCATGGGCGACAGGCTTGAAGACTGCCACGTCCTTGGTGCGTTACGGTGTG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TCGAAGGACAATCTGTCTACATCGCAGCAGACCGAAGGATCCTGTGAGCAGTACAACTTC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TGCTATTACACATCGCCGTGGCTGCACCATGTGACCATTTCTGGCGATAAGCTTACGCCA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AACACAAATTACTACTATCAATGCGGCGATGAAGATGGTGGATGGAGTGCTGTATATTCT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TTTAAAACGGCTGTGCCTGTCGGAACTGAATCTTCACAGACGTTTGGAATTGTTGGAGAT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CTTGGTCAAACCCAGTATTCGATGCAGACAATTCACCACCTACAAGGCTATCACTCCAAC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ATGAGTGCTATCATCTGTGCTGGTGATCTTTCGTACGCAGACAGTGAGCAATACCGGTGG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GATCGATGGGGCGAGCTTATTGAGCCACTTATTGCCCGCATGCCATGGATGGTTGCTGCG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GGAAACCATGAGATGGAGGTTCCTTGCCAATTGGGTGTGAGTGAGTTTGTAGCCTACCAG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ACACGGTTTCGCATGCCATACGTCGAGAGTGAGAAGCTTCAGATTCGTAATTTGTACTAC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GGGTTTCGCGTTGGTCTCGTACACTTTATTGTATTGACGCCGTACGTCGACTCAATACGC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ACATCTCTGCAGTATAAATGGGTCCAGCAAGAATTTTTGCGCGTCGATCGCACTCTCACT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CCGTGGTTAGTAGTAATCATGCACGGGCCGTGGTACAATAGCAACACCGCACACCAAGAC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ATTGAGCCGCATTTGATCATGAAGGAGAACATGGAGGATGTTCTTTATCGGCACAAGGTG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GACGTTGTCGTTGCTGGTCACGTCCATGCGTATGAGCGCAGCCATCCAGTTTATAAGGAG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CAAATTGTTCAGAATGGACCAATTTACGTCGTTCTTGGCGATGCTGGTAACCGTGAAGGT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CTGGCTCCAATGTACTATGACCCGCAGCCAGCATGGTCAGCCTTTCGCCAGGCTGACTAC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GGCTATTCACTGCTGAATGTGATCAATCGCACGCACGCGGTTATGCAGTGGTTCGAGGAC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CAAGAAGAGGGCGACGCTGTGCTTCACGATACCGTCGTCCTTACCACAtCcGAATACCGA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&gt;contig34493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GGGGTGAGCTATGTGAGCGCGAACTTTAGGAAGACGACGAACCTTAGATATGAACGCACT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TTAGTGAGACGTCTGTGTAAAAGGAAAGgTGTGCAaaaCAGgACGGTGATGACGGAGATT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TTCGCGCACGGACTATGTACGTATTtCGTGGGTGTTTGCGGAAAAGCAaGTGgaGTTGTC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GAGTGAtaGCCTTTGCgTTGTgTAATCGCATAcGATGATCGAACAAAGAGCGTTTGTAGT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ATGTAAGGCCACGTTGCGAAAACAaGAGTCAAATTGTTTTATTTGGTGAaGTAGTCGATG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AAATaTGTGATGTCtgaTAGAAAAGCgtGTTTGAGACAgctgtttgAAGAGAaGAATGGA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GTCCAACGACCAGCGCATGCGATACGAAAGGTTTTCTACGCAATTGGCGCTGTATCAGGA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ATCAGACGTCAAAGTTGCAAAAAAACGGTTGCTAGTTTACAATCTTCCCAATAGTGATGA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GGTACCCTGTATCCACACTTGTAGCTATGACAACGGCGCTGCAGAGTCTGCCAACTACAA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TGGCCGTTTTGCAGCAGAaACTCTATGGtcTTCCATCAGGGCTGGCATATTACGTGGAAA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TAAACATCGGGTCCCCCGTGTACTCGTCCAGCTCAAGCCCATCCAGTATAAACTCGTTCA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ATTTGCTTGTTGACACGGGGTCGGCCAATACGGCAGTTGTCACGGCTCAATGCTGCGCTC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TCACGAATGAAAAGGTCTTTTCGTGTCAAGCATCGAGCACTtGTGTCGATGAAGGCGCGA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GCATTAGTGTACGCTACATCAGTAGCTCCTGGACTGGTGAAAAGGTGCGGGACACTTTCT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CCGGACAGGGTCTCGGCCTCATTGAGAGCATGCCATTCGCCCAAATTCTGGTCGAAGATA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ATTTTGTTACGGTGGGTTACGATGGAATTATTGGGTTGGGGTACGAATCTATTGCCTCTC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CTTCCGACGAAACATCGATGCCGTATTTCGACGTGGTGAGTACTAGGAATGGACTAAATG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ATGTCTTTAGTATGCAAATGTGTGGCACATTGCAAGCATTAAGTCTTCGCAACGTCTCCA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CTGAAGACACTTCGTTTTtGTATgCGGGCGAGTTACTTTTAGGTGGTACTGAAGGACCTA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AtGGACAAACGTACCATCAAGGCGATATTGTCTTTACgccattggtccacgaacgatttt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acaaTGTTATTGTGACGGATATCGGTGCAAATGGCCAAaGTTTAGGCATCGATTGCGAGT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CAATTAaTTCGCCCCGAGCAATTGTAGACTCGGGCTCGAGCAACGTGGCGTTCCCTTCCA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GTGTCTATACTGCCGTAATTGCCGAGCTCCGAGCACAAGTGGCACAAGTGGCTTCTATGG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ACGACTCGTTTTTCAGTGACGACTCGACATGTTGTTCGAACGAGTGCGACCCCGGGAATC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TCAATTCGTTtCTGTATCGACTTCCAGGACTCACGATTTCGCTTGCACTTGAAAACAACG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AATCGCAACAAATGACATTCACCATCCCcT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&gt;contig39098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ACAAAACTGGATCCGCTTGGAGAGCCTGAGCGTGAGCTCACCGAATCCGTCAAGTCTACT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TCGGAGTTCGCGACGCTACCAGGATCAGCCACATTCGACGTCGTTGACGTGCTACGGGCT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TGCGAAGAGCTGGTTAAGAGGCTAAAATCTTGTGAAGCTGCATCAAACGAGCTATCCATG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GCATTGGAAGTCGTTCTCGACGTCGTGGATGAGTCAAAATCTGTTCGCGAAACGTCCTCG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CACTTGTCGCCACTAAATCCTTCGTTGCACGAACAGCTAAAGCCTGGCCGTCCATTCGCA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TCCGTGGATACTAAATTACATGTTCCTTGACCACTACACGCTACGCCACTGGCACTGCAT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CCACCGCTACATGAAGCCCCTCCAAAGTACTGATCGCAGCGCTCGATGGAAACGCACTGG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TAGATACTATTTCGTTGTATACAAGCCAaTTGGCCGCTTGTGGTGTCTGACGGGCAATTG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CCCGACGAGGTGCCGCCGCAGACGGCACCAGCCACGCAGGTCTGGATGGGGAtAGCGGAG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TCACCGGCCACGCACGTGTCGCCGTTTAAACAGTCGGCACTGCTGGTGCATACGATAGTT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AACTGAACAGACTCGGCGATAAAGGACGTCAGCGTCACTAGGAGCAGTGCCACCATTTGC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CGCATGGTAATGGGTTATTTACTACTGAAGGCACGTCTCTTTTTtAGC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&gt;contig50009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GGGATTtGcaGTCGATCTTAGcGCTTGtGAGACaGCaCGTATCGAATGAAGTCGACGTGG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CTAATTCCGTTGGTTtCaCGCCGTTAtACcTCGCAACAGCCGCGTCAACAGCTGGTTCTC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CAGAAGAGCGTCaTGCAAAAGTCCAACAGCTACAGAAACACGGCGCTTCaTTCTTTTTCA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AGAACGTGCGACTCTTTCGAGCAATTCAAAATGCTGTACCGACgAAaGTAATgaTCGTAC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ATCCAGCGGTGCGGCGTTTATTGGGCcTATGGCTTATTGAATGCAGTGACAGAGCCCGTG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GATCGGTCTCGGACTTTTGTATGCATTGGTTGGCGTGCGTGcaGCGTCCGGAATCCgacG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GACTGCACGTGGAAGCAGAGTGGACTTTATTGAGTCAAGCTGTGAATGCATTCGTCTGTG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CAGGGTACGCATTGGACGCgaTGCCGCTGTTATTGGTGTTACCAATAAAGCGCGaGTTGA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TGCCGCGATTCTTTGAATTACTCAAGAAACTGGCCcTTGATTCCAAGCACGCATCAATGC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TTCAATTACATGCAGAACTTGTAATTGCGTGGCAGGAATCTCATCGGAAATAAAGAGACG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CGGGAGTTACCACGGAAAAAGAGGCGCCT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&gt;contig54904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ACGTgCAaaaCGGAACAATATGAATCATTAGAAATTTAAGGTCTCGGTGCTGAGGGATAA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ATTGGTGTCGATATTCAGACGTCATTTTGGGCTCATATCTATTATACCACCTTAAATTGT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ACTTAAAATTTGTATGATTCCAAGAACGTCCAGCCAGCCAGTTATGACATGCTATTAAGG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ATGCGTCGTGCACATGCATTGTAATGCAAGCAAATGTCCGAGCCGAAAAACAAACCcACC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AATAAGCcGTAATGGCTTTAgAaTCGTCCCTCAATCGACCCATGGGCGAGCActGTtGTA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AAGGAGATGCTTGGCaTCTGCTGCGgCACAGGGTGCGATTTGCACGCTTTCAtaCCAGGT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GGTCGTTCCTATTAATATAAAATCAAATCC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&gt;contig18840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ATTTCTGTTCGTGTGAGTTTCTTCTTCGGCTTTCTTTtAAAaaGCTTACGAAACTTATTT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AaTAAACTAAAACGACCCCTTTCTTCTTGGTTTAAGGAAAGCGCTCTCTCAGCTCCACGA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AGTGGACGTCCATCCACTTCTTTAGATTCGTAGTGGCGACCTTGGTTTGTCGTGACGGCT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AAAGAAGTCTTGGCCATAGGAGGAGAAGCGCTACTTCCAATGAGTAGGAATGCGATGGCG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ACCGCCGTGATGAGCTTGAATGGAACAGGCATTGTGCCAAGAACAGAGAGGG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&gt;contig51098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ATTAGCGGGACACAGTCATTATGTAGAACGGGGTAATGCATGCTGTTTTCTACGCGACTG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TTGTGAGCTCTACAGAATCGCAAGGCAGGCAATTAATGCGAAGGGAGTCTAGTTTTCGCG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CACGAGTATCGACTATGAcgCGCATGATAAGAACGGCTTTTTAACGTCGTGAATGTGCAA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GCAAATTCATGCGACGCAACGCTTGTgtGTTGTgCcTCAGGGTCATTCTTaaTATAGTCA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TGCTGGCGATTGATTTACGCTCGGAGCTGCTGGATAATCagATTACTATAACGgaCGCAT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GCGCCTACATGTCTTGCTGTATGCGAaATAgACGCTACGTTGCCcGACGTTCAGCGTCTT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CAGAATGGCTCAATAGTTACGCTGCGATTTGATTTcTTGCAGCCcGTATGCAATTTAtGG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&gt;contig56033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ATGTGGCCAAGTCGAcAATTTtAGCGAATCACGTGgTGTTAATGCACGACGGGGTCCAGA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CTCATATACTGGCTAGTATGGTCGCTGGTCTCGTGGCAACAACAGCTTGTGCACCAGCAG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ATGTTGTCAGGaCAAGACTGATGCAcATGCGTGATCACGAGTATAcAAGTGCGACCGATT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GCTTTGTgAAAATCATTAAATACGAAGGACTGCGTGGACTTTACAAGGGATGGGTGCCAG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CGTaCATGCGACTGGGACCACagACGTTGCTGAC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&gt;contig59403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AaaTTTGCATTGTGATGATATATTTTTTtAAGATGGTCCTATTTCTTTACTTGCTTCGTG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ATCCTGTATTCGCTAGTGTTACGAAACCAGCAGTTGAAAAGG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&gt;contig23333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TTTTtCGATATGATGAATTCTTTGTAATAGcAaGGCGGCAGctGCACTTGATTTGGGTTC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GTCTTGAAGTTTTAGGAGGATTGCTTTTAAATTAGTCAATTCGTGGTGATGTCGTAGTTT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GTTTACGAGTTTCTTTATAAGTTTTTCCTTGACTTTAaaaCTGAATTGGTGGTGATGGGT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TAAATACTCGGTAAATCTTCGCACCATATTCGTCTCGTCGTGTTCACGTAATAGATACGA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GAGAGAGAGTGTCCATTTGGGCTTCAGGTGAAGCGATTTCGCAAAGCCATACAGCGTGTT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CTGATAGAACGTGCGGAATGGCGTCGTAGACCTCGCTTCGGTGCTTCTGTCGCTTGGGCC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TTTGAACGAGGCAATTTCGTGGACGGTCGAGTCAACGCGAAGGAAGCGGTTGGAAAGCGA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GTTCGGGGATAGTTCGTCACTTGCATGAAGCGCGAGAGTGGTAATGACCCCGTAGAGAGT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CAAGTACAAAAGAACTACGTGCACGCGCATGGGGTGAGACGGAGAAACGAGAAACGAAAT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GAGGTGTTGAGAGAGGAGCTTTTAGCAGCCAAAAGTCTTGGAGCGCATTGGAAAACCTaC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TAATTATGAGGGGTCGTATCGTTTATGCATGTTGgACcAGATTAAaCTGAATTCAA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&gt;contig37243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CGgTGCTCCCTCTCTTATTAAATCAATCTAGATAACGAGGATGTATCGTGCAATTAGACT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CTTATCAGATAAACCTTCTGCTACTGGAGTAGTCCTGAAGCCTTCTGATGCGTTTCAGCC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GTCACCCTAATTGCAAAGAGCTCATTGAGTTCGTCCTTGCTGAAAGCAAAGGCCACCGCT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TTGTCAATCTGCTCAATGGCGCGCGAGTAGTCTTGCATTGCCATGTAAACCTGAGCCAAG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TGGCAATAGGCAAACTTGGAGCGCGGGCACATCTCCACGGCCTTTTCAAAAAGCATCAGA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GCCTGATGGCCGTATTCTGTGCCCTTTTGCACCAGCATGTTACCTTGATTAATGTAGCCC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ATCGGGTAGGTCGGATCCAGCTCGATCGCCTTCAAAAACATTTCCTCAACAGAATTTAGA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TCAACGGGGCTGCCAGGTGCTTGCAACATCTGCATGTACGTTTCGCCAATATAATTGTAA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ATCTCCGGTACTTCAGGTGTGATACGCGCCGCTGTCATAAGATACTCTACAGCACCCTGA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AAGTTACCGTTGCGCGCGTGGGACACACCCAATTGGATATAGGCCATAGAAAAGTCAGGC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GCAATACTGATGCACTTCTCCAAATCGCTCAGTGCTGTCGCCATGGACAACTCATTGCTA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CTTTCATCGGGCAACAAATCGATTGAGTGGAGTTGGCCGCGGTGAAAGTACGCGGTGGAA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CACTCCGGCTTTTCAGATAGGGCCTCGTCAAACCACTCAAGTGCCTTTGTCAGGTTCTTC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TGGTCAAAGCAGAGCCCACCCATACGAATTTTGGCAAAAATGGAATAGGGCTTTACGGCT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AAGGCTTTCTCAAATGCATTGCGAGCCACGTCGAATTCACCACGCAAGTGGTAGAATGTT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CCATTTTCAATTTGAGCTGTATAATACGCTTCGTTCTCTGGATCAACAAGCTTACATGCA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GCGTCCAGATCCTTAGCAGCCAGATCATAGTTCTTTACCTTCTTCAGCGCCAATCCACGC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TTCGTCAGCAGCAAGCCACGCTGATATCGAGTACTTTCGTTtGTATCAAGTGCCTCCAGC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TCGCTCGTGTATTCTTCTGACGGCTTTTCTGCAAGAAAGtCGTTTTCATCGTCACTCGGA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TGGAATGATGAGAAGTACGATGTAACGAAAAATTGATCGGGCaGGTAACGTATGGGATTT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tGCTTGTTCTGCCGGGCATCCTCAATTTCCTTAGCAGTAATAGTGCTGTGAATGCGGCTA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ATCTCCTGGACCAAATTCTCATCTACTTGCTCTTGATTCTCCTCCGAAATTACCAACAGA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CATACGTAGTCCACCAGCGAGCCACGAAGGTCGCCCGAGCAAGCTCGAGCCTTTGCGCGA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CGCAGATAGGACTTAAGgTGGCGCTTTTCCAGCAGCAAAGCcTTGGTGCAATCCTCCACA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ACATTTTCGTGGTCCTGCAGCTTTTCGTAGGCCGCGGCACGGTTTGAGTACATAACCTTG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AGGTTGCGGATATCCAGTGGCTGCTGCTTCTCGCACTTGGAGATGGCGACGGAGTAAAGT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TTCACGGCCCCACTAAAGTCACCAGACTTGTATTTCTCAGTGGCCAGCGTAGCGTCATGC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TCAACGAGGCTAGCGGCGATTACTATATTACTATCGGCGCTCTGGCAAACCAAAGTTTTC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TGCGGCGGCTTAGAAGCGGATGAAGGCACGCGTGGCCGCTTTGTATCCGCAGCAGTACGC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TTAAGGTACAGGGTTAGGGCTACGAACGCTGTGACTGTAGCCATCGAAGCTAGAATAGCG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AGCTGCATCAACGCGCGCTGCTCCATAtcTGCGTCACGTGGAATCAAGCGTGCTGAGTGA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AGTAATTACCCCACCAGTTTCGTAAAAT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&gt;contig46188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CGCAAGGCGCAaGATCACACCGCTGCCCACGGACGTTGATAGTGTCAGCGGACGCTGCGA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TCCTCACCAAAAATGCGACGGAGAAGTAATCAATATTCGCACTCTTAACGGACGTGAAAA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GCCATTTGTAACGAAAAAGGGCGTGGTGCTGACTGAAAGTCGGATGTGGAGATTACTCTA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TGCGATGTTCATCACGGCCTTTGGTATCTGTTTAATTtGCCTCGTGGTGCTAGGGCACAT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tGTTCAGGATAACTCCATCGCTAATAaTGGAATCAaGGGCTTAGAGAGCACAAGCcAGGG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CCTATtAGCT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&gt;contig53090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GAACCAACAGACCATTCACCGATCGTGATATGACATTTTGACAAAATGAAAATTGTAAGA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TCATTCCTGTGCATCCAACTGGCGCtGAAAAGTGCAGAAAGCTGGTCGCAGCTCACATCT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GAGGCTGAaTTTCGGTGCCTGCACCCAATAGGTACAGTATGGGCTAAGATTGGCAATcaG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GTCCGGCTCGAAGCCTCTCCAAACCACACTTtCTTGTATTTCAGCGATCTTTTTCtCTAA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GCTGAGCTCTTTGGGTCACTTCAGCATTTGCCGTCGATCGAATCGCTCAAAAAGTGAGCA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AAGAACGCATGATAGCATTAATATTTCTAGCTGctATCGTGGCAGGGACTTATGCTGACA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AATATTTTACGggAGATGGGACCGCCTACACGCTGGGCCAGACTAGTGCTGGCAACTGCA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ATATGATGTCAGCTCTTAATTTTGCAACAACTGAATACGCTGCTTTAAACAATGAACAGT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GGGATGGACTTCAAAATTGTGGCCGCTGTGCCCAAGTCTCGTGCGACGACGATCGGTGTG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ACGACACGTCAAAAACGATTGTCGTGCAGATCCTTGACCGTTGCCCCGAGTGCAAATATG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GTGACCTCGATTTGTCGCCCTCAGTATTCACTGCGCT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&gt;contig57326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TTTaCTCTTCGAGTCCcTcATTCTGTAATTTGCCATTTGCCTATCACTCTTCTTCAACTA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CCACTACACTATGAACTCGAACATTGCATTCATTGCCGCGGCTCTGGCCTTTGTTGCCTC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GGTCAATGGTGACGGACAAAAGTGTTCTTTTATGGAGGAGACCATGGCTTTAGCGAGAAT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GGCACCGCTGTATAATAATGAGGACTTAAAGCAATGCTCCCAAAAGTCGGGATTTAGCAT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GATGGATTCGAAAACCATGCCAACCCCCGAACAAAAGGCTGCCATGTGCGCCACGAACGA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GTGCCACGCCTTCATTGGGGCTGTAGGTGGCATGAATCCGCCTCATTGCATCCTCAAGAT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CCCTGGCGGAGGCCTCGAAGTTGACGTCTCGCAAATGTGCGGAACTTTTGAAAAAGACTG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&gt;contig01010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AAGgTGCTGGCACGGACCAGATGAATCTAAAGGGATCTTCTGTCTCAGTcTTCCCCTGTA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GTTCTTTTTtATtCACGCATACAAATTtAcACaCACTAAaCAAAGCAAATCAGCCAAGGA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GTgTCGTAACCTTAGCGCACTGTCAACAATCCAAAaGATGGGGCAGTGGCTTaCTCCTCG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TTCGAAAGCCAATGCTTTCTTAGTCGTAAATATACTTTCATTCTTGAATTCGTCTCTTTG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GCCTCAAGTGACGCGCTTCATCGGTCTGTtAaAGTCATGAAActCCATctGTCTTTCGTC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CTCGCCGCTTTCGGATTCGTcctCAACGGCGGCGCAAaTGCTCTGAACGTGGTCATGCCC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GGTAGCAACTACGACCcGTACcTGTCCGATAGTCCGGGTGCCATTGATGTTTGCAAAAGT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GCTGCCGATGTGGACGCCGATcTGAGAGCCCTtcAGCCTTATGTGGTCACGATTCGCACC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GTCATGAATATGAAGTGTGACACAAAATTTATTCTTCAGTCtGCCAAGGCTCTTAATGTG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TCCGTGTACCTCGTCCTGGCGCTCACTACCGTCTCACCAACCTTTGAAGAGGGAAAAATG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AAGCTCCAGGAACTCATGAGTTCGGAGTTTTTTAGCATCGTAAGTGGCATCAGTGTTGGC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AACAATGCCATTCACGAAAAGATTCTTGACATGAGTACTGCGTTTCAAAACCTCGAAACG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ATTCGAAAGATGCTTCGCGAGCAAAATCGTACTCTTCCCGTCACGATGACGGAAGATCCG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GAAACGTACGACAATAGTAACCTTGCTGCGATGGTTGATACCATTTCCGTGTCCGTCTCC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CCCTTTCTTGACGGcgtGGGCGTCAACCAAGCGGTTTCCGACATCCTTCGACGTCTTCAA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TCTGTTCGTGCTTCGGGTCAAAGACTGAATAAACCTGTCGTgCTGGTTCAAATTGGTTGG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GCCTCGGGTGGTGGGGAGGAATCCCAAAACCTTCAGGCAACACCGGAAGCCCAAGCAGCT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TTCTTGTCGAATCTTCATCAAGTGTGTAGTGCCCTGAAGATTCCGTACAGCTATTACACG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GCGTTTGATCGCCGCATTCAAGGCGTGCCGGAGGTGCAGCACCACTTTGGTCTTTTTCAA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GAAGATCGGACGCTtAAGAGCTCGATCCAGAACCTCGTGATTCCAATGCGAACGAGTTTG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CATATTAAGAACGAACGTTCGAATTTATATTTATATGAATTCCTCGATGGGTTATATATG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AAATCCGTGTCGACGGACCCGCTTGAAACGGTGCGGTCCAATTGGTATTACGACACAACG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ACGCAACTCGTTCGATCGGTGGGTAGCGACAAGTGCTTGGCTCTGTATCAGTATGTGAGT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GGTGGCTATCCTACCATGGCGACGTGCTCACCCATGGACGGGAACCTCAAGTGGATCTAC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GACAGTAACACACGCTTACTACAGCACGCGTCCCAGAATCTATGCTTGAATACGGACATG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GCCATGGGCTATAGCCTCACAGTGTATGCATGTGCGCCTGGCAATCCAAAGCAAGAATGG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ATCATCGAGAACATTTAAGTAAAAGTTTAAAAAAaGTGTTTCTCGGCATGAAAGAGCTAA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TTGAAATGAAAATATAAATTTCCTCGTAGTT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&gt;contig13592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ACCACACAATTGTATTGACAAGGCAACAGGTAAGTGCTTTtAAAAAACTAAaTGCACTTA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TCGCCCTATTTtATCGCGCCGATTATAAGTTTTTATCAGAAAAAAaCAATTTTTCTCTCA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CCCATGGTGCATGAGATAGGGAAACTACCTATTAAGAAGCTGTTGCTTTCTTTTTAGGCG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TTATATACACCTCAAATTGATGAATTTGGCACTTAAGGAATTAAAATGATAGTTTGCAGA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TTTGGCTGTCAAGCATTCCCTTCTGCACAATATGCCATAGAAAAGGTCAAGGCTTCTGCG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ATCACCGAGTCGTTGCTCAGCGAGCACTGTACTGACAGATGGCGCCATCACACGGCTTCA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TTCTTGTACAAGTACGGCATGACAAGTAGTCCCACAAGTAATTGTAACGCTAAATTCCAC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AAGGCCGAATGTCGATTTCCCGCCATCCAAAAGCG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&gt;contig55091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ATATAAAAACCGCGCATCTCAATGACTTGTCCCGTCGCACCTTTCTAGCCAAGACTTGAT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AGCACTTTTCTCATGACGTTGGAGTCGCACGTGTTTGCAGCAGCACTAGGCGCGCTGATA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CCATCGCTCTTGCTGATACTGCAAATGGAAAAGCTATGGGCGCAAGAACTCCCGCCCcAG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TGCAGTGGTGTATTGGACAGCATTTTTT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GAAGCTTCAGTTTAGACGAACTTtGGTCTGGAAACTCTCGGAAACGTTCCTCCACACTGG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GTGGTTTGAAATCGTACTCTCGATAAGATCTTTTGGTCTAAAAGACCACGGGTCGGCTAC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GAGATTGTTTTTCTTTGATAATTGTTATCtCTAGCTCCTCGTCGCTAtgAGGTGGGGTCT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AAAACCCCTCCTCCTCCGTAACGCAGTAAGTTTACTCGCAACATCTCGTCTAGGAAGCAG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ATCCAGCGCCCGGCGAGAATCAACTTCGCGTTTTTTTAGGCGTGACGGGCTCGTCTCTTA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TCATGTATCTTGGACAAGGTATAACTATTGAGTACCACAACTCAATCGTCATAAAAATTA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TAAAAAATCGAGAATCAATCATATGATGTCACAAAACAAAGGCGTGCTCAGAGCACAACC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GTGCGATTGAGCGTTCGACCGTAAAGCTAAAAGCGAACATGAAGGCGAGAGCCGACAAGC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GGTGTCAACAGTTTGATGGGTGATGTCGTAACGAGGTTATTCTCTGT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&gt;contig23464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AGACGGCATTTTTATACGTAaaaGATACTTTCGATTGTTCAACTCGGATGCGACTCACAT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GCTTCGTACTCACTACGTCCACGCTGACTTTCGTAGCAGCAGCTGTCCCATGCAGCGAAC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AATCATTACACCAAGGTGCAACGATGCTTCTGAATGCTCATACAGACGCAGAGCTTGGCG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GTGTCGGAGCGGGCAAGCGCGGTGACGTGGGCTTTCAGTATTTGAAACCTGCAGAAGCTC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TCTTAGCTGCTCAAGCTTTGGCTCACGACGACTTCGACCTGGCGGCGGCTCAAGTCTTTC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GTATCCTCGAGTACCAGAAGCCGGATGGGCTTTTGCCCCACTTAGTCTACGGCCCATCGG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TTTCGTCTGAGTTGAGATGGATACCTAGCAATCGCACCTTCTTCCCAGGTCCAGCATTCT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GGCAACAATCGTCGATTGAGCAGCGGCGAAaaGTCCATTCTGCcTCGGAATTTGAAACCT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CTACCATCTCGGCTCCTCCGGTTGCtgCTGACGTTGTTTGGGAAATATTTCAGCTTGCAC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CTTACGATTCAATGGtGGGgggTAAAGCTACAGCTGTGCAGTTCTTATGTCACGTCTATG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AACCGTTGAGAAAGCTGCAGAAACaCTTATTTTCGACACGGAACGGTACCGCTCCTGACA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GCTTACTCCTAACTCGTCACCCCTGGGAGACGTTTTCGTCATTATCGCCGCATTGGATTG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CATTCCTTGCTGACTTAAAGACTGCACCGGACTACGACACCATTGTTAGCTCTATTCCTG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AAGAAGCATCAGCTCGTTTTGCCGAAGGTGCTAGTGCCATCTATTCAGCGAAAGACGCTG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TAAGGAATTTGTATGAGCCTATGATATATCTCGCGTCGCAAGCCCGCCACGATGAAGCTC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TGTTTGAGTCTATTTCTAGCGCTAAAAGTGGCATAGAAGCAGCTCCATTTGGAGTAAAGG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ATGTCGAATTCAATGCGCTCGTGCTGCGTTCATCACGAGGCTTGGAAAATATCGGTCGTG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TACTCATTGAGCATTCTTTCGCGTGCAAAAAGTTTGCTTTAACTCCAAAAGAGGTGCTCA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ATGACATAAAGGAATCTCACGTATTAATTCAAAAACTTGAAGGAGCTCTCATCGGGAATA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ATAATACTCAGGGTCTCTGGAACACGTCAGCAGATTTCTTTGCTGATTCCAGCAGGGTGT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CATGGACCTCCCTTCACTCTTTACGCGAATTTTTACCTGCTTATGCTGTTGAACTGGACA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GTATTAAAAAATGCGTTTGATGAAGCACTTTCTATCGGAGCCGGGTTCTTTCACCTTTTA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TTGCAATCAGTTCCCAGCTTCGTTCTTTGCATGCGCTGAAAGCAACGCGAACTCGATAGA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TGCCCGCCCAGCAAGTACAACGTGGGTCCTCTACAACTACTTTCTCCAACGAGGCTTTGT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&gt;contig43224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TTATTGTCTAATGAGGTGATGGACTGTATATCGAACTTAAATGTGAAGGTGTACAAGTGG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TCACTACCTCCTAGATGCCACAATCACTCATTTTCATTCGATCGTTATGGATTATGACGT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AACAAAGACGTCAACGAGCAAGAGCAAAATTCAATAATAAATGGCCATAAaTTAGTATTG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TGTGTGACACGAACGCgctggcaacgagacattcaatagcgtttggaggctgttggagca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aataatgtagtcactacttgcccttaagaaaaggtttgaaagcagcaacggAATACGAGA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CATGAaaGACAAATTAAAaGgCTCAAACCAGTTTCAATCCAAAAaGAATGATATTTGCC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&gt;contig45657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AGTGAAATTAGTCCATAAGCTGCGAATTGATATTTACATTTGAAGGTGCACACTGAAGGG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GGCGGAAACGAGACGCTACTATGTCATCAAGCGAAGAGGAACTGGACCGCAATCTTTCGG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AGGACGAGGATGCGTCAGAGGACGACATTCCAGAAGAGGAGGATGAAGAAGAGGAGGAAa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CACCTGTGAAGAAGCGCAAGACCGCGGACAGCAAGCCTAAGCCCAAGAAACGCCGCAAAC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CCATTAATAAGTtCATTG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&gt;contig12618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ACcGCAACACGTATAGAAACAAATATTTATGCATTAGCACTCCAATTGTTGCCAACAAaT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TTGCAATTCGCAACCTTGCcTTTTCTTTCATCTCGAGCTTCCgAGCTTTAtAGATTCGTA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GCGTCCACTTCCACCTCGACGACTGCTTCCTCGGCCTCGTCATCAGGCAGCAGCTTCCTT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TCAATAAACTCAAGTATGGAATTCTCATCCCAGTGGGCcACGCTAATCTCCTCGACTTTT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TCGCCTACTTTGTCAtAAAAcAGAAGCATCGGAAGTCGCAAATTTGCCTCTTCCACCTCA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AGTCGTTTAATTTGCTTCGCCTGGTGCTCTAAAAAGTTGGCCACTTTGGGGTACCGCTTA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AGTCGGTACTGATTGACTGCCAATACCGCTTTATAGAACCGACGACCTTCGGCTTCAAAA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ACTTTGGACAAGTCCGAGCAACATTCGTGACACTCTTGCGTCACTTTTTGAACGGCTTTG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GCGCCATTTGTCTGCGCTTTTGCCGCAACTGGAGCCAAAAAGGACGCCAAGGTGTCACAG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AGGCGGCAGTCGAGCGCTTCCACATCAAAACCAAGCAATGCGCATTCGTTGCGATGCTTC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AAGAGAAGACTGAGGTCGGATGTGGGTTCATTGAATGCATTGAGAGTCTCCTTGGCCAAC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GCGTGGGCCTCTAAGAGCATTAGCACCAGGGCGAGCCACGTGCTTTTCATCCTGAGCTTA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AAAGTTAGAAATCTTTAAAATACT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&gt;contig16683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CTCACATATTCACTTCAAACATGCTGCGGCTCATCTATTTAACTACGGCGATAGTATTGC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TACTTATTCAAGGTGCTTGTGCCCAAACTCGATTTCTCGGTGCATTAtGTGGAGGTAACG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GCCCcACCAACTTCTATACTGACGAAGGAGATTACAAAAAGTTGACAGGTGTGATGTTCC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GCTCCGGCAAGCGCATCGACAGAGTTGGCTTATTTTACGATGGATCGAAAGAACCAAAAG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CTTTTGGCGGAACCGGAGGGGTGTGGAGGCAATTGAAATTTGAAAATGGTGAATATGTCA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AAAGTTTACACCTTCATTCAATTCTGTACAAAGGTGGGTATCGCATTTCCTACATCAAAT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TTATTACCAACAAGGAAAGAGTTCTTGAGGGCGGCATCAAAACGGACAATATAACTATAA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GTACGCCTGAGAAAAATTACAGGCTGGCTGGCCTCTCCGGCACTCATGGCAACGAAGTAA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ACTCATTACAAGCCGTTTGGTATATAAGATGAGAAACGATCTGTGGT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&gt;contig18317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AAAaGAATTTATCTTTCGCGAAaCGCTTGCGGCGCTTTTtTTTTtttACCCTCTTCTGCT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GATTTATCGGCCAAATCTGTAAAAAAGGAAATGAAATCAACACATGTAATAACTTACTCC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TTCTAACTTCTTCAATAACTCACCCTCATCAATACACGTCCTTCCAGGAGTGCGCGCGGC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ACTGGCCCGTAATACCGTGAGTCGTGTGAGTCGTGTTTGTTATCGCCTTCAAGCCACACA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TGACCTTTGGGGATCTTGTGAAATTCcACCTCAGACGACGATAGCCGAGTACGCACACAA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ACAGTTTCACCCTCATCTGCAATTATACGTTTACATACGGTCCGACGGGGGTCGGATACG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GATTTGGCGATCACCACTTCGCCCGGTTGCAGCTTCCAAAGCTTGGGCGAGAATTTGTCT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AGTAGTAAAATGTCTCCATTTTGGTTGAGAGTCGGCAGCATGGACGGACCCGAGCACTTG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ATGGTATCAACTAACTGTGTGAGGCAAAATGACACCCCCCCAAAGCGTGCGAGCCACGCG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ATGACTGTGCTCGTCTCACGTAGTGCTGCTCTCATTGTAACAAAATATTATCTATTTTCC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&gt;contig41939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AaaaCCATTTTtACAAGCTCGCAAAGAATGCGTTTAGCTCTTTTCTCAACCGTGTTCTTT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GGAACGCTATTGGCCTCCACGAAGGCTAGCCAAGAACGCTTTCCGTGCAGGCCTGCATGT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GCCAAAGGCGAGACGTGCAAGCTGCAAAAGGTTTTGTGCGTAACGACACCATGCTATCCG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ATCGCAACCTGCGTCCCAAACGAGACAATTAAGCCAGCGTGCACCAAAATCTGTTCCAAG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AATGAGCTGTGTCAGATCGACTCCGCGACGAGCGCACAGTACTGTTTGAATCCATGCGCG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TTCACACTTTGCGGTGCAAATACTACCTGCGAAATTGAGCAGGTTCAGTGTATTCGAGCT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CCGTGCCCGTCCACTGTGGTCTGCAAACCAATTGAAACCGATCCAAGCCTCTGCTAGTTG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CAAGAGTACTACTTACTATGCGAAGACGTAGCAAATGAATGCAAAAACAATTTCATAGGA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GTACCCGAGGTT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&gt;contig48006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ACACGTTATCTTAAAGGTACATTTGTGTCGGGTTATGGTGTGAGAGCTTTCGCAGTTCGC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ACAAGCTCCGGATTTATTTCATGAAGCGCGCCATCAAACAAAGTAGCAACGGAATTAGTA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AGACCTTCGAGATCAAGTCGATCTTCATTGAACGCCACGGCACCTCGCAACGCCCTTGCA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ACGACAGTAGGGGTTGCGTCCGCAaTGTTCGGCTCACGTCCCGTTGTAGTTGGACCCTCT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AGAGTTTCAATCGCAGTGATACAAGCACAGAACATTGCTATCACGACGGTCAGGAAAAAT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GTCGTGCGCATGCTTGATATATCCTTTCGTGAGTGAGTTGCTAAGCACTGAAAGATTTCA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AAGGCTCTTGTGGTCTATGGAGTAGATTGTCGAAA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&gt;contig49434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AGAaCTTCAaTATTTGGCTTTATGTTTATGATGTGGCGCTCGTGGATACGCTCTCCCTTT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CCTGCCGCGGCGCTGGCCGCCGGCATCTCTACTTTAAGTCTATCTTCTTCTAACGATCCG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GTGCCCTCTCCATCAGATGTGCCACTCGAAGGTCCCGACGCTCTATCGCCGCCTGGTCCG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CCGTCAGCCGGTGGCGAGAAGCTACATTTGGCGCGCCGCTTCACGCGACGCAAG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CCGTAGCCAAATTTACCTAAGACGCCGTCAAAAaGTGCTGTATTCGTTAGCCTTGTGATG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TCCCATTCGTAGTGAACAAGACGGGCGGACGCTGGGCTCGCGCTGAGTAGGAGAGTAAGG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AGTGTAGAAAACTGGCGCATTAGAGCTGGAAATCTACGAAGTGTACTGCACAGGAGCTGA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TGTTGTGGCGTAGGCTGTTGCTAGAGGCAGTGAATTCGGATATGGGCTGtCGTTTTCGGC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caTtCAGAGGGgTTTgTGGTGCTATtGAAGAGACACGATATTTAGTAGCGCcTGtATGAG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TCCGTAAGAGACATGGATGTTG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&gt;contig16949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ACTCCATCTCACAACCTCCAGATACACTTCACTgaGGGATCTATAAGTACCAAAAaGGTG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GTGTGACtaTCAAAAAGGGCGCtAAAaGGTACCTAGACTAATCCTTTTTCATACAGAAAT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AAATTGCGTCGGTTCTCAAAAAATATTGCGGCGATTGTTTgCTTTATAATGCCTTTTTTA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CAAGTGAGAGAGAAGACTGCAAAGACTAAAACAAATGCGATGCCGATTCCAATACCGGCG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ATAAAATTCGATTCCAACTAAATTTAACtATTGAAGCAAGCTTGGACGCTGTACTTTTGT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ATACGCCTCCAAGACGCCGCTCTTCCGAATTAACTCCCGTTTTGATCGTGATCGACAAGC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CAGAGCCTTTAAGAAGTTGCTTGCCTTCACCTTGTTCGCTGACTTGGGCGACGTTGTTGG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CGCTGGAGAAGCTGAAGCAGGTCGCGATCCAAGCAATGAATACCACAACAAGATAATCCC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CCACGCGCATCACTACGACAATGATAATGCTTCAAT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&gt;contig42247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GAGAATTTTTTTGTTCTTATAATGACAAACTTATCAGATTTTCAAGaTGAAAGTGAATCG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ATAAACCTTGCGCGGAATGCTTGTCCGAATGGCCGGTGACTCGAAAAATGGATGGTGCCA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TCAGTTGTTCGATAGAATTTtAATTTTATTTTAAaGGTAAACATCATACATAAGCACAAG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GACAGCCGTCGCCAGTGTGGAGGCGGCTTACTACGCTACAAGCACCTTTGACAGCCCAAT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AGACGCCAAGAAAGCATTGAAGCATCTAaaaaCTCGATTGGCGAACTTGACAAAAATGCA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TCTTATCTAAGGAACTGACTGATGCGTCTATGATATGTATTTCATATTAGGAGCCATATC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CTCCAGTTCGGCATCCTTGCAAAACTCCATGTCCGTCACCTGGATCTCTTCGTCTTCCTG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AACCTTCATCATGCACTTGCGAAAGTTAAACATACTAAGGTTTGTGTATCTCTTGCCGTT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CGAGCCGCAAACAGGGTTGATTTCACGCGTTAAGTTGCCATAGCACTTCAGCTCTTGGCG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ATTTTCCTCTACGTCATCATAGTGGACAGTATAGTTGTGATTGCCATGCACCGAGGCCAT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CACTTCGTGCAACTTGTCGCGGTCCAACGCCTCTCCAAGCGCCAAGCTAAAGGCCAAGAC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TGCGGTCGCGATGATCAAAAGCTTAGCCATTACAGCGTGAAATACGGGAATATAGCTTTT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GCACTGAGTACGTGGCCTATGCCACTAAAAATGGCAGCTGGCACTCTCAAATCTGATTCC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ATTTGAACCCTGTCGTGGTATTGTAAAACTCCTCAACTCGAGAGCTATGTTATTAATtGC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ATGAAGGGCCACAACCCTGATTAAT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AGACGCTTTCcGTTGTCATTttttttcAATTTTTGCTtAgACTTTGGTGCCTTTCAAACC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TTCCTTCACGGCCAATTATGCATCTCAAGTACTTCGTCGCCATTCTTGCTGTGAATCTCA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GGGCTGTCTCCGCGCTCGATTTGATTGAACAAGGTCTTATCGATCCGTCACGACGCTGGC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CCGAGCCTTTTCGATCATTTCCGGCCAATCAACTGGTAGACGAAAGCCATGGAGCTTTGA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GGACAAGCCGTgACCTAGCGCAAGACGATGATAACGAAACTCGCATGATATCTTTAACAT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CCATGAGAGCTCCCATTACAAAAAGTGTGGCCAATGCACAAAAAGGACCAATGCGAAATG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CTGTGTTCGACATCGTTGCCGAAAGAATTAGTCAACTCGAACATTCTCTTGCTAACAAAG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ATACCGTCGTTGCCAAGAATGCCGAAAAGTTCTTCGATAAGTCCACTGCCGAAACAAACC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CTGTTGCCGAAACAAGTACCGCTGCCAAAGCTAGAAGCTCTGTAGCCGAAACAAGCGACG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CTGCCCACGTTAAGCCCGTCGGCTTCTCGCACGATAAGCCCAGTGGCATTGAATACCGCG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GCGATGATGAAGTTGCCTTATTTTTTGCGATTAATTACGAGTTAGGTCCCATATCGACAG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ACGAAAATATCTGTTTTTATGCCGACTACAATATTTACTACAATTTAAAATCGAAAACGG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AAGATGTAATATTCGACAGGGCATTGTTTGATAAAATCGACCCTGCGTACCTTTATCAAC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AATTTCGCCGCTTCGCTTCTATCGATGAAAACAATCAATTGATTTGGAAAGAGTATATTA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CGCCCGAAGCTCTCGGCGAGAACGCACATGCTGCTTTCACTAAAGCTCTTAAGAATGTGA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AACGTGACAACTGGGAACATCATTTCGATTCTATTGTAAGAGTGCTTCGATTTTTGAAGC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TGATAGAGGAAAATCAAGGAACGGCAGATCCCTATGTAGAGCATGCGATGGATATATTGA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GCTCCTGGAGTATCAACATCGACAATCTAGACGATACAGTGGAGTCTTTAATTGGTCTGA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AAACGCTTCGCCCAGAGATCCATCGCATTCTCGAGGACAAAAGATTAAAAATCAAGAAAA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ATATGGAAaTCGAAAACAATATGAAAGCCAAGAAAGCCAAGAAAAaGGAAGCGAAGAAAA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CCAAGAAAGTAGCGGATGCTAATCAAAAAAaGAaGGGCAATtGACGTTAaCCTGCCTGaG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AGTGCGTAAAATTAAGCCTTAGGACACGGTTGTGCATGGGCCCTAgAGTGTCGAAGTTTA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TTTCGTGagAGTCGcgtagctgctAataTttacacTttgctgcaTtGtAaatgagTtcTa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tgtAatcGCATGCAGTCGTACCTACTGTGGCCGAGATGTAGTTGCGTAAGTTGCAGGTCC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ACTATTCATATCAGCAAGTGTTCAGTCGCAGCAGCCAAGAACCGCATGTTTCCCGTGTGA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CACATTATGCATGAGGTTAGCGTTtgCTGTCGTTTTCTCCACATACTCGCAAACTCATTC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TTCAGCAAGCCGATCAGACGTAAATTTTCTTGGAAGATGTCGTATTCATAGTTTTCAATC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GGGTCCAACGCTTTGGTtGTCTATCATCAAGGCGCAACTCGAGTAACCTGTGAAGCACTC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GGTGACGTCTTTGAAATGGAATTTTATTGGTCTTGACGCGCCTTCAAATTGTGCTTGTGC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TAATAATGTAAGGGCTTTGCTTTCTGGACGTGCCACGCACTTCGAATGAACCTGAAAAGA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CTAGTATAAGAAAAGCGTACGCTTTCGGGTTGCACATACTTGAGCGT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&gt;contig04479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TGAAAACGTTTAATCGCGCCGGCTTGTGATCCATTGAATACCATTTGCAAGCAGTAGCCT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CGGGAATTGGCAACGGTATCGCAGCTTTTAAAAAAACTCACTTCGAAGAATCATTTTCGA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ATTTACTTTAAGCATGTTGGGGCTCATATATTCAACTACGGTGACAGTTCTGCTACTCGT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ACAGTGTTCTAATGCCGCTGTAATCAGAGACACGCCATTTGGAGGCGCAGGATCCAAGTG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TCAAAAAGCTAAAGATCCTAGCAGGACGGTGACCGGTTTGATGGTGTGTGCCGGCAAGCG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CGTTGACAAAATTGGTGTATaTTATCAAGGAGTTAATGAACCAGAAACTTTGGGGGGCCc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GGgAGGGGAGTGTCACAACTATATGCTTGGgAAAGACGAATACTTTAACAGTTATGACGC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TtATGCAGGTTTGCGCAACGGCAAATGGCGCATTTTCTACGTCCAATTTAaCACCAACAA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AGGCAATCAACTCGTGGGTGGGACCAAAACGACTAAAAAGGCATACACTACGCCTTATAA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GTACAAATTGGCTGGGATTGAAGGATGTTATGGCGACGAAGTCGACAAGATAAATGGAGT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TTGGAATCCGATCTGATGTGCGCCTATGCTCTTGCATATAATAAAATTTAAAAATACG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&gt;contig09322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GCGGCGATGaCGGTAgCcGAAATCACGGACCCGAGCGTAATAATTAGCGTtGCCGGgTTT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GATGCAGTCCCATCTTCAGGAGTCGTCGATCCAGTGTTGTTCGTTGCGCCCCCTGCGGTC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GATTCTCCGTCCATATTCATCGTCAAGTTTGCTGCGTCTAGGACTTCGTGACATTCGTCA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TGGAGCTTCGAGATCTCGTCCGAAAGATCGCGTGGTTCTCCCATaTACGTGATGAGGCAG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TCGACCGATCCCATGAGTCTATGAATCGGTTCGAGGCACGTGGACGAATTGCAgAACGTT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AAAAATTcTGGCTCCGTGAAATTCAGCGCGTCAAACACGGACGTGACATTAAAGGTCGTT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CCCTCGaCACACGTGTTAAAGTACGAGCTATTATCGATCGTGTCGATGAAAGACGTGCTC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ACGTTTGACTCACACTCGGTCGATACATCATCATCGGTTGCTTGCGAGTGGTCTTCCCCA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TCATGGGCAGAGACAATtACAGCAAAGGCGATTAATAACGTCGAAGTAGcGAGGGTGTAT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TTGGTCATTGTAGAGTTGGAAACAAGACgTGAGCCGAATGCAGAAAATGGTATAATGAAT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GCAAGAGGAGAGAAACTACCGAGTGTAATTATACCGAATAGTGCACGAGCTGTGATACCC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ACTAAGCTGCTGCGAAATTATGCTGAGAGTCAAGAGACGCGTTGGGAAGTTGTATTAGGG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ACTTTGATTTATTTGTCaGGGTGGAAGTTTttAAaaaaGGGCGGTTATTATTGCTTTGAA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ACCCGCTTTAAtAAAGAATTtGAATtAATAGCTTcAAAACTAATTGTACAAGGGATCTTG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GCCCTCCTGCCAAGCAGGCAAAAGTCaCTTAATAACGCATAGACGGTATCCCGTGGTGCT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AAATTTCAATACGAAACGCTAGCAAACCGCTTCACTCTCTTCCACTTTATGACTCTTGTC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GTCGGGATGATCTCCACCGTCTGCGTTTTTTTCTCTCGTGCGATGTGCAAATTTCATTAG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CTTTCCAATTGTCCGTAATAACTATTGTACGACTAACGTCCTTTTAAAATCAGATCGTGG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GAAGCTTGTAGGCTTGTCCGATCCATCGTACAACTCACCATTAGGATCTTAGTCCTTTCC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GgTAAaCCGCGACATCATTATCTTCCATCTGATTTCATGCAAGAGGCCAAAAAATCTCat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&gt;contig31286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AAAAaGTTTGTGAACGACTTAGAAGAAGCCGTGCGGAATGAGTTTAACGGCCGCGCAACT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GAGGCACTCGTGTTTTACGGTGCGTGCATTCGATTAATTTGCCTTACTCTTCCGCCATTG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CTTCAACACTGGCTTCCAGCGTGTTGATGAATTGTTTGGCTTGCGTTACTATCCTAATTG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TCTGTACAGTCCGCCTAGCGCTACAGCCAGATGTGGCAATTGCGATCCTTTTTGAGCGCA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CAATGAGAGGCTTGGGCACAGACGAGAAAGGGCTTAGCGCTGCCGTCATCCGCTACCACG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GGATGCAGCCGCATGTCGAGCTGCTGTATGAAAATTTGTACGGACGCTCGCTCGAAGAAA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GAATCCGGACTGAGACAGACGCCAATTACGGCGACCTTTTGGtCTCACTGTTGCATATAC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CAATAGACATGTGCGATGCATTAAAGACAATTGCTATCGTGGAGAAaTTGTAGTAGCTTT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ACATAATATTTCGTACTAATTACTCAATGTAAGGTCAACTTGTACTT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&gt;contig52209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CCAAGCAGCGATGCGCTGGAAAGATTAGAAGCTGCGAGACTGCCATTGCTGCTTTCTTTA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AGAAGCATTTCTTTGGACGTGCAGCCAAATCCATTTACTAGACCAGTAACATTGTAAACG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AGCGGGTAGTATGCGTGACTCGCACCGTCCTTAAGCTTCTGGGCCTCCAAGGACTCACCC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CAACCTTCAGCTGCAGCGCTCGACACGTAAAATGCAGCCTCCGAATTTTTGACGTTGACA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ACTGCCGACGATATTGAGTCCGCCGCGCTAATAGCTGTGCAGGGCGTCGCCACTATCGAC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GCTAGAAGGAGCACGGCGAGGAGCGCCATAAGAAAGACAGACTCGGTTATGAAACATTAT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GGCcaGCACGACTGGACAACCAGTTTCTGAGCAGAAACGAACTCTTACAACATGTAA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&gt;contig57097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AGAGCTTTTTTTGCAaTtGACGGTAACAATTCTTCTGGTTTGGATGTGAGATCCTTTGAA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ACGCGTGAAGTAGTAGGAACTGCGCCGTTATGCAGATTCAATTTTTTtCctAACGAATCC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gTtAAAGTTGCCAAAATGCCTCGagCTTCCTCtGTGAGACCCGACTCGTTGCTTGGGTCG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TCATCCTCCGTTTGAAGAGAGCGCACGGACCTCGTGGTAGTAGAGACTAATTCAaTCGAC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TCGACTGGATCCGATGAAGCCACAGTGGCGACTGTAGCTGAGTGCGTGTCttGAGTTGCC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AAGCTGGAGCTATAGTTGACAATGAGAAGGGCAACACCAATGAGACGGATAGCGCTGGAA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GGACGCATAAATGGAGCGAAGTAGTaagATGGAAAGACCTTGAGCGAGTGGTGTGcTCAC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TCGAAAGCAAACGATGTAATGAGGTTAGAGGAaGCGATCAAATAGTCGATAGAAGGCCTG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TTTTCGACATCTTTTCTTCAGATGGGACTCCAACgTTTGCACCGAATGTCGCAGAATtGG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AaCAAAGCTGCAGTTTATTACAAGCTAACGACTGCGTGGAAGCACCAACATCATCTGTCT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TTTAACTAATTACCTCTTGCGTTCTATCGATAGTCTTGACGTGATGTGTCGCATGTCTTT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CGCGATGGGCGGTTACTGTGTGAAGGAGGTACGATAGAATTTTTTt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&gt;contig09323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ACCGCCAACACTTCTATTTTCGTTAAAGAAAAACAGATAATAATGTGAAACTTGCAAAAC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GACCTAAAACATTGCAATATGGCCTAAACAAGGAAGGCGGCGATGACAGTAGCCGACATT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ATGGACCCAAGCGTAATAAGCAGCGTCGGCGAgTTTGAAGCATtCgCCCCAGGAGgAGTC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GAGTCACTGTTGTCCATTGCGTCCGAGTCTCCGTCCATATTCATCGTCAAGTTAGCTGCG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TCAAGGACTTCGTGACATTCGTCATGGAGCTTcGAGATCTCGTCCGAAAGATTGCGCGGT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GCTCCCAAATACGTAATGAAGCAGTCGACCGATCCCATGAGTCTATGAATCGGTTCGAGG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CACGTGGACGAATTGCAGAACGTTAAAAATTCTGGCTCCGTGAAATTCAGCACATCAAAC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ACGGACGTGACATTAAAGGTTGTTCCCTCAACACACGTGCTAAAGTACGAGCTATTGTCG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ATCGTGTCAATGAAAGACGTGCTCACATTTGACGCACACTCGTTTGATAAATCTATGGTC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GTCTCGGAGTGGTCTTCGCCTTCATGAGCAGTAACAATCACCGCAAAGGCGACGAATAAT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GTCAAAGTAGCTAAGGTGTATGTAGCCATTATTGAGGTGAAGCCAAGACTTGAGTCGAAT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GCAGAAAATTGTTtAAaTGAAaTGaGGAT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&gt;contig11757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AAATGAAATTGTCGAGAAAAACGTTAAAAaTTtCcGCTTCCTTAAAAACTGCAGGAAGTA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ACTGTGGATTTAAACCCCGCGACGACTCCAGCAGCACCAGTCGTAACGTGATCCTTGACA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GAAATACCGTTGAAGCATATAACGTCCTGCCCTTCGTTCATCTTTGGAGCCGCGTTTTCG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TAATTACTAAGAGTCAAAATACCAAAGTGTATATCTTCAGACTCGGCAAATTTGGTCACG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ACACTATGCGTGGTCATCagTTTGAgTtCGTTGTCTCCCACGCTGGTGTACAACTCCACC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CatGGttATCCCCTTTAGGGTCCTTGGAAATGGCAACgCCAAAGTTGTACCACGTTTTGG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TTTtGAAATCcGTCTGCCACTTTGGTACCCACTCGTGATTGTTATAATAGATCACCTGGG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GGGGCTCCACACTCGCGTCCACACCAATCTGGAATATTAGGGACTCGGCTTGGAACATTT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GCCATTGGCGTGGATTCAGGAACTCGTCTTCTTTCATAAAGCTTGCGCGAaTAAAGGTCT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TGCCCTTGGGGTTCGTTTTGATGAACTGCGACAGCTCGGAGCGACGAAAATTGGTCTGGT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TTTTAAAAATTGAGGTATCGTCCACTGCAATATAAGCGACACCCGTGTCGTTATTATAGG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CGGGTACTCGAGCTTTCTGATCAATCTTCACGTACTTTTCGACCTTGGCATTTTCTTTTT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TGTTGCGCATGTtGAAGGTGAACGTGTGGTACTTGTCCGCAATGTTCGCAACGGTTAaAT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CGTTAAAGCTACCGTCATAAGGGAGTGGTTTTGGTTCAGGAAAGATAGGGGCGGCAAGGG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AGGCTGACgCGAGCGCTGCGGCACCAGCAATTACAGCAAAGAGGACCATGATGATTTCGA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GATGCGCTGTAGCGaGAAAATTAAACAATTACGTTGCTTAAATCGGAAAGAAATGAAAAA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GCTCTTCTTACAGCATATCAATAAACCAC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&gt;contig24850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GATTCCTTTTtACcTtCTTCTTACAACGTCCTGCACTTCGTCCTTCTTAATGCTTCAAGC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GTTCAAAgCCATCGcatCCCTCGTGGTTGCATCCACCAcGGTCGCAGGTCTTCCTGTCCC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cGATGGGACTTGGCCAAAAAGCACGGGCTTAGTCAGTTTTGAcGAACCGTACGTCGTCAA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GTCGGGCGAAACGTACGATGGCAAAATGCAAACGTTTGATCGTTCGAACATCAAGTGCGA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GGGCCAGAaGGAAAGCGGCGCAGAGACCTCGgTGTTCAAGCTCGAACCTGGGGCGACGCT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CCGAAATTGTATCATTGGCAAGAATCAAATGGAAGGCGTCCACTGCTTCGAACATGATTG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CATTGTCGAGAATGTGTGGTGGGATGACGTGTGCGAAGACGCTTTTACGAtcAAAGGGGG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GAAaGCTAGCAGTGTGACGAAAATTCTTGGCGGCGGGGCACGCTACGCCGACGACAAAGT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CTTTCAGCACAACAGCGTGGGTACGGTTGTTATTGATGGCTTCTTTGCCCAGGACTTTGG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AAAGCTGTACCGTTCGTGCGGAACATGTTCGACGAATCCGGCCCAGCGGTTTCTCAAGCT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GAGCAACGTGTACGCTGACCTTACCATAATCAAGGCCAAACGCGTGGACCCCAACGTGAG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TATTGTAATGATGAATGAAAACTACAAAGATGAGGCCG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&gt;contig44287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GCTATTATTAGTGCTTGAATTGGCGTTACTCCATGTCCTCTCTCGAAAACCTCGTGACAT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GGCATCACTGATGTCACGCTGTAGGTCTTTCTGGCTAGCATCTCTTGCAATTCTTGCATG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CTATTTATCCTTCTCAAAAGTATATAGTGAGAAGAATTTCATAAAGGTTCCACTTTATAA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ACACCAAGAAAGCGCTCAATTGTCTGATCGCTTAGCACGCCAACAAATCCGAGCGCAACG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ACGAGCACTGGAAGAATCTGCGGCTACTTTTGATAACGTTTCAgtAGGGgTGCTGGCACT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GAGCGAATCTCATTTaGgTGTGGGTTTTGGTACTCACTACGCAGAACTTTACTTGGGTAT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ACCTGCGCAACGTGCGTCCGTCATTGTGGACACTGGGAGCTtCTTTACAGCGCTGCCCTG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TAGCACATGCGTTAATTGTGGAAGTCACACCGATGGATTCTTTAAcATaTCGAAATCCAt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GACAGCAAAGTATGTAGCGTGCAAGGACTTTCAATATTGTACATCGTGTGAAaaTAAtcG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CTGTATACTTTCGC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&gt;contig48496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GCTTCTATTTTTTTTTTTttttCTCGCTGATTTtAaTCACTAAGGCTATCCTTCCTAAAA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ACTCTGGTAGCCCTCTGATTGCGTTTATGCGGATCAAGAATCAAGAGTCAAgtaagTATG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CACCACGACAAGTCACTGGCGCACCAAGCGAGGCGGAAACTCCGCTAGATCCTAGATCGC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TGCTTGGTCCGACGCCGTGGACAAGAAGGTGGGCAGTATGTCTGTAACTGACATGCAATA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AGTCGCTGCTTTTAGAGTAGTCAAATCCTTAGCCGTCGACGTGTACGCTATGTGCAAGCA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GTAAAATGCTTCGATAGCGCATTTGCTGCTACTAATTTGCCTGAAGATTGTGAAAAGACA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TGCTGCCAACATTATTTTAATAAGATtcGCGATATTTTGACAGCAGTTTATTTAAATGAA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AGCTCTAAAACAGGTGGC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&gt;contig52374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AATCAAATTGGCGGTCAAGCAAAAGCAATTAATGCAGAAGAAAACACTTCAGTACAGTAG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TGTTGTACGGTATTGCAAGGCCGAGGAGACGCTTCAACGAACTTCAGTTTTGAATTTACC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GCGTTGCGCGAGCAATTATAATCTTAAGCCAGGCGTTCGTCGACATCACGATGAAGACTC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CTACGATTGCAATGATGGCGGCAATGCTCCTCGTAGGAGCATCGGCGGACGTCATGACAA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ACACCTCTTTGACTTCTGAGAGCACTGCAGCCACGAACGCCTCGACTACTCCGGGGTGCT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TCGAGGTGAGCGTCGAAAATGATGCTACTTACTGCATCCAGGGTCCTATATGTAGCGGCC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CAGCCCTAAGACCAGCTGGCTCGCTCTGTCCTGTCAGAGGCGATGTGGCAACGGCAGACT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GCTTTGGCAACTTGCCCAGTTACTCCGCTCAGGGTATCTGTGCGTTGCCTATGGACGCCC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TGTGTCATATTGGTAAGACTGGAGCTTGGAGCTGTGTTATCCCTACTAGCGGAAATTTTA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GCAACGAAaaCACTTCGGCGGCCGACGGCATGATGAACGCTACCATGACATCAAACACTA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CAGCTACTATCACAAATACAACCGTGTCTACAGATACCACCAAGATCTTAGGCTGTACGG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AAGTGAGCGTTGAGAACGACGCTACCTACTGCATCCAGGGTCCTGTTTGTAGCGGAACAG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CCGCAAATCCAGCTGGCTCGCTCTGTCCTGTCAGAGGCGA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&gt;contig52424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AGCAGGTGCATGAGATCATTTtATtACCTCcGAGTACGagTCTACTTGTGTTTATTGATT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GACTGTATAAGGATCAAAAATGCCTCTACAAGCCTTCCACTTTTCATTTATTAGAGATCA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GCGTGATCGTCTGtaCGAATtttttttAGtGGCcAGCGTGAGCGGCTGAAGCCAGcacGt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CGTTgtAGCACATCTCTGACCTCCGCATACCAGTCTTAAAAGCAACGATACTATGCCAGA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GTgcTtCAATATCGCATTGTTGCACTGGGCAGCATatCACGTAGTTcTTGCACCGTCCAT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TTTGACTTTAaCTGACGTACTTCGTCGGAAATGGCAAATATTTACCGACACAACGCGACT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TGCACGCAGCTTGTCATG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CCAAGCAAAACTGCGCACGCTCGGCCATCCATGTCCGAACCGTCGATGAATTGGCATCTG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GGTCTGTATTGTGCATTACTGAACACATCATAGCCACGACTTCTAGCAAAaCAAGAGTTC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CTCGCAAATGGCTGAGCTTCGCTGCAGGAGGCCACATTCCACCTCCTACACCACTTGCTG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CAGTCCAAGAATTGGTTGAATTGCCACTACTGGCACTAAAGCGATATTTCTCGTAAAACa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&gt;contig55380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GGTTGCATCTtCATTCGAtAttAAaTCATTGGAGCCGCCACTTAccATGATACATTCCAT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CATCTTTGCAaCGCTAaGaacgcatcgttgatttgCCGCTTAGTGACTGCAGCGAATGCT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CGCTCCACGCTAGCAATTAATTCAATGAGAGGAGCCAGCCGCATCGAAATaCTTCGTGAT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GTCATCTCGGGCgTAAGAATTTTGAGAAAATCGTGATGTAGCACAACAAGCTCTGGGCTG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TAGGCtGGCTGATACTGCACTTGAATGTCCCAGCCATCTGTTTtGCCATA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&gt;contig46530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ACACCCTTCATGCGTCTCCCTCCTTATTCCCGATTTTCCAAAaTTACAAAATCTTCCACG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TTGTGGGATGTTTCAAGTAAATGCCACTGCAACTACCTCTCTCTGCTTCCGTGAAGCGCG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CGCAAATCTGCTACACACTGAGTAATGGATTCTTGGACGGAAAAGCGACACCGAAGTGGC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AAAGTTGGCTTCAGGATAACTACTGCTTTGAGTCTGTATGCATCCGGCGACGTACAGCGC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TAGCTCGATACGGCCTCTACCCATTAAACATGCCACTTCAAAGACTTGACGTCACGGACG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CTGGAAACCCGGTAGTTATCGACTGGGACGCCCCTGTGCGCGTCACCGTGTGCGAAAGTT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GAAAATATTACGCAAAATGCTGCGAGAGCATGCGTATACTCTTGAAGGAGGTACTGCAGA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AGATAGTGCCATCGCACCCGCATCCGAATCATTTCGCCAGCCGCGCCAGCGGCTCTTCCA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CCGAGGTACCCTCCAAGTTCATAGAGAATTTCAATTCCGGCATAGATGGCCTGTCCATCA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TAGTGGTCTACTTGGACAGTTTGAAGCTTCCGGCGCT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&gt;contig48068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AAGCCTTCACAaTCTTGTCTATAAaCCTGgCcTTtCCAGGaTACTTCTCCTTCAATtGgT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TGGTAATTTCATCAGCACTCAAACAATCATACCAGCTAGCAAAATACCAATCAAGTGACG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CGTAACTCATAAAAAATCTCTTGAGATAGTCAGGCAAGAACAAAGCCTCGATCCGTTCCC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ACCATGTCAAATGTATGTCGGCGAATACACTTGATTTGAGTGGTAGAAGTGCACTAGCGG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CATTGTCCTTAAACATCTTTACGGGAGGCAGACCACAGAGCAAGAACTTTAATTGGTCAA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ACAGACTAAGGGGGTAGACCGATCGCTCTTCCATCCGAGCAACAGCCTCAgAAGCCCAGA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CGTCGTCGCATGCAGAGATTAACACGATCGCAGCAGTCACGAAAACGATGGCACGCATTG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agTATACAAAATTAGACGGAATGATTTGC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&gt;contig52302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TTCGAGTGTATATTTCATTGAAAAAGATTGATGTCGCTTCATCGCATTCTTTGAGTCAAA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AGTACTCAACTTTCACGCAAAGGAGACTTCCATTGCGCCAATCTGGAATGACAGCCCGTT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AGGGTGATGTCACGATGTATTCTTTCATTATCAATTGTAAAGCTTAAGCGTCATTCAATC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TTCTGCAATGTGGCGTCCTTTCGGTCTGTTGTATGTATTCCAGGTAGTATCGTTGAGTGT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AACATTCGAAGCCatCTCGAACGTGAAAGCTGCGGACGTTTCCAtCcTGTCTTCGACATC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ATCTTCATCCTCGAATGCCAATGgaGGCTGGCACATGAAAGCGGTCACGTCGATACAAGC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CCGTGTGCAAGGGgATGCTCCAATTTGGAATGACAAGGCcCGAATGTGGTTGTCgCAaTA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tGGTGACACGATtGAAGCTGCTTATCGGAACAATCTAGACACAGTGA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&gt;contig43288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GATTACAGAAaaaGAAACAAAaCAAATTGTAAAATCTTTGACATCAGTGGCTTTGGCTGC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AACTATTGCCGAATCGAAaGGACGGAGGAATAAAGTCATGGCATTTGTTGCCGCAGCGGT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GGCATTTGTTGCCGTTGTTGTGGCAGCTGTGGCACTTGTGTACGTTAGACAGAAACTTGT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GGGAGAGAAAACAAAAGTCGTGGAAGACACCATTGAAAATGCTAGTCAAGAAGAAGACGA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GGGTTCGGATCAAGACGCGAAGCTTGACGGGCCTTCCATTGCTCCTCCAACGCCGACTGT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TGTGGCAGAAAGAATGGCAAAGACACCAATTGCAGCAATGAAGGCAACAGTCGCTGGAAC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AATTATTGGCGCAGAACGCTCGTTTGAGAACAATTCCGGGATGGAGCCATTTAGTGAGGT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CTGAAATGAGGACATTTTGATGTTTCGAAAAGATAGGGTTT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&gt;contig14621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ACGTCGGCAaTGCAAAGCAAGTTTAAATTCGTTAaGCCCTCCATATCCTATGAATGCATT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TACCTGCCCTCGCACTCTAATAAGCAGCACCACAGCACAATCTTAAACCGACAAAGTCAC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AATAATTTCGTCCACGAAGACATAATGGAGTTCATGAACACGACCAATTATTTTGCGTTG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GCTGCCCTTCCCAGTTCAACAGCCGATAATACGCTATCAATCGTTGCGCTTTGTCGTTTC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GAAATGTTAAGAGTCGACACTAATTTCGTCTCGTCGTAGCGGTCAAGCAGCAACTTTGCG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AGCACATTATACCGATTTTCACCCAACAGAGGATCACAGTGCGTGGTCCACAGTTCAAGC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CTTTCCACCGTAAATTGCACGTCAGTTAAATCGCGGGGCGCGAGAAATCGAAACGCATCT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GCCGGACTCACTTCATTTTTCGTTAGCAAAGACTCAAGTACCCCGCGTTCAAAGGCGTAC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TTGGGAAGTGTTACTTCCCCcTTCAAAAAAaTCGTAGCAGCTTTGGCTTCTCCAAGATTT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TCTACATACCTTAAAAATATTTTGCGTATATCAATACGAGGCATTTTACTCGCGATATGG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TTGACAACAAAAGCCAAATGTtGAAAGTTACGGCTATTAACATCGAATGTCTTAGCATCT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CGCATTAATTCATTCAAGGCAACCCCTTCTGCTTCTATCCACCATTTTTGATCACGCAAA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AGGTCaTTTtCCACTTTGGCAAACATCATTTTATGTTTCAATTTGCCCAAGTAGGAGAGG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AGCGCCTCCTCTTCGAAAAGTTTTTGGGCTGCCGATTTCTTAAAGCGAATGAATTTGGAC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AACGTTTTGACGGCAGCCCTCTCTTCATTGCGTTGGGAGCGTGTTGTCGCCTCGAAAGAC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GGCAATGCTCTGAATCGCCGGTTGGCTTCCACGCTGTATGCCACGGCGACGGTGGCGATT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TTGCTGCATGCTAACAGGACAAGACTCACCAGTAGATTGAGACGGTTtAAGCGCGTCGCG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AGCTTACATTTGACAGACATAATTTGCTCTTGACTCCTTTCTTGCTAAAaGTGAAAAATG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&gt;contig17053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CcATTTGTGCTGGCAGTCTTTTATGACCACgATGATGCCAGTATATCGTTTGCGCAGTGG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CTCGGTATCCGACGCGAAGGCCTGGTACAGGCAATTTTCATGCCGCTTTTGATGACATCT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GCTCTGTTCTTGGGATCGCTGCTTGCCAATGCGTTGCGGCTGCTCCATGTATCCAGACAA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TTTCACTCAAACGGGTTCTGGTTTGCTATCAAAAACTCGGCTTTATATTATTCCATCACA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CACGAGAGATTGCCGTCGCTACGGACTTACGTAATGGGCCCGCTGACAGAGGAGTTTGTG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TTTCGAAGCTGCATGGTCCCGTTGCTCGTATGCGCGGATTTTACCGTTAAGCAGATTGTT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TTAGGTGGTCCGTTAATATTTGGAG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&gt;contig21319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TtCTTTAACTGGCCTCTTTCCTCCGAGGacACTTAGCCACTTGTTTtCGGAaTTtAAAAA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AGTTTTTTTTtCTCGTCATGAGACTCGCAGCTGCACTCTCAGCGCTGCTACTCCACGCCG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TACCTACTGCGGCGCAGGAATCCACGCAAGACGTGTATATTACACCGAGTCTTAGCGCCT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CGAACAATGTGACGGGCTTACCAGGCGGTAATGAGATCTGCGGTTCGACGCGTGTCCGCA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AGCCTTGGGCGTCGTTGACGGCTCAAGAGCAAGCGTTGTACCTAGAAGCCACCGAAATGG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CCATTGCCGACGGTGGTGTGTCGGCATTTGCAGACATTGCCGCCGACTCGTTGAGTCAAG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CACAAGGGCAGTACTCGTGCGCGTTCCTGTCGTGGCATCGTCGCCTCTTGATTGCGTACG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AAGCGTACCTTCGTGACTTGGACACACGCTTTGCATGCTTGACACTGCCGTACTATGATG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TCCACACGGCGTACGTGCGTACCATTAATGGCGAATGCACCAACATTTGGGAATGCAGTG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ACaTTTtCCTCGCtCTAGGCGGAGCAGGAAaCGTCAGTGCCCAaGTaTCCGTGCTCGCCG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ATGaCAGCGTTAACGCCACGGGTgTCGCATTAaTtGGCGCTCCATACAGCAaTTCGTgCT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&gt;contig24855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GGATTTTCAGACACTAAGACTGCTTGTAACCTCTCATCTTTGATCCTCTCTACTCATGTG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TTACTTGAaGcAATGCCTCTCCACAGCCGAAAGTCGCGTTCCGTCCCACCTGACATTATC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TGCTCATCccAACCACGTGAAGCGCGCCGAGACCTTTACGAACAATCCTGATGTGGACAG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AATAATCATATtCACGCAGGTGTgTCCctCTCTCCCGTTATTGTCAACAATGAGATTTAA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GACAGCTAAGTCCCaTtCATGTCCgaCAAGAAAGTCTCCAAGTGAACACACGTGTTTTtA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TtGTTTCTtCCAAGGTCATTTCTTTTTTCTTATaTTTGttttgaaaccatctcgTCCGTC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TATGTGCATCTGCCTTTTACGTCTATGGAGtGTGAATGCCACCAATTACCTAATAAAAGT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GTCCCGTCTtCtaCAAAACcTCGCTTGACCGCAACAATCAAACATTCTAAGTCAGAGGTT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TTTCCGTATGAAAAAGGGTGCCTGCAACTGCACGACATTGTAGCCCCATCAAAGAAAACC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CCATCTCGCGGGAGGGGGTAGAGGTGCTGCGGTCTTTGTGGCGACCACATGGTGCCTCGA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CACGATAGCGCAATACCGAGCGAGTGAAGAGCACAGCGACTTTCGGACCCAAGACATCTT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GCGACGTCGGACCATGCaGgTGTGTTTCCTAAGCTTGGTCTTGGCCGCCATTGTCCAGAC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AAGTGCGTCTTCCGTAATAATCGACCAAAGGGGACTTGAATTTGTCTCACAAGACGCGTT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TTGTGCCTACCACTGTAGTAGTGTGCACGTGGCAGTTGCCTACCGTCACTTAAGTGCGAC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CTCCGAGTGTGTACCCCGTAATTGCGACACTTATCTtcGGACACACcctCCcGAGCGCcG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&gt;contig48427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ATTGGGTCAATGTTACCAAATTTGTATTATTGGAACTATTAAGTCATATAAATTTAAAGA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TAATTATATGTTCCTTTGCTTATTTCCTTTCATAAACATAATATGATAACTCGTTAAAGA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AATgaTACTTATGCAGCGGTTCACCATGAGAAATCAATCAATCAACAATGTAACGGCGAT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GAAATACTCCGATTATTTCTGAGAAATGCGATCGTATTTGACAGAATGACAATTTATGAT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CCACCGCATTTGTCATtCCTGTTCGCAATGATGCTGACTGCTGTtgCCTTtGTTCTGCGA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TCcTACCCCGCTGTGATGCATCTTGAAGAGAGTTTGAGAGTGATCTCCATTTTtATTGGG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CCTTCCCCAAACCTTATCTTTAGTGAGGCATGCCAATTTGGATCAATTCGtCTGTTGGAC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TGGATCTGGAGCATTTCGTGCACAACACCAAGTACACGACTACGTGGATGGTCCcTCACT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GATTATTTGCGATCCGATGCAAACTACCACAATTGGCAATTTTCTAAGTCGCTGTATGTA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GCGGTCAGCAGAGATGATTTGACAATGGTTAaGTGGCTCTTTGCGCATTTCTCTGGTTGT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GAAGCCTCTGAGCATGCTGTTGATGTCGCCATGAGCAAGGGATATTTAAAAGTACTTTTC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TATTTATGGATTCACCGGTCCCGTCGTCTGT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&gt;contig51331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ACCTCGGCAGTCACTGAATGAGCCAAACTTCTCTTGTACATATATTTGCATTTATTGGTG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ATTACGAAATGGCTTTAAGCGAAGTCGCAGACTGTCTACAAATGAAGGAAACGCAGTTTA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CTCCGCATCCTTAATCACAAACTCATATTCGGATTTTAGCTAAGCTGTTTGAGTATCAGC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CTAAAGGCTGCTTATAATATCTTGCAAATTGTTCCATTCAAAAATTAATCGCAGATGGTC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GGTCGCTAACATGTTGATACTCTTGCATGGCAGCTTGATTATGTGTCGTAATGGGGCGAC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TGCAAATGGAGCGTCTTTATCCGACAGCAATCTTGGCATTTGTTTAAAGAGTTGTGGCGA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CCGAGTCGTCCAGCTTTCGACGCGTAGTTTAAATATCGCAATATCCTCAGATGAAATTtC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GTTGACAAAATCGTAT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&gt;contig53179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CTTGTCAAATTATCCTCTCGTTCGGAGAGCGCCTCCACAACTTCGGATCTCGCGATACTT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CATGAAAGTGCTCCACCTCTTGTTATGCACGGCATTGGCCATCTCCCGTGTCTCGGGTGC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CACAATTAGAGCTACTGCCTCTTCGCCcGCGGCCGCCTCCCcTACAACTTTGACAGAGAC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CTCGACCGCGCCTTTGACAGCGACTTCGACAGAGACAGTGACgACG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CACTTCGTCTTAAAGGAAAAAGGTGCAACTGCGGCTGTCGACACTTGGATGGTAGACCAC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GATTACGATCCGCCTACAGTGGCGGTGCTTCCATAGTTCAGGCCCGTGATGCGAACGTCA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GATGTCACAACTTCCGCTAAGCCTGAATTCATGCAGGAAGCTTGAATAAATATCAATCGG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GTCATGAAGTTGATGCCACCACTCGCCTCCTGTCGATGATCAATTCG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&gt;contig04316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CACTTGTtCCGTTTTtAAaGGATTGGCTTTgTCATTTTGCTGATtGTTTGGCATGTCGAt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aTCGtcGTTAGACAGTAGAACTGACGTCTTGCTCTTCCCGTCTTCGGATAGCAGAACTGG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TAGTTCCATCTGGACCGGTACATCGGACAGCACCGTGCCAGCCTTGTAATTACCTGAGCC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AGgAaTCACCGGCAGCTGTTGCGTTTGATCTTGAGAGCtCAATCCTGAATCGCCAGGTAC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TTGAACATTTCCAGCATCGTATTGGTTTGATCCAAGATGTTCCGTGAGCAAATTAaTTGG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CTTTTCCGAaTTTAGTGGACCCACTGTCAATTCAGGACCcTTTtCTGCTTGGTTATTGGC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TAAATTTAAGCTTTCCGgCAGCAAGTTCGGTCCTGgATAAGTGTGGCCGaCATcACCTTC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ATTAGACTGTAAAACCGATACaTCACTTGCGGGgaCGTCGgcTAGtGTCACAAGCCCcGC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TTTGTAATTCGtGTTCGAGGCaCCAAtCAAaTCGAAaGTGTtGTATGCATCTGTCTGTtC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GGGCGTCGGTGGTGCAGCTACAGGTGTCGTCGGTACTGATTCtGAGGCTGGTACTGTTTC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CAAGGATGGTACTAATTCCGGTGTTAATACTGGTACCGGTGTCGTCGGTACTTGTTCTGG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GGTTGGTACAATATCCGGTGTTGGTACGAAGTCCGTTGTTGATACTGGTGGTACCTGTAT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CGGGTTACTTTCCGGCGGGGTTACTTCTGGCGTAATTGGTGGGACGACGGGGTACGTCGG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AGTAACAGGTGCGGGTGCGATTGTCGGCGGTAATTCCGATGGTTTCGGATCATTGGAGCT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CTGATGCGTCTCGCCTCCATTGAAGTTCATCGTGCCTTCGATGCACTTGTCCACCTCGAG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CTTCAGCGTGTCAGTAATCGTCTCGCCCGAGATGGACGTCATTTCGACGTTCACGGCATC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CATGTTCACATTCGCTCCATTCGCAAGCAAGTAGTAATAGCACGAATCCACCATAGTcAC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GTCTtGGTTCTCAATCTTAAAACTCGCgACGCCATTGGCGAAATTCGTCGGTTGAATCGC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AAGCCACGAGCTGCTACTgCCACTTTTCGTGCAGTACTGAACATTCCCTTTGACAGGACA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ATCGACGAATTGCCACTTGATATTGTACCGCGAAGGGTCACTCCCTGTGAGTTTTTTAAA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GACGCTTGGCGACAAGTCCAAATCGCCTTGTTTGCATTCAGGACACCGATCGAGGAGGTA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CACGACCTCAGTCGTGATTTTATCGCTGCAGCGATCGTCGTCGCACGAGACTTGGGCGCA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GCGGCCACAATTGCGAGTCGAGTCCCATTGATCGTTGTTTAACGCCGCGTAGTTCCCGTT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CACGCCAGGGTCGTACATGAAATTGCAATTGCCCGACGATACATTACCGAGTGTGTAGGC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CGTGCCCTCGCCTTTAAAAAAACCATTGGCACTCGCAAAGGCCACAGTTGGCATCAATAC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GAAGTAGGACCAAAGCATTGTTCGCAATTGCTTCGCGGCACGAAGGACAAGTGAATAATG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CGACGCACTGATCGACGATGGAATGTCCAGGAGCAAATCAAGTTTGAGAGTCCGAAAGAA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AGCCGCCACATGGTGCCTCGATTTtGTGGCCCAACAGACACAAATAGCGTAATACTTGGA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AGGCACTCACAAAAAGCCCCGTT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&gt;contig15448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TCAGTTATTCaTTCTTCCTTTTGCCTCGCCGTCTGCACCCTGACAAACCATCTCGATGAA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ATTTTTCATCTGTAGCGCCATCGCTCTCGCCGCTGCCGCGTCAGCTGAAAACGCCCCGGA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ACCTACGTGTATTTCCGGCCAATATCAAGACGGACCATACTATTTCATCAGCTCTGTCCC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CGCCCCCCCAGCCCGCTCCTGCTTGTCAATGACAGCGAACAGGTCCACGGCGATCTCGTG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GAACGTTGATTTCAGCTTACCTGGTATCGTCGATGATACGTATTGGTCCGAATCCCACGT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TTCTCTAAGTCTTCCTTCTGTCAAGATGGAATATCTCCAGACGGCTACGGTCAAGTTCGA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GTATACCTCCTTCCAGGATAAAGATTTGAGCGCCATCGCCCACATCACCATGCTTTTACA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AGCGAACGTCTTTGACCGGGGATCCTTGGTTGTAGTAATGCTTTGTCAGTCTGGGCCCGA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TCCGACTTGGTTGGGAATCTTTAAGAAAGAGGTCCAAGTTGATGGCGTTTCGTACTCGCT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GTTTGAAGGTTACGTCAATACTATGCTTTTCCAGACGTTTGTCCCGAAGTCGTGTACTAC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AGCTTACATAGGTAATACGAAAGCGTTTCTTAACCAACTTGGTCTAAGCTCTTCTCATCG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CTTGGCCACGATTCGCGCGGGCTTCATGATCCGTAGTGGCGTTGATGCCGTGCTGAACGT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TAATAATCACTACATGACCTATACAGCGGCGGTCGATCCTTCGGCTAGAATGTTTCGTTA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GGTGCTGAAAAAATACAAATTGCTTGCATTGTTCGCTTTCGCCTATAAGAaCTTTATTTG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CTCTTGTTTTGAACACATATTTTCCAGGTACACTTGTAATTCTTTTAAATTCGTGCTCGA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&gt;contig21678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ATTATTTGCGGTGCTAAAAGAATTATTGTTTCGTATAATTCGACTGCTGATTCAATCCAG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ATTTTCGAAATTCGATTAATGCACTTGCCAACAAACTAAAGGTGGTACGCAATTTAATGG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TCAGCTGCCTGCTCGTCATTTGCTTGATGGAAAGGACGACTTATAGTCTGATTATGGAGG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CAAAAAAGGTTGCATCCGCAAAAGTGCAAATTTGCTAAAAATTAGCAGGAACTGCTTTCG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GACTTGCGTCTGATGTGAGGCTTTCTGCCATGGCTACAAGACCAACGCAATGCGACTGGT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TATTAAATGCGTTGCTGCGAAAAATTTATCGAAaTAGAGACATGTCTGAAGGAAGGAACT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CAAaCCAATAATAACATTAACTCGAAGCCATT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&gt;contig23113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AAATGCAAAAATATTCGTGTTGAAGTTATGCAAGTTAaGTCCAGCGATATTGTTAGTTGC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AGCCGCACTTTAATTGCTTCTAAATTAACCGCGAGCCCAATCGTTGCGGTAAGTCGACGC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TTCATTGTCAAGAACTCAACCTAATAACCAAGTTAACACCATTCAAGCAAAATCATGAAA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TGCGCCCTACTCTCATCCCTTGCAGCTGCTGGTGCTGTCTGTATCGCGGTCACGGCTACA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GAGTGTGAACTTAACAGCATTGAAAATACTCTTCGATCCAACTCGACAATAGGAGCTTCA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ATGGGGCCTGCCCAAATGAAGTGCAAAGAAGATACTGGAGTCGACATTTTCGCCATCTCA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GATTTCCCAACGAAGGCGACCGCGTTAAAAATTCAAAAGAGTGATAaaGGATGCAATGTT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GTTATCAATCTCGTCAACGTATACGCTAACACAGACGCGCAATGCACAATCGAAATAAAT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GgTATCAATGTGACGTACGGAAGGTTGATTAGCGACTTCCTTGATGGCAAGATAGGTAAT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GAGACTGACACGAGTAGCGACTCCAGCAATGAAATTGCTACCATCAGCTCAGAATCTGAA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TCTGGTAGCACTTCGAGCTCTTCATCGGACCAAATTATCACTTCTGGTGCGTCAACGAAG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GTGTTGTCTCTTACGACATGCGGAGCGATCACCGCTATCGCTTTTGCATTACGCTAGACA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GCGCCACGTTTGCGATGCATGAAAAATGCACTAAAAGCTGCAGTCTAGAAAAAATTGCTT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TGTAGCATCTTTACATTACAGACACATAGGTTTAATGGGAACATTGCTAATTAAATGAAT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TAATAGAGCCAT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&gt;contig32047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AAATCGTTTTACAGCCTACAAATTTAaTTATAAATCCGTCTCACGAGAAGAAGCAAGTAG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AGTCTATAGACCTAAAGCACCACTCTCAAACGCCTTTTTGAAACCTTACAGCCTGCTtGA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TGCTGCAGTCATTAGTCGCACTATGCGTGGCGCGCTTGGCAATGGGTGCTACTCAGCATT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CATTGCTGAGTATTTTACGTCGATTGCCTGAGGAGCTGGCTCTTACGCTGCTAGCAAATA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TGATTGCGTCCAAGACGCTAACGGACGATCGCCTTGCCACCTTTTTCATGATCTCGCGCC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GTGTACTGAATCTATCTGGTTGCTGCTCCATTCGAAACTCGATCCTGCGTCAGATTCCCT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TTCGCTGCCCGGCGCTCC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&gt;contig40688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AGAATTGAATAAATTAAGCGACATGAATTGGATATTATTTGTTGCATCTAACCCTTTCCC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GTGTATGGCGGATCTTGTGGAGGCCGACGCTGTTGGCTCTTTCGACCTAAATGCTACAGG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AAAAGCTGAACAATTGCGCCAAGATGGAAACGAAGCATTTAGACGCCGGGAATTTCTTAA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AGCTAAGGACCTATATACGGAGGCCATTTTGCTACAAAGTGGACATTCTGTACTGTATGG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CAATCGGTCAGCcGcGAACCAT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&gt;contig48943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CACCAaGATTCCTTTTTAAAACCCTGTGGGATCCGCCACGTCCATCGAAGACGCATAGCG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ATACGCCGCTTTGACGCAGGCGTTCGTAGAGTGCTCAAGCGCAAATGGATCTGTTAACAT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TTGTAAGGTTACCACTTTCATCGCAAGAGCCGCGTTTGTCAGAATTAGAGCGATCGGTAT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AGACATGTCGTTTAGGACCAAGTATCTACTGCATAGTCGACACGGGGCCAGAAAGATCGG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CGAAGGTGTTGTCGTCTACACTATTTATTCTAATTGCAAAG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&gt;contig57486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ATTGATTAATTTACATTAGATCACTCGAGTCTTCCAAAGTCGTAGTATTTAACACATTCA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ACAACTCATACCTTCGTACTcAGCGAAATCAACAATGCTGTCGTGCAAGACGTTTCTCGA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GATTTTTGCTGTAGCTGTCGCGCTTTCCACCTATACTGATAATGCTGCTCGTGCGCATGC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CGCAGAATGTGAGATGACGTACGGGGAAAACACCGTTCCAGTGGAAACAAACCCCGCATC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AACTACGCCATTTgTCCCTAACATTGCAGCTGACACTGCAAGTTCAACGGTCGCTTCAGT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TGAAGGAACTGTTGCCGAA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&gt;contig21561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TTTGTGTCTAAAAATAAATGGGTTTTAAATACTTTTGTAATCATGCTGGGAGCTCCAGCG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TTTGGGCGACTCCTTGTGCGTCAATCCGTGTCAGTGCTTGGGCTGACGGCGCTGGGTGTG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GTGGCTACTATCACAGGTAGAGACACTGAAATGCATAGTTTGGGGGAAAAAGGACTTGTT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GTAGTAGTAAATTCTCGAGATAGCGATGATAAAAGCACAAGACTTGGCGCAGGACGTCGG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CTTATACTGAAGCAACGTAGCAAACACCAGGCTCAA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&gt;contig41242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TGGAGCTCAAGTGACGATCAACTTACGGCACTCTTTTAGCATCTATTATGTACTGTTACT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TATATGCATGATGCCTATGCGCAGCAATGATCATCTTCTTGTTTAGTGCATGCGCGACTT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CCAGATGCATGAGCCAACGATGGCCGTGATCAAAGGACACATAATTAAATTACTCGCATC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AGAATCGTACATGTCCATTTACTCATTCTGTGGTAGCGACCACATCCCGCACGCGTAATA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AGACATTGCAAAGATGAGATAAAGAAGGTTATGTGCGATTAAAAATAGCAAGCTCGCAAT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TAGCAAGTGCAGCAGTGGAAGGGTTCGATGCCAACGCATCTTCGAACTGGCAGCGCt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&gt;contig52084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TTGATTTGTGCTCGAATCCTAGCCACATACAGTAACAGAAAATTTGAATTGTATCAGATC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CTTCGAGCTGTTCTTGCTTACTTATTCTCGCTAATGTCGAGCTTTGGTTCGGCTGCTCTA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CgtACATTGTTGAATTTTCGCGGTGGTGATCAAGTGTTCATTTCAAGATGAAGTATCTCC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TGTGCCTTGTTGTGACTATCGCGTTTCTTGGCTCTACGAACTCGGTTACCTATCCTCAAG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TATCTCCGGGAACATGCTTGGGTTGCGTTTGCCCACCCCCAGCTGGATTAACTAGAATTC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CTCACTGCCGGCCTTGCTGCCAAGGCACACCTGCACCATTTTCATGAAGCTGTTTCCAGT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ATGCGATTTTcTCGAAGAaTATCCTTCACGCCTCTGCTCTCAATAGTCAGCAGTAtAATC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GTTCTAACCAACATATAaTAAAACGCTCTCGAATTTTTGCGGTA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&gt;contig54176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ttttcTTGAAATGAaTTCTTTTTTAACTTGATCACTAGCAATGCTGCGAGTGCTGAGGCC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AGCGGTCTCACTTCAAGTCCGCGCATTTGCGCAACCTCTACTGCTTTTTAATGGCGCTCG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ATCTCTCCGTACTGCACGTGGTGGTACTCGTCGTCAAAAGGACCATATCGCGCGCATCGC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TAAGCTCGAGGCCATGGCGCAGGAGCGAGAATATGCACAG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&gt;contig59063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CCATCAATTTCAATGAAAGCCAAACAGTGGAACAAGTTCGTATGCATTCTGACGTTACAC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CTCAGCGCTGACGTTTGGATACAGCCGCAGTACGCACGCCACCGTTATCAAGAAGAAGAT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TCGCATAGTCATTCAAAAGAACTCC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&gt;contig15639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TTAAAACGCCGATCAaaTTGTATATACGACACTCATGGGAAACGTAATCTCGGGTCTGGC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GTCGCGACCTACGTTGGCTCTATTACTCGTTTGTGTCGGCCACAAAGCTTTCAGTCACAT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TATCTTCTCGCGCTTCCTGCGCTGGTATATCGCTGAGACCCCTCGACTTGTTTACAAAGC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CACAGATGGCAACAAAAAGCTTTTATCGCATTGTCACACCATCA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ATTTTGATACGTGGCAaTTtCcACACAaTCAAACAgAGCAaTTCTTTCGGCTACTAAGGA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ATTATTATGGCAGCTGGAGCGACTGGAGGTTTATCCGGgAAGAAACCCGCCCCGAGTGCG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TCGGCTGAGGGCGCGGCGGCCAGTGGTCTACGCAACAGACGTCCGGTAACTGCGGCTCGT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TCGGGACAGAATACAGGCCGAGGGATGGGTGGTAGTTCGGCCGGCATCCTGCGTTTTTAT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ACAGACGACTCTCCAGGTCTTAAGATCGGCCCCACCACAGTATTGGTGAGCTGTCTCATG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TTTGTAGGGTTTGTGGTGATGCTGCACGTATGGGGCAAGTTTCGCGGCTAGTAAATCGAC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GTTCATAGACGACAGGACATCAGTCGAGAGACACGAaTCTTTACAAAAATAAGCGTGTAG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CAGTTTTTGAAGGATCGGAGCTTGCGTGATTAGCTCGTAATAGTATTTTTTTTAATTCAT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CGAACAACACGAAAGAGCTTTTCAAGCCGACCATCTTAAAGCTGCAcAaGGGACTAAaTC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ATACTAAAGCTCTATTATAGGTAAGAGTTTTAAGCAACAAGCTGTTAACGCCTTCGCATT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TACTCCAAAGTGATGGAGCGCTtGCGTTTCTTCTTGGATGGTTTCGCCTTCCTCGTCAGC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TCATTCTCTTCaTCTTCCTTTTtGTCGGTCTCAAAaCCaTTtCTTACcaCAaGCGGAACG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tCCGCAGATTCTGACACGTGCTTAATCAAATTCTTTATTACAGGTGACTTGAAATTCACA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GCTTGGACGGCCGCGaCGACGTCACGAACATCAGTCTCATGTGCCCTCTGGTCTTCTAAA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GTACGCCAGAACTTGACAATCTGAAGTGCAAATAGAAGCACGATCTTCAATCGCTTGGCT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TTCAGGTGGTGCACACTATCCGGGGCAAGTCGCCTCACTAAAGCCGATTTAAGCGTGTCA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CACACACCATTAATTGAATTCAACATGTCCGCGCTAACGGGCAGTTTGCTAGCCCCACGA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AGCAGCAGCGTCAGCAATCGAAACACTTCAAACTGGGAAAATTCATCCACAGCGGTACGC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GCTACGGAAaCATCAGCATTTTCCTTGTTGTTTGTTGCAGCAGCAACGGCGACCAGAGGC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TCGAGAAGTAAACGAGCACCAACAATGGGAGCTTTTGTCAAAAGATCTTGAAACGACGCA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CGTGGAAATCGCGAGCGTTTCTTAGTAAATGCATCAAACACAGCAGTATGGACAATCGGC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AGCACTTCTATCTCAGCTTTGCCAGTGCAAACGACGCGGACAAGATACACGACAGCCGCA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GACGCTACCTTTCCACTATGATCCTTGTCCATGGGGGTTGTTCGAAAGAGCTCAACCAGC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TGACGCAAGGCATTAAGGGCTTCCATCTGAGCAGACTCACTACACGGAAGCTTATCTTTT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ACCCGTAGCACCTTGTGAAGTAAAACGGCCTGGATGCGATCACGCAGCACGAGCTGCTTG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GAGTCCGCAGTCTCTACTTGAGTAAGCACACAAAACAGCGGCGCCACAAGCGACAACACC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AATGCGTCGTGCTTTTCAATTGCACTTTTACTTTGCTCAGgACGCTGGGACGCAAATACT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TGCAACAAATCAACCACACGTAATTGAAAGTGCATGGTCTGTAGACGGGCACGCTTCAaG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TCTTTTTTGCGCTGAGACCGAATTTTTACTTGCCCCACAAAGGCAGCAAGCGCCAAGTCT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TCCCCATGAAGAGCGAGCAGTTTTTCATCCTTCCGAACCGCATCAGATAAGGCATCAGAC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GATAGACTCACgTCTTGCTCTTGTTCTACGTCCTCTGCTTCTGTGATCGGAGCAAATTCA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TCACCCTCGTCCTCATGCTCaaCATTCCCTTCGCGCGTTGACAGCAAGACATTAATCATT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gTAGTCAAACACTCGCGATTTAGCAATGGCAGTAGCGACCGGAAGACTTGAGTGACAATC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TCTCGCATTGCACTCGAGTCTTGAGACAAGAGACTCAAAAGCAGATCTGTcAaCACCAAC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ACGGATTCTTGCTCAGCCTCATTAGCCTCTTTCTTTGTACTTCCCGTCAACAATTTCTTT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CCAACAAGCTGAGTATAACACTTTTCTAAATCAGCTGCTACCACCATAGCATCCTCGCGC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TGCTCTGCGTCCAAGAGCTCTAGTCCAGAGCTCATGAATAACAAGAGGAACGTCTCGCTC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AAGGATCGATGAGTGGTCATTGatGTATCTTGTACTTCCTTGCTTTGAAGGGTATCGACA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TGGCTTACCAGAGCATCAAATTGACCCGAAGACTCTTTATTCAaTGGTA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&gt;contig34357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AGATGCATTGACCGCTGAGTGGGTGGCGTTTAATGAATGGAGTGGCCAGCCAATGCCTTT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GCGCAGATGGAGTCAATCGAAGCGCCATTCACTCGTACCGAACTTACATCTGTTGATTGT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GAGATGTCAGGCACACTGCTGTCATCTGCAGACAGTAGGCAGTAGCCACATCTGTAAGTG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GCTATATGCTACCTGTCACAGTTATTGCTCGAAAGCTGAGCAGTGATAATTTCATACCAA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AACGAGAAAATAACTCGGACATAATGTCCGAGTAATTTTCGAATAGGTCGTGATTTTTAA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GTCGACGTTTGATAAAACCTGGGACCCTATAATACTTGTTGGATCGAACAGCTCTTGACT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TTAGCAGACGGAAAGCTTCAAAGTACTACTAGATATGTATTGGGGCT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&gt;contig41238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GTACGTTGTATCTGGTGTCCATTTACACGACAAATGTGGACATCGTTGGCTCTAACTTTC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ATAAGTGTGTCTTGCGCGGCCACTGGGATTACGAGTTTCACGCTATGGCGTAGCTGGGAT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TTGCAAGTTTCTAGCGTTCGATGGCTCTTTTTCATTTTTTT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&gt;contig50175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AACGGGTCGTAGTGATTGTCAGTCGCGGCTTTCGAGCACTGCTTGTACGAGTCGGACGTC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TGCGTAGAGTTCCACTTGGTGTGGATATGCCACTTCCAACTCGTGACAGCCTCAGTGCAA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TTGCCATCGAAGGCGGCAATcTTGGACTGGTCGACGCCAGAGAAATCAAGATTAGCCGTG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ATCGTAGCTGTAGACGAATCTGCGCTGGCATATTTGACTATGATAGAACCATCAATgCCA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GCAGCCAAAGATGCATCAAACTTGTAGATGAATGAAGGCTGGGCGGTTACGAGAGAGAGA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GCTGCGGCTACAGCGCAAGTAGAAAAGATAAACGCCATGTCGAAAATGTTAATTACTATT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TGAGTCAAAGGCGGAGAATGTGCAAG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&gt;contig53174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CCTGCGACGTGTGAGGAGACGGCGGAGCTGACGATTCCACGGCACAGCATGGACTTTtGG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CTTTACGAGTCGACACGGACAACGAAGCGCGCTGTCGCTGCTCCACGCTGCTCCTCCGTC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GACGTCGCTTCatCTTCAACGGCTTTTTCGTGCGTGTCTTGCCGTTCTTAAAGCTCGTGA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GTTCGTCAAACAGCACCAGACCTAGAAAGTATACTCCcAACATCCGCACAGAGAGCAAAC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TATCAAGCGCACGCTCGACAAAGGAATACGACGGTGGAGATAGACTTGAACTGGACACAG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TCGTGCGTTCAACGACTCCG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&gt;contig54603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AATCGCATTTTTTtCACTCATGTTATTCGACATAGAGTCATTTCTTGTCCGGCATGACGA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TGCGGCGGCGGCGACGGAACTCGCTGCTGCTTAGTTGTCTTACATTGCTGCTATATAAAT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ACGATACTAACGCTGCCAAGGCCGACTACTCTATCGACTTGACAGGCATTGCCTCAGGCA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CAGCATACACACTCACCGTAAACaTCGGTACACTCGGCTCATCAAGTGACAaCAaTG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&gt;contig55389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ACGTGATATGGTACTCGTTGCATTATCAGCAGCCTTCACGATCATAATCACATTTATAGA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TCAAGCGACCGATACTATGCGGGTGCAAGTGGCCATCAAGACGGCCATGTTCAGCTCCCT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AATCAAGAGCACTAGCGTCGATAGTAGCAGCACCAGCACAAGTGTCTGCAGTGACACGCC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&gt;contig09617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ATTTCAGCCAACTAGCCTTCATCTAAaGAGTCTCCGACATTTGCGGCCTCGATGCGTCAT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TTTAGCCACTTGTTGAAGCCAAGGCCGTGGCTCGTTGCGGCGCTgCCcGCGGCGTTAGGC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GTCACGTACGTGTCAAAGCAGCAAGAAAAGTCCCGGTGCAAAaGTTTCATCCCGACGTCC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GAATTCCTCTATGAGCCTCTTTCGGAAGATCGGGCCTCGAAGGATAGCATTGAATTTAAC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ACCAAGGCACCGCTCTCCAAGCGCATGGAGGCATTGATCTTGCGTGTCCAGGACGAGATC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TGTGCTGGTATTGAAGCAATTGACGGCAAAACATTCCATGAGGACTCGTGGGAGCGCGAA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GGCCACGGTGGAGGCGGTCGAAGTCGTATCTTGCAGGATGGAAACGTGTTTGAAAAGGCT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GGTGTCGGTGTCTCGATCATTCACGGGACCCTCCCACCTGCTGCTATTAAAGAAATGACC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CAGCcAGGCAAAGATCTAAAAGAAGGCGTGGCGCTTCCATTCTATGCCTGCGGCGTGAGT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CTCGTCATGCATCCCCACAATCCCATGGCCCCCACGATTCATATGAATTACCGGTATTTT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GAAGTCGAAACCGGTTATAATGACGCCCAAGGCAAAGCAAAAACCATTGGCTGGTTTGGA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GGCGGGACCGATTTGACCCCGAGTTATCTCTTTGAAGACGATGCTCGTCATTTCCACGCc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GTGTACAAGACGCAGTTGGACAAACgCGACTTATCCCTTTATCCTGCGTGGAAAGAAGCG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TGCGACAAGTACTTTTACATTCCTCATCGTCAAGAGTGTCGTGGGATTGGTGGCTTTTTC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TTTGATGACCTCACGGACACGTCAGAAGAGCACTTTCAATTGATTCGGCAGTGTGCCAAC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TCGATGTTAGATGCCTACGTTCCGATACTAAaCAAaCGCAAGgACATGCCGTTTACACCA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CAGCAGAAAGAGTGGCAACAAATGCGTCGAGGACGGTACGTCGAGTTTAATATCATGTAC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GACCGTGGCACGAAGTTTGGTCTTTTAACCCCTGGGTCACGGGTCGAGTCAATTCTCATG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TCATTGCCACTCACAGCCCGTTGGGAATACATGAACATCCCCGCTCCTGGATCCTGGGAA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GAGAAaaCGCTACAAAtCcTAAAACACCCCGTCAATTGGCTTGACGTGCCTGCTCTTGAC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CTCGAAACGCTTTCAACAAAGGAATTACT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&gt;contig22931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AaGGACCGGGAGGTCCcGGGTTCGATACCCGGGGCCGACAAATCCTCCAAAGTATAATGG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GAGGTGGTCTTGTCCTGTGCACCcAAaAaGGTGTAtaTGATTAGAAATACAAAAacTAaC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cAaTCATCAATTGAaGGgCAAGTCCGGTGTAACACACAAGACCtGTTgaGGCAAAGAGCG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ACGACATCTGAATAGCGAGACTAATGACATGTAGGACAAGAGCTGCCAGACGATCAGGAC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ACGGTGTAGTTGCAGTAACACTCGGCTTGCATgCTGTAGAGTTATTGAAGAGCGAGATTA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ACACTagAAATATTTCTCAGTTTTACTtCTAACAACTTGTGCAAACGTGTTTACTTTGAT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&gt;contig26342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ACCCACCACACTGCATAAACCTATCTTACAATCTTACTCACGACGACGCATGCACTTGGC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TGAAATAATCTCAACGCTCGGAGGCTCCGTCGTCTTCTCCAGAACGTCGTCTTCACCTTT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tAACTTCCCGTCTAGCTCTGGCGCTATCGTATCCATCTCGTTAAACGGCGTAATCGCCAG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TGCTAAGTTCGAACcACCACCTTTCTTtAAGgTGTTTtGCCCTTTTtCAACGGGTGGtgA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aCCCCTGCCTTTGCCtCCcTGTAACCaTGCACAATTCGTGTACACTTGCCACGGATCGCC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ATGCAAAGCAAGCCAGTAAATCGTCATTCGATTGGCGTGAACGCACTTAGCATGATCATA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CGGgaTTTTGGCGGGAACGCCCGgATATTCTGTTTGACAGTCATACGCAAAGACCACTTT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GGCTTGATCGCACCAGAtCTCACACGGGCCTGGGTGGGTGAATCCCGAGAATTCGAGCTC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TGACcGGGgAaGTTCcGAGCGTTTaGACTCTTTGAATACCGTTCGACCGCACTCGGcGTC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AACGCCAGCGTCAAgAACCTCTTGATTCTCCACGATCAACGCACCAAGCGAATTGTACCC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CTTGAATGGGAACACGTTgATAAAGAACGTGAGGGTCGCATTGACCCCGTGaCCATACTT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GTCATGGTTGTAGAGaCCCCAGATTTCATTATCTAGTGTCGCACTGAAGCCATTCATCAC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GTACCCGTCTGTAAAGACCACGGCaGGTTTGACAAAATTCCCATGGCCTCGCACGCTCGA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GATTCCCGCGAAAATCGCGACTTTAACGgcAATACAAACAATTATTGCAATCATTTCGTT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TATCAATTttCTGGCGTTAGGCACTTTTtCGAATGAGTTtCTTTTTtttGGATTGCGTGC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AACAATGCAAGGAACATTtAATtAGCTGTGCTCCGAGAT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&gt;contig33036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AAAAAaaTCACGTACGGTGCAGTGATaCCAACAAGGACATAAATACCTGCGTCGGAGCAC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GCACACATGAATTTGTCATGAGACTTGCTTGGGTCCACCGAGTAGAGACGAATCGTATTT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ACACCGAGGTCCTTCATGACTTTTaaGgTGCGGCTTCCATATTGCcTCATGCTCGTCGGT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AGTCCAGTCATAGTTGCTAACGTTGGCCATTTCGCCGTCATTGGgTCGCGGATAGTacGC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AATTCCCTTTAATCgAAATTCACTGCCAGTCACGGAATTGAAAAATTTGTTGCCCTTCGT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GATGAtcGGAGCCACCCAAGCAGTAGtcGAAGAGACAGCAATGACAGTGCACAAAACAAT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AGCGGCGCAAAGGCCTTGAACACGTGAGTTACATCCCATTGCTTAATCAACAAAACTGAA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AAaTACGAGAAGCTTAGTTGGTAGATGACGCTTTTtCAGTACAAACGAAATGGAAAATGA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CGTGGGGTGACATCAAGAGAGCCTTGTAAAAAaAAaTCGGCGcGTAGTACCAATTCGACA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ACGGGCGGTCGCGATGgAATGATGGATGGCATGATTTGATTTGACTTGAATAAAGTAAGT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GCCAGCCagCTGGTgcTtCcGAGTCTCGCTTTGGATGGTAATGGACGCTCAagTTGTTGC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GAGGAGACGACGACGTCGAGTTTATCAAGACTTGAGTAAACAGCAAGGGGGgTACAATAC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AATAAAaaGTT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&gt;contig36930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GCACTCAAAGATCGTGTTACGagTGGAAAGAAGtccTTTATCTTTTTTCTAGATGATTTT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CCGCTtGAAATTGATCGAAAAGCCGCATCAAACGATCGTTGGGCTTACGATAATAGACGT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CGCCTTCGTCTCATGCTAAACGTATTTCGATCGTTTGGTCTTGTTGTGGTAGTCAgcTCC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ACGAGTGGTACGGCACGtagTTTGACTTCGGTTtCCTCTGGATCGCGATGtCcTGCGGAT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TATCTGTGGTGCATAGTGCACCCACTTTTACCtCGCACCG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&gt;contig58457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GGGTAATGAGCCTCAAACGAGCACTTTCTCCCCCTCTTGCATCGCTTTTCTCGCTCTTTT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TTTTTTtGCTTTTAAAATGTATTTCTCTTGGCAATGCCTTGCACTTGATCTCTTCGTGTG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GTACGCCaCGCGGTCCTATCTCTTTGGCAACAGTGTTGCGCAAAGCTTGtgTgTTGTTGT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TGcTGTATTCGATAGAGCGTGCGCACGAGAGAGAGTGACgaCGCACTTGTTTATTACATG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CCTCTGTAGCAAGACCCTTTTCCTGGCTGTAGGAAGCTCATTCTGCTCTTGTGTtGTTGC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GTGATGCTATTTACTA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&gt;contig19651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AAGAGCTACCAGAgCTCTATTTtGTGgCCAAGAACTCAATGCGACGGAGTTtCTTTCTAA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GAAACGTCGTATTGCCGCCATTAGTAGCTGCTGAGAGTGTCGTGCGATACGTCGTGATAT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TTCCGAGTCACATTGTCTTTCCATCAAGAGCAGAGATTGAAGACAGAACCGATTtGTtCT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TtGAAGGAAGCACAACACGCGTACAGATGCTAGTggaGCACTTGTACTCGGCAACGGAAG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TCTTGGATCAGCACTTGAGTATGGTACAATGGAACATCCTTGGACGAGGTCCTTatgaat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cattgAGTTCTTCAAGACGAAGTGAAGTGATTCGATCGGTTTATCAAAGGATGCGCCTCC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TTGTATCATATTATAAACGCTTTGAGTTCTTGGCAACCATCAAAGTGCAGAATGAAATGT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TGTATATGGACTTACACCGGGCATTTCCAGACGTGAATGGGTTTCCACTCTTTTCGCACG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AGATTGCATTGAATCAAGAATTGACGAAAGACTTAGCGGATCAGAATCTCACTACATTTC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CGATTTGGTTTTACAAGAAACTCCATTATACCAAAGGGCATGGTCAGGGAGCATTTTCTA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CGGGATTATTACATGGACAAAaGAAaGGAAaTTTAAAaGATTATAGTTTAAATAATGGTG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CGACTAAGGCTAGCGGGGATTCCTCACGTGGATGGATTGAGTTCCCTCCAAATGAAACGC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GTCGACTTGAACGAAAATattGATGGTATCATCAAAaGAAGAAGAAAAGTCTCGGTCCGA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TTGGACCTAATAGCGTCGTTTTGGTAGATGAAGGACGACATGAGGTTGATTTGGAAAGCA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TGCGGATGACACCAGTCTACTGGCCGCCTTTGGAAGAGATTGTCGTGTGTCGCTctCAAT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GGGTCTATGCTCAGCGCCATTACGGCCTCGCACCGTATCGAGCCGAGACTGCAAATATAT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TAGAAAGCGCGTTTGTGTATTATTTGGGCTTCTATTCACGTGAGAAAGAGCGATTGATGG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ACATTGAAGCCCAAAAACCGCGTGGATTTCTAAGTTCTCGTGCACGGTTGAGTGATGCGG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TTCTAGCCTCTCGAGTTGAAAAAGATTGCACAT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&gt;contig32313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CATCAAATCCTCGAAATCCGCTTGCAGTTGCACATAAGATAAATCATCCACCTAAAGGAA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CGCCACCTAACGTTATTGGCTTTGCCTTTGAATTTCCTTGTGAAGGACCATTTAGTTGGA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AGAAGTACGATGAGCTGATCCCAAATAGcTTTGTTCAAGAACCTTCTCGCCTCTCTATGC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TGGGCAAGCGCACAATTGTTCATAGTCTAGCATTTATTGCGACGGCGgATATTGCCGATG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GCGAGGAGCTATTTTtGAATTATAGATACAATCCAGACCGCCCACTTCCTGAGTGGTA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&gt;contig49669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GTAGAGCCACAATAACTAAACTTCATTTAaTATTTGCTGCCAAGATGCTCaCAAGTGTTC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CTATGTCCACTACTTCAGATCAAGTTCTGTTACCACTGTcCgCCTTTGGATGCAATGATG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GGCTACTttCCCcTTtCGATTCTATTCATCTTTCCTCCTCCATCAACATCAACTCCCTTC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GATCTCACAAGGTTGCACTCGTCCTtCaTCTCTCttgttgAGCAAGACTACCCAATTCTC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ATCGGCGAACTCTACACAGAGCCGAAGTCAGGAGTTATTAGTGTAATGCAGACAGCGAAG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CATCGTGATAATGGAGCATACCAGATCAAATTTGAGACAAATCCACGATATTCAATGACC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ACAAGGCAGGCAATTCAAAGTCGTTCGTGGGAGCTGATGCCTAGTAGTAAAAGCAAACTA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AACGATCAAGTGCTTTATTCACATCATATAAACTACTTAGAGGTGGCTCGCGCCTAATAT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ACTTGCCTTGTGGCATTCGCTCTAGTGTCTTTGTCGCATCCTAATGACCAGCTAACTCAG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TCAATTTTCATCGTCGTCAAGCTGCGTCGGGCCATGTACGTGTCGAACAAATACTTTCCA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TTAAGCATGTCCACGAGAACGCGAGCCTTCGACCGTTGCTTCTTGTTCTTGCTTCCAACT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TCATCCTCGTCTTCTGTAAGAGCCGAGATCTCCTGATCCGTCATGGCCTGTGAGaggCCA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ATCATCGCGACCAGCAGCGATAGAAGCAATAGAATATAACGCAGCGGGCACATAGTAGGC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TATTTGaGgACTGCGCAAATTCGGAATAGTCAGTTATCCCCcTTTCATGTGTATGCTGTT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CaGCACAGTAGATATTTGTGTTTACTAATCCTTTGTAAGCTTTTACGGTGGCGATCGGGT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TGCAACGgtCCATTCT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&gt;contig50829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AACGAGGGTCATGAAGGAATcTTTTtACTATtATAAatGTTtAGGAAAGTAGGCATCTAC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TCGTATACACTCAATTTTCATTTCCAGCCTGCGCAGCAGATTAAATTCCGGAAGTATGAC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GTCCCGTAATAAAGAGTCAGAGACTCTTCACAATCATCACGATGAGATTGTAATAaTCGA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CTACGACAGCGACACCCCTTACGTGTTGATGGATGAGAAATCCACCGAGTCTAACTGTGA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AGACGACTCGCGTCGAGCCCCGGATCGTGCTTGTCCATGCGTTAACAATGTATGCCTGCA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CCTAACTTAGGCCCCCGAcTCGTCACAAaTCTGCTTtATACCAtgATGCTCTCGCAGAGG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ATTTGTAGACCAATGACCGTTGCAACAGCAAAAGCTACAAGAGATTATGTCTTTACATGG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ATGAACGGCTTCGTCAAGTCGTAGGCCAACAGCCTGGATCGTTGGGCTTGAGGCTAAGAC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GTCTGATGAACTCGTGCCTCGCAAAGCACTTAACAGGACGACCTTACCCCACAGCTTTTG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ACGCATTGTCAATATAACTGACGCGTCTACATGACCAAGCACATGGTGCCTGGGCCGATT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ACAAAGACTTTAAGTAATTAA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&gt;contig17322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CAGTCTGCAATTCCGAAGACATTACAAACGACCAGCTAGACTACGCATGAGCTGCAACAA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TTCATACTGATCACCTTGGCTATTtCGCTTTtGTtCTGATGCTGGCCGCTGGCGCATCTC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AACATCTCCTTCAACCTTGCTTTACTCTTCTTTTTCATCTAATGCCCTGGCCCTTGgAAG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gtCAGGGACAGGGGCAGCCGCAGGAGACAAaTTATCaaaTTTGTCAAGAGCGAAACCGTG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ACCAAAGCCCGCCATCGGGCTtATAACCTGTTAAGTtcTGTTGCTATCACAACAGAGACA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ACACAGGAAAGCAAACAACGAACACGGTCTTT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&gt;contig33539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CGTtCCCcAAaAaCgaTTCAATTACTAATTTCTTAAAAAGCTATAGAAATCTTATGTAAA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TCTTCCGGCGTCAAATTTTTGAAAATAAGTCGGAGCTCGAATCTTGAGACTTCATTTCCG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TGAGATCGCTCACCACATCCCGCCACAAACACCACCGCCACCGCGGTTATAACCATGACA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ACCAAGCTAGCTGCCATGATGCCCGCGATGATGCCCACCATGATGCCCGCCATGATGCCC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ACCATGGTGCCCACCGTGGTGCCCACCGTGGTGCCCACCGTGGTGCCCACCATGATGCCC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ACCATGATGCCCACCATGATGCCCACCATGATGCCCGCCACGATGGTTCTCCTGAAGATC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GGGTACCACGTCTCCGGCTTCAACGCCAGCATCGCTCTTTACGTGATCAGCTTCAGTAGG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AACACCAACTTTTACCGTAGGTTCTTCCGATAAAGCAACAGCTGCCACAAAACAGAGCAC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CGCAATTATCGCTAGAATAGTCTTCATCGTTGCACAAACCTTCCAGTTTTCGAATGGTAG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ATCCTGGCCAGCACCAAAAAGATACCAGCGCTTTCAAAGAAACGACTTACAGTTAAAAGT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CACTTTACATCGCAAAAGTTTCTGTTCTCACGTCAACCGCCAAAAACACAATTTTCCAAT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CGGCATTGACCCCTTCTCATAGGGCAATTCAAGAaTGAGGCGTGTCGATATTAAAGAGAA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AATGGCATTTCGATAGAAGCAGCTGACAATTCCGCAGCCAAAACTAAGCTGTTACTGACC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GTGCTGAAGCTGACGGGTTATGGCGCATCAGGCGCACTATATACATTATAATTTCAACTT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&gt;contig38039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TTATTTTGTGGATAaGTAaaTATAGAATTGCCAGTAGAAGCGTAGCAAATTTTGCCTGGA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TACTTTTGAAGATGTTGGTTCTCATTGGCATCGCAGCTGGTGCGTTGGTTTTCATAGGTT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CGCTGCTGGCAGTTTTCATGCTATTGCGCCAAGGGGGTTCCTTTGAACGGATGGCGCAAG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AGGCAGTGGGACTCCCGGTCTCGCTGGAAGAGCAAAAGCTGTTATTGTACGACGAGCTAC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TTGACAAAGCAAATTCATTTGAGCAACGTCCAGCGCCAATAGGAATAAATAAGTTGCTGG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AAGGGAATATCGTAAGTGTGAAGGATCTTGTTACTGTCGGCGACGTCGTAAAGTTACATG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ATATATCCTGCGGAAAGCCATGCGGAGGAATCTTTCAAAACTTAGCATTCGACGCAAATG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AGATGATCTGGCGCTACCTGCCACAAGGGCCTTTCAATTCATTTACCGAGCTTAAAAATT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TTTACTTAAAAGAAGAGAAAGACTCTCGTCACTTTGTTTTACTGAGAAGCAATAGCAGGC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TTCCTATCGGAATGGTGACGCTGGGAAATCATTCACCACGAGACCTCCGAATTGAGTTGA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TGAACTTGTGGCTTTCTCCAGCTTTTCAAGGCACAGCAGCATTAACCGAAGTCGTGCTAT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TGTTGCTGACGCACCTATTCGAGAAAGGATACCGTCGAGTCGAATGGCAATGTGATGGGC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ATAATGTACGCGCTCGTCGAGCTGCGCACTCTTTAGGCTTTATTTTTGAAGGTGTCATGC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GGAAGCATCGCATTTTGAAAAACTGCAACGTTGACACAGTTGTATTTGCTGCTATAAACA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GCGAGTGGGGGCTAATGAAGGAACACTtACAAAaTAGACTTCAACAGAAAAaGGTCTCAA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GCTCTGTAGCTCAT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&gt;contig40128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GgAgTTTtGATTtGGTGATAAaGAAAATAAAAATGCTtAAaTTTTACTACAGTGCGTGGT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TTAGTTTGATAAAAGTATTGCGTGGGGACATCCCCTTGACGACAAATGTGCGATCGTCAC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GTTTTGGTTTCTGGGCGTGTTGATGGCAGAGCTTTGGATTTTTAAGTtGTGGTGAGTTGA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AAAATGTACCATACCAGTAATGAGCTGTCTGAATCACCGCTAGCATTGATGTCCATGGGC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ACTAATGAATGGACGGAGAAGCTTCATATGAAGTATACTGAGGATCGCAGTACTAAAATC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TACGGAACAGCTCATAGTAAATGCTTTGACTGTAGTTGCACAAGTAGAGTACTCGTCGCG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GATATGTTTTTTATCGCATTGTGTAAATGCTAGACCAATTTTTTGtCAAATGACAGTCAT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TTTTTTCACTTGGTTTGCAACTAGTGGTTTATTATCTTGGTCGAAGGCTGCTATTTCGGC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TTCAATATCGGCAATGTACAGTGAAACATGTTGGTCCACAAAGATGAAGTTCAGTTTATC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CATCACGAATGTTATCGGACTAAGAAGCAGTGTAATGAGCTTTATTAAATAAGCTTTTAC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TGTTGGCCTTTCAATTGCTGcaCGTGGTTCTTCTCGTTTACATTTGCATTAAGAATTCCG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gAGCTCAGtAATTTTTGACGAACACGCTTAATCATTCTTTCGTCGACGTCACGAATTGCT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GCTTTTTGCCCGTATGTCGACCAAAaTGGCTCCTCCACAAGGTGCCTAGTCCGTTACAAG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GATGCCACTTGCATTCAGTGTCAGGTTACTTACTTATGACAGCCGCTCCGTAGATCACGT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AACTTtAATTGCGATGTTtGCCACCTTAGCGGTCATTACGCAATCGCTTAGCATAGTGTT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GCAATTGGTGGCTTCTATTCCCaTGCGCAGGCGTCGATATAATGCCTAACACGCGCTACT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CGCTTTCAAAGATCGAAATAaTCAACAAGAAAGCATGTGAAGGATGATTGGACAGTGCGC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&gt;contig47312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CCCAGCGaaGAATTCATCCACACGATcTGTGCTTGTCGcaaCAGTAaGCAAATCGTCGAC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gTATGTACCAATAACTGaaGTTCCtccagtaTCCgCTTTGTAGAATATACAAGTATCCGT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GATGCATTGGACGAATCCAAGTTCGAGGAGAGTCTTTCTGAGAAGTTGGTGCCAAAGACG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CCCAgcttGTTTAAGCCCATACAAGCTTCGTTTAAGGCGCTACGATAGCTCTTTCACGCT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TGTAAGTCCCAAAGTTTGCAACAaCTCcGCCGgTATCTTAATGACATCGGGGATATAAAG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CTAAATATCGTACTCGTCTTCAgttATCgcTTTGACgTAGGCCGCCGGGACGTCTCCGTG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CCTAGCGCGCACACCCCAaaTCATCGATAGCATTAAAaTCACTCTGATGctGctGATttC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cATCACTGCAGCAAATGTGAGAATaTAATCAATCCcGAGCAGTTgCTCGTTTCCaCACGC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GACGAGGCGCaCTTTAAAacTTTCAACCTGcCCGTCGCCACGTCgCTTCGTCTTGTACAC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CcACTTCGTGTGAAaTtGCTTGGCGTCAGGatCACACTTGATTATTGTCcATGTTTCcTT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TTCTTAGTGAGCTCAGCTTTTCAACTTCCGC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&gt;contig50626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CTTCGTGCCGTATCCAaTGATCTGGCGAGTCCTGgCCGCCGTGGCAGTCACACTTACGAC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CGTCGACGCAGCACTTCAATCTGCTGGTATTTGCTACTCGGCGTGGCATCATCCATctGT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GACCCCCGAGAACGTTCACAACGACTTAATCATCGTGGGCAAGTACTTCTCTAGCATCCG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TACGTTCCAAACCCTTTTTAGCAGCGTGAACATTATtACCGCAGCTGCCAAGGCcAaCAT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TCAAGTGGCGGTAGGGgTACagCTCACGGATCCAG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&gt;contig50653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TGAGgTTTCCCcaCCATTTGTTCGTGGGTAATGGCTTATCGAGCAGGTTCGAAGCCACAT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TGACgATCGGAGCTAACTtGGTCAAGTTGCCGTTGCGCTGGAAAaGGTTTGAAAtGTCTT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CTGTCGAGAATGGAGCCATGTAGTCATTACTATTTAACGTCGAGCGATCATTGAATGCTT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GCACTGTTCCTTGTTCGAAACCACTGCCGGCCAGAGACATCGTGATATCCTCCATGACGG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CTGAGGCAGTGGAAGCCACGCCCATTGCCGCTTGCATCAGTAGAGTGAATTTCATCAAAG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TGTTAAGAGCAAAGGTCAGGCTGAAGTCGAAGGCTGTGGTGCTTATGTGCTAGTAAGCCG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AAGTGAAAATAAGTGTTGCTGATGAGCAGGAAAGATAAGTGATTCGGTGTAGGCAACGAC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AATTTCAGCAAATTGCCTGGTGACCGACACCAGAGACTTCGTGAAAACCAAGTGGATCAG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CCTTATTGGTGGCGCCTGGCTAATGACTTTTCACTTCCACCACAACTGgTCTG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&gt;contig59126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ACCAGTGCATATACATTCGGTAGCGTGCGCGACATGTAGAAAAGCAGATGAAATTGACAC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GCGCAGATTAGTAAAAAGAATCGACTGACGTCGCGGCCAAAGCGCATTCCCACACTGTCA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CTGAAGAAAAAGAGGCCGCAAAATGTCATGAAACCAAGCACCCAGCGTGTCACCAATTGC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ATCCAGAATTTTGGACCTCCTATCGCTTGTATGACCCACACAACAGGTTGGCTGACACCA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ACCACAACGAGCGAGCCTAAGAAAG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&gt;contig07258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CGATACTCGGCGTCGTGGACAACCGAACTAGTCGACAAGTCGAAAAAGTCGATGCGAGAG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TCGCCCTTAGCGTGGTGGCTCTTTGGAACTGCAGGATTGGTGGCTTGTACCCTTTCAGTC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GGGGCTGCGGCACGACTTACGCGAGCGGGAGCCTCTACGCTGTATTGGAAGCCACGATTC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ATGTATTCTCCCAAGACTTCAAGCGAGTGGCACGAGGAGTTTGAAGTCTATCGTGACTTT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TGCGCTCGTTATCAGCGTACCCCCATGACGTTAGAAaaCTTTAAgcAGAATTATCGATGG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GAATCGGCGCATCGCgaGCTCGGGCAGTTGACGGCTCTTgCGTTTGTAGGACCATTGACG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TACTTTGCCACAAaGCGAATGATTCCAATTCCTGCGCAAGCCCCGTTAGCCCTCGTGGCG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GGGTTGGGAGCAACTCAATTGTATATTGGTCGAGAATTGGTGCAGAGGAATGTGTATGGA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TCGAAAAGGGGCAAGACCGAGCAAGAGGAGGAATTTGAAGGAGCTAGTTTTTTCCTTCCA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&gt;contig13260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ATCGGGTATTtttCGGCCATATTGTTGTATGTTCGTGTACTACCCTCTCACGCTTAAAAt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CcTTAaGTGGCGAGTGCAAAGCCAATGCGCGGCTTGCGCGagTTCGTCCCCCAGTCAAAG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ACTGTGTAGTGTTTGCGCATAAAGACGTCGCCTAGAATCCACAATGGACCAGCAGGGGCG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GGGATGTCGATGCCCATGAAAGCAAAGAGGCAGATAGGCCCGCTCTTAAGCGTGTAATCG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GCTTTTGTCAGCGTGAAGGTCTTGCCGCTTAGCACAAATGTGATATCTGGTGCTTCACCT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GAGCAACTGATgATATACTCGCCGAGAATAAATTTATGCGCACCCACgAGCTTcGCtAGC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TTCGCAACCTGGTCCTTGGGTCCAGCAAGAAGCGACGTCCCCGAGTCAATGATTGCCTTG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TTCACGTCCGTGAATTTTTGCCCTTTtATTACAAGCGCATCAAGCTGTACcGACCAGTAC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GTGGCACTCGTGACATTCACGTACTCTATTTCACCTTGATAATGGGCCTTATCCACTCCT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CCAAACGTTAATTCCCCGTCCTTCTTATCACCTAAATAAAAGGCAAAAATTGGCTCATCC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AGTAGACCTTGTTGGATCATACGGTGAAATGGCGTCTTCAAATGATCGACACAAATTGTG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TCAAAAGCTAgaCCAAAAAGGCCGTCGAATTTTCCTAGGTAGTAGGCTGGACCAAGGCCC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TTGGTTACATTTACTTCGGCGAAGAACTGGTCGGgTACGGTCAGTTTGCCCAGCTGcAGC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GCATCCTGCGATAAGTAaCCTGACACGGGTCCACTGCCGTAGGTTATATCGAAGGTTGTG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CCATTCGGTTTGTAGGAACTGCTGTGGTCGTGGTCATACACACGATGCGAGCCAAATTTC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CTGTTGGGCACCCACAAGTTGCTGGAGCCCGTATCAAACACAACAGAGAAAGGTTGAGGC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GGCGTACCGATGGAAATTGAACCATAGTACTGAGCGTTTTGAAAGTCACGAATTACGACG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CTTGCTGTGTCTTTGACAGTAATTGTTTGAGTCTCGATTGGTAGATTCGCGGCTGGGCCC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CATATCGTGGGCCGATGCGCAGCGCGCAAGTCATGCAACAATGATGACACAAATTCGTCA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TCATTCCGCTTGATTATGGGTATGCGAACAACAGCGGCACTGCTAAGGCCTAGCGCGAGG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GAGAAGAGAAGACAGCAGCGCAACATTTGACGAAGAATTGGATCTGCCTAGGATTTCGCG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AAGTGGAGATTAATTTT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&gt;contig17325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TGCGGTTAATAATTGCATATGAAAAGAAGTTGTCAGTGCTGTTCAAGACTGTCAGCTCAC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AGATaCAAGGCAGtgttttatctgtggagaagtgagacatcttaaagcaacctgtactaa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agcGCGACGGCGAAAAAGTGATAATGCCGACCCAACATTGGCTATTTCGGATGGTTTGGA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AGCTATGGATTCTGGgTAGCGGTtCCAGTtGTCACgtGGtcGGTGATGAATCTTGGCTCG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ACGACTCGGAAGATACCGATGGCATGTGCGTGCAACCAGATGGACAACCGCTCAGAAAGA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AAGGAAACCTTAAATCGTCTTTCCCTTTCCAAAAAAACAGATCATAGACCTTGATATAAC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TCCTCCCCGTCAAATGGTTTCATCTTAAGTTCTTTTTGTCGCGCATCGGGGTAGCTGTAA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GCAGCTTGCATGCCATGAAGAGCAGGTCCAGGCATATCCATAACCGCCCCACCATTTCCT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TGCGTACCTCTGACATCCGCCACTCCTCCGTCAGCAGCAATATAGAACCTCTGACGGTGA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AAATaTGTACACCATATCCAGGCTGGAACTCATCATTAAATTATGAGGGGTTACATCTCG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ATGCACCCTACTTTTCACATTTCtCTCAGGATCGCCtGTCAaCGAATCCAAGTTCaTCCG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CGGGTCTTGTTTCAaaGCTGGCTCAAAAAAATTCGAATTCTCGTCTAGGCTTACGAAGCG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ATCTTCTCAGACCCTTCTAGCCTTTGTGCCCATCGCAATGTCCTTCCGGAGCTCAGTATG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CGACTCTAggtcatttcgcttcccctctgatgtggccgctggcgcaTCTCCATACTTCAT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TCAACCTTGCTTTTCTCTtCTTTTTCATCTACTGCCCTGTCCCTTGGAGGGGCAGGGACA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GGGGCAGCCGCAGGAGACGAATTGACATATTCGTTAAGTGCGAAACCGTGATCAAAGTCC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GCCATCGGGCTCATAACCTGTTAAGTCCTGTTGCTGTCACAACAGAGACAACACAGGGAA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GCAAACAACGAACAAGGTCTTC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&gt;contig21364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GAGATTTCGTCCATGCTGTGTTCGTCTTGTAGCGTAtCAAAAATGTCCGTCAGTTTCTCA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TtcGTTGCctcgCcATGTGTCATTAGGAGTGCATACAAATCTTCAACACTACtcGGTTTG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CTCGGAAATTTAaTActCACACAACGAAGCCAATGACGGAAGAAaTTGTCTTTTGCATCC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AaTTCGACTTGAGAAaGAGCCGAGATATCTGGGAGTTGGCCTTTCAGTAAGAATTtGTCC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AGTTCTACGGACATCCTAACATACACCAGCCCCTTTTCAATTACTTCGTTAATGTCGTAC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TGGTTTCCCGATGGATCATGCAGCATCTCTAGCTTTTCTAGCAACTTTGAGTTTGACTCG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GCTCGAACAAGCATTATCGAAAGCTCGTCGTCACTGAATTTTCTAAAGAACTTGCGAAAC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ATCTGGATaTACTTGAGCCCATAGACTAATTTGTCGCTGTCGAAATTCATGAACCGGCCA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GGgAaCAGGATTTTAATCACAACATTGGGATGAACGCcgTTCCCTAGCCACGTTgtAAGg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ACGATATCCGAGACATCCGTTTGAGTTACCATATAAGCGAGCAtcGgaCGAACAACGCTT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CTCAAAAAGAATTCCCTATCCATTAaAATAAACGTCTCTGCAGCTTCCTCAATCAAATTG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TGTTTCTTCAGCAACACCACCATATCGTCTTCGCTAAAATCGCGCcCCTTTAATCTGTAA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AACTTAATGTAACCAAGCCAACTCTCGAAGTCGTGGCCAGGACGAGCTTCGAATATTTCT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TGAGGATTTATATCATAATTCAGCCATGCTTCATATCTGGAATTATGAAGAGCAGGGTTG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GCTTCGATTTCCAGAAGCTGCTGTTTCACATATTTCATACGACTGGGCTTCAGATTTTGA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AACgCTTCAAGAAGCTGTTcTTTtAaATTCTGCATTTTTTCGGCGATATGTAAGCTTCTA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TAAATATTGCCGCGCCCAaGTTGGGCTTGCAAAAAaCATTCTGCAATCTCCTCCCACAAA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GCTCGCTCTTCCTTGCCCTTGTCTTCTACCTgAGAGGCTACAGTGTGCCGCAGAGCTCGT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GAAGCGATGGCCACATCTACAGGGTATGAAAGACGCTCGCGGATGATTTCACCTCGACGC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TTGGACCCTTCTATAGTCTCCGTGAAGCACGTCACGGCTCCAACAaGGAAGATGGCTACA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ACGTGGTTGAgaTGCATGGCGTATTGAGTGGTGTACTTTATTTAT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&gt;contig27339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ACACGGAACACATAGGCAGGTCGGATCAGAAAGTCAGAGACATTTCGTTTTCCGATGTCC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CACTtagaTTAATGaaaTtGTCTCCCGCTTTCATGCGACTGAGTACCTGCTGTGAAGCTA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TAcgCAAATATGGAACCCGTcGCCAGAATCATGCTGTCAGCCTTCCTtAaTAGCGACCAA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AGGCATGTTgCGTAATtGTCAAGCGGTGCAAGTAGATGGTTATTtGCTGGTCTtGCcTTG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TACATCCTTATAAGATGTGTTGAGACGGATCAAAGATGTGATTCGGTCAAAGGGCCAGTC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AGTATCTGTTACTGTGGCTGAAAGtTaTCtGTAAAAGaaaaaCAAAaGTGGTTCTCAGCA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GACCATTCGTTGTCAGCGTACCGAAAGCTTCATTGATCGCCACTTTTTGTtAGAAATTAA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GAAtAGCTTTTTGtCATAATCCTTGTCAGTATCCCAGAAATCTTCTTGATTCGTGAGCCC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CATCCACGCGAATCACATGTTGTACAGGCTCGGATCTACACAGCATCGGCCCAGATGCCC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AAGGGTTCAACTTGCTCGATCGCAAAAGTCGCACGATCCTTCGAgCCGCTCATAAAACAA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TTTCCTCCACGtcAAGGAGTtCACTCTCCTTCGTGACAATGTcGCGTTCTATGGTCTATT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TGCCCGcGTTTACCCtCGCTATCGCCGCGGTAATAGTCCCGCAGATACAGCATGCGAcGg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CcGGCTCGCTATACTATGGGCCCTACACCGTGTCTGGCACGGATGACAAGATCTCCAAAT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CCGCTCCGTTCTACGGGGCTGAAATTCCCGAcgAGGACTGCGCTATTGAGGTGCAGGAGG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ACCCGACCCTTCCCGACGTCCGTACGATCGCGACGGTTCCTGTCATCTACGCTGAATTGC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TTTCtAACAagTCAAGAGCTCCGATAGAGCCAGTGTACACAAAAGTAGGCAAGAAGATTA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TGGCGGAAGAGTCGGAGTGCAATGACGCATACACAGACGAGACAACGCAATGGATGGAGA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ACGATGAGCGAAGTATGAAaCaGTCGGAGCGAACGAGCAaGGGTTGCGTCAGtGGgTGTG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ACGCGTTTGGAGCGCAGCAGGaCGAGTATGATGACACGCGTCGTCTTCAGaGTGAGAaGG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TCGTGAAGTACATGACGAAGCTAGGCATTAAGCGTCGCCTAGAGAGCGAGGCGAAtCGAG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ATATCGAGAAGCTCGAAAATTTCTATGGCGTGAAGaTGCAGGTCAAGCTAGAGTACCTTC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CAACTGTATGCgTTCATAGtATGGCACCGTGGGCAGGTCCCTTCTGGCCCACTTtCGAAG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ACAGCATTAACGTAATTTGGCGAAAaaGTGATCCCAGTCCTGCTGAGaaaa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&gt;contig27898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ATGGACAAGTGCTCGTATCATATGCCGCTCGAGATGGAAGCGTCCGGTGGTGGAATAGTG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GCAATGCTGGGCTCTTTGGGGGCATGCTTAAGATGCATCAGTCGTGTTTGAAAGAGCACA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AATTGGCCGCTCTGGAAGCAAGTGACAaTGGCAGGgCCCcGTcgTCCATGGGCGGTGCAA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GTGCAGGTCTTAAGCAGATTATTAAGaCATGTCGCTTTCAATTTTTCACACGAAAAAATG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GGACCGAGTCAGAGGAACTTAAGCTCGTGCTTCGATTGACGCGAGAAGATGCGAGTCAAG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TGCAATTTTtGCTGTAGACTTAAgAATCGAAGACAATACTGCGATGCGAGTGAAAGATGG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GGTCAATCCATATTGGAAGAGACGCGAGCTGGAAGAGACGAATAAAGATTGAAAGCTAAT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CGATGGAATCACTGCAGTTGGACGAGCAATAATTGTTGTTGGCGATGTTTATTCTTGGAT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TTTCCGTCTTTAGCTCCAGTTGCCTTTAAAATCCAGCAAGAGCTTAAGATCCTGATGACT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CGTTTTGCATTTGTTTTAACAACTTTTTCGATCCTTTGTGGCCATGTCTTTGCTCAAGGA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CGTCAAGGTCCAATACCAATGGGTCCACGGGCACGTAATCGCGAGCAATTTGGCAACGGC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GTCGGAATGGGCGGAGGAGGAATGAATGGACTTGGCGGAGCTGGTGGAGGTGCTGGTGGG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ATCGGTCAGTTTAACGGAGGAGgTGCTGGTATGAACCAATTCAATACTAATGCTGGCAAC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GGACTTGGTCAATTCAATGGTGGATTTGGAGCTGGAGGAAACGGGGCTGCAATGAATCAA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TTCGGTTCGACTCTTAATGGGCAAATGGGTGGCGGTGCTTTGGGTGCCGGTGCCGTGGGA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CAAGGGATTGGtACCAATGGTGCTCGCAATAATGGTTTTGGCAACAATAATGGTCCTGCC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ACACCTGCTCCAACGATGCCAAATGGTGAACCCGGTCCTGGTAATGATAACGGAGCGATG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CAAGGTGGAGCTGGTGCTGGtCCTCGTGGCGCTGGCGGGTTTGCTGGAGCGAACGGCTTT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GGACGAGGTGCAGGCGGCGGCATTGGAGCTGGTGGACAGCTAGGTGGTGGAATGGGCGGT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ATGAATGGACGTTTTGGCGGCAATAATGGTGTTGGTGGTCTTGGAGGCTTTGGCGGTGGT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TTTGGAGGTGGTGCGGGTGGTATGAATGGTGGGGCTTTTGGAGCCGGCGGACTTGGAGGT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ATTGGCGCCCAAGGTCAAGGTGGCGGCCTCAATAACTAAGTACATGTTGTAGCAACGATC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AGTAATCATGAGCCTTAGTATTTTTCA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&gt;contig34058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CTTAACAGGACTGTCTGCAAGACCtttAAtAAGCACAGCTTCCTGtGTTTGTTCAtCAAC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TAGATGACTCATGATGCAACTgACCATGTATTGTGTATGCTGCTCtCTCAACACCTCCAC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GTgTTGAGATCCTTGCTGGtGAAGCAAGGCTATTTTTAaTTtaTTTTTTtATTTTTTtCC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TGgCCCCGTCGAGTTCATGTTGTATGAACTCGGCTATGGCCGTATGTTGTTCATCTCTGT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TCAGGGTGAACAGCATGGCGacAACGGCTGGGTCCGCCTACGACCGAACTCATGCGGTTG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ATCGCTCTCCAATtcAACGTCACTCgAATGATTGAACCTTTCAAGTGCCTTCTTGAGGGG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CTGGAAAGCTCCCGCCTTCTTCATCTAACA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&gt;contig35804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CAaTTTGTGCTTCTAGAGCATGTAAAAGCGCACAAACGgATcATCTGGAGTTgTTCATGG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GCACCTGATTCGGCCATGTTTGCTCTCGGGTCCCGAGACCAGTCAATATCGCTTTGGTGG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CTAGCTCAAGGCATCTGGTGTCGGGCCTGTGCACCAGTTTGCTTTGAAGCTGCTGTCACA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&gt;contig39923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ATAGCGATCTTGAGGTTATCGAGGTACCCAGACGATTGACCACAGCCGTtttCGGCGAGG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AGGCCCACGGCATCGGGCTCAATGATATAGAGAACCTTACGGTCCTTCACGGCAGTAGAC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AATGTCGAAAGGAACGATTCGTAATCAGTAGTGCTTTGCACGGACCCGGAAGTTGAGAGT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CCCGCGTTGCAATCTTTATTAGGAATACCGTAGACGGCAATTGTCATACGAGAGTCCTCG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GAACAATCTGTCGTGATGCTAGAGAGCATGGCACTGCGATCCGCTTCAGACGTTCGATCC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GTGTACCACGCAACGATCGCGTATTGCTCTATTGTCGTCAGTGCACTAGCAAGGTgCGGG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TGTGTCGTCTTGGCCATGGTATATGAAGATGGTGTGATGGAGCACAGGTCTTCTGCGGAG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CTAGCAAATTGCAAGCAAGACCACGCCAGAGCAATCATTGCAAGTGGAGTACGAGAGACC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TTGACCATGTTAACAAGATAGAgACAATGTGTCTGCTGGAAAGGTAGTTGACAAGTGGCT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CTGTTGAGAAAGGCAAGTTGTAGAATGAATAAAGACAGCTTATACGAAGAAGAGATTGAC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AAGGCGGTGTCGAGGCGATGAAAGAGCAGTAGGATGCCGATATTCTTCCGACGTGACCTT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TGAATTTATTTTCTTCACCGACGTCA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&gt;contig46806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ACTTAATTTtCTATCCCTACGAGTGTGAAAaGCTACCAaTGGTTCGCGTCTACGTCACCG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CACTGACAGCCTTCCTCGCGTTTAGTGCCTCGGTCTCTTCTACTTCAAAATTAGCGCGGG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CAAACCCaCGACCAGTTAATACTGATCACAGTGACGCTCCTGCACAATTAAGATTACGCG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GTTACACAGCAACAAaTGTCGAAaCcGACGAGCGAGTCGTGTTGACTGAAATATatgctt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ttgttcgtaaattcatgaaccctttgtcgcttCcAaCGgAGgAAaTGGTtGCAATTGTAA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AtcGTaTGAAGGATTtGAACACGCCTGTAAaaGAGGTTTTAAGAAGTGCGGAGCTTCAGC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aattGAGCGACCTCGTCAAGAGCT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&gt;contig49025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ATCGAAGGATTGCAATGTTGACATACGGACAAAAGCCACGACGTTCCAATACATTAAAGT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CACATTTGTCTGACTCGATGGAATGAGTATATCTTGCCATAAAATTTCTAGAGCTGTTGC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CGCTAgTACTAAAAACGTATAGTTCTCGTTTTGTCTTGTCTTGTTTGCTGCAAAACTTCA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TCTACAATCGCAACAAATATAAAAAaCATGAAGTTACCAACGAGTGACGCGGATGATGGG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TACATTAGGGCAATTTCTGCCACAGCCACGGCAAAGATTGCCACTGCAAGTACAGAAATG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AAATGCTGCACAAAAAGCACCGTGTCGACTTTAGACAAGCGCTGACGCGTTG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&gt;contig51338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ATGCCAGAAaTTtATTGTGAAAaGCGCCATTGTAAGGATAAAAACGtGAGCGTCGCTCTA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GAGAGCACGAACTAGATTAAAGGTTTTCCATGTGATCGTATTCTACATTCAGGAGGCCAA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ACGAGTCTTCCATTTCATCGGAGAGCTTCCATCATTGCCAGCACGACCGGATAAGTGCAA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CACATGGATTCAAACAAGTACCGGTATCAAAGAGCCCGATCGAACTTGCACAtCTTTTTA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CATTGTCCCACAGCCgCGCCGGATGGGTTGCTATTCCCcTGGCTGATCTGCCCATTGGgA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TTCTTTTCATTCTTGTACTCACCTTAAAAATCGTCAAGATGAGAGTTTTCTCGCTGGGTA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ATGCCATTTGCTTGGCGTTTGCCATTATCAAGACCTCTGTGACAGCTAGACGCGCGATCT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GCGCTACTGAATTGAATGCCGCGGCTTTAAAAAGTAGCTACAACTTTCAGAGTCTCTCAC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CAGCTACCCCGCCTTCAGACTCTGGCGCGCCAGACGTCAATGGCGAG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&gt;contig55363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GTCAGAAGAATTTGATGAAGCTCGCCATGCAGTGCCGGACCAATAACTAAGACACCAGCG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GCAAGAGTTGTACTCACGATGGACTGGACGGTGACTTGCATTGGCATGTACGCGCCGAGT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CCAACCAGAAGCGATGCGATCACAATAGTGCAAACGTGGCGCGAATTGCGTAGTGCGCAA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GCTTTATtGTGTGTA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&gt;contig34059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ATTCCACAGCTAACATAAATTAACATCGATAAGAATTGGCAACTTATTGTCGTCAGTTTG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CATGATATTACCGTCCTTCCTgCAAACGCCACGTTATGGAGGGTCTACCTTTTACTAATT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CAAAATTACCGGCTACGCTGCTGAAAGAGAAATCCAACCCACGTTAAGGGCCGACGGAAG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CAAGCACGGGCGTTATTGGAAAGGCGCGGCGATTATACGCTTCAATTGCTTGGCTCACAT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CTTTTGCGGCTCTACTTGAATGGTACTGCGCCCAAGAGACACAAGTGCTTCCATTGGTGG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TGCGGATGGAAGATACGCCTCACGAACAGCAATAGGCACAGCAGCGTAAGCATCATGTCT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CGCTTCGCTGCGTTTTTGACAACCACGGCTCCGTCAACACATTGCTTTCATTTGGGCCTA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ATTTATGTGATTGTTTGCTATGTCGCTTGCAGcGATGGTGTCAACAGCGGCTGAATCTGC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TGTAGCTTATCTCGGGCTGCTGCTGGCAGCCGTAATCGCTTCGGACATTGCTTTTGTAGC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TTTAAGAGCTGCTCGTGTGAATTGTTTTGGCGATTCTCAATCTCTTCCATATTGTGTGAT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GGCTGCGTAAAGAGCGAGTCTGACGTGGCGGCTTAAAAACATTAGCTCTATGTAACACTG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TGGTTGTTCGTACGT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&gt;contig35221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ACGCTAGCAGATTGAATCGCTGTCGACAAAGCGTGTCTAACGCAGGCAGCCATGAAAAaG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AAGCATGCGTGTAAGGACATTTTCAGACATCTAGGTGCCATTTCATCGGCCAAAATTgTT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tAATATGGGAAGCCATGAAGCCATCGCGGCCAAGCACAAGctGtGCCATTAGCGCCgTGA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TTTAGCGTAGTACACTCAGTATGTCTATCTTACAAGTATTAAATTATATCTAGTCAGGTC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&gt;contig44643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GTGGCCTGGTGCGGCCTTGAAAaCATTtAAAATTCATGGgAACCGTTTCTTGCTATCTAC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TGTGATGTTCCAGCACTTGTTCAACGCTATGTTGAGGACAGGAGTGCCGCTTAGCTATAT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GAACTGTTTTTAAGGCCGGTGCATCTGTTGCCGTGTTACCGGCTTCATAGAATACATTTT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ACGTTTTGAGTTTTATGCCGCGGGCAGTTGTCTTGAGGTGGGGGCGGTGTGGCGTCTCGA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CGCTATGTTCCAGCCGCCAGCAGCGGCGATTCCGACCAACTGGCTGGGCTGGACTTGGCT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AGGCGTTCTGATTGGCCGTGGGCTTACGACATGTAGGCCACGAAGGCCTTATTACGAAGC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AGTACGAACATGTGCGAAAATTGGTCTCATGCGATTAAAAAGCCGACACATTTTGTAGGA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TATCGTATTATAACTTCGCGAAAaGATCCGACCTGCGAGCCGGCCTCGAGATGCATTGCC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TCAGAACGCATCAAAaTACGCCGCTTCGATTCATACCTTCTATTCGGTAAaGTACAGCCT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ATAGGAGTCGTCGATGGTCTAGAGCGAGGGCAATCGGTAGAGAGGTTGATTGCTTCGGTC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&gt;contig48184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AAAAaGTATTTCCATCAAGAAATGCGTACGCACGTTCGCCCTCATGCTTCTAaTAaGTAA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aaGATAAAATAGGAGCGTCATATGTCGGTGGTAGCATTGTTATTAAGCTTGCGGCAGATT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TTTACGGAATGCAAAAGGCTATCCAGAAGCTTTTCAGTGTTACTCGTGTAAATCTCATAA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CCTTATTTACAAACGAAGTTCAATTGATCTCGTGACATGAAAGTTGCCATTATCATCGCT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CATATAGCTGCGACAATTGCTTCTTTGAGTGTTTTACCAATCAATGCTTTAAACGAGGTA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GAAAATTACAGCCAGCAGCTTGGAGCTGGCAGCTTTCGTGGAACGGATAGCTCCCAGCAG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CAGACAGCACAAGAGTCAATCACACAGATGGACTTTACTCAGATTCAGACCGGCAGCAGA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TCAAGTGAACAGACGAATAAGAAGGAAGACGATGGCAATGACAAGAAGGATGGAGTGGAG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GACAGTGATGACGATAGCAGAAAGAAAACTGAGAAGAGCGAAGACGGCGACAAGGACGAA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AAAAAGAAaGATGGCAATGAAGATGTAACGCAAGAGGATATAAAGAGAGACGACAAGAAG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GAAGACAAGGAAGATGATGACAAGAATGAGGAGGAGGACAAGAAGGACAAAGATGAGAAC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AaGAAAAaCAAAGCTGAAGACAAGAAGGATGGCAACGGCGATGACAAGAAGGATGACAAC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AATGATGACAAGAAGGATGGCAACAATGATGACAAGAACGATGGAAACGATGATGACAAG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&gt;contig55087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GTGGATAACTAACTGGCTTGACCCGTTTGACACGACTGTGTCACATTGTGGTCTCACAGC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CAATGTAGGGACATCTtAaGATGATGCGAAGGCCGTGGACGCTGCTGCaTCTCGACTGGC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TGGGGACGTTGGATGCACTGCTGCAACTCGTAATTATATGGCCACTTGAGACGTACGAAG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CTGTGGCTATTCTTCCCGTCAGCTTCCTTCGCCGCCATGTGCCCGTGTTAGGCGGCGCG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&gt;contig03775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TTTTCCTCATTTTCTTTCTTTCCAACAAGGCACTACCAAGCACTTTAAACTCACCAACCT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TGTTTCTCATCGACTATGGTCTGTGCTTCCTACAAGTCCTTGTTCGCGACCGTGGCGTTA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ATGGCCATGGACTCAACGGACGGCGTCGGCACGTGCTTTGCCCCGTGGCGCAATGAACTC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GTGAACTTTAATACACTCAAGGCCGACGTTTTGCTCATCGGACAGACTTTTTCGAGCTTC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CGCACGTTCGAGGTCCGCATGGGTGGCGTTAATATCATTAGCGTCGCTGCGGCTGCCAAC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GTCAAGGTCTCTGTCGGAGTGCAGATGAATGACTTAGCGGCAGTGGACCTCGAAATCGAA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GCCGTGTGCAAAGGGTATGCCGAGAACCCTCAAGCCGTTGAGGCCATTTATGTCGGTAAC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GAATGCTTGAAAAATAAGGACTTTGGCACGGTAAGTGCCGAACAGCTCGTGAAGTACATT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AACCAAGTCAAAGCCTGTACCGGTGGCGCTGTGCCTGTCGGGACCGTACAACGTATTAAC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GAGTGGATGACCGCGAGTGACATTGACCTTGTTGCATCGGCTTGCGACTTACGTGGATCG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AACATTTACCCATTTTTTACTCCCGGGACCCAAACCCCGATTGAAAAGTTTAAAATTCAA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TTTGACCAATTGGCATCCAAGTACGATGTCAATACAATTCGTGTAACCGAGACGGGCTGG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CCGTCCAGTGGCGAGGTGGCGTTTGGCAACACCCCGTCGCTTGAGGTcATGCAACAGTAT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TTAAACGATTTcACCGAATGGTCCAAGGGCAAGAGCGAGTCGTTTTGGTTCATGATGTTT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GATTCGACCGTGAGCTACACGGGCGCCGAGTACGAAAAGCACTTTGGTGTGTTTACAGTC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GACGGCAAGCCGAAAGTCGTACTTCCTCCAATGACTCCATCGGGCAAAACATTTGAcAAA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TTGCCCTTGCTGAACAACTCGTCGTTGACTACGGGTGACTCTACGTCGACTCCTGTCCAG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CAGCCGATTGGATTGACCCCAGATGTCGGGGGCACTGGAGCCGGATCCCCTGTTCAGAAT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ACTCCTGTGGTGGAAACCCCCGTTCAGAATACTCCTGGGGTGGgAACTCCCGTTCAGAAT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ACTTCTGTCGTGGACACGCCCGTTCAGAATACTCCTGTTGcGGAAACcCCCGTCcAGAAa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ACTCCTGTTGTGGACACTCCCGTgCAGGACACTTCCTCcCCGAACAACCCTGTTCAGAAC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TCCCCTGGTCAGGATACCCCTGTTCAGCAAGACCaCCCCTTCCGTTCAGAAtCCCCCTGC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TCAGAaCGACTACGCTCAGAACACTCCGGTGGGCAACCCTGGTGCTAACACCCCGACTGG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CGTACAGGGtGATAAGAAAGATTGCGCGATaTAATTCACGCGgTCGTTTGCTGATCATGA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GgAAAgCTGAcGCGACGACCACTTGGGTTAGCAAAGGCGGTTAGCACAGGTGTACTACAG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TtACcAATATTCGTAGACTTACaT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&gt;contig13631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GAGATTATAACGAATCCTTCTTtATGCTATTTAGTCTAACATGAAGAACTAGTAaTTTTG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CGCTCTGCAGAAAGCTTTCGATCTGTTAACAAACCGCTGGCAGTGATTGTAGTAGTATTC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TGAGTAACCCCAATAACGACGTCTCGCATTGCGcGGAAGTCGAAGAAAACCCGGTCTACG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CTGTTCCCTGCGAACATCTTCGGGTGTCATTTCGTTATTAAACCAAATAGCGTACCGAGG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CCTGTTTATAGTGTCGAAGAAGAAACGCTCCTCATCGGAGCcTTTGTTTTGGACGGCGTA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ATGCTTGGAAATCGATTGTGTTTGTTTGGGGTTGATCGAtTTcGTCCGATTTGGAAGCCC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TCAAGTTGTtGTtTGCgTCGTCGTAATCATTACTTTCAATaaGCAcACCCAACTTGTCCA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CGGgAGTAGAAGTCTGTCTTAAcACGGCAGCACCCACGTCGCTAACGGACAACAAGCACG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CAGCCGCAAGAGTGAGATAGTAACAGGTACGCATGGTCGAATGGAATGAGAAGTGGAGTG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ACcACAGCAAAGTGTAAATGAAAATGACCAAATGACGTTCTTTCTAATGTAAGATATCCG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ATCCAGCCTTTCAACTGTCGTGCCAGACAAAGCCGGAGGTATCCACGCACCTTTCCAGAC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CATTAAAGTAAAGTTATTTTTCGCTTATCAAACCAGGAACCAGCGTACAGCATCCAGCCA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GGTTGCCTTGAGGTACTGGATCGACAAGGATTCTGTCATGGTGGCCTGGTCGGATGTCAG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ACGGAGGGCCATCTGTAATGTTTTTAAATCTATGTCATTAACCGTACGTTAGAATAGCCA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GTGGGCaaTCTACGtGAACCCTCCAaGGTTtGCAGCAAGCaGCTGCATGAGTATAACAAC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ccaTAAAAGAAGGGCGGATCTACTTAaT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&gt;contig22293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ACGCCCTAAGGTTCAAAAAGGTGCGAaCATTACTTCTtCTTTGATAAGATGTTGCCCATa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TAAGCGCTCTCGCAAaCTTTTCCAATCTCGTAGCCTTCTtGTCAAAGCAATCCGACATTG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ATTTCAACTTGTCATACTCCAAGGCgTACTTCTCGTACAGCTTAAATCCTTTCGTCTCTT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GAATCTTCTGAAGCGCTGCAATAAGTTCGGCctCGGGCATGTCATCTGTGGTGTTCACAA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TCTGATCAAGCTtgAGCCACCTCCAAAAGCTATACGTGGAAATATTCTCCCGAATcaCCC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GCTtGACAAACTTTTTTtCATAGGCTTTcgTGTATTTTTCAAACACAGGGGTCAGCGGAT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GCTTTTCTCTTTCACCAAGTGGCACAGTATCGAGGCCCATCGCGGCTTCAACGTAACCTG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GATTTTTGTTGTTGTCCAGCCAGTAAGTTGTCTTAATTCCCATGGGTGTGTATTCGTCAA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CTTTAGCCGACAGCCACGATAAAAAAAGCTTTATCCACGAAAAAATCTTTTTCTTCAACG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AAGATAGCGCGGTCTTAGCGGCATCACGAAGCCGAGGTTGCGATAGTAATCGTTTTTCAT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CAGCGTAATTGTCTAaATTTGATTCGGGGCTGATCGCTGGAACAAAGGACCGCAGGAATC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GTCCATGATGAAATTGGTCGAGGTTAGTAGGCGTAAAaTGGACATTGTCCAAGCGCATCT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CGAATCGCGAGAGAGCACAGGCGATAGCAAAAAGACTGATCACGGCAATTAAAAGCATAC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GAAAGAGATCCATGGTTCTTGAAATGGAGTTTGGGATTtGATCGGGCTGATTTGTGTGTA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TCGAATAGTAAGGGAATCGCTATTAAGCTTGAAATACATGAGCACGGTTATTATCGCTtA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&gt;contig30126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ACGTCTAAaTaTCcaCcAaCAGTTGATTTtCTTtAAaaCGAATGTCATTCATTGTCAAGA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TAAGTACAGAAACATTGCCGTTGCCAGCTGTCCTGATTTTTTTTTCATTCCTtAATTGgC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CATCCATATCTTCGTCGGAGCACCTTCATGAACTTCAGAAGTGTCATCACTGCAGCAACA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GTCGCCGTTGTGAGCCTGCTGCAGCTCTCCACAACTGAAGGCCAAGTCCACTTGCGAGTG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AGTGTACACAGCTCGAAAAACaTTTGCTACATCAAaTGCGAGCCGGgTCAGTTCTGCCCA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&gt;contig31976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CCCGTTTAGATCAGTAAGAAGGAAaaatGCGTCgTGGGTACATTCCACACGCTCgaGACG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GACAGGTAGTGACCCCGTGTTCTCCACGTAAACGTCGTAACGCTGAGGCACGCACGTCTC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GGCGCGGCCAAGGTTtACATACTtGGgCGTAAaTTTTAGTACATTGGCCACATTGGtggT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GATACCGGTATTATCCGCGATATCATGGGAGATGGAAAACCCTTCACTTCGACGTCGACC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GACTCCACGcGAAATGACAATATTATTGGCCTCTCCAGTCACGCGACTCGCCAAGGAAAT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TGGAGGACGCGGTgaTTTTGGCAGTGGGATGTCTTGGGCTGTAATGAATgCGCATAGAAG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CAAGAGCGGGACAAGGAACGTGTGTCGCGAGTGCCACGGCCGCATGGCCGTGCTGAGCGA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GAAACTCGTGGTACGCATGCTCAAAAATGGAGTATGCGTTTTCGCAGTTTTGGACAAATG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TCATGACAACTTAATAAAGTCGAGTGTCTTGCAGCTGAAAACTATCCTGGGCCAAAGTTT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TTCCTTACGATTTTGCTTGATTGACTTTATGATGAATTTATGAAGTTATGAATAGCTCAA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&gt;contig35806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TTTtCAATTGGtGcATCTTTGATTACAAAGTGCTATATTTTGTCTTCCAAaCATTATTGG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TTACCAAACGTGAGAACCATTCTTTTTCGCGAGTTGCAATGTCTCGAAACCATGATAAAG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TGTCGACCTCTCTCACGTTAGGTTTGGGCCTCCTAGCTGCTACTATGACACTCGTTACAG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CGAGTAGCATGGGGCTCGTGGGATTTTTACTTGGACGCGAGTATCCCCAGCGCAAGGTGC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GAAGCCTCTCGCTCGAAAAGCGCAGTAAGACTTCAATGGAGCAAGAACACCGCCGCCGTT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TGCGCATCCCTAGCGGCACCGCTAGTGAGGACGTAAAAATCAGTGACAAGAAGGCCATCA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TGGATGTGCGTATTGCTGGAATCCGACCACTTATCCCGCCCGCTATCCTAATCGAGAAGA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TCCCGCTCACGACAAAGATCGTCCAGACGATTAATCGTGGGCGTCAGGGATTAGCCAATT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GTCTGCGTCGCCTCGATGATCGTCTTGTGGTGGTCGTGGGTCCTTGCTCCATTCACGATC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CAGATGCTGCCATTGACTACGCTGAGCGCTTGCTTAAGCTCAAGAAAGAGCTGAACAAGG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ACCTGCTGATTGTTATGCGTGTCTATTTTGAGAAACCCCGCACTACGGTTGGCTGGAAGG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GTTTGATCAATGATCCAGACCTTAATGGATCGTTCAATATTAACAAAGGTCTTCATATCG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CGCGTCAGCTGCTTGCTGCCATCAACGAGCTAGGTTTACCCGCTGGCTGCGAATTTTTAG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ACACGATGTCACCTCAATTTATATCAGACTTAGTCAGCTGGGGTGCAATCGGAGCCAGGA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CCACCGAGTGCcAATTGCACCGGGAgCTTTGCTCAGGTTTGTCGATGCCTATAGGCTTCA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AGAATGGCACGGGTGGTGATCTGCAGCTGGCCGTGGATGCCGTTGTGGCTGCCAAGCACT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CGCACTGTTTCTTAAGTGTCAGCTCGCAAGGGCTTGCTGCTATTGTCGAAACATCGGGCA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ATGACATGTGTCACCTAATCCTCCGTGGCGGCAAGTCTGGCCCCAACTTTGAGAAGGAGC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ACGTTGATGACGCGTCTGCTCGCATGCTCAAGGCAAACTTGGTGGACAACATTATGATCG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ACTGCTCTCACGGCAACTCGCTAAAGAAGCACAAGAATCAAATTACGGTTGCGGCTAATA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TTGCCGACCAATTGCGTTGTGGTGACTACCGCATTGTCGGTGTGATGCTCGAGTCTAACA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TCGAAGAAGGCAATCAGTCGTTAACTCCTGATGAGCCTCTTGTATACGGCAAGAGCGTGA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CGGATGCTTGTATGGGCTGGGAAACTACCGTCATGGTGTTGCACGATCTAGCTGCTGCTG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TACGTGAGCGACGTGCTATAAAGCACCAGTGAGATtCGAAAAAATCATCTTTGGAGAAGA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AAATGTTATGATTTTGGATATCCCGTCACTATAGAAGTAGATTAAGATGAATTCTTTTCT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AAGGAGTATAAAAGAAGCTTGgTCCTTGCATGTTTATTCATATCTTGCGACTAATCAAC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&gt;contig38474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AAaGGCAGGCGGCAAATTTTGTGGTCTTCAAaaCACGTcAATTCAAATGAAGATGTCGcT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GGCGCGAAAGAGTACGGCTTAATTTTTATGACGCTGCTGCTGGCTCCCATTCTAGTGTTG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GAGCTTAAtGGTGTCTTTCATGAGCGCAACACAAGTGAAGCGTTCCTGAGTGGTACCCCG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GGCATGCCGCAGTACACGGACCTGCTGCTGAGTGGTGTCATATCATCAGCGCTGATTGCT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GTTCGTTTCGCCTCTGCGAACATTTTTGCGTCCTTAGCGCGAGTCGTCCTTTCGCCCAAG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AAGCGCTTaGTCAAGGATCGTaTCGACCGCTTtGCCTCGGTTCTTTTtAAGCTCA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&gt;contig57464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GCCACCTAGCTTTGTATTTtGCTCTTGTATACAACAACCACGTTACCGAGCAAAAATTAA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AaCACCAGAGGTCGAGCGACGAGTACTTTTGTCACCTCCCCAGTTTGCATCACAGTAGGC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GCAAAGCATGGGTTTATTGCCGTCCGATCTCGTGTATACAATCCCGTgTGATTGTGTTCC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CATCAGgTAaTGCAAAACGCGCAACGCTGCACACcAGTGCATCTGTTTTGGCTTCTCCAA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&gt;contig03468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AGCATGTTGATTATTAAtaTTACATTAAAACATATCAGCTCAAAGGCTTTTGTTCAAGTC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ATCTAGATTCATAATAGCAGCTCCGCGTCGTCTTGCTTGTCAGTTAAGTCAAGCCTTCAA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GCAGATGGGGCACGGGTAAGAGTCGAAATaTAAAGCATCCGTATTTGGCCGTCACGGACA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CGGATTCGAAAGAAGAGGTGTGCAAAAACGGGTACAGTCTCACAGCGGTATAGGGAACCC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TGGACAGATCGCTATCACCTGATCCCCGTCTGCCTTTTAATTAAACCGTGTCCCTGGGTT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GCTACGCCATCGTTTCGACCGACGACGGCGGCTTTAAGCTTGTCGGGTTTTCTGTTCAAG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TTAACTCGCCACGGATTCTCCTAGCCAATtCGACATTACTCGGAGCCTTTCTGGCGACGC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TGGTGACTCGGAATCGTCCATTGTCCTTCCTTTTCTAGGTCATTTTTACGATCCCAGTTT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TACCCAATCATTACTGTATTTATTATTATTTATCCAATGAACACGTGCTCTGACCAGATT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ctACGGTCTGACTCGCGGCGTTTCCATTCCGCCATATTTCCAACCACACGAGGGTTCCCT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CCTTTCTACTTAAGCGCTGCGATCTCCGGTTCCACGGCGGACTCGACGGTCGCGAGCACC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ACACTTCATAGCTAATACACAAGTTCAGCAATTCATTAGAATTATCATCgAAACGCATCT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CATCCTGCCACCCCGATCGACCAATTATGAAAAGCTTAATCAGCGTGCTACTGCTGGCCA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CCTCGACCTACGCCGCTACATGTGAGACAGAGGGACAAGTCGTTCTGATGGCCAGTGGTG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ACGACAACGTGGCTTTGGTCGCGGATTCTTCCTGTGAGCAACAGGGTGTTGATGTGAGTA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AGAATGCGCTGACGGCTACTAGTTTCGGCATTGAAAAGGTTCTAAGTGCCCCGGACGTtC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&gt;contig11856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AaTAACAAATTGAGTCTATCGAAGCCATGGTCAAAGCGTGTTGGGGCTCTGTCATACTGA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TGTGCACTCTCGCTCTGCATCCATACAACGAGATTGCACAGGCGCAAGAGGAATCGGCTC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TCCGCGCTGTCAATGCGTCAACAAAAGGGGAGGTATTACAAAGCCACTTTGAGGAAAGGG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CTCCAAGTTACATGGATCTTGCTAGAAAGGCTGCTGGCTTTGCCGAAAAAaTTCATTATT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ATATCAGCTCTGTTCCTAATTTTGCTAATTCAAACGAAAAGGTTCAAAATATGTACAGGA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ACTGGCACATTTCTCAAAAAGAAAGCCTCCAAAAAATCAATCCCGCAATGAGAAATAACA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AAGTTCTGGAGGCACTCTCAGATGAATTTCAACTTAAATTTTCTAACAGTCAACGAGCTG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TAATCATATCGGCGTGTCAAGGAATGGCTAGTATTCAAATTAAGCGT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&gt;contig14091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GATAAATCCACTTCCACGGGAGGGGTGGCTTCGGGAAATGCTTGATGCTTCATGAAGTAC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GTCAACCGTGCTTCCTTTTCCTTCCAGCGCGCATCTAAGAATCCCTGCAAGTCTTTTGCC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ACGTCTTCGTACGAATAACGTTGCGAGTGCAACGCCACGCGTCCAAGGGGTTGTTTTCCC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GCCAAAAGCGATTTCATCGAGGGTACTTCGGTATCAAACTGACGGGTGTAACCCATCTGA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TACGTCGGGACTTCCCCCGAATAGGACGgAAACGCCAATGTGAGATCGTAAATGTCGGGC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TTGGCTTCGGCTacAGCGTCGAGAATGATTTGCATGCCTGTTGTACGTGGCAATAAGACC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CTCTCGAGCTTTGGACGGTTTtCTTGGGCGGCAAACGCATGGGACTTGGCAACGTATTCC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TTGTGAATAGTTGTTCCTTCTGGAAACACCGCGAGCCAAAACGGAAACGCATCGGAGACG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AGTGTTTGCATGTACTGCTTAATGTGTTCCGCATCCTCATCGATCCGGCGTCGGAGAAAG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AGAAAGTCAAATAGACGCATGCCCCATCCAATAATCGGGACGTACTTGAGCGGATCTTTT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AACACAATCTTGATGTTGCCAGCGGCTTTTTGATGGCGCGCGGCCTGCCAAATGTACCAC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CAGTCGGCGTCGACTTGGTGGTTCGCAATGAGGATCACGGGCTTGGACGGGTTGGACGGA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AGCTCCCCGGATACGGCGAGCTTGGTCTGaGGAAAACTTGTCGAGGCTACGTCGACCCAG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AGTGATTGCGCAACGAAGCACATGAGATGGCGGTACAGGATTCTATTGAATGGCCGGACA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AGGCACCAGAGACAAAATTGGAGAAAGTTGATACATGAGCTATTGCAAAGGATCCAGAAA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AGATGGAGCGCCGAGTACAGATGGAACACCGCCATACTGGCTTGACAGAGAAAAAGCGAC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AATGGTGAGgCAACAGGGAaTAATTTGGACAaCCGATTGGTTAAAaTCG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&gt;contig16501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GTCGGCAAGGATAGGAAGACTTCCAATTCCACACCCACAGCTTCAGCATTTAGAATTAGA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ATTAGATTTACGTGAACCTGGCTCTCGAAGTCTATCTATCGCAGTAGGAGAGTCAATGCA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TATGCTCAATCTGCCATTTTGTTTTCGCACCTTAAGCAACCCACGTCCTGGACGCAACTA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ATGGTTTTtCCTGCGCTCTTTCTCCTCATTGCTTTTGCACTTGGTGATGCTGCTGCTACA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TCGATGTCGAATTCGCTCCAAACCATTCCATTCAGTGGAACGAGTGTTGTATCGAGACGG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CTTAATtTGGACCCCGTCACTGTTGAAAAGGCGGCTCAAGCCATAAACGTCGAACATCTG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CTGGATATATTTGGAAAAGAAAAGGAAGTTGTTGGAGATATTCCGTCAGAATTCTACAAA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ATAGCCGACCACACCAAGCACCAAGAACTGTTTAAAAGGCTTGGAAGTCACCTGAAGACT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CTTCCTTTTGACGATGCGCATAAAGATCATGCTGTCATTTCGTTGATGGAGAAAAAGTAC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GGGGAGCCAGCAGTGGCTAAATTTGTCAATAAGGCCCTCTCACTTGATCCTAAATCCACT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GAAGCTATTCGCTTTCAAAGCGCtaTGTTAGATCGTTGGGATAAGGAGGGCCTCAATATT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CAAGAAGTTGCCAAAAAGATGACTCCAAAGGATTTTAAACTTTCAAAGGAAACTCTTGAA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GACTTCCCGAGAGAGATGCTTATGCGTTACGCCGTCAAGGTGGGTGGTTCTGAGGCAGAT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GCCGATTTTGTTGCTTCTGCCGTGCTGGTTGTGCAGTTTATTAACAAAATTAACACCGAA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GAGAAGCTTAGTGCTTTACTGCCCAATCTAAAAGCAATCCAAGATTTGTCATCCTCCGAC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ATTGCCCGTTGTTTCCACGTGAAGAAAGATGCCACTGCCGACATACTTGATCAACCAATG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GGTTTCGTGTTCTTACTGTTCAATCGGCTTCGAACCAGTCAGGACCCATTCGAGAAGCTC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GGCCGCGTCCGGTCCCTCTATGGAAAAGACGGCGGACTCCAACCAAGTGCAAAGAATTTT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TGGCCTACCACCAAAGaTGTTGATTTtCCGTCAAAGATGGATATATTCGTTGAAAATGTT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CTTCCGACTACCTTTGCTGGCAAgATTCGCTACTTCTTTCGCCGCATGTGGTTCAAGCTG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GTTTCCATATTCAAGAAAAAGTCAACGCCTGCAGTTGTATCGAATCAtGAGATCCCCAAG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AGCGAGATTCCAGAAACTACTGTGACCGATGTCGTTGATGATACGTCCAATATTCTTAAA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ACACCTGTGAATGATGACATTGCTGCAACGTCCGAACGCCCTTCTTCGGTAGGTCGTTCT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ACCGTTATAAATGCTGCCGATAACACCGGTGGCGACGCATCTGCAATTTCTAAATCACCT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GCCGCCGCCTCGGCAAAAGATCTGCGAGACGTTTCCAAGAAGGCCGATGACGTCAAACCA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AAAACCGGCGCAGAAGCAACGAATGACGTCAAACTAGAAACTGTAAGAGCCCCATCCAAT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ACTAAACCAGAAAACAGCGAGGGAGCTACACCCGTAGTCAACACTGATGCCACTAGCACG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CGCAAGTTGCGCCATTAACGCTAAAAATTTTGCGCCAAAGACGGAGTCGACTTAGGTACT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ACGTAGCCGTTCATTTGTTTGGTGCTTTTGTGTAGCAGATAATATAAGGACTTGACACGC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ATTAcaTTCTacGAGACTCTGTTTGACTACATGCTACAGAAACCCTACGCCATAATGCAC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TCTTCCGCGTGAGATCCCCTCTCCATACTGTGTTTTCCATTATCAAACTGACTTCTTCAG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CACCTCGGTCGTGCCGTCCATCTCGCTTTTAAGCAACACATCCTTTGGCTGACTTACTTT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ACCGTGCAACTgTTtCCATTCCGTCTCGgTAGAAGAGGTCtaTAAAaCCTGACGtTTTGT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GTATCGGCCAACTACCAaGCGGACAACATACAATCAGTGTCGAACTTGCgCtGTCATcTA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TTTGCTTGTtaCacAATAAatAGTAGCCACGCTATtTCGCAAAAACACcGTGACTGTGTT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GCCCGCCCACATATGTGAACTAGTTGCTCCTCACCTCACACATGGTGTACTCGGGCATTT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TTTGCCAGCTTTtGCGATTTCGTCAACTTTTCGCCTTCGACGACCGATCAaGCAATGCTT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GTTtGGTAAaGCCACatgtcagccttgaagcgataggaaaaggagaTTTGGCGTCGCGGg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ATTCTCAATTCATTGCgCACAAACgAaTATGgAGcAGCGCCGTCtcGTGTGCatgTTtcG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gCTAAAATACcAAATCTTTGCTtaCCAACTTGAAAGCCAacATGATGGCTTAAcGTAaTG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CTAAGgtAGAAAAGGTTTATGcTtATGTCCTCGAAGACaGgAACgTaCCgagCgAAAagT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CAAAggcTTcTTTAAAAaCtAAaTCAAAaCGATCGAAGAGCGAGACACACCTCTGTTtCA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AGCTGACTTTACATAGCTTTATAATTTCGTCAaaaaGCCCATTCTTAAGGAAGAGAGCCT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TGATACTGTGGTTATCTTGTTGATAAATCGGgtCGCTCGACAGTagCCtACAACCcTCTA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AAGAAGCTTGCATCACAAACATCAAGGCTTtagCCAAATTGGTGAATGTGAATGAACGAT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GAAGCAGTCGCTGAAGCCAAAAACATGTTAAAACAAAGCTCCAAAGTCATAGGATTGACC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AAATCTTCAAACATAGCAGGATTGTTGCGTCAGTCAGAGACTGCTCAGCGAGCCTTCAGT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AAGGAATTATCTATTCGTCAACTTTCtAATCGTCCACATCAATTTGCCGCAACTCAGCCC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TATTtACGATTCCATTGTGGCATCAAGGGGGACCGTCAGTTTTCATACTGGCGGCGGCAA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TACTGTTGCCCATGCGCTGGCTTGTTGCTCAGAACTCCTTTATCTACGATCTGGCTGGGC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AGCGTTGGGGTCCTTCCAGCTCTGTGTTAGTAATTTTCCATCGCCCTGTCGAGg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&gt;contig42908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AACAGCCTGCACGTATGATCGTGGATCGTTTGGATTAAAACACTTGAGTCTTAACGATAA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GTTTTTTTCAAGCTCCAAGAAGCGACTGTGTTCGTCTTCATTCGATCGTATCGATTGTGC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TGGCACACGCAAGACTTCATGAAGTAATTCCAGCAAAAACGTCAAAAATTCTTCAGCATC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CTGTTGTTCCTGTCTCGAAGCAGCACTGGATACTAATGACGTGCATCGACTCAGGGCTGC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TCGAAAGCGTCTGCTTTTCTGCTGCTTGTCTTCTCgagtAAGTCTCTGACCGTAATCctC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TTTAGCTTCTGTGTTAGCCTTaCaTTCCTCTTTATgACTATTAATCGATAGATCGCGCAT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AATGCTTATAAGCGTCTCGACTACTAGCACTTTATGAGTCTGGGAATCATCCGTTTGAGG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GGCCCTGATCAGCTGGGAGCGCGTTCGGACCGCACGATCGAGGCCATTTAAAAAGCCTGG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TATGGCAGCAAGAGACTGCAATACAGCATTGACAAAGCACAAATTGCCACTGTTGACGAG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TCCACCGGGAAGCGCCGAGTCCGAAGACTGCTGGCCATCGGACTCAAGAAAAATGGTGGC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ATCCTTTTCGTCCGACTCGTCCACCAATTGAATTCCGAGCCGCATTAACGGCCGCAGTAA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CCAATACTTAATCCAGCGTCGAAGCCAACTCTTCGATTGTGTCCACCACAGAAGCAGCAG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CCACGGAAGCCAAAACGGATTCACTCGCCAATCCGTCATGGACACCACGATATTGTCGCG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GCAACAATTATT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&gt;contig47154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ACGATGTAAAAATATTTTGGTTTTTATTTGATTTGCTGCTTTTAGTAAAAAAaCGCCGCA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AAGTAGCATTTTAGTGGCAGAAGTTGCAATGAAAACGCCTTCTATTCTTTACTCTGCGCC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GTAGATGGGAACGACTAGAATGTGCCATTGGTGCAGCCAGCAGCATGCCCAGAACATCCA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GAGGCAAATACCGGTCATAAAGGCCAGAAGCGTGAAGATT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AGCGGCTCTGACATGAGCGTCGTGTTCGCCATCATTGGTGCGGCCATTGGCGTTATCGCC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GTTGCTGTTATTTtCCtGACGCTTGTgCgtcgctccaaggctgcacatGACgaagacgaa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gacgagataacGACCACTTCCGCAGCGTATAAGAaGAGCCAAGGATCTACTAATACGACG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GCGGCTGCCGCTGCGTATGCGAGCTACAACGGAGGCAATCAGACGGGGAATGGcTCGGAC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GTGGGCGCcGACACGGCCCGAGGCATCTCGATGAACGCTATGAATTACTACAACCAGCAG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CCCTCCGCGAATTCGTCGGTGCCGTCGCCGCGGGTAGCTGGACGAGCTATCCCGTCACAG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CCGGTGGGAGTGAGCCAAAGCTGTAGCACAAGTCGCCCGTTTGGCAACAACTCGAGCTAT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GCTGCCTCTGGACACGATGCGATGGG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&gt;contig11051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TTTtAAAAAATTCGCTTCGCAGAATCATTTAGgAATTTACTTTAAGCATGTTGCGGCTCA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TATATTCAACTACGGTAACAGTTTTGCTACTCCTACAGTGTTCTAATGCCGCGACTATAT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TTAAAGACGAACCATTTGGAGGCTCAGAAACCAATTGTCAAACAGCTAAAGATCCTAGCA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GGACGGTGACCGGTTTGATGGTGTGTTCCGGTGATCGCGTTGACAAAaTtGgTGtATTTt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ATCAAGGAGTTGATGAACCAGAAACTTTGGGGGGCCC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&gt;contig56638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CATGGAGTCGTTATTACCGCCGATTGTAGGACTGAAGATTTGTTCAGTGTTTATGATGGA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TGCTGCCGTCAACGACAGCGTCAAAAGTGCTGTAGCCACTTGTTGAACGACTTTCATGAT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AGATAGCTGCAATACACGGAAGACGAGGTGTGCACTGTGTGCGCTTTTTGTGGCCAAATG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&gt;contig56744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AGTTGGTAGGAATACGAGGGGATTCGAAGGAAGGTGTGGTGGTGTTTACGAGTGGATTGG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TCgatATCTCGGCGGTCGTCGAAGGGTTGGAAGGCGTTATTGATCGGGCTTCGTCGTTTG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GATTGTCCGTATTTGACAGCGTGGTATTTAATGGCGTGGGGTTTAATTTATCACACTCGG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CATACGTGGACGGGTAGGGGCATTTCTGGGTCGGATTACGACTATAGCACGAGTACTCGC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CTCCTGTGAGGACATAGAGACACGGCGGACAGGATTCGGCGAGGACATTGCATAGCGTCG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CGCCTTCGGCTAAACACATGGTCACGCCGgAGCAGCTCGACATGGTTCcGAGAGAGAGAG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AGAGAgAAcGACCCGGGCGACTCGAGaGAGAGGATTCTCGAGTACAAGGACGCGCGAGGT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TGAGGgGAACGGCCGAATGAGCACACGCGGGGTTATGAATCTTTACGTCTTGGTCGACTA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AGTCGCTGCAGTCGTCTATTGGCGCTCTCTAGACGCGCCCCATCACGCGATCGACAAGCT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GTTTCTGTAAGATCAGGTCATTCTTTAATGTCGCGAAGATAAAAGCGAGATTGTCATTTT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CTGGCTACAAAaCTCCTCAAGTCGACGTAAATTCT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&gt;contig18453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TGAACGAAATTAaCACAAaaGATGAAGTCGAACATTTCAAGGGAAGCTACGATTCCGACG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ATAATTGAGCGTATTTTAACGGAAGAGCAAATTCATGCGTTTATTGAGAGCGGTGTGGTA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GTGGTGCCAAATGTACTGACACCGGAGGAGGTGGCAGTAGCACGTCGTGGACTGCACGAG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GAGCTTTTAATGAATGGAGTGGACCACGATGACCTCAGCAAGTCTGGTCACAATTTAACG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AAACTTTCCAGTACGGGAGGTGCCGGTGGTATTTTAGATCTCTTTTATCCATCGTGGCGA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CTCCAAGTGGCTGAAAATGAAAGAATTTTCGCTGCCATGACGGATCTCTGGATGGCAACA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TACGCATCGAATCATCCAAATTTTCTGCACCCATTTGGACACTTTGATGGAAAACATGGC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TACATGTATATTAATCGCGTGGGGTACCGCGTACCAGATACTCTGTCGATTAAATGTTCG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TCGAAAAAGTCGCGTCCGATACAACGGTCATTGACGCCCCATTGGGACTGTTGTCCCACG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AAAATGTACGATTCGGGCAAAGACGTGCCGCGGTGGCGTCCAATCCAATGCATTACAGTG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TTAACGGACAATACCGTCCCGAATgCTGGTGGATTTGAATGTGTtCCtGGTTTCCACACC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GAATTTGAGGCCTACCATGCCATTCcaCCATCTACAGAAGCTTTtGTAaCAaGgTCTTTT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caTCGTCGgCCCCCCGTCTGTTTGGGGGACTTTTCGCCGCTACgAaTGCAAGAAGATCGG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GAATTAATTGATCGCTACCAGCACATTAGCTGTAAAGCCGGcAGTGTTATTTTTTTTGAT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TGGCGTATTCCGCATGCAAATAGCTACAAACACGTTGGTACTATTCCGCGGGAGGTCATT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TATACGGGGTTTCTCCCCGATACGCCACTTAATCGCACGTACGTGCAGGAACAGCTTCGT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CGCTATAAAGCTCGCCTAGTTCCTGCAGATCATTGGCAGAAAGAtGACGTCGATGCGTGC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GTTACAGAGACGTTTTCGAGACACCACTTTTCACCGCTAGGGTCTCGTCTAATTGGACTC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GACCCGTGGTAAAaCAaCATACATAaCTCcTTTtttATtCGCGTtATACTtAaTcTATCc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ATGttatttttaTTTttaTTtcTATTCATGCTGGGGAATCcATGGACGAGCATGGCTACG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GCGTTGCTTCGACGCCCTTGTATTCgTgTTGAACCCATTcGCAAAGTGTATCCATCAATG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AAACGTTTTGTATCTCTTTCgTCCATCGcTCCTATCCCAtCTGATGGCAACAGCCAAAAG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CACGTCGTCGTGGGAATGTCAGGTGGCGTCGACTCGTCGGTGGCGGCGGTTTTACTCCAA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CGTCAAGGCTTTCGCGTCACGGGGGTGTACATGAAAAGCTGGGATTCGAGTGACGAAAAA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GGAAAAGTTGCgTGTCCTGTGGACGAGGACTATGCCGATGTGCAGAAGGTCTGTGAGCAA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CTTGGCATTGAGGCTCAGATGGTTAATTTAGTGCAGTCATACTGGAATCAAGTGTTTCAA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CCGTGTCTCGAAGGGTATGAAGAAGGGTTGACGCCAAATCCGGATATTTTGTGCAATCGC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GAAATTAAATTTAAGGCTTTTACCGAATTTGCCACAAAAATTGGGGCGGATTATGTTGCT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ACGGGCCACTATGCCACGTTGCAATTGGAGAAGCACGATCACGTCCCGCAACTCTTTGCA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GCGCACGACAAAACAAAAGATCAGAGTTATTTCCTATCGAGTGTCAATGGCAACGCATTT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GCCAACGTATTGTTTCCACTTGGAAAGCTTACAAAGACCACAGTGCGTGAACTTGCCGAG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AGTGAAGGTCTTTGCACGGCCACGAAAAAAGATTCGGTTGGCATTTGTTTtATTGGCAAA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CGCAAATTTGCCAATTTTATCCATCAATACATTCCTCGACAAGATGGCTATTTTtATACC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GTCGATGGCGTACgactgtatacccatgaaggattCACGGCGTATACAGTCGGTCAAGGT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GCTCGCTTGCAAGGCAAGAGTGCCAAATGGTTTGTAGTGGCCAAGCGCAAATCCGATCAC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GCTGTGATTGTGGCCAAAGGCACGCGCCACCCTGCGCTGTTTACCGATACGCTATTTGCC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TCGGCAACAGCATTTAATTGGATCGCAGGTGAAATGCCGCAAGAACTTTATACGACAGGA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CGTCTACGGTGTTTGTATCGAGTGCGGTATCGTCAAGATCTTGACGAATGTACGATTTCG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TTCGTGTCGGCGTTTGAGGCCCAAGAAGCTGCTAGTAAATTGCACGATTGGCAGCCAAAA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CGTGTGGCAACGGACACGAAACGAAGCTACTTGCGCGTCGACTTTGACCATCCCCAGCGA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GGAGTGACCCCCGAACAATCGCTAGTATTGTACCGTAACGATGGACTTTGTTACGGTGGC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GGtCCCATTGCAGTTGCTGGAGAAACTTACTTGGAGCAGAAGAAAATGCTTGCGGAAGAA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GCCACGGACTGGCGTCGAC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&gt;contig23770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GTGGTACACACGCTTGGACAGACGTCTCGgAGTCGCcGgCcACGCATGTCTCGCCCcAaG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CGcAaTCTGCTGGGGTAGTGCaGGTAaCAGTATCACTTTGTGCCTTTGCGAaGCCTTGAa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GAaCCaGAAAAaCCaGTAAACAAaCCGCAAAaTACTCCATTTTCTCACGAATCCTTGaGG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AAATGGAGATTTCAGTACTGACCCTGGCACCATGACGACTGAAAGGATGTTTTTGTAGGA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AGGACTCGGAACGGAAaGCCGCCTATCGTGCGAGGCGTTAGAGGCAGAACACGTAATTTT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GCAAAAACTGGCCAATGTCAAATTCCGCGTCGTTTGGTTTGCTCCACGTTGATGACAAAG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CGTGTAGTTATTTGCCCCTCTCTACCTGCGCAGACGAGGTTGTAACGAACCATTTCGTTG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AAGGAACACCGAGGgCGTAGAGcGATGtCGTTTTTtaTtCCAGTTGGCGTGGAAAAATTG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AAAGTCAGAGGAGCTTTTCGACACATTCTTCCGACCTTTGTATAGACACTACAACATTGA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CTTTGCACGGCAAGGGCTCGGTGAACGACATTACCACACTTTCCTCGCAGCAAATCATAC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AATCGAATGTTACTAACAGTGCCTTTGGCAATGCAAATTTTAACAGCGCATTTGCATCGT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gAaCTTTCTAATTTAGCTTACCCTGTCCCGGTGAAAaGTCATAGAGCTTATCCCAGCGCT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GCAACCGCCACATAATGTGTGGTCGCCATACCTGTTTAGGATGTGCGATTATAAGGTTTG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CGCAAGTACGATACAGGTACTGTCATCACATATGCCGCGTACGTCAACCGTTTTGTAGTT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ATTAGCCTGTTGACGACAGAGTTCTGACCTTGCTAGGTACGAGTTCGAGACCACAGGTCG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TCTGATCGCTTAGAAAACACCATTCACGAAAATTGTAAAGCTTTATAGTCGCAGCTCGAA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GGACGATAAGCGACTATCGCAGAATGTTGTTCAACCTTAAACAAACTGCTTTCGGGT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&gt;contig40355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CTTGTCAATTTTTTCGATAACCACCAAATACGATCCCAACTATATAATTCCTTCATCAAG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TACCTACTCACAGCTGTAGCGTTAATTATAGCTTCAAAACACTAAGAGTATAGCTTCGAA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TGCTCTTTTCGGTGTTTTTTTTtCTCGTGGCGACGTGCGTCAAGTCTTCGTACGGCCACA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GCGTAGCGGTGTCAACGCGTGATCCGGAGAACATTGCGTTGCAATTGCACGAGTATGCTT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CGATTCCAGAGACCATCGAAACCATACGCAGGCTTCGCGGAGCTCTAGCCCATGACGCGA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CGGCCTATGATGAACGCATGTTCTTTGAAAATGCGGCGAACAAGATGTATGCGATCGCGC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AGAAGACTCGTTTATCTGCTGCTGCCGTGAAGAAACTCATTCCCGAGTCGCAAGAAAAGA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AACTTTTATCGTACTATCTCACAAAGATGAAAGGTTTTATCAAGGATCGTGAAGCCTTGT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ACTCCATCACTTCATCGTACGATGAGTTGGCTCTGCTCGGCGTCACTCCTGATTTATTTA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GGACGAGATTGCTCTCTGTAGAATCACCAGAAGTTGCGGCCGCTCGTGCTATTGAGTATG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AAGAGTACATTAAAAACATTTGTTTTGTGTCATCAGAAAAGAATCCATGCAAGACCGTTA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CTGAACTTGTCGAGAGTAATAAATTCGACAAGATCAAGGAGTTAATGGAGAAACATTCGA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TCGCGGAGCTATTGATCGGAGCGTTAACTAATTTGAACAAGGTTAATCATCTCGACAAGT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TGACAACCAGGATTCAGCTCAAGTACGTGCTTGAGAaTACTCCAGAGCTGGGTCCGTTAC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TATCTAGGGACGttaatgaattgttaaaggaccccagtgtgagtaagatttttAGtAGGT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TTTtGACTTTCGTCTATGGTATCCCTTCATAACGTAAT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&gt;contig40607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TATTGCTGaGGAAGTTTATCGTGATTGGgAAGGCcTTACcATTCAGCTgTGCTTTaTTTT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AAATCTTGACGCTCAGCGTCAGATAAGcatCcAGCCACGAGTGGTtGCCCATATTGGCGT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TGCAGTTCGTACAGGTATCATTTTTCtGGGATGGGCGCGACAACGATCTGATATTGTACG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CCAAGCGGTCACGCTGCCATTTTACGCCCATAACACGGTCAAGGAAGCGCTCAATGGCGC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GTCGAGTCCTCTTATAAGCTTGTTtGCATTTCAAaCAAATTTGGGATTGCTTCGGAACTT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ATTGCGAAGACCGAGTGTTGACACAAGCGAAATTCGCAAAACCCGAATACTGGAAGGAAG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TTTGGGCTACACTTTTCTGGGTGCTGTTGCCTCCCGTCCAGCAAGCGACGACAATATTTC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ACTTTtGTTGTGGGGAGGCTTTGAGAATGCCGAGAGTCAGAATCAGCACAATATTCGCAA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AATGTACACCTTAATCCTCATGGTGTCAGTGCTTCGTACACTGCATGCACGTGCGACGCA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GTACCTTAGCACCTACGAAGATTTGGATAGcctGAACAATGCGAAACGTAACGAGGCAGA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CATTGCAAGTTCACTCTTTACACCTCAgAAATTGTGGAAAGTGATGGGCGAGGGTCCCTT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GGAAGGTCTGAAACGGTGGTACGCATTAATCGAGTCGCACTTGCGATGCGAGTTTGACTA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CTCTGTAAATGAAGTACCaTGTCTCTGTGGACTCTACGGCTTAGATGGTGCAGCGACTGA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AGAAGTTGCTGCCGCAGATAATTCGAACGATGTGGCATTCGAAACAAGCACAAcTGATGA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&gt;contig47655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ATGTGTTTACGAGCTCTAACGAGCCACAGCCGACGTTCATGTCCAaTGAGGTAACTGTTG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AAATTATACAGCCATCTTCTGGGTCTGTATCGCAGGCAACGGCAAGCATTCCGACTCCTT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CTGCCCCGGAGACTGACCTACGCTCTCGAGTCTTTAAGAGACGACGGAAAGAGAGCGAGG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ATGAACAAAGTGCAGTTTCGAATGGAAGGAGAGTCGCGACAATTGAAATAGGACCGACTG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AGTATTTGAGACGTAAGCTAAACATCAAGGCGGCACGGGTCGAGA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&gt;contig50181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CTTATTCTTTTCGACTTCACTCTTTGCGGCTATCGCGCGGAGCACGCACCGTGGCAGCAA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GTACACGTGGTGTAACAAACGAAGGTTCTTCATTCGGCAATTTACCATCCAAGTTCTGAC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TACTTTATCGGATTTAAGAATGGTAGCGAAGCGAAATGATACGACTTTCCTGCGCTTCGC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CATGGTATTTCTGGGCTGGGCTTTGCTAGCGAGCATTCACACTGTCGcAaTGGCGGCTGA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TGCACTGAAAGAAAGCAATGAGGTCACAGATACTGTGAACGGCACCAAGGATTTTCACGC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GCGTCCTCATTTGAGGACACTTTTGGTATCAACAGCTGAAGGGACTAGTCgCGACGAGAG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ATCCGACAAGTGGCATCCAACGTCGCAGAATGTACTGGTTAGATACATTAGTCCGTCGAT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AATAAAGTCCACAGGCTTCAGGACGTTAGTCAAGGTATTAAGAAGCGATAATTGAATTAA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GAATGACcTGCG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AaCCCGGTCCTTCATCTGCTGAATTGACTTGAGGAACCCCAGCGCATCGCCATCCTGTTG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CAGCCAGAACGTCTCAAGCATTTCGAGTGCTTTCTGAGCATCCACGACAGTCATCTTAGG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CAATTCCTGGCTGTCATCCTGCTCGTCCTCAGGCTGAGTCGGAAGGTGGTCCTCAATTAT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ATCATCCACGTCTGAAATGTATGATGTAATCCGCTCAGACTGACATCTGGATAGCATGAA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GGATGCTAATATTTGCCTGCTGAACGACACCATTGTCGAGATCCCGAAGGAGCATACAGT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TGAAGCTGCGCTGGTAGTACGCTTTGAGGTTGCGTATGATTACCTGGTCGCAAGGCTGAA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GCTTTGACGTCATATTGAGCGATAGGTAGTGTATTGTCGTGTTGCGAGGTGCGATCCGCT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GCGGCAGATCAGCAAGCGGGACGTGTGCACTGCAGTTGTCCAGGATCAGCAGcACCTTGC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GATATGCCATCCTCCGATCGAaGTCCCTCAGCCActCCAAGAAGATGATTTGTGCCATCC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AGGCCTTCTTGTtGCTG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ACGGACAGCGAGCACACTGCTGctATgCcGCCAaCCGGaTTGGcgaTAtcATGGCATCTG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GCCTTACAGTgtAGCTTCGGGACGCTTTCGTCactCGATAATAgTCGATGTtGTcTCGGa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CTTCTTCaGTGCTtCcATGGAAAaGAT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&gt;contig18744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TGTCAaaaCAACACGCTTACTCTCCAATGAACCGAATCTtCCcACCAGGGCagCGGTGGC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TAAAGCTGCTGCTTCTTGTCCTAGTAATGCTtCCcATGGTTCAGGCCATGGATCCTTCCA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AGGATTACTACAAGGTCCTCGGCGTAAAGAAAGACGTCTCGGATCGTGAGCTTAAGAAAG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CATACCGAAAGCTTGCGCTACAATACCATCCCGACAAGTCCGAAAATGCCGACGACAAGG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AGGCAGCCAAGGAAAAATTTGTTGAAGTCTCAGAAGCCTACGAAGTGCTATCGGATGCCG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AAAAACGCAAAGAATACCAAGACGCACGACAGTATCAAAGTaCCACGGGAGCAGGACAAG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CCGGGGGTTTTGGAGGCCAAAAATCCACCACCGAagACGATTTagCTTCATTTACCAAGA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TGTTTGAAGGCATATTTGGACATGGATTTGGTACTAAAGGAGGATTTGGCGGAGGCACTC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AGGAGTTTCAATTCGATGGATTCGATGGCTTTGGTAGTACACGACGTAGTATGCCAAGCC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ATTTGCAGCCACGACAACCAAAGACgTTATTTGGACCagATTCGATTGTCAAAACcctGT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CGAAGAAGAagTTCCAGGcaAAGACGCGCGATACGAGTGGCTCGTGTGGTTTTATGAACT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CGACGTGCCAAGTGCGGAATTCCGTGGCTCGTATGAAAACCTCGCTCGTGATTTGCAGcA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AAAaGTGCACGTGGGGgCGGTAAATTGTGATTTGTACCCTAAATTATGTCAAACACATCA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AATTGATCATTTTCCGACATTTGCATACATTTGGCACGGTCAGTGGACGAAATACAAGGG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CGCGCTGGATGAAGtGCAAGTGTATAGTTTTGCTGTGgATCAGCAtATTGCACGATTAAA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ACGcATGCGtGAGAAGGGAGAACTCGAGATGTTGCATGCCGACAATGAAGCGAAATTGTG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TCAAATTGGCCGCCACGCATCGCCAAAAGCGTCGGCACTCTGTGCCATATTTGTCTTTTC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CCATGCGTCGAaTGCCcGTGAAAACGAGaTGAAAATTGCCATGGATGTTGCTCGAAAGTT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TCGCcACTCGACAGGATTGCAAGTTGTTTATGTAGACTGGAAAACGCAATCGACTCAAGT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GCGTCAGCTCGTAGAAACGGTCCTTGGTTCCAGTTATCGCGCGCAAGAGCCTCAATTACT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GATCCTACGTACAAGACGCGGAAAGACGCGCGTAGGAATGCATCG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TTAGTATTGTCAAAAATTCGTTTTATCACGCAAGATTAAACCGTAACAGCCGATATGTTT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CCGGATTCGAACCCGTTGTAGCGGGGTATGGGCTATTGACTGAATAATTCAGGCTTTCGC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ACGTGACTCTTCCTTTTTTACTAAAGCTATAGCGGTCTTGATGCCAGGAGCTATTTTTAT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GCAAAAGCCATGATGCTCACAGTGATGGTTGTGGCCACCACGTCATTCCTCGCGGCATTC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TGCGTCTCCATACTATCTACCGCAACACGGCTTTATTCTATCATTGCCGTAAAAATTCAG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GCCCCGGTCGATGGATTCAATTCGCGCATGCGCTTTGCTCGAAATGTTGGCGTTCATGAC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CAAAATAACCAAAAATAGCTTTTCACTTGTCGGTATGGCGAGCTCTTGGCCACGCGCCCA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CGTTATGCTTTCGTGCTTGTTGCTCATATCTCATTCTTCTTCGACCGCTCAATTTTTTTT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ACAGTAGATGCACAGCGG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&gt;contig46835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CATTtCGTTTGCAACACGAaaaaGAAAATGTCGCGACTTGTTCACCTGCAGATGTCGCGA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AGATGGTATCTCCTTCTCGTCTTTCTATTTATCTTAATCaGTGCAACTTATGCAAACAGT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TTCAtcGACATCTTCTCTAATTTTATTGAAAaTTTTCGCGCGGAAGATCCCACTCCgaCT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CCAGAAGAAGCTCCTTTCGCCTCCATTCCTCTAGTCAGCCATGACGAGTCTTCGTGCGCT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GCACCTCCGATTCCGTCTTCTCCGCCAAGTCCAGTAATACTTGAAAATCGGCATATTTTA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TTCGTTACAATTGCCATGAAAAGCCATGCACAACCGTTGCTTCGAGTGGCTAGTGCGATG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AAAGAGCAAGGGTACCGAGTCTCTTTCGCTACTCATGATTCGGGGCGAGAGTGGGTGGAA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GCTTACAAACTGCCTTTCATATCGGCAGGTTCATTTCCTATTTCTAGTGATAATTTGCGC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GAAAAACTTCAAGCCATATCAAGGgATACCTCTCGTTTGAATGGACTTGTAACGATGTTT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AAGGACATTTACGTCGAAGCTGCAAGTCCCATGTACGACGCGTTGCTTCTTAaGCTTAAA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AATACTGAATTTGTACCAGATCTATTGGTaTTGGACATTGCGACAATAGGCGCACAGTTT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CTCGCACAAAAGCTACAGATCCCATACGTTCTCAATTCGCCGTCCCTACTCTTTGATtcA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GGCAGTGTGCCCAATTACGTGCCTGCCTATGGCACGGGGTTTCGACAGGATATGTCGCTC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TGGGATCGGTGTGTAAATCTTCTGTATCCAACGTTGTTATCAATGGCATTAACATCGCCA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TTCATGGTATTAAATCAAATCCGGGATGACGTGGGACTGCCGTTATTCAGGTCCCAAAAC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GATCTATTCAATGGCGCTCGCATAATTCTCAATACTGCTTTtGGATtGGAATATCCTCAA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CCTCTTTCACCCT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&gt;contig50326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aaaaCTCAaTTTGCTATCAGCGCAATCGACGATCATTGCTaGAACCAGCGCGAGAGCCTT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CTTGTGAAGCCGCGCGACCGCTagCTTGAAAGCCACGagCATGCAGAGTGCTTCGCACCA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GCACGCAACGAGTCGCTCTTtCcACTTGGCGACGTCAACGACACGTACtGgAACTcTTTT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tAAATGACAAACTTCTTGCTCAAGGTTtAATAACCTCCGACCAATGGACTttAGCAGCTC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GCTGTGACACAGTGGTGAAGCTGCACCGGcTTCTGAAGTAGCTAACCCACTtAaGATCTG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TGCTGTgcGTGTCAAAATTCCCAAGTACTTGCTTCAatACGATGCGGTATACAGCTTCAA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TTCTAGCGGCTGAAAAaGTTgCTTTGACACAGTCCCGTTTCTTGAGATTGTCTTCATGCT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ATGCAGCCGCGAGTTTGTCTTCATTGCAGTTTTCAATTGTCTCAGTCCCCT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&gt;contig56746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ATTAAATTTATCGCCTACCACTAAAGCCATGGTCAAAGCGCGTTGGGGCTCGGTCaTaCT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GATGTGCAGTCTCGCTCTGCATGCATgCAACGAGGctGCACAagTGCGAGGgGAGTCGGT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GtCCCACGCTGTCAATGAGTCAATAAAACGACAGGAATCAAGGAGCCACTTTGAGGAAAG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GGCTACAGATGATATGAGTTTTGTAGGTCCAATTAGCGAGTTAGCCcAAAAaGCTATAGC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AGAAATTCAGAGCGGTCTCAACGGTCAGATCATCAAAAATGCGAGAGGGAATGTCGAATC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AATTAGAAACTCCGTTATGAAGTGGGTGCGCTGGACCAAAAAATCTGCCTCGATATCCAA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ATCCGCAACGGAAAATGACCAATCTAAGCAACTCTTTAATGTATTCAAAGCTCACTTCTC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TGAAGTTGATCGAGCTCGCGTCATCATTGCGAGTTTGAATTCTGGAGCGAATAATTCTCG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TTTTCAGCGACACATGAGACATATGCGGGATTTTatGATGGAAGAATGGAAcGCGAAACC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GCGAGAGCAAGTGTACAATATGTTAAGGCTTGACGCGACACACTCGGACTTTTTGACGAG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TTCGATGCTCCAGCTTTTTGTCAAGTTCCTTGATAAATACCATCATAAGAATTACAATAT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CCTGCGTGACAAGCTGATGAAGGCCTACGTGGATCATAGACAAATATTGCGCGAtCGTCT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TACAAATGATACGGGTATTGGTAAAACGTTGTTGGGCATAATACCACCTAACTATTGGAA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CAGCCCTACTTTTTACCCGGCAATTTTACTATTGGAGGAGAATGAACTTGCTCACCTCTC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GGTTACGGAGCTTGTGCGATCTCCCAAACTAGACTCCTGGTGTTCTTTTGTAAGAGATAA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AAATGGGGAGGACCCGTATCGCATTTTgATTAAAAAGTTGCTTGATGAGAAATTTGAGTT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AGAGCTCGCGACAGAGCTTGAAGCAGCATTGAAGCAAGAGCCGCCTGGAGATTTCTACTG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GAAACTTGAGCAATTAGAAAAtG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&gt;contig08155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AAGTCGTACAGCAAGgTGTGTATTTATGATTTTCACAAACCTCTCTCGCATAATTTCTTA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TAATGTCGGGGCCACATAAAGTTGCGGACTTGAACGTCGATTGAAGGCGAAAAGATAAGA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TCCATTTGGCTATGATAAGCCTTACGTTTCGAAGTCAGGAATCTTTAGCCAGTTCATTCA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GTTGTGTCCCGATCTTTTCCATACTGATAGACTCTTTCATCGCCAGAAGGAGCTCGTCTC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TCGACTCAGCGGTCAGTACTTTGCTCGTCTGTAGGCGTGCCAATATTCTTTTGAGAGTAT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CGGGGTCCGAGATGGCCCTGAAATAATAAAGCATTCTAAAAAGTTCGGGGACCGGAGACT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TTTCGTTGAAGTGAAGTACAATCATAAATTTTGGGTCGCCTCTGATGAAAGATATGCGAC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GTTTGTATATGTCATGCAAGCTTTTTGCCATCTCTTCATACTGGGGCTTTGGATGAAGAA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TCCATTTCTCCAGCTGGTCATCCTTGAGCAAGCGCTCTGCCAATGCTAACCTgTCGTATG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CGGTAACAATGTCATAAATCTGCGAAGCTTCcTGCTTTTCTCGGAAGAGCGCATGGTATC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TGAGCACCATTAAAGTCTTCAAGTCAGCGTCGACGTCAGACATGACGAGATTGTCGCAAA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CTTTTGTGGGAGTCAGTCCGAGCGCTTTCCAACCTTTAAACACCTCCGTTTTGACATCTT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CGGAGGTCGACTTCGAGAATAGTATATGCGCCCCCATCTTAACAGCGCGATCCAATGTAG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CTGGGTTTTTTTCTTCTAACTGTACTCTCAAACCATGTACAATGTTTGTATCTGACCAGC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CCACATCCTTGAGATCAAGGTGCACTTGTTCCCATGTAGCCTTTTTGTCAGCGATATCAT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CGGCTACATTGAGTAACGTTTTTTtGACCAACAGCCTTTCAAGCACTTGCAATCGCCTAT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CTCCCACGGCCTTGATTTTTGTCGTCGATTCTTTCGGGACTCTTGGAAATATGTATTCTT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CTTGTGCAGTAGAAGGAGGTACGTCTATGACTATTACACTGAGCACGAAACGAACACAGA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CGCCAGTCAAGAACATGCCCAGAACGAGGGGCGGGCGCATTTTCACGCAACGGTGGTCGT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CCAGTGCGATACAAATATTATTTCCGTTAa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&gt;contig17335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AaCTCATTTAATTGTGCCACTAAATCGTTAATGTTGCTGGCGGTTGCGCTCACGACACTa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gTTCTTCTAACGaGCTCGTCGCTGTCAAGCAATGTTGGCTCCATAATTGAGCTACAACCT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GATCATGCTTTACAGTCGCAGCGCGGACTTTATGGCATCCCGCAGTTTTTTCACGTTGTG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GGGCTACAGCCCGCCTCAGTCTACGATATTAAAGTGTCGTATCTTGCCACGCAGCCATCG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CTTATTGTGGTGCAcGTAGAACGCGTACTATTGCCATCGCTTttGATAAATATTGACGAG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CTTAATGCAATAGATAGAGCCCAGAAGAAGGATTTAATGGCTCCGACTCGTCGAAAATTA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CTTACCGCGCCCAAATTCCGCCTTCATCCGATAAAGTTAAAGGAGCACAaGTCTGTACAG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TACCGTCTGGAGTCTATCGATAATGCTATTGAAGTGGAATTTTCTCTCTTAGCAGAAgTT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GAAGGAGTTCGACaTCCTGATTCCGTTAGTGAAACAAAtGAATATTTGTTCGATATTGTC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GTGGAGGAGGTGTTATTGGGGgTATTTCCGAAACATACTTTGGTGCTTATCGGATGGCTG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ATGATACTTTTATATATAAGTAAAAAATGGGTACTTCCATTTTTGGAGAAGAAGATCGCG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TTAGGATTCTTGAAGGATCGAGTCGAAGTGGAGGTGACCT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&gt;contig18745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TCTTCTCCAAAGACTCGATCCCAGGATTGTATTATATACCCGACTATATTACGCATAATG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AAGAAGTTGCAATCGTGAATCGAGTGTATGCTGTCCCaGTTGACAACGATCGATGGGTGA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AGCTCAAACATCGCCGTCTTCAATTGTGGGGAGGAGAAGTCGCCACTTCAGAAGACCCGA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AAACGCTGCCTGAATGGCTCGAGCAAATTAGTGAATCGCTTGTAGATGCCACGTTTTTTA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ATAAAGAAAACAAGCCCAATCACGTTCTTATAAATGAATACGGCAAAGGTGACTATATTT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TACCACATGAAGACGGACCTGCATATTGCCCGCTAGTGGCTATCTTAAGCACCGGTGCCG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AGTGCCGCGTGAAATTTGAGCGACATCGTGCGACTAACGGGATTGCTAACAATCGATTCG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AGGGCACGGAATTTATTAATTTCCAGTTAGAACGTCGTAGTCTTTTAGTATTCACACGAG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AAGCCTACACATCTTACTTGCATAGCATTGATAACGTTCTAGAAGGCACCCGCATTtCCT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TGACACTTCGCCATCAAGAATTAGAAAAaGGGTTGGAGAAAGAGGCACACGAGAGGCAAT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TGAAGCATGTATGAGATCCAAtaacGGCATCGAAATGACGACAGCAGGTACCGTGTGCAT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TTtAAAAATTGCTTTTGTACCGACTCGCATGCTACAAGTTTTCAAAACTATCAATCCGAT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ACGCCAGATGAAGAATCAATAAATTtATCGAGTCACGCGGTATTATATTGCATTGCTGTA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CAAAGGACGATAGAAGTAAAAACCTCACGTCTCGTCCACTTGATCCTGGGTTGAAAAGTA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TATTAAAGCTTTCGACAATCACGCTATGAATCTGTACTTCCTTCTACGGTTAAGTCGTGG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CTCGTGCTTTACATAATGGGCAAATACAGTGGCTCATCTCGAACAAACGGTAACGCCGCG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ATCTTCTGACACATGGTACGCACCTTGGACAGCAAAGACGATTCGGTAGTCACGACAAAT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TGAACGTTCGATCGGTCAACAATTGGGGCCTGTAAGATCGAGTAAATGGACACTTCAGTC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TCTTCAGCAAGCTGTCCAACGTGTCGTATAATTCCTAGGCCATCCGCCACTGTAATACGC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ACATAAAAGCGTGCTTCGTAATCCGGCTGGAGCGTAAGCGGCACCGAGGCCTTGAACGGG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TCCAGCGGAGCGTCGCCACGTGCTAGCTGGACAATGTCATTTAAGACGGAATTGGCAGTT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GGATACCGCCCCGCGCCTGGACCGACATACGCCGTGCTGTCTAAATTCGTCGAACGGATA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TTCACGAGGTTCGTAGCTCCCGAGATGCTAGCAATGACATGAGTACGCTTGATGAGCACC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GGGGAtACGTACACCGTCACTTCCTGGGGCTGtCctGTTACATCGTTTGCGGGTTGCAGC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AATTTCGCCACCCCCAAGAGTTTAATCGTACTCTCCATCATTCTCGCATACTCAAAATCC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GCAGCCGAaACGCGGGAGATGCCCACAGTAGGAACGTCCGTAGGTCGAATGCTTCCGCCA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AAgCCAAGCTTGGCTAGAATTGCAATTTTCGACTGGACATCAAATCCATCAACGTCAGCA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CTTGGATTGGCTTCAGCAAACCCCAACTCCTGCGCTTCCTTGAGCACAACATCGTAAGCC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ACACCCTCAGCTTCCATTTTCGACAACATGTAGTTTGTCGTGCCATTCATGATACCTGCA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ATTTCTGTAATATGGTCGGCATTATACGCGTTCTGGAGCGTATGGATAATGGGGATTCCA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CCGGCGACGGCAGCCTCGTAACCAAAATGCACATTGGGGTGTTCCTGCAACAGCTGTAGA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ATTTCCGACATAAAATTCGCCACAAGGGCCTTGTTGGCCGTAATTACATGCTTGCCAGCT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TTAATGGCTCCAAAAACCACATCCTTTGCCTCATTTGTGCCGCCCATGAGCTCGATGATG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CAATTGATGCTCTTGTCTTCAAGGATATCGCTAAAACGGCTCGTAATTATCGTCTCCGAC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GCTGAAAAATGCTTGAGTGCACGGTCCTTGCTTACGTTTTGCACACAAATCTTGGAGATT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AGTACGTTTACGCCCATGGCCGCAAATTTCTGACGGCGTACAGGGCTGTGCAATAGGTCA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AAAACGCCCGCACCTACCGTGCCACAGCCAAAGAGGCCAACAATTAGTGGCTTCGCCATG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TTTACGGCAAGATACCGAGGGGACAACTTGTTTTCGGAAGATACTATGCTGGACAAAAGG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GGTCTCGGTAGCAGCTTCCACGAAAAGCTTTCTGATTGGCTTTAAAATCTCGCTT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&gt;contig22832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AAACCCGTTAGCTCAACCAAACAAATGTGCCGATTTGACGCAAAAAATAAGCTTTGTAGA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AACAACTTAATTGTTTCCTAACTAGCTAAACAAATTAAGTTTCTGCAAGCTAAATCAATT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TTATTTATCGAaCATTTCAAAAGGAAACAATTTCGATGGTTTTCGTTTCATGAACTTACG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AAAATCAGCAGCACGTTTGAAAAGTATCGCCATGCTGCTTAAATACATCTTCGATAAACT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TCATGGCAGTATTCACGCGCACGAAGATTGACACTTTACCAaGTCCACGCGGTTCGCTCA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AAACGCCAAGAAGCACATTCACACGAATTCCTTGTGGACCAATGGTGGTAAGTGGGCCAC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CTGCGTCAAGCAGAGCGACTCCCTTGCCCGCTTCGCCACCGGCGCAgaTAAACGTTTCAT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CAAGGTCGTTTTTACCAGTGTCCAATTTACACTGTGCGATCGGAACGATCGGGAGGCTAA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CAGTAAGTAAATTGACTGAAGATGGAGACTCCGAGCTGTCCCATCCATACACCGACCCGA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ACTGTGACAGGGCATCCGTAGTTGGCAGTCTTGCGACTGATACTTGAGACTGTCCATCGA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GCTGCAGTATGGCcAGATCGAATTTGCCACTACCTGGACTGTAGTCTGGATGGATGCTTA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TCGATTTGATTTTATACACCGAAGCGCCTGGACTAACGTCAACAGAAGAGGTTCCGTTCA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CAACAACGTCTTTTATTTGCTTTTTCGCACAGCTGGTCGTTGTGATCACGTGGGATGAAC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CGATGATTGTACCGCCACAAAGGTTTTCGTTTCCTTGTCCACGCATAGTCACCATGACCT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CGCCATTGCCGGACTGGATACTAACTCCACCATATATGGCGTCAACGCACGTACTCACGA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GGGACAGGAACACAGCAGTCGAAAAGATCTTCATGAGTTGGCAGAGTGTAGCTTTGAGGA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AGCAGTCAGGTGTGCAGTTGAAAGCTAATTTGATTTTGAAAAGCAAGATGAAGCGTTCGG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GGTGCTCGAGTCTTTTGTAGGCTTCCGTACTGCAGTGGATAAaCCACGGgACAGATtACA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CGACCGTGGTCGAGGATGGCGTAAGAGTAAAAGAAAAGAGCCCAAACCTTTCGTACTGTA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GAGAAACTTTCGTGAT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&gt;contig24070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AGGTGCGTGTGaGaGTAGCTTTGTCGTGCCGCCcACTGGATACTGATCATCGACGTGGTg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TCATAAAAGCTGTCAATTGAACTCGAGAATGAAGAGCGCGAGTTCACCGTATCACCACTC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CAAGCTACCATTATTTTATACTTTGAAGCACAGCGTACGAttccGTAATGATTTCAAAAA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AGCGTTATCTGCTTCTTAGCGTTGCTTGTGTAGGCCGATGGAGCGTCGAGACGCTTGCTG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CGAAACTCGACGTATCAAATGATGCATTGTTAAAGCACGTGTCGGTGTGGCTTAACCACG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GACTTGTAGCTTTCGCAACGGAGCGCAcAGAGCTCATTGCGAGTACTTCTTTTCAAGGCA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CAGGACGTGACGATAACACGATTGTGGAAGAGCTAGAAACTGCAGTATCCTCCGATGCAC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AGGCACAAGAGGATCTCCAGCTTCtcGAATCTTACCTcGTTGGTATGCTCTCGAACTTTG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GGTCGCTCACGATTCAACAGATTCAcAATATGCTGGCTACGTTCGCACGAAGTGGAGCGC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AACCCTACACGAAAACAATTTCGGGGCTCTCGGTCGTTCTTgAAAAaCTagTCAATCGTG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GCAAGCTGGAAATCGTGGGCGGTCAGTATCAATTGATACAATAGTCGGCCACTTTTTTCA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AAAGCCATTTGGGCAGG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&gt;contig24423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GTCGtGGGAAaGCCATCTCAGCAGAAGCTCCTCCCGCCACCTAGCGCCATCATTGCCTCA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GCCGTGTCGGCTAAAGCAATGAAaGGCATCTTGGTTTTGTTCATTCGCTTACGTGCCTCC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ACCAGTCGACTACGATGATGTCTCCCTTAAAGTTCCTCACGCATCCAGTCGTGATCGGAT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TGATCGTCGCAGCTGCAGGCGCAACGCTCGTGGCTTTATCCAATCGCTACGCAGTCGACT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TCGACGACGATAAAGAAGACAAAGTCCGACCGGTGCCGTATCTGCCTGGGGGGCACCCGA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TTTTAGGGCACACACTGCTAATGGCACGCAATCTCGATCGGTTCCAGGACTGGTTGGTTG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AAACCAGTGTCGCTCGGAATGGCAAACCGTTTGTGTTGCGTCAACCTGGCAAGAACGATT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GGTTCTTTTCGGCTCGACCCGAGGATTTTGAGCAAATTCTTAAAGTGcATTTTGATACGT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TTATTAAAGGACCGCAAGTGCGCGAGTTACTCGATGACTTTATGGGTGAGAACATTGTTA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TTATTAATGGCCATCGCTGGAAATTTCAGCGCAAAGCGCTCGTGAATTTATTtACTGCGA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AAGCGATGCGGGACCACATGATTCCGATTGTGAAAAAGTGTGCGATGGTGTTGCAACAGG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TGTTtGCCAAGGCCGCCCggAaaGGGGAAGTCCTCGATATTCACCGCATCATGGGgCGgT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TcACGCTCGAAACGTTTGCCGAGATTGaGTTTGGAGCTCagCTGGGATTGCTCAAGTCTG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GgCAAGGACATTCgTTTGAAAtGgCTATTGACGATGCCAACCACATCTCGCTTGAACGAT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TTGCCGTTCCTATGTGGGTATGGAAACTCAAACGCTGGCTTAATCTTGGATCCGAACGTC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GATTGCGACAAGATATGAAAGTGATTTCAACTTTTGTCACCAATTGCATTGCGGGCGCTA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TACAACGTCGCCAAGAGCGTTTGCTTGCCACAGCACGCGGTGAGCCTGTAAAACCCGTTG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CAAAGGACATTGTGTCCATTTTGCTTGACAATTTCGACACCAAAGGCGAGCCTGTATTGC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CACAAGATGTGTTTAATATTTCACTAGCTGGCGTCTTGGCAGGAAAAGATACAACGGGCG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ATGCCATTAGTTGGCTCATGCATTTGTTGCATGAAAATCCAAGAGTCGAAAATAAGTTGC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GGAACGAGTTGTTGGCAAAAATACCGAAGTTGGCCACCGATGAAAGTTACGTCCCATCGA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TGGTGGAATTAGATGGCGTCACGTATTTAGAGGCAACAATACGCGAGAGTTTGCGCCTcA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AACCtCCGGCTCCGTGCGTCACGCAACATTGTaCCCAAGACACGGTGTTCCCTGATGGCA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CGTTCATTGCTAAAGGgACTGATACGACCTTGTTATACCATGCATCGGCATTGTTACCTA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GTGTGTGGGGTCCCGATGCTCTTGCATTTCACCCCGAGCGATTTCTAGATGAGCATCATA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AGCTTGTCGTGTTGCCACCGCTCAAATTTATTGCCTTTAGTGCTGGGCCACGCATTTGCA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TTGGTCGACAGCTCGCACTGATtgaGaTGAAGGTCGTCGCCGCGTGTCTACTGAGCCGCT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TCCACTTAACACAATTGCCGGGGCAGGACATTCGTGGTTCCTTGGGCATCAGTTTTGGAA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TGAagAACGGAATGATGGTCACTGTCGAGCCCACGCCAGGGGTTGCTGCACGTGCTTAAG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TTGCTTTCTGTGACATGTAACAATTATTACCAATATTGAAGTTTtCCTTGCAGCGT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&gt;contig24988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ATGTTTTTTCGCCGTGGTCGCCTGAAATGTGCGAGAAaGCCCTTGAAGGCCAGGTTAACT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CTTTGCGACGTAACCACGCGAAGAAGCAGCTGACTCCTTTACCTATCTCGTAACGGCTCT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CGCTTCTGCCTCTATCTTTTTTTAAAAaTTTTAAAGCATCGAATGCAGTAACCACGACAG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CCGTAGAAACTACAATATGCATCTTCGCCTTGTCGTAGCGGTGGCAACCTTTTTCCcATG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CGTCACGAGTGCGTCACCAATGGCTTCCGAGTTGAATGCaCcACATCTCGTCACTAACga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TGAAGCCGCTctGAGGCTGCGTGGCAGGACAACGAATGAAGACACGGAAAACaGAAGTTT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CTTCTGGAtGACCACAACTGAGAAGCTTAGGCGCACGCtAgAGGACCGAATGgCGATtGT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CGGTAAGCTAAATAAagAACCGGACCAATTCAGCAAGTATTCtAAAGCCCTAAAAGgAGG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TGACTCCAAAATCGAGAAGCTATACCAAAAGCACAAGCGAGAGCTAGATAAACTCcAAAA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GATAATTCAAGATAAAAGGACGATGAAAGAcAACTTAAGCGTCACGCTACGCGATCCTAA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GATtGATCGAGTTCTACGTTTGAAAACTGCTGCTGCTGAAGACAAGCTTACAGAAGAAAT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CTCTAGACTCATGAACCGCAAAGCTGATATGGAAGCAGGTTTGGCCTAAGCTGGTGAAAC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AGTAGTTCctCCACCCGAATTTTCcTCgaGGTCGTTTCAAGAATGACGAACAGAGTAAGG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AAGTCGCAAGCATCATGAATAGGCGCTTAAAGGTTTGTTTGAATGTTGTAATGACGCATT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TCGCAGTCCATCGGAGGTATACATAGCTTTAAGGCCATGCATTCTCTTTCTGACTCTGCC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&gt;contig45853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CTAGATTGTCATCGATTTTCACGCTAAATTATTTTTGTAAAGCTATTGTGCTATCCTACA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GGACTAGTCACCCCTTTCGCAGCAGCCTTTAGCTCTGCTTGACGCAAAATAGTCTATGAA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ACGTCGTAGTAGACGTTCGTGTGCTCGTCGTCTTCCCTCTTGGCTTTCTTGCAAAGGTCA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ATCTCGGCGACCGTAATCACGTCACCGTATTGGGCTTCAATGAGACACTTGTGGAACTCA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AATACGTCTTTATTCATGTAGAGCACGCCAGTCGAAGCGCACACGGGATTTTTGTCCACT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GCACCTGTATCAACACAGTGGGGATGTTTCTTTGCTCGCTTCTCCCAACTGTTCACGACG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ACATAGCGGTTCGAGTGCACTTCACCCACCACGCGCAGCATCCCATCTCGCCGGACCGGA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TCCATTGCAGCCGAGCAAAACGCCACGAGCGTCACCGCCACGAAAATCGTGAAGCGCCTT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GAGTTCATTATTTTATCAACGTTGGGCCCTTCCTTTAACGCGCAAGAGAGGATAAAACAA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&gt;contig45992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ATATTGTCAAAAATTCGTTTTATCACGCAAGATtAAACCTTAACAGCCGATATGTTTCCG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GATTCGAACCCGTTGTAGCGGCGCATGGGGCTATTGACTGAATAATTCAAGCTTTTGCAC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GTGACTCTTCCTTTTTTACTAAAGCTATAGCGGTCTTGATACCCAGGAGCTATTTTTGTG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CAAAAGCCATGATGCTCACAGTGATGGTTGTGGCCGCCACGTCATTCCTCGCGGCATTCC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GCGGCATTCGCACCTCCATACTATCTACCGCAACACGGCTTTATTCCATCATTGCCGTAA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&gt;contig53003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TTATTCAATACTCTCTGCTTTTGCTTCGGACACTCCTACTTCGCAGCCGACTCTTGCGAT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CTGCGATTCAACATGCAAGTGATTTCATGACGCTTCTATTGCCGTTCATATTtcATCCaT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CCGCCTCGATTCGAGCGCTCATGTACTATATTATACTTCTGCTCACATGTTCCGCCGACA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ATTTCATTCCAAATAGAGTACCCGTCGATTTAACAAACAATGCTCTAGCCACAACCAaCG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AAGACGCAAAaGTaCCTGATTTACTCAAGTCcTCATTtGGGCTATATTCAAGTCGCTGGA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CACGAtGCTGT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&gt;contig54392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GATACTTAGACAGCACTGCTGGCCTAGTGGCAGCATTCATCGCTGAAACTTGTTTATAGT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TACTCATATCTTTCACGgCAGAGGGCTTAGCTTGGCaGCTTAACGGTACAaCGCATATTA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AATATTGTTCTCCTATGATTTTAGACGGCTACTATAGAGCTCTCGTGCCAAGTCTTtCAT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TCATGGCaGTCTTGCAGGGACTGAAAaGttgtcacatccttgtcactggcttctaaaaaG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TCTAATTtGCATAGGCACTTtCTGACGAaGGAaGAAGGGCCTTATCAACATCGATGGGCG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ATTAGACCTGCTGCCAATAGATCCGAAGGCAAGCCTGATGTGAAGGCTATGATTCTTAAT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GAAGAAaGATTGGCGACGtGGACTGTTtCGTTTTGAAGCAACGGATGTCAAGGTGATAGC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GAGCGAGATGTGAACCGCAATGCgAGCAAACGCAATGATTTTGACTCCCATCATTGTGTC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AGCAGCAGAAAGGGaGATTgagcaatttatccgagtcgcccttgcaaatAGGTtAAGAAG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ATATCGTTGATGAGGTCTACCGTAtAATTtATCAAaGGATCGAGATAACGTCCAAC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&gt;contig40439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TTCAAAGAATACTTATAGTCTGCCTCATTCTCAACTTTTTtCATTAATCAATCTGCTACG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CCTCAGTCAACTTACTCTCAGTATGAAGCTCTTCGGTTTTGGTGCGATTGCTCTCGCCGT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GTCGGCGTCGTTACTACACGCTGAAGAAACTTGTGACAATAAGTCCTTCTATCTTGGTTC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GTACCTAGTCATCAATGATCTGGCTAATATCAAAGGATCCATGTGTATATCTGCCGATTT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AAAATCGAATTCTCTCTCCTGGCTTACGAAAGCTAACGCATCTCCCATCGAGTACGGCAG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TCCCACCGGGTATGACCACGCGCCATGCTACCCAAGGGTCCAGCGTAACTTAGGGTATTC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GCCTCTCTCTTCAGTCTCGTCGTTGCATACGTCGATGTGGTATGAGTACACTGGCAGCGC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GAACGATGCCTCTCTTGTGACGCTGAACCTGCTCATCGGCTCGAAACCAGCATTAGTTCC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TGCACTTGATATCTTGAAGACTCCTTCAATTCAGATCATGGTAATTCTGTCCGTTCACGG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CAATGAaAGTCCAACTTGGCTCAATACAAAAATTGTTTCCATTGAGATCGGGATATACGC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GTTCGACCTGTTCGTAGGTGAGATTGGTGGGGTAACTATTTACACGTATTTGGCGAGGAG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TGTTATTGTGAAGTTGGATGTCGATGTGACCGAATTTTACAAAAAACTTCCAAAAGAATA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CATCATTGACGATTCACAATGCCTGATAGCTCTTCAGGCTGGCACTCAAATCAATGGAAT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TGTCAACGCGGAGCTTAAGGTACTCGATTTCAGCGTGGACTTGATGCTGAAGTAGTTTTT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CCGTTATGATGTTGAGATTCAATGCA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&gt;contig44259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GATTCTCATTTCTACCAAACCGCAATtATGAGCCGCTTTTatATAcAaGCTAAGTCTTTG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GTAACGCGCAACATGGTGGCGCTTATGGCAGTAGGCACCGTTGGTATGCTGAATGGTGGT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CGATCGTCGCGGGCGGAGCATTCGACGAcTTtAGCAGAGGCGAATAAGGTAGCGACTAAT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AGCGAGTGGTACCCAAaTACAACAaCCAAGCATTGGCATTTTTAtAAAGGAAAGATGACA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AAAGCTAGTGCGAAGTCCGTTAAGCTCTTCAAGGTGGCCGACACGCCCATCGCGGACGAG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ATCGCCAGCTATCTGGGAGTTGAGctAAATGACATGGAAGTGAAGAAATTTAATGATGGA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GAGACAAGTATTATCGTTAACGAAAATGTGCGCGGTAAGCGCGTCTATATAGTCAGCTCC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ACGACCACAGTGGATCGCTTGATGGAACTATTGCTGGCCATTTCTGCAATGCGTCGTGCT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TCGGCTAAAAGCATAACAGCTGTAATACCGTTTTACGGATACGCCCGCATGGATCTGATG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CATAaGGgTCGTGAGCCGATTGCTGCTGCGGATGTTGCCCGTATGCTCGAGACTATGGGC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GTGGATCACGTTGTGTCGGTGGACCTTCACAGTGCACAGATCGAGGGTTTCTTCAAGCCA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CAAATCCCGGTCGACAACCTTCAGGCGTTTCCTGTCGGCGCTGTTTACTTTTCGGAGCAG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ACCCTCGGTGATCCGATtGTCGTGGCACCACACTCGGCTGCTGTGAATCGTGCGGCCATG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TTCCGCGACACTCTTTCACGGGCGATAGACGAGTCTGTgCCGCTGGCTTTCGTAaTTCGC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AAGCACCAACTTGACGAGGATCAACCCGGCGAGCTGGTTGGTGATGTCAACGGCAAAGAC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TGCATCATCGTAGACAACCTCGTAGATACTGGCTCAACACTGGTGAAGACTGCCAAGGTG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CTCAAagCCAAcGGCGCCAAGACTGTCTCAGCCTTTGCagTGCACGCTCGTTACTCGgCT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CACGCAATGCAAACGCTCGAAAGTTGCGAGGAATTGGACAAGCTCGTAACCACGAACACA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ATCCCTGCACGTTATAAATTAGACAAAATTCCATCC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&gt;contig57453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ATCAATCCAGTCCATATAAACTGACGAGTCATATACTCAAAATTtATCGCCcGCGGCGTA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ATTGATGGCATAATGCTTTCCAGTTTCAGTCCAAGAAGTCTCTCGGGTAGCGAACGGAAT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TTtCCATAGCGTACGAAGATGAGCAAGTTGGCAAGCTGGCAAGTGAGTGCAAGCAGCTCA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AATTTTTTCATCACATTCACTAAGCGCTcGGGGAAAGAATTGTTGCCTTCGGGCGCGTCA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TTTGCTGAGACATGTCGTCTCAAAGTCCATCGCGCAGACGATAAGGATTGCAAAAGAC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&gt;contig07952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TTTGTCTAGGAGTCTCAGATGAAGTGGCTTGGGGTTGACCTTTTGGTGAGCTTCaTACAA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AACTTTATTAAACACATGATGGTTTAGAGATTCCAACCAGCCACTCATTTCGCTGTTAAG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CGGCCACTTTCCATAATTCGACAGCAACCGATAAaaTTCATGATTACCCAGCCACGATGG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cAACTTTTCAGAGAGCTCCTTTACTGCGACAGCTTGACCGAAAGTGGTAAACATGTACTG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GACAAGCACTTTTGTAGCTCCATTATCCACAACTTGACTTGCATCGGCTTCATGAAGATG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GAGAATTCTTTGtACGTCTTCAAACGTTTGGGCTTTTCGCTTAACAAATCCTTCAATGCC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TCCCTTCCAAGTTTTTAAAAACTCTCCAATAATACCTTCACCGACAGTCTCGAATcGAGA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ATAGGATTCAGCTTCCACAGCCCATTGAACTAGATTGGACGTAGGAATATTATAATCGAA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TTGAATGTGTTTTAATGACTTCGTGTGGCCAGTTGGTAAGTTCATGCATGCGAGCGTACT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CTACAAACCATGGTGCACCCGGACGCAAAAAATGATTCTCCACCCTCTCCTCCTTGACTG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ATATCAAATAGTCATATACATCCATATGTGTCTTCTGGGGAGAGAGGGGTTCAACAACCC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GTTTGGATAGCATCTCTTCAGCCAGcGTTGTTAAAACGGTTTTCGCCTTTGGAACGGGAT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AATCTTCCAAGATTCTCAAAAGAAAATACTCCAAATTAAAATGCTTGCCGATTACATCAA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GAATTTCCTTTACCGACAAATTGAGGTACTGAGCATATTCGACCCAAATTGTAAATTTTG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GATTGTGGACAAATTCGTAGTGAAATTTGTCCACGTCCAGCCTAAGTTCAAAAAACATAT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CCTCCGCACCGAAATGTAAGCTCCATTTCTTAAACAAAGGGACCTTCAACACGTCTTGAA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CCCGTTCTTTAGCAGCGTAAAGCATCTCAGCTAATTCTTGGTTGGAGATTGGATGTTGTG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GAAGCGGAATGGCAATATTAGAGGTGTGCACAGAAAAACCAGCTTCTTTTCTGAGCTCGT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CGTACATTTTTACGAATTCAGAGTTCTTTAAGAGAGCTTTAGCTTTCTGTGTGAGTTTCG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CCTCGTAAAAAGAATCACTAATGTGGGGCAGGTCCAAAAATCTTTCCTCATTCTTAACGA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GGGCGCTGACGCGGTTGGGATCATGGTGCTTTCCGATGTGGGGCCTGGCCTTTATCGCCA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CTGCACGAACTGCTACTGCAACCACTGTGATAGAGTTGGAACATGCAAGCAAGGCATAGA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TATAGAGCAAAATGAAGATTCGCTGAAATAGTTGGGCTTGAGGCATACTGGCCAAAGAAG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GCATGCGGGATGTGAcGCTTCTTGAGGAATGGTTTCTAAGGTCAGTGACTGTGTCCAAAG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ACGTTCGTCAAGTGATATCCGTTTTaGTCTTATTGATTGGCTAGCGTGACGCCTCGTAAT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TCATGTATAGCGCCAAATCAATCTCAGTTGCTCGCTGCTAGGCTTCTGTAGGTATTtGAa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GGACATATTCTACGGCAAA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GACTTtGATTAGCCTTTACGCCGAAACCTTAAGACCCAACACGTTTATtAAAACACCCAT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TGTGTCTAAAAATAAATGGGTTTTAAATACTTTTGTAATCATGCTGGGAGCTCCAGCGCT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TGGGCGACTCCTTGCGCGTCAATCCGTGTCAGTGCTTGGGCTGACGGCGCTGGGTGTGAT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GGCTACTATCACAGGTAGAGACACTGAAATGCATAGTTTGGGGGAAAAAGGACTTGTTGC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AGCAGTAAATTCTCGAGATAGCGATGATAAAAGCACAAGACTTGGCGCAGGACGTCGGCT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AATACTGAAGCAACGTAGCAAACACCAGGCTCAT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&gt;contig38529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AAAATACCTTTTGTCTCATCTCATCGAGGATCTAAGCCCAAAtaGCGTGAATTAAGCACA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ACTCTAGGGACACGTGTAATTAAtCCAGAGGTCATATCTCGATTTTCCCTCGACTACGGA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ACTTAAGCTACGATGACCAAGTACAAGTGCTCGTCGTTGATCTGCTCCCTCCTCCTGCTA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TCCTGCTACCACGTCGTGACAAGCATCGAGAACGTCGCGCTGATTGAGGCGCCAGTCCTC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GGCAAGTCTCGACAATTACGCTCGAGTGTCGAGCTGGTGGAAGGATTATTGCTTACCTCA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GATAAATTGGCCAAGGTTATAGGTACACTGCCAaaAAACCTGGCCAAGGAATGgCTCGCG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ACCTTCAAATGGGGTATCAATCATTTCAAGATCCTGCTCGCAGAGGACAAGGTCGCGGCC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GCTGGTAAAATTTTCCCCGATGATTCGGCCAATCCCATAATGACAAAGCTCTTTGAAAGT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GATGCCTTTCTATGGTGGGAAAAACTCATTCGACGAACTGTAGaCGATACCCAAGAGGAA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GTGGACACGATCATTACTTCagCACTCGTGACCAGACTTGGCAAaGgCAGGgCCATCAAA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CTCTTTACGGAAGCAGGGTtCGAGGCCGATGCGATCAATGCCAAGTGGTTGgCcTTGCTA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TATCATGCATTGGACGATGAAGATATGCCGAAGTtATTtAAaGagATCGTTTCGAGTGga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GGTTTCGATAAGAACAGCGTCGAGTTTTTCATTAAGTTATGTGCAAGGGAGAACAATAAA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GATGCCGCGTATGAAATTATCAATAGTCTGCTGCAAGACAAGAAAGAATATCGGGAGGTT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TATCAGAAATTCGATGGAGTTGTCGAAACGTACCGTACCAAATGGGATTCTCTCAAAAGC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GTGTATTTCAAGGCAGTATCCGATCCGAAACTTGATAAAAGTGTTTCACCAATGCAGAGG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CTTCGGAATTTATACCAAACTGAAGAGCTCGATCCTGTGtCCGTGGCATCAAAAaTTGCC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&gt;contig38626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AAATCCATAACAAATTCATTCAATAATGTCTTATGTACGCTCTTCTCCTATATAGTCAGT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AAAACTGCAGCTTCACATGAGACTGTTACGACCGTTGGTGTTGATATTGCAGTCGCTGGT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GGTAAGCAGTGCTACTCCCGTGTGGCAGCATTCGTTTCCACTCGACCAAGCACCAAGTCC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GATCATAGTCTCCTCTTTATCATCCGATGGCGCCGGCTTTCTTTACAACGAAACCACAGC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GCTGTATCTAGCGCACGTGACGTCGATATCCTACTGCCAGAGTCGGCACATTATTGAATG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GAATTGCCAGCCGTGTGCGTTTGTCCGACCTCTCGTGGGCGTGACGGTCTTCGAAGATAC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CAAAGACAATTTTCAAGGCCTAGTGGGTTACTCGGAGCTCTATGACGCCATAGTTATCGC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TTTTCGAGGCAGTATGGACGTCACTAATTGGCTAGACAATCTTACATTTATAAAAACACG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CGCCTACGTGCACTTTCCTAGTGTAaTGGTCCATGAGGGGTTCTACTGGGCCTATCGTTC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TGTGGCTTTACAAGTCACgAAAGCACTGCgCAAGCTTCAGAAGGAGCACCCATTTGCCTC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GCTCATGGTCACAGGCCACTCTCTGGGAGGAGCCGTTGCGACCATCTGCGCCTTTGAGCT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CGAATACATTGAAAAGATCTCGGTAAAAGCATTGTACACCTTTGGCAATCCTCGCGTTGG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CAACATACATTTTAGTTTAAAAATGAAAAACACGTCTATGGACTCAGTACGTGTGACGCA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CTTTCGAGACATTGTGCCGCACTTACCGCCCACGTGGACTGGATTCAAGCACACAG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&gt;contig43134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TTtaTCGCTTTACTAACCGAAGTGTGCCCCATTAGACCGATAATTTAGGTGGCTCAGGGC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GGGAGATTTCTCTTTTCAACTGACGTGAAGGACAGCTCGTGTAGCCAGATTTTCCCTCAC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AGTCTACAATGAAGCAGGATAGCCCCTGAAAGATGCTCAGACTGCCAAGATTGTGCGGGA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AAATTGGATAAAACCGCACTTTAAAATATTAAATTTATACCAGAAGCTCACGTTGATAtG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TCAGTCAAGCCGACAAAATGCTAAcACGATGTACGATGTTTTGTAGTGTAACGGCCATAT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ATGCGACAAGCTTGGTCCGTAAAACGCCGGCATTCGAATTATTACTAAAGTTTGGCCCAG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CGCTGTCTCAAGAGCCCGTTATAGAGAAGACGCACTtCGaCATGTCATTCCAGG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&gt;contig43509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TATGAGACCCTGCAGCATTCGATTCAGATCTTTAAATTGTTTTGAGCTTTTGTGGCAAGC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GTACGCTTCTGTTGCCTCGCCTTATCTTCTTTCTGATAGTGGGCGCGTCGTGAAGATGTG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ACGCTGAACTATTGATATCATCTCATAGGCGAAGAAGGTGATACCACCGGTTGGTCAAAA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CCTATTTTTTCGAAGCTGCTTTTTGAAATGCAACGCAAACTTTCTT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&gt;contig43783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CTAaTTGTTGCCGCGACAaTATCGTGGTGTCCATGACGGATTGGCGAGTGAATCCGTTTT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GGCTTCCGTGGCTGCTGCTTCTGTGGTGGACACAATCAAAGACTTGGCTTCGACGCTGGA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TTAAGTATTGGTTACTGCGGCCGTTAATGCGGCTCGGAATTCAATTGGCGGACGAGTCGG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ACGAAAAGGATGCCACCATTTTTCTTGAGTCCGATGACCAGCAGTCTTCGGACTCGGCGC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TTCCCGGTGGACTCGTTAACAGTGGCAATTTGTGCTTTGTCAACGCTGTATTGCAGTCTC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TTGCTGCCATACCAGGCTTTTTAAATGGCCTCGATCGTGCGCTTCGAACGCGCTCCCAGC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TGATCAGGGCCCCTCAAACGGATGATACCCAG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&gt;contig48588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GCACGTGCAGCCAGCAGTTCCTCCTGGCCCAAAGCCCGTTAACTCGGTCGTGTAGCAGAT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CTCAGCGCAGGCCGCTGCGCGGACTTGCAAAAGCCGTAGCGAGAACGCTATTGTCAGTAG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CGCTGTCAAGGTGATCCTCGAGCGCATAAGGTTCTTTTTTAATATTTCAATAGCTTTAAA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GCCAAAAAAaCTTAGAAC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&gt;contig51191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AACAGAATTGAGGTTTGCAATAGGTAGAGTGGACACATGGCCAGACAATTAAGCTGTTCG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CTCGATATATGCGTGGCTTTAGTGCCAGCCGCCATCGTGTACACGCATGGGTAGCACAAC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AATATACCTGCCAATGCCGTCGCATTTAGATTAGACGGtcGTGTCCACTCGAGCATGCAA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GAGGTAGAAGCGAGCAGCTTCTTG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TTGACGTTACTGAGCTTTTGCTGtGGCGTCTCGCTGCTTGGTCTTGCGCTGCATGTAGTT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ATATCCACAACaTTTGGTGCGACTGCAGCTTCGCTTGGGTTCTTGGGTCTTTGCATCGTA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CTGCTTTCGGTGTTGGGCTTCGTGGGTGCTGGAAGGGAAAaGAGTCGCTTGTTGCTGTTC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TTCTTTTTCATGAATTTTGCACTCGTCACAGGGCTCTTTGTGGCCTGCTATGCCGCTTTT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TTCTTACAAAACGCGCTTGATACTTGGGTGAAGCACCACTGGACGGCGCCCGTCTTGGCA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GGACTGCGGCAATCCTCCTGCTGCACCACGTACAgCGATGCAGTGGTGtATTTGCATAAG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CGCAGTGTAGCCATTGGTGCG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&gt;contig05755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AGGACAGCGATGTATGGCCCTCTCCGTAGTCCTTTTTATTGGATCGTCGAAAGCGTGGAT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TCATGACCTTGTCAAGATtGGTCAAAGCATGACTGTGAATGGCGGCATGGAGCCGCATAC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GGATGTAGGACCGCTCATTTCACAAGCAGCAAAAGATCGTGCAaaCGCATTGATTCAAGC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AAGTAGTGATCATGGTGCCAGTATTCTATTAGATGGACGTCACGTTGTGGTGCCCAAGTA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TCCGCATGGTCATTTTCTTGGTCCTACTGTGCTTGATCATGTTACGACGGACAATCCTGC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GTACATGAACGAA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&gt;contig12759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CTTTGCTTGCGCACCGACTGTTTTTAATCACAACCAAATCTTCTTAGgCAACATATAGAA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GCAACACGGCCTCAACATTAGAGGACTTTTGTACGCAAAGAAGCTTAATTTGCACACGGA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TAAGACGGGTAGGAAGCAACTTCTGGACACCATTTCTTGACGCAAATCATCCATTCAACG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GACAAGCGTGACCAGTCGCTATTTTGGGGCTAATGAATATCCCGATAATAGATTTCTGCA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TTTACTAATTTCTCAAAGGGTTAATAGGCAACTATCATCGAAAAAGTCGAAATGCGTGTT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GGTGCCATTTTAAGTTATTTAGTGGGCGTTCTTGTGTCCACGACCGCAAACAAAACATAC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GCCAACTGCAACCCTGTGTGCAGCAAGAATGAAACGTGCGAGACGAAAAGCGTGCAGTGC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GTCACGTATCCGTGCAACCCGATTTCGACGTGTGTTACAAAGCCGATGCCGGAGCCGAAG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TGCACTCTAAAGTGCCCCGAGTTTGAGACGTGTCGATTTGACGCGCTGGACAACTCACAG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ATCTGCTTGGGCCCTTGCGCCACGGTGCGATGTGGCAGTGGATATACTTGCGTAGCCGAA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AAGGGCAAATGCAACTCGCCCCAGTGCCCGCCTGTTGCGAGGTGCAAACTCGTAAATTAA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AAATAATCGACACATCTGTATTGAAGAGTGTTGGTAAGTGCACGAACGACGAAGGCAAGA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TAATCCTTGTTTCAGTTAAAGGTAGCACTTTAACGAGGCTAGATTTAAAAACGTTAAATT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TGAGATAATCTTTCAGATCACCCAAATTCAGATAAAaTAAAAGACAAAaTTTGAAATTTC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&gt;contig22169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GCAGGTGAAAGTGGATGTTGTCCGCCGTAAaTTTAGTGTACGGTTCTTTTCGCAATTgct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tcactgcgcgacgaagccagttttcaaaatctttgccgACCCATTCTTTTTTCTTAAaGA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TTTTGACGGCTGGgaTCGCGTTAATCGTATTACTTGGCGTTGGTCGCCGCCACCAAGCCC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ATTTGTGCAAAATCcagTACCAAAGCTGGGACCACCACCCTCGCTCTTCCTCATTCTTGg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TAGCAAAAGGCACGCCGTCAAACGTCGATGTCGCGTTCGATTTGGGcAGCGTCTTAAAGT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TtGgAGTGTTTTTGGCGACAGATTTGGAGGTCGAatCCCGGCTGGCGATCTTCGTGACcT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CGAGGCTTGAGGCATTTAAATTAAATACGACACAATTGCTTGTTCCAAGAAGGAATATGG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gTAGCAACAACcGAAGCTGCATCGTTGGgAGTTGCTTCGTATTTGTTTAAGGAGCTTAAA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&gt;contig23683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GATAACGTAGACGCGGCCATTGCGAATTGCCAAAAGCGCTGCAGCGACGGCAATCCGCAG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CTTGTAGCGGATATCTACCAGCGTCAAGCcACGTTGCGTCACAGTGTCAATCTATTGCGT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GCAGAGCGCAATAGCCACGCGAAACAGCTTAGCTTGGCTGcGGCCAAGAAAGATGTCGAG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TCTCAGGCCTTTCAAACATTACGACTGCGTGGTGTCGAGCTAAAAGAGAGGATTCTACAG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ATTGAAACGGAGCTTGACACcGTGTCAAGTGAGCTCGAAATTGAGGCGCTAAAGCTCCCG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AATGAAACCCACCCAgACGTTCCcATTGGCAATGAACAGgCgTCTCGTCTCGTTTTAACC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CATGGGAAGAAACCTCTATTTACGTTTAAACCTAAGgACCACTATGACCTCGCTACGAGC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TTAAATTTAATCGATACTCAGACCGCAGCCAAAGTGGCGGGGTCGAAATTCACGTATCTC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TGCAATGAAGGCGCCATGATGGAGCtcGCCCTCGTCCACTGGACACTGAATACGCTACGA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GCGCGGGGCTTTAATGTTGTCTTTCCACCCGACGTGGCTCATTACAAGTTCGTAGAAGGc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tGCGGGTTCCAACCACGTGGCGACGCGACGCAAATTTACTCCATTGCCCACTCGGACTTG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TGTCTAACCGCAACATCGGAAATTACACTGGCAGCCGCAAAGAGTAACGAAATTTTATCC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ACTTCGTTGTTGCCACTGAAATATGCAGGCTTTAGCCACTGTTTTCGCACGGAGATTGGC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CACGGCGGTCGCCAGACGCGTGGCATTTATCGAATTCATCAATTTAGCAAGGTCGAAATG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TTTGCATTTTGTGCGAACGAAATCCAAGCGCAAGCTTTTTTGgAGGAAATGGTGGACATT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CAAACGACAATGTACGCCGAGCTTGGATtGCATTTTCAATTggTGgACATGGCTACAGAG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GATCTTGGAGCGCCGGCGTACCGTAAGTTTGATCTCCTCGCTTACATGCCGGGGCGGGAC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GAATATGGCGAAATCTCAaGTATGTCCATGTGTACCGActATCAAGCTCGTCGTCTTAAT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ATTCGCCACAAAGATCTCAAGGCAGAAGGATCCAAACCCTCGTTTGTCCACACCCTTAAC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GGcACaGCTTGTGCTGTCCCGCGATTgCTTATTAGTCTATGGGAAACGTATCAGCAAAAA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GACGGTTCAATAGTCATTCCTGAAGTtCTtCGACCGTACATGGGGGGgCAaGAAaTCATT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TGCCGGACTGCGTAAGACGCGAGATAAATAGCAC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&gt;contig36348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GTCTAAAAGTTGCCTCTTAACGTCATAGTTCACAGTGCGGACCGTGAGAtGCAAGCACTT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AGCTTTCTTCTATTTTCTACAGCTGTGGCGATGTTCTGTTTGGAGCGAAAGAGGCATCGT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TATCGCGAGTGGTGCCAGCGgCTTACCCACAAGAAGCTGTCAGAATCATCCGACCTCGGA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ACGTCGTTTGGCTTAGATATT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&gt;contig39334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CCCGGAAAAGACGTGCTCGTGCTTACCGTGGCCTCTTCGATTGCCAAACTCGGTGAATAG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CACAAGCTTCGAAGTCATGGCGGCGCAAGCCACCCACGATAGCACTTGCAACGAGCGGTG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GTAACGGCGGTCTATCATTGTTTTTGACAGCTGATATCGCGTATTAAGACAATTTTATTT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TTGTGAAAAGGTGAACCTATCCAATCAAaGGATTAAGTTTTGCCTTAGCCTGCGTCGTCG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ACTTCTCGGCCTGGGCATACGGTGCTGCTTCTCGCACGGAG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&gt;contig46325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CTTTCGTTTTAAACAGTCTTGTCGCGATTGGTCTTTTCGTCGAGATGTGGCGGATAGGAA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CGATTGTATGATTGCATGTGGCATTTTGATTTAAAGCTTACGCGTACAAAAGCGAGTGGC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AGTGAGTTGTTTTGAGAACAACGATGtGCGTatAAAGAATGGCCGAGAAAACAATTGtGA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GACCGATGCCTGCGCAgcgaagattacgttatgtagggagaaaggcagttgttacaaatt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tttaaacacatttctatgctcaaaataataaacaatcatgcTCGGTATCTAACCTACGGT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GACACTCATGACAATTTCTACAAACGTTTGCGCTCATGACGGCAACTGCTGCTGTCTGTG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AAGATGTCTGTGAAAATGTAGATAGCTAGCGTTAACACGTGGTCCGAAAAAGAGCATCcA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GTCCTAATCCATTTACTTATGGCACTTGGATTCGAAATATCACCAACGCCCTTCCTTGTC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ACTACGATACTGATGCCACTGACAGCCTACTAGCTGACACAGGTTGCGGTATCCCCATCG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AAATCGCTGCTTTAGAATGATTTtAATGAAAGTGGTGACTTATCgcGCCcATAGCACATT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CACGAGCCCAGCACCATGCATACCGATGATGATGTCACTCTTAGTCGTACTCTTCATCTg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TCGAGCGAGCGTTAAATTCAGTCgAAAAGCGAAAGTTCACGTTCAAGCCCCAATATTTGA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TTCGCACGGAATTCTGGAAAATTCAtCcTCGTTCAGCCACACAcGCTGCAGCATGCGTCT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CTTTTAcGGACGACGcgTAATCACAGACTTTCCGATTGTCGTCTTCACCA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TTCCGAAGGTGTTGTACAGCACGCGAGTTGAATCGTCAATAGAAACAACAGGGTCTGCAA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CAATCATAAACTCAGATtGCCCGTGGaGCTTTCGCGAGCTTCGTTTAACGCTAAAGTGGA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CTCTAAGCGAAGGCCACGACGTTGTTGCCGCATTTTCCATGgATCCATGGTCCTGAAGTG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TTGCGGTAGTCAATTCGGCTTGCACTATTATGGTCGCCACCATCCAAAACGCGAACGCTG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CTACCATTTCGATCTGAGGTAATAGCAAA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&gt;contig53679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ACAGACGCTGTTGCTGcGTCTGTCTGGgTaCCTGCTGCTTTtGATGAAGCTGTTGTCGTC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CCTTTCCGGGTCCTCTCTTTtGTTGCTGTGTCTCAaGTCTGCCGACAGAGGACGATGAAC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GCAGGAAGGgCATCATGTCGTCGCTTTCTACTGAGCTTTTCTTGCGGTCCAAAAaTTCTT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CATCACTCCATGGTTGCTCGCGTATGAACTTGAGGTACATGGCAATTGCCAGCACCAGAA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AACAAAGCGACCCGGACAGCACAGGGTCCATGCCAAACATCAGGCAAGCACAGGTATTGC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AGCTACTATCGCCTAAATCTTCGCGGATCAATCAGTCACTCTGATAAAGGATCGCTTCGA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GGACGAAGAGTGGAGGCTTCGGTGCCCCCGTGCGTCTGATCTCACCACTTGGGCGGAAAT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TGCTTTAGTCAACGAAGTGACAACAAATTATAT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&gt;contig14433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TTCTGCAAGCGTGCGAATTGCATGGCCTCCACAACAAGCAACGCAAAATACTATACTCAC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CGCCAGCTGGATGTGATACATCATACAGTCATAAGATAAAGAATTACTCCGACATAACCG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CTGTAAGCTTGCTGTAAAGAGGAAGCTCTACCCGATGGTGTATTTTTGGATTT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&gt;contig43868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GGAAAaGCTTGCCAAAATAGACATGGTATGAATATCAGCGCGGTTTATTTGCATTGAATG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ACGACATTTAATTCACCAATCTGGCTGCCGCTATGGTGCAATGTAGCTCTTTGGTCTGCA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GAACATCCCGTGGATCTGCAAAACTATCGAATACGGGTGAATTGCCGCTTGGCCGTCGCA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TTTATTGATTCTCCTATTCTAACCTATATCATGTGTACA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&gt;contig44717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TTGTATTAACACTTTTGAATCCGACTCACCGTGTACCACCAATGATCTCCTCGTGGCTAC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TCTTTTCTAGTGCGATCATGGCTGTGGCCATGGCCGCCCACATAAAAGTAAACCATCACC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ATCGCGGCCACCACCAAAAGTTTCGCGAAGTTACGGTCATTCCGGATAACGGCATCTGCC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CAAACGGCGGCGACGTTCTGCTGTGCCAGAGCGCTTCGTTTGCGTGTCAAGACGACGGGA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CAGGCAAACAAAAGTGCCTCAATCGCGACGACTCATTCCTTGACTCGATTGACAGCAAAA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CCGCCGCTCCTTGGATGCAATGTAGCCTAACAAACGCCTCGCTGCCTTCCTTGTGCCTA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&gt;contig45857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GGTGGCATGCATGCATCCATAGCCGAACGAGACCAGTGATGAAATAAGTAAATTCTTCTT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GACTTGGAGTGCCTTCAACGCACCAAGTCTCATGAGCAGCGACAAGTTTGCGATCCAACA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AAGAGACTTAAAGAAACTAAAGCGCGACATAAGTGTCAAAATAAAGTCTCCGGTTGTGTA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GTGAAATTCCTCTAATCCCTCGTCCTTGCGTCGATAACGCGCGAAGTAGGATGTATGCAG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AGCCTGTTTCAGGGCCTCCAGTGTCACGAAACACAGGTCCGCTAATGCGATACCACCAAG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AAGTAGGTCGGTCATGCGTCGCTTACAGCGGAATGTCGCTGAGTGCAACAATAAAAGAAG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CGCCGCCGTGGCTCCTGCCCCCAAACAGGTCCAGTGAATGACCTGCCAGGCTGCCAGCCA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TTCGAGCGGCACTTTCATCGTGGACTTCTGATCGCGGAGTCGGTTcGAACAGTTCAGCCG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ATCTTGTCTTCGTGCAGATAAATTACCGCAACGGCTTGATGCATCTGGCGGGTATCATGT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AGCTAGTTTCAGTTCTA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&gt;contig47437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CTTtCAaaTTTtATTGATATTCATCGCTTTCAaTTCCGTTTTTCTGGCAATGCTCCAACA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CTTTTTCTGCGCTCTCTGTGTCTTGGCGTTGCTGGCATGTCTTCATTTTGTCGCAGCGGC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TGCTGTGGCCAATCGACCTTTATTAAAAATGCAGCAGAATCGATCCCTCGCTTCATCTGT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TAAAGGTGTAAAAGGACTTATTGACGTTTTTGGTAGCACTTTGCCGAAAACTGCTGTCGT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GGGAAACGATCTTCTTAGAATCGAAGGTGATGTTAAGAATAgtGTGAAAAACGCAGTGGA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GTCGTGGAGTACCATTTCGTCGAATTTTCTCAAGATGACGTTGGACGAAGAAAACC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&gt;contig50716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ACACGGTCgCGGTACTGATTtGCAGGAGCATGtCGtCGAGGAAAGACCAAAAaTAAGGTT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CAGGTTACGTTCCTCGTTATTAGGAATTTCACCTCCAGTAAGCAGCGCTATTGCTATGTC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ACTCATCTCAGTAGCTTTtGTAGCAACAGCACAGgTTCCGAGGACGTGTGGCACCGCGAT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CAGTACACGATTTTTTAAATATGTGATTTGGATTTCTATGTCGCTACCATAAATGGAGAT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ACCAGCAAGGCCGGAGCTACAAGCCGCCAGTGTAAGTCCAAAGGCCTTGACCATGAGTAC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TTGCCCCATCGTACATTCgATaTTTGAGCCTtCTGAGgTGgCTTTTAaCG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&gt;contig57656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AAAAAACTTATGGGTCGTAAATCGCAGCTTGTCCCCTCCTGCAACGATGgAAATGCGAGC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TACGGTTCGCCTTGCTTGGAAGCCAATGAGACCAGCCAATAGAATACTCATGCCAAAGCC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CACCGATGAGCCGAAATCGTCCGAGATGAATGAATAGAATGTTGGCTCTCCCAGCACCGG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&gt;contig16487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CCTTCGGTTTTGAGTTCCAAACGTTTGGCTACGTTCACATAGTGCTTAGCGCTTACGATA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GATGCAGGCCTTACAAACACGACCTCAGCACCAAACAGCTCCAACAAATGACTTTTTTCC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TTTGCTTGATCATCCGGCATTACAATGATGCATCTATATTTGCGAGCTCGCGCCAAGAGA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GACAAACTGATGCCCGTGCTACCCGAAGTACCCTCAATAATGGTCCCTCCCTGCTTGAGA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AGCCCTTGACGCTCGGCCTTTTCCACTATTTCTTTTGCAACTCGATCTTTAGAGCTACCT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CCTGGGTTCAAAAATTCTGCTTTGCCCAGAATTTGGCACCCTGTGGCCTTAGACAAACTG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GTTAGCTCTACGAGTGGTGTGTTGCCAATCAATCCAGAAAATCCGGTAGGATACATCTCT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TTTTGAGACTTCTTCTTAAATAATCTGCACCAAGACGATCCACTGCTAATCACTAGCTCC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CCCATTTTCCACAAAGATAAAGTTGCCATCGCCGCGCACAAACTCCATCGCCAGAGCGGC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ACACTCCAGGTTTCCATCGTTGCAAAATATCACCACAGATTGTTGTCTATTGTTTTAATT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TTTGTTTCCTTAAAGAATTTTAGCCAATCGAATAATTACTGAAGCagCTAATTGACTCTT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TCGCAAAGTTTGGCAATAGCTGATTGCAATCCAATACATTGCTTCACGTCCAGCCCCATT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GCCGCTAATTCTCGCTGCACTTCTTCGAGGTCGAGCAATAACTGCAAACGCATCTTTTCC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GTGTCAGAGACCGCGCTGTTATCAATGTCGGAGCTGGGACCAGAACGTCGCTGCAACTTT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CGGCTCTTCAGTGACTGCTCGAGCTCCCATGCAGACTTTAACAATTCAATTGACATAGTT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AAGTATACATCGGAGACTTCGTCAACGATAGCTTGAAGCAATTGCTGCCTTTTGTTTGCA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TCGAAGTAAACGTCCCACTTCTTTATGAATTCTTGAATCGGTC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&gt;contig18056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GTGACCGTAGTAGTTATGtCCGTGGCCGTAGCAGTTATGTCTGTGGCCATAGCCGCGGCC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ATTAGGAATATATGCTTAGCCGCTATCAATTTAAACGGGTTTCGCTGCGACTATTGTGTA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TCGTTGGATCTAGTCATAATTCGATCTTCCTCAAATCACATGAGGTTCTTCCTCTGTACG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GTCGGAACCTTTAGCCTTCATGTTGTTGCAAAATCAATTCCGCGCGCTTGCTTTtCTCCG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ACATTGCAAGAACTCGCATTTTGCAACACGTCCTTGTCGATACCTGAACGGGTGGAAGAC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CTTTTACGCCGCCTCCcACTGAACGAGAAGGTGATGCTTTTAACCGCTCGGGCTAGCCCC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AAAGGAAATTTAAGCAGCATCGGTCTTCCTGAATATAATTGGGGAGCCAATTGTGTtcAc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GGCGTGCAGTCTACTTGTGGTACTAATTGCGCCACCTCGTTCCCAAACCCCGTAAATATT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GGGGCCATTTTTGACCCACGaGCGGTaTTTAATATGGCTCAAGTCATAGGTCGCGAACTC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CGAGCACTTTGGCTCGAAGGagCTCGAGAAAATTACGAGGCAGGTCCTCATTTAGGTCTT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GATTGCTGGTCTCCAAACATAAACATTAATCGAGATCCGCGATGGGGACGGAACATGGAG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GCCCCTTCGGAAGACCCACTGGTAAATAGCAACTATGgTGTGgCATACACCAAaGGATTA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CAAGAAGGAAAAGATCCACGATTTTTCCAAGCAATTGTGACGCTCAAGCATTATGTCGCG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TACTCATTCGAGCACTATGACGGTATCGACCGACAGGCGTTTGATGCTGTCGTATCGCCA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TATGATTTTGCGGATACGTATTTACCAGCGTTTCAGGCCTCTATTGTACATGGCAAGGCC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ATGGGTGTCATGTGCTCGTACAACTCGGTGAATGGCATCCCAATGTGTGCGAACGAGTAC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TTGAATACGCACTTGTTGCGTGATACATTAGGATTTCAAGGCTATGTAACTAGTGACTCG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GGAGCAATTGAAGGAATTTATAGACAACGACACTATACCAAGTCACTGTGTGAAGCAGGA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CGACTGGCCATAGAaTCAGGCACGGATGTGAACAGTGGGGAAGTGTATTCCGAGTGTTTG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GCTGAACTTGTTACAAAGAAaCAGCTATCAGAAGAGGTTGTGAATAAAGCCATACGAAGG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ACTCTGAAGCTTCGATTTCAACTCGGATTATTTGATCCTATCGAGGATCAACCGTATTGG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CACATTGCCCCGAGTGAAGTTAATACGGCGACATCTAAGTATTTGAGTTtAAAGTTGGCG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CAAAAATCTTTGGTTTTGCTACAAAATCACGGCATGATTTTACCATTAGCAAAAGGCAAG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CGGGTTGCTGTGATTGGACCACATGCCATGGCAAAACGAGCGCTGCTGGGCAACTACCTT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GGTCAAATGTGTCACGGAGATTACTTGGAAGTTGGCTGTGTGCAGACCCCGCTGGAGGCG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ATTCAAAGATCAAACGGAGAGTCCAAGACATTGTATGCCTATGGTTCAGGAATTAACGAC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ACGTCTACGGCCGACTTTGACGACGCAGAAGCTGTAGCACGGAAAGCCGACACTGTCGTG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CTTTTCTTGGGCATTGATACGTCCATTGAAAAAGAATCACAGGATCGTGTCAACATTGAG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ATACCGATGATTCAAATGGAGTTATTAAAaCGAGTTCGCCGCGCAGGAAAACCGACGGTT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GTCGTGCTTTTAAATGGCGGAGTCGTTGGTATTGAAGAGCTAATTTTATACGCTGATAGC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GTTATTGAAGCATTTTATCCTGGTTTTCACGGAGCTCAAGCGATAAGTGATATTCTATTT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GGAGATGCAGTGCCAAGTGGAAAACTTCCTGTGACCATGTACCCATCTGCGTATATTGAT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CGATTGGATATGAAGAGCATGAGTATGACCCAGTTCCCTGGTCGTTCTTATCGTTACTAC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AAGGAAGTCCCTGTATTTCCATTTGGATGGGGTCTTAGCTATACGACATTTACATTGGCG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TTGGATAAAGGAATGGATTCGAGCGAAATAATTGAAATCACCCGTGATCAATACCATACC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GTGTCTGTAATTGTATCAAATGATGGCAATTATGTTGGGGACGAAGTCGTGTTTGCTTTC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TTTCGACCATTAAATGTTgaTGTGACTGGCAACGCTTCATTGTTAAATCAGCAACTATTC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GACTATCGCCGGGTGAGTCTTCGGCCGACGCAATTTCACAAGCTAAGTTTTCGTATTCAA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CAGAGCACATTGGCACTAGTTGATGAAGCAGGTAACCATGTTTGTATCCCTGGATTCTAT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GAAGTTACcATTACTAATGGTGTACACGAGCGTGTAACGTTTGCCATACAACTCGTCGGA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GAGCCTGAAAAGCTTcATTTGATTTCGAAATATGTCGATCgTGGTtCGTTGCATGAGAAG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GATGTGACGTTATCTGTGCC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ATGTATCTGAGAAAaaGTCATACGCTAAATTTGCTGCACTGCACGAAATGATGGGCATGC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ACACGCTGCCAACGTTGCTTGCGGGTAATTTGACGTCTGGTcGTGCTTTTATGTGGCAAG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GCGATCTGGAGCCTATGGCGCAGAAAAAGTTTGAGAATTTTGGGGAGTTTTATCAACTTT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ACCCGGAGTTTAAGCACGTGTTTGTCGGCGACAACGGTCAAGGTGATGTTCGTGCGGCGG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AACTTATCGTGGAAAGGTTTGGTTCTGATGCGTTAGAAGCTGCCTTCTTTCAGCGTGTGC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AGCCGATGGAAaaGATGTTTAATTATCATTCGAGAGAGGATTTAACCCGTTGGCGTAAGA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TGAACATACTCTTTTTTGATACGTATGTAGGAGCAGCGGTTGAAGCTTTTGGCATGAAAA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TGATTCGACTTAGTGGACTAAAAAAGATTTGCGATGACGCTGGCCACTCCTTTGCCAACA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TAAAgTCGTGGCTCACGTCGCAAAGTCGAGAACGCGCAAGACTGCAATTAAATTGTGACT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TGACCGCGGCAAAtgCATTGATATCGAAAACCTTAGGATCTTCCTCTTtGGTGATGAAGC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CTCAGGTATTCGCTTTGAActCCGTCGTTCGTACGTCAATGGGACGTGGCATTGTTCGTA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AATACCGCGGCATCGATGGTATATATTGTGTTGATTTGACAGATTGGCCATCGCTTACGC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ATCACAAGCGCGTACAAGCCTTTCTACCGGAAGACAGCTTGACAGCTtACGTTTCATCAG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ACTTCTCGATCATCCCCAAAAGCTCACTAAATTATGTTAAGTTCTACCGCTCGCCACCTG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TCCGTATACTTGCGGCTCACACTTTAGTCAAAACTTtATTTGGCATCGGTCGTGTGCTGT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CATACCGGGCTGAAGATAATATTtACACGGTGTCCATTCCAGGCGATCAGACAGTGCTGC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ACATCGTGGCGTaCTTAAATATGGATTCGCTGCAACCCGTCGAT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ACACGCAATAACCCTTATAAGAGCAACTTGAATGACCACACTGGTGGCGTTAAGAGTGCT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ATGCGCGGcTGTAGGTGTATGCTTTGGTTGCTACGTATTGGCACGAGGCGGGCGTTTCAA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TAATGATTCGATAGTTAAGGGTTtAGAGCAGGAAGTTGAGCGACAAAAGCAGCTTCGAGC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GCAAGAGCGAGCCGGACGGACCAAAGCTGAGCGAGATGCGCGCGAGGCACTACAACGGCG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GCAAGAGGCTGTCGGCTACAACTTGGACGCAATAGCTTAtGTACATTCATGTTTTTCTGA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CCGCCGAGGCACCCCAAGGCAAGGCGGCCTTGTGAAAAACTCGCGAGCGCGCATTACCTT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TAAGAGGAGCATTCCGCCCGCGAGTTTTGAAAGTCTCGAGCAGTTTAGCCACCTTTGGGT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TCTCTTTATCTTTCATGAGAATACAAATCTGGTCACAAAGGCTCAAAAGACTACATTTTC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CGCCAAGATCGCCCCACCGCGGCTGAATGGGAAGAAGGTTGGACTTTTCTCGACTCGAAC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GCCCCATCGCCCTAACTCAATTGGCCTTTCGGTCGTAAAGATTGAATCCATTCAAGATCG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ATACATTGAAATCAGTGGCCATGATCTTGTGAGTGGTACGCCTGTCCTTGATGTCAAGCC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GTACGTACCAGCAGACCAcGTGTCAGGGTACGTTGTCCCAGATTGGGTAGCAGCTGAGAC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TGATGTCACGCTAAGGACCGTCGATTTCACATTGGAAGCGATGGCATCACTGACGGAGCT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AATCAATGCAAAATTGTCATTGTTTtACGAGACTGTAACaGAATTGAGGACAGCGATTGA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ACAGATGCTAATTCTCGACATTCGAAGCGTCCATCAAGGCCGCGGT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&gt;contig28334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AACAaTGACTGGATATATCCTGATCTATGGGTGCAGCTTGTTTGATTTTCTGTGCGTCAT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GGCGCGACGTGCTCGATGCCACGGTGCcTTCGATAATCTAAAaTTCAGGCTTAATGAAAT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tAATTATTCACCACGAAGGCAGATGTGCTGGCAAGGTTGGAGCAATGAATTTGGCGTGAA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GCGTTGAAAGTGTCACGCACGCtttccaatcttgaagccccaagATGTTACAATCCTACC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ACTTTATCAATATGACCAGTTTTGGATCAGGTTTACACTGAGTTCtGCATGTGCTCACAa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aaTCGCGAATGCGCAAGAAGCGGCACTCACATACGATCTGCTCTCTGCTCGTGATCAATC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TGACCCTGCAGACTTCAGCATTCAATTTCGTGTCAAGAAATTAACCGCGACATCACGCCA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TGAGTCTAAaGCCCAAGCATCCGATGTTGTTCTTCTACCTCTTCCTGCTGCTAAGCGATC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ACGTGGTgACaTCCTTAACGatggctgattccattatggccttgccTTCTGTCGAGAATC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ACTCCGAAAAaCTTCGgAGAGGCCCTGACGTCGTTGAAAATAGGGGCATCGAAGCAGATG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TGGCCAGAGCTGCTGGAAAGGAGTTGGCTATTTCTCCTGAATGCCTGACGCACCTAGCCT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TATTGGACAAGAAAAAGTATAAGTTCAAGCTGCCATCGTTCTTACGAACTGTCAAAATTA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CAAGGGGcAAGAACGTCAAGGCATTAGAACCTTTCGGACTAAATGTCAGAAAAAAaCTAA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TTAAAAATCCCTCCAGCCTAGAGCCATTCGCTAACTGGTTTAACAAAaTTGAGGCGAAAT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ATCGCAAGAATCCAACGGATGCACACTTAGTTGTCATTACTGATCTGTCCAGTCAGTTTG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GTGATGGGCTTGTTGTTCGCTTTCTGACAGATGTAGGAAATAAATACAAGGAAGTTTATT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TCAAACTTACTATCGCACTATTCGAGTTTTGGGCTCGAGAAAAGGTTGACTTGTTTGAGT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TGCTGTCACGGATGCCTCTTCAGTGGGAAGGTGACGCTAGTAaTGTTGCAAAGACGTTAC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TTGATCCTGTCTTCAGTGTGTGGTTCATTTACTCAAAACACATAGGCCTTGACACGGGAA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ATTcaGCTTTTTtGGCGCTAAAGAAGATGCTGGCGCGACACAATCTCGACAGTCAAATGA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ATGATATAATTAATGCTGGACTTCAAATtGGgAAaCAAaTTGCAGAACGGGACAaCAATG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AACTATCTGGAATGCTTAATTACTTCAAGCTGCAACTCGAGAAAGATACAGACCCCAACG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TCCTCTTCGAATCGCTTACGCTAGTGCCTTCACTTGAGAATTTGATTGCTGCTGAAAAAG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TGTACGACAGAATTGTTTCTGTTTGTCATTATTATGGCGATGAAATGTCCAGAGCCAAAT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GGTTGGTAAACTCAGTGTCCACGGAAAATAAGCTTAATCTGTTCTTCGTCATGTTACAAG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CGAACGTGGATAAAAGTAGAAAGACATTTTCTGGCCTCGTACTCAACAAGCTGGCCCTGT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TTtGGCAGAATTGgAAAAGTTCCACCAATATCGTAGCACTCAATCTTTTCGATCAATTGC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GGTTACGTGACCTTCCTGATAACAGCTACAGTCCAGGCCAACTTATTCGCCTTAGGTACT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GGAAAGAaTTCATGTACCTGGCTTACGGTgACAATaTTAAACaGAATCCGTcACATGTTC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tGTACGATGTCTATTCCGCCAGAGTTATGAAGGCATTACATGACGTAGAGTCCTTGGCTG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GAGTGCCAAAGTTGAAAGATTTGCAGCGTGCCTGGGCTATTGATTTTAGGAAACAGTAGC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TATTTTCTCGGCGAAGAGAATGGTATATTTCGCGAAAAGATTTGAT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&gt;contig28864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AGCGACGAtcAAAATaaCAGTAACTTAAAAATTAAAACCCCCAAAaGGgtGAATTTTGGC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CAATGGAgtGTAACTCGTGTACGTTACACCATATGCGTCGGAAAAGTCAACAAGTCGGGC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TGCAaACGGGTCCAGGCATTCACGAGGCGAGCGTGTTCCTCCGGATGCGAGCGCTGAAGA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GCAGCGGgATCCTCGGCAAAGCATACAAAGATGgTTGCAACAATCGAGTCGAGtATGGAC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GACATGATCGCGCACATAGCGTAaCCAATGGAGGCACACGCCACAAACGTAATTAGCACG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ACgTTAAAAGTCTGACATTCCTTGGGATGCTCAATACTTTCCTCGTAAGTGCATTGAAGC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GTAAAATACAGCCATGTCGATCCAATCAGACCCGATACAGTGCC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&gt;contig30142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AGTGTGgTTGCAGCTTGTGGGCGTTGCCGCGTCTGAACTCATAGTCTTTGCGAACGAGGC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GACATACGACACGTAGCAGATTGgCGGCATCGCTCTCGAGATTTCCCGCATTGAAGTTGC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TTTTCCTGAGTGGTTTTATGTTCGTAAGCAAACGATAGATATCATAAAGTTATCCAgtGG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CCTGATGAAaGAAAATTTGAAGATTGTGTTCGTGGGTTGCCTGGTGTTGGCAAGaGCATG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CTGGTCGTGTTGTTTGCATTCTAaATGGCCTTgaTTgAAAAGAAACGGGTCc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&gt;contig43687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AAGGAaGACTTGGTCGAGACCAAGACATATTTCGCGgTCTGTGACAAAACAGTTTGACGG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TGCTGAAGAACAGAAGGAGACGATGTCTGACGTGATGAATTACACCATTGAGCCGAACCC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AAGGAGCCGCAAGGAGGCCATGAAACCCAAGGCGCGACGGTTGGGTCAATGCAGCAATGA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AGAATTGACGGCACTCGAGAGAAGTGGGTCTGGACGATAATTTCTCGGCCCAAGGATTAC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AAGGATCTTCACAGCAAGTGGATATTTAAAACAAAACaTCAAAACGAATGGAAATACATT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ACGCCTGGGAGAACGTCATTGCTTGTAGGTATTTGGCGTTGACGATTTGATGACATTTGC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CGCGGTTATGGAGATGAGTACTGTGAAAaTAACTTTAGCTCTGGCTGTTGCATGGGGCGT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ACTCGCCAAaCATGGTAAAGCTGATAAGGAaGAgCATTTGGAAATATATTTATGCGCTCC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GaTTGGAaTAGaGATTGGCGAAAaaaTaTTGCGGTCGCTCCGCGTGCAGaGCCCAAGAAT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CTCGTTCTCCGGCTGCAAAAAACaCTATGAATTAGAGCAGGCGGGGCgactttggaGCCA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aTTGCTTCACTTtAAGTTGACaTAAGtCGGTTTTATtCAATATATTACAGACATGTGCGT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GTATTACAAGCACAATGTTAGTGACGTGGTGGTAGGCGTCTACGTTGACGACCTTCTTGT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AACGAAAaCTAATGCTGAGGCGGTTAACCAATGTTTTGTGAGTATGCAGTCGCTATCGAT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AAAAATTCTAGGTCATGCTATCAAATTTCTAGTGATGCGGATTAATAATGGAGTGTTCGG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CTACAAATTAGACCAAGAATAATTAATTAAaGATTTAATGCACGGCTTTGGaCTAAAAGa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GGCGAATATGACGCGTGcaCCGAAAaTGAATGATTGGgaCGAGTtGTAATCGTTGGAAGA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GGAGTTGCTCTtACAGG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&gt;contig44912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TTTTtCTCCAAGTATGATGGACAAATAAAAAAaGTGGCGACTTTGGGAGGATTTAAACGT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GAGGAAGCGATGAATGCGTCGTATGTTAGCACGCTCGACGCAATCACTGCACTATTTATA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GTGTTGATATCAAGGGCCCGTGGTCATGATGACGATGTGAAATGCTCCACTTTTGTCAAC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GCTCGACGTCGACTGGAGCCCCCAATGCCtccAAATTACTcGGGAAATGCCGTTTTTAAG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GCGCTATCcAaTTTCACGAACAGtGAGTTGCAGCCGCAGACcAAGGATAATGCGAAAGTG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TCTCCAGAAACGCTGGGAATGGTCGCTCGACGCGTGCGTGGCTCCATTCTTCAATGCAAC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GACGCATATCTACGCGACGGACTGAACTTCCTGGCTGAGCAAAAAGATGATGCcgTTGCT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CAGATTGGAACTCATGTTCCGTTTGGTCCTGACATTATGTTTACaTCGTGGCTGCATATT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GGCATGTATAATGCCGAATTCGACGGGgTGCATCCATGGTTGgCCTCTTGTCCTCAAGTG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&gt;contig45227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GACGTGCTTTTTGCAATGATTGCAACGAAGGTCTTGCCATGAGTAATTGTCAAAAAATGA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CGATTTTTTGGTATATGTATCGCCTTCGATTGCTGATACCTCTTTGAACCCTGCCAATTC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GACTTCAGTCCTGCTGGGGTTCGCAAAGGTAAAGAGCTCAGTGTCGTCCCCTAGCACAGC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CTCGTAGCGGCTTCCCACGGTATTGATAGTGTCATGAAAGTCGATGTAGTCCTTCTTCTT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AGCCACAGGAGCGCCACAAGCGCGGCAGCGCACGACTAAACCGTCATCTTCGATTTTGTG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ATTATTATGGCTTTCTGCCACTCCTCCTAGAGTCTGTAGTtCcTGTGATTGAAGTGCTTG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AGGTGCCAAGAAGGCCACGCATATCAGCCCCAGCACAAACCTTATCAGTGTACGTGGCAT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CAGGTCAATTAGAATTT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&gt;contig45726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ATAGCTCTTAACCATCTCAAATCTTTTAAGATTCACAAGAACTTTCTTAGGCAAGTGGTC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GAGACGAAAAGCCAATTTCGCGCTGGCTAGTAAATGGGGGACAAGCCGTTATATTTCATT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CTTTCTTATACGCCCCCAGCCAAGGTATGGCGCAGTGCTACGTCACATTATTAATGGTTG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CTCTGCTGTTTTTGTATTCTATGCATATCGCCTTGAAGCAATCAGTTGGCACAGTGTCTC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AGAAGTCTGAGACGATCTCTAGGACTACAAGACTTTTGAGAGCGCACGGCATGTCCGGGA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GTGTAGCGTTGAGAACTAAAGCTTTATTCTCAAATGCTCGTTTGGACACCAGCATTCACG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AATATCTTGCAGCGATTAATTCTATCGATAAGCATGAAGCTCCTGCTTTTGCTAAGAAAT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TTCTGCATAGCCcGGAATTCAAGGAATATGTGCATAATGTCAGGCAAACGAATAAGAATG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ACCCATTCAAAGCGTT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&gt;contig46411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ATCATAaaTTGAagCCCAGCACATTTCGCCTCCGATGGCTTCCCACCGCACTTTACTCGT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GCTTCTAACTCGTCGATCCATTGCGTTGTCGACTCATCGCCCATCGCCtCTACTTAACTC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CGTGCGATGGCTGCATGACACCCGTGCTACCTCCGACACAGCTAAACTGAACGgAAAtAG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CACGTCGGCGTTCAATgTTCCGACGTCCATGCCTCCAAGAAATTCAAAGCGCACTAGCGA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GCAAAGAAAACGCTCCAAAACTGCAGCAAGAGTAGCAGTCGCCTCTAAAaTTTCCGCAGG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AACCAGCTTAAATGAAGAGGCAAACAAAGTGAAGGAGCAGGGCAACATACGCCCACTGAC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ATCTGCATTAAAGGATGGCAAGCCGTGGATCACAGTCATGGGTCTCGGTGGTGCAGGCAG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CAATGCCGTGAATAATATGATAGCATCACAGCTGGAAGGTGTCGAATTTGTTGTGGCTAA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TACAGACTGTCAGGCGCTAGGACGGTCTTTAGCACCGCGTAAGATCACGTTGGGCAAAAA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CATCACCAAAGGATTGGGAGCAGGATCAAAGCCTGAGCTCGGAAAGTGCTCAGCTGAACA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GCAGAACGACGAAATTCAGCAAATGTTGCACGGAAGCAACATGTTGTTTATCACGGGAGG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TATGGGCGGAGGCACCTGCACTGGAGCAGCGCCAGTTGTGGCTCGTATCGCGAGGGAGCT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GGGAATTTTAACGGTTGGAGTCGTAAGCACACCTTTTCGATCGGAAGGACCGAATCGAAC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TCGTCTGGCAAACGCTGGTGTGAAAGAGCTGGCTAAATATGTCGATACGCTGATTATCGT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ACCCAATCAGAACTTGCTCGCTTTAGCCGATAAAAGCACGACGATGCTAAATGCTTTTCG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GTATGCTGATGATGTCTTACTCGAAGGCGTTAAAGGCGTCACGGATTTGATTGTTCGACC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TGGTCTGATAAACCTGGACTTTGCTGACATTAAGACCATTTTGTCAAATGCAGGCCGCGC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TATTATGGGTTCTGGCACATCTAGTGACAATAGTCGTGCTCGAAAAGCAGCTGAACAGGC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TTTTGTCAACCCATTGCTAGGAGATCTTCCGACTGAGTCGGCTCATGGACTGCTCGTGAC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CATTCGCGGTGGGCAAGACTTGACACTTTTtGAAGTCGATGAAATTATGGAGATCATTCG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CAGTCGTGTCCATGACGATGCCAaTATtAtCT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&gt;contig52902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TTCTTGATGCAATCTTAAAGTACGTTGAACAGGACATTCCTGTGCACGTTACTGGCTATA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GTATGGGAGGTATGTTAGGACAGCTATTCATGCTATTTTTGGGTGATCATGCCCGCATGA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ACGGCTGGGATGTAAGTAAGATCAATTTCGTTGGCTTTGGCTCTCCCCGAGTAGGCGACA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TTGGTTTCGCCGCTCGACTGCGCGTGCTCTTCGATCCGCAACAATTGCTGATCGTTATGC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ATCCGTCAGATGCAGTGCATGCTTTTCCTCCcACGGCTGAGGGATATGTCGACGCATGTA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TCAAGATCTTCTTGCGTGAATCCGGAAAaGGTGTCGGGCGACGTGCGGCTGGACCGTTTT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CATTGCTTCCGGTAACGAAATCGATCGATCGCGCTTTTGAGCACGCACACAAAGCCAATA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CACATAATAAAGCCAGCAATCCAGCTTGTTCATTTTGCAAAAGcAAAGCGCACCGAACAT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CTCAGCACCGTTGTCGATATTGTATTGAGCGTGgTTCACATCGTGGTG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&gt;contig09815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ACTCTCATTGTAGACTTTGAACTTGATTGATGGAGGCTAGTCAAAGCTCTTGTCACCTTC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ATTGTCGCATCTCAGCGGCTCTTTTAATTTCGGAAGCGACTTTACTAGCCGCATCGGCGG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TGACCGGGGTCGAACGCTTTGTCCAACCTGAAGGAATGACTTCATTGAGAAGAAAAGCTG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TTGCATGGGCTTTACTTATGCATTCTCCAGTACCAAATGTGGTGAGAATACCAGATCCTT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GTGCGTACGACTGCGCAATCTCTTGTTCTGTAATTGGAGGGGTACCGTAACATTGAGCAG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TCGTACGACGATTGAGATAAGCCTCCCCCAGATCTTTCGCACACAGCTTATCGCCTTGAC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CACGATTGATGAGGTCGGTGAACAAATCTTTGTCCGCAAACATGGGATCTATACCCAAAC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AACTGTTTAAATGAACAAGAGAACCGTCGTGCTCTCCAAGTGCCCTTCTGGATAGATCAC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TTAGCGAGATAGGTTCCTTTAAAGATGCTGTTAGAGCGGTGACAATGGCTATATCTTGGT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TAAAGACGTCAACAATGGCACGATTAATGCTTTCTCTCGTGAGGCTTTGGCCGGAATAGT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TTAAGTATCCACAATTCGCGAGCGTATTGAGAGCTGGGCATGGCCCTCGGTGGTAAAGCA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TGGTATTGCCGGGGACTCCCGAGGCAACAGTGGGATCGGTCGGCTCACACTGGTCCATTT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CGCCGGTGCTTAGCGCTGCGAGAATGGCAAACGTGAATCCGAAAACGGGAGAAACCATTC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CAAAGTATGACGATCACGAACAATTGAAAAGTGAggattcTAGACgAtCGgCTGGATTTC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GATGGtGCAGGCACGAAGGCAAGGAaTCAGTACTGGAGCTCTTCGGAAGATGAGGCTTGA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AGTTCGTGTAAATTCTCGTGCT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AAAAGTCGAATTTGTACAAAGACTTACAAACGAAAACGATGAAGCTAAAATGCGCCTGGA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AGAACTGACACATGTGCTTGAAACTCCTCATAGCGTGATAATCATATCTGAAAAGGATTG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CCCAGAAAAAAAaGAACTTCAGAAAATGCTACATAACTTTCGCACAACGGTGCGGACCAA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AGAAATTGGATTTGCTAACCACATACCGTACGAGCTGGAGGCAGTGGCGGCGCTTACTGG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CCACCAGTCACTACCACTCGTGTACATTCAAGGAAAATACATCGGCGGTTTGCGAGAAGT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GCAGAAACTGCAGCAGACTGGCACACTTCGTGCGACGCTGGAAAAGAGCGGTACTCTTGC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TGAAGATATTGTTTGGTCCGCAATCAATCAAAATCCAGTGGTATTATTTAGCAAATCATA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CTGCCCGTACTGCAAGAAGACAAAAGAGACTCTAAAGAGCCACGGGGCCAAGCCTGTCAT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TTTTGAGctGGATACTCGTGAAGATGGTGCAGCCATTCAGGCTTTCCTCTTCCGCTTAAC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GCGCCAGTCAACTGTTCCTAATCTCTTTATCAAAGGCAAGAGCGTTGGTGGCAATGACAA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TGTTCAGGAATTGCAACGGTCTGGCGAGCTAGCGACAAGCCTAAGAGCGGCTCGAGCTAT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TAGTTAAGAATCAATCACGATTATGCAGGTAACTGTAATAACCTCGACAAAAATTTTTGT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CCATGTGTGTGCTTAATTGTACATGCAGCACGAGAAATAGTCGGCACGGTGCAGCATTAT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CGCTTCTTTACTGCGATCAACTACTTAATTCTAATTGTGCAAGAGCTGTTGTCAAAAATT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GTCTATTAtttGCGGGTGAAATTAAAGTATTTATATTTGCCCCAAAAATTTACATGAAAT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TTATAGCTGGATAGCGTCAAATACGTACGAAGGAACGTGCCCATCCAATATACTGCGCTT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GATCTTGGCACAGCGGGCAAATTCAAGCATGAATATCAGTGTGTTTACTACATCCGCTGA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TAGCTCTATTGGCAGCGAAGAAGACTTGACCTTCTTGTCAGCTTTTTCAGCAAAAATATC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GTTGACCTTCGTTCGCACAAATTGCCCTAAGTACGCGAGAAATATTTCCGTGTATGATGG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ATGAAATTGCTTCAGAATGGTGAGAATGCCCACAAGTAGAGGCTCTCCATCAATTGGGTT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TTTTCCAACACGATTTAGCGCGCCAAAATTGCGATTGTACTGAAGTTTTGGCATATAGGC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GACAACGAAAAGCATAAACATGGCAGCGAGACCCTCCATCGGCTCTGCGACAGTCACGTA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AATCTTTTGAAATGGATCATTTGCACCAGTGTTTTCCAAGTACTTATTTAACTCGACAAG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CAAAGGATTACCATCGCTACCAGGGTACGGTTTGGTTTTTGGGTCACGGTAGTGcGCGCG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AATATCGTTTAAAAGTGAACTGTTAAGCGTATCTAATGTCGTTGCCAACAAATTTGCATC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CAAACGGCTTGAAAACGAGAGTTCACTTGAAATTTGCCGTCGAATGAGGGCTGCTTGGCC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AATTATAAGCACAGCCTTCAGGAGCTTACTCATAATTTTTTCCACTTTTCTCAGCGCGGC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ATCATATAACTTTGTGGAGTGCTCAAGAAGCTTCCATTCTGGTACAAGAGCTGCAGATAA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TTGGTCCAAGAGTGGAAAGTAAGGTGTCACGGCGGAGCTCCAAAACTTGACCAAATTATT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AAGTGTATGTACAATACGAAACGACAGCATGCGATCAAGGCCTGCGAGGCCTAACAACCC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AACGCTCTTGTGAAGAACCGAGAACGCACCAATTCCACAAACTTCAGTGCCATCTTCAGA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AAACCAACCAATTGACTGAGGAGAGTAAATGGTCAAGtGAGGATCAGTCATCGTGAAAAG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TGCATGCATGAGACGGCCCATAAAGTTGACACTCATGTCCTCTGACGAGGGCTGGAATCG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TGGAATAGGGATAGCACGGCTTTGATATTGCGATGCTCGGTCATAAACCTTCTTCTTGAG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ATACCGATTACATTCCTGTTCGACATTGTAATTGATAATTCGCGATAGCTCCTCGTGCCA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CATCCTTAGACCGTAAATACCTATATAGTCCTGAATGTATTCGAACGAGAGTCGGTACGC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ATCCAGATTCGATGCCAAGTTGACAAAGATTTCGTTGCACTCTTTTGACGTATTCTTTTC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AAAGTTGAGCACCTCATGGAAGGCAAGCGATACACGGAACACAAGCTCCTTGCGCAGGCC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ATCTTCAaGCACCTGTCGAGGATCAACTTCGATAATTCCAAGCAAAGTTCGCTTCATTGC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TAAGATTCCTTCAGTGTACTTGGAAACCTCATTTGTTGCGCGTGCAAGACGGTAACGCTC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ATTCAGCTGGGCGTGATTTTTCAGCAATGTGTTTTCAAATTTCACAGGAATCGGCTTCAT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GTGGTCAGTCTGAAGCTTTATAATTCCCGCTAAGATACGAAAGACGCTCTGAGGGATGAC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TTCCATTACGCGTCGTACGTAGTCTACAAGCTCACCCGAGTAATACTCAGCCACTGATAT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TACATCCTCCGAGCCGCACTGATGTATACGCGTAAGAGGTACATCCAATATCGATGCAAA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TTTAAGAAACATCGCGCGCAGGAGGATTACCGAGGACGGGTCATTTTTCACACGTTGATG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AAGAATTTTCATAAAGTCAGTGATGATCTCCCATCCGTAAGACAAGTCCGACACGTTCTC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AATAATTCCCATAACTTCGTCTCGAATGCGTACCGTGCGCACCATTTCAGTAAGGAACTC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GCGAGATTCCTCAAGGTACGCCTTTACTTGCAAGTTTGTATCAATTTGGTCAAATTGTTC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AACATGACCCAAAGCCTCAATTAGGCGCTTTATTCGCCGACCTGCCTTAATGTGGTCCAC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GTAGTCTAAGCTTTTGACCTTCTCAGCCAAGTCCATAAACCACTTCATCAGATCCTCGTT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ACGTTCAACGCGAGTGAGCGGCTTTTCACCCGAAAAGTAATCACTTAGTTCCTCCAATCG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CTCGGACGTTTCCTTCATACAGCGCTGCCACCGATCTTCTTTTGAAGCAAGTAGAGCTCC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AAACATTTGTTTGAGCTTCCATTCTAGTTGACTTACTTTCAGCAACAATGTAATTAGCTT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ATCCGGATCACTGCCTTTATCAAAGATTTCACGCTGCGCTGTCGCATTATCCATCATTGG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AATGACTGGTTGAATACGTGAGTGCATCATTGTCCATCGAATAGTCACATTTGCATTTCG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AATGCAATTAAGAAGCGGATCGAGATTCTCAAGTACGTACATTTCCGTCAGAACACCTTC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TGTAAGAAAGTAGTTAAGCTCTTTGATCGATCGTTGTGTCTGTTGAGCTTtCGTTTTGGT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TATCTGCACAATATTCGAAGGTTCCAACGTATTGGCCAAAGCCAAGCGAGCAGCCGGATA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AGCTGCCCACTCTAACGACAAATCCGCCACAGCTCCCATGTACGTCGTTAAAATGAAGTT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GTCATTAAAGTGACGATCGACAATTTCACGCATACTCGCTTTTTCGTGAATGAGAATATC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CGGAGCAAAGAATAAAATTACATAGAGCATCGAAGCTTGTGCTGCCAGTCGAGTCGAGCG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ATGAGTGCGATGTGGAAAGCATGGCTCTTGAAGATAAACATCGTCCGACTGCAGTTTACC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GATTACCATACTCACCACTTCCTCGGGGGGCTGAAAACGTCTAAAGTATCGCTCCGGGTA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TTGTGCTGGCTTTGACTGCCCTGGTAAGTATCCCGTCACACGACACAGCTTGCAGACTTC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GTCAATATTTTCTAGCGCTGATTCTCCCTTGCTTCGATAAAAAGCTATCACCATTTTCTC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TCGAGTTGGGCCGGAAATTTTGCGATCCAATAAAAGTAAAATCACTCCATAGAGATACAA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AGCTTCGCACATGAGTTGTGCACCATCAGTATCCAGCAGAATATTGGCCAACGTATGTTG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AATAAAAAAACCTTTTTCCAAATGATCCAAAAATTCTAAATAGTCGCTAATATACTT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&gt;contig20700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CAaTGGCTTTTACATAGCATTGCTTGTCCAATGTGCGCTCTATGACCTGGAGGAGATTTC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GAAAGACTATGGATTGGGGGCGGCGGTGGctGTGCCACTTCCTCTTTTTTTAAACGTCTT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TATCTTTCAACAACGAATGTTTCGGTCATTTATAATGATTTGCAGTATTTTACGGGTCGA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GGCCACCACACTTGGCGAAGTAATAACCCATTTTAGCAAAATTGTCGAATTGCGGTCGGA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ATTTGCCACGTCaTTACTCGAGTGTCTAAAGGCTCAGGATTATGCAATTATGGATTTGCG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ACGAGAACTGCGCGCTTACGATTCGCGCCAGACGGGTAAAATTGATGTCGATAACCTTCG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GACCGTTTTATGTGCCTTTGGGTTCCGACTGGCTCGATTTCGGTTTAATACCGTCGCCAA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AATGCTaTTTGAATTAAATGGGACGAAAGTCGAGTATGGGCAATTGCTTGTATTATTGGC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CAATGCGCAACAGGACATTGCAAGGGAACATTTACAAAGTAGCCAAGTGCGGCAACACCC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GCTGTTGCAACGAAGCCAAACAACGCTTGAGGGCGTTGGAAACGCCACTTTCCGGGCCAA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TCATGCCAATGCCTCTGGCTCAGAACGACAAGCACCGTCAGTGCCACCTTCGATGGAGCA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CTCGGAAAGTCCGCGCACTTCTTCCGTGAATACGTCGCGATTGCGTCGCCTATCGCTTTA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TCGCGTCTCCAACACGTTACGACCATCGAAAACAGACTCTCGCGCTCGCACTTCCACGCT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GGAGAGTAGTGACACAAGTCAGAGGATGACTCAAAACGAGTTGCGTAACACTCGGTCTGA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GTCGGCTGCAAGCATGGATAATTTACCCTCGCATACGGTGTACACCGTTTTGtAGACTAG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AAAAGTCGACAATAATTATTTCTGAG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&gt;contig25466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GTATAATAaGTGGGCAATTTATCGATAACAGATAAAACTTAATGACGACGCGCGGGGCAT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TCCTCGCACCGGTGTTGGTGCCTGTAAAAAATTGCTTCGCCAATCTACCACCAGACTTTG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TGAATGCTTTCCTAGGCGGCCCCGACCACGT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&gt;contig39773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ATTTtGTCATTTCGTCTCTTTAATTCGGATCAGCGTCAGCTTAAACTAAACAGTTAAGTC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CTTGCTATGCGAAGCTACTTCTGAAAGCTGCAGTAAGTGTCTCTGATGGGCAAACGGTCC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CCCCTTTTGGTATTACCACTCCCCTTTTCATTTTGAATATCACCTACATCAGCTACAGAT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TTATTCGAACCCGACATGATGAATATTATTGCTACAATAATTGCAGCTGCCACTACGTTC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GCGGGTGTTACTGGGAACACTGTTCACACGTCAAGGCAGCTCATTTTAGGAGGACACCCC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GTTACTGACTCGTCACATCAGTATGTCGCTGGCCTTCGTGATTCTCCCTATGAAAaCACC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TTTtGTGGTGGTGTTTTAAtCACAAAACTTCATGTTCTTACCAC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&gt;contig43291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AAAaTAAAAaTAAGATgaTGCTACACGTTTTAACAGCGAATGTTGTGCTTTTTCTGAAGT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TGCGACAaCAAGAAGAAAAAGTGCATTAGTTCAGGGTGAGATCTGCAGCATTATCCGCAA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GGCAACGGACTGTAATAAGAGAAGGTGCTCTATTTAAaTGCGGGAGGACAGAAATTTTGG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ATTGAAAAGCCATCTTTACAATACAAAGCCTTGCACCAGCTTTTTATTtATCAGCTCATG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GTGATGCGGGCACAATACCGACGGCTTTCAATATCTATCAGCTCGAGTTTATATCTTAAT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GGTGCACGCACGAGTCTTCGCTACAAATCTTTCATTAATCAAAGCCATCCTTCCCAATTT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ACATCTGGCGCAAATCATAGCTGATACATCGACACGCAGGAATCTTCTCTGTGCTGCTGC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CAATTATTACCCGCGTtCTtGCCcAAATAGATACGAAGGAATGCCAAAaaTCTATTAAGA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CAGGCAGCGCTCGCCCGTCTGGCAGTATTTgATCATAAaaGTAGCCTTAAGTTCTGTCAA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TTCAAAGAGCAGCCATTCGTGTGCCTTCATTTGTTTAAGCTAGCAACACCAGCCATGCAG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CGACATCTTGTGACAGCCATCTTCCTTGTTGGAGTCACCGCTTGCTTCGTGACCACCTTA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CATGCAATTAATCTCAAGAATCGAGATGATTATAGGCGCAAGCTCAACGCGGAACCTTTA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&gt;contig44719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TTTTTTATTAACACTTTTGAATCCGACTCACTCTGTGCCACCAATGATCTCCTCGTGGCT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ACTCTTTTCTGGTGCAATCATGGCTGTGGCCATGGCCGCCCACATAAAAGTAAACCATCA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CCATCGCGGCCACCACCAAAAGTTTCGCGAAGTTACGGTCATTCCAGATAACGGCATCTG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CCCAAATGGCGGCGACGTTCTGCTGTGCCAGAGCGCTTCGTTTGCGTGTCAAGACGACGG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GACAGGCATACAAAAGTGCCTCAATCGCGACGACTCATTTCTTGACTCGATTGACAGCAA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AACCGCCGCTCCTTGGATGCAATGTAGCCTAACAAACGCCTCGCTGCCTTCCTCGTGCCT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&gt;contig55872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TAaGaTACCCATGGCCTCGCACGCTTAAGACTGGCGCAAGCATCGCGGCTaCcGTtGCAA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ATAATTTAATTGAAACCATTTGTTTTTCTGTcGATTCTCTTCTATTGGgCTAGG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&gt;contig26851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TTTTtATAACAGAGAaTAAaGACCAAAGTAGAGTAGACTGATGGCGGCTtGAAACAAAaC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TACGTGACTtCTAATGCAAAGAAAaCCATACCCCACGCTACTTAGAATTGTTtCTCTTtG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GTTGATGACCGCTATAGTCGTATGGAGTGATCCCTtTTTGTCAATaTTTCGATTCTtGCt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AAAACCGTGACTATTTTGAGGCAACTGTGTGTACTTAACaTGGTAGAAATTTCTATGTTT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AaGCCAGCTGACAATCATTCTTTATTTATCGTAAACCAACCATAACAATGGCAATGCGCG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TGTTCGAATGTCCGGCAACAGCTCGCATAGGGGCCTCTATTGAGGGCTTGTACTCGCTGT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CCCGCCGTTGGGCCTCAAAGAAAGCTGGAGGGTCTACAAAAAATGGCCGCGACTCGGAGT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CCAAGCGCCTGGGCGTGAAAAAGTTTGGAGGCCAAAGCGTCGTGGCCGGCAACATCATTA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TTCGCCAGCGTGGTACCAAGTACCACGTGGGTACAGGCGTGGGTCTGGGCAAGGATCATA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CAATCTTCGCCAAGCGCGACGGCTTTGTGCGCTTTTGGTACAATGTCCCTAAAAAGCGAC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AGGAAGTGTCGGTCAAGGCCACACGCGAAGTGCAGCGCGTGGCTAAAAGTAGCGCGTAGA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AGTAAACGAATGAAATTGAAAAGAGGCATTTGTATTGGCAACAAAATCATTGTTTTGCTT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GATAGCGAACCGAATTGAaaTAAAAAaGTTCGAGTGGCATACAcTACTTTAAACAATGGC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GCTAGCTCTTCGCTTCGCCGAAGAAGCCGAGTTCAGCTCTCGCGCTTGTGATtCTTCATC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ATATGACGCACCGGACGCCAGCCCTGGCAAGGCCTTTTTTCGCTGGAGTCGCCCTGTGCG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TCAGCTACTAGGACCTCATGCTAAcAAACCGATCAAGACGAAAACTCTAATTATCGCCAT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GCCTGGAGTGGCTCAGGGTTTTATCAAGCG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&gt;contig27328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AGAAaTTACAGGGTATGCTCAAGTTtGGTAGTTTCTTTTATCAAGCCACGAATCAATCGG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TTTAGCATGGCGATCTTGATTCTAATAGCGCTTTTCGCTTCTAGCACGGTGTCCAAGTCT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ACCTTACCTTCATTCTCATCCTCGCTAGATACATCTTACGTGGTGCAGTTGCATGGGAAC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CGGGATGACTTCAGTTTACCCGGCGATGGCTCTAAGATGCGGACACAGCTCATGGCGACC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GAGTCGGGTCAACATTTTGAGTGCTTTCTGCCGCCACTCCACTCGAATACTGAAAGTAAA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GAAGCGATAAGCCTTAGCGTGCCTCAGTCGCCGAACGCCAACGAGGCGGAAAAAGAGAAA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TCAGATGCCTTTCTGAGCTTTGGGCGGGCTGCAGCGGAAAAAATGAAGCCAAAGTGTATA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GTGTATGTGGGTAAAGAGACCAACGCGTTCTATGAAGTCTGTGTGGGTCTTTCTGTTCAA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TTTACCGACATGATATCGTTTTTTTCACCAAAAGAAAGCTTATCAACTGTTGACGTGGAA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GTGGATGCGGCAAGTGCAACTTCAACAAACAAAGGGAaaGATGAAGTTTTATTTAATAAA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GATTTTAGCGGGTTCATTGCGGACTCAATTCAACCGTTGCTTCGCTACGACTACTTTGTT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CTGCCCGAGGTGCAGGCTCGAGTGAAAAGTCATGAAAAGCCACTGTATACGCAAACGTTC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GGCTCGGACGTGCAGATTCAAGTGCAATTTATATGCAACATATCCTCGCAAGATGACGGC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GTTATAGCAGTGCAGTGGACAGGTACCCCAAGAGAGGGTGAAGCTCGTAAAGTCGCTGCG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TTTCTAGTTGGGTCAGGAATGTTTTGCGACCCAAAATACTCGGATGCAGACCCGAGTGAC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GTAACTTCGGTACGCTCACTGTTGCAGCCTTTGGAGATCGAACGCACGTGCTTAACGCGA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ATTGAAGGCTGGTGGACGTATGAATTTTGCTTTGGACGCTCGTTGAGACAATTCCATCGG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GACGGAGATGGTCGAATCGAAATTGAGTTCTCGCTGGGCACGTTTGATGTTGCGGGTAAT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CTTGATCTGGAACGCTTGGGCTCGGCGCTGGTTTCGGAGCCAATTGACGCCACGCATGAG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GTGTCGCGGCCCGCATACTTGGAGCTGTACGATGGGGGTACAAATTGCAAGGGATTTGAA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AGTCGCGCGCCACGAAAAGCCAAAGTGTTTTACTACTGCAGTCAAGGCGGATTGAGTCAC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CACATTCTGTCGGTGAAGGAGACACAGACGTGCAGCTATACGGTCAAGATATCGACCCCG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GTGCTGTGCGGTCACCCTCACTTCCTCAATGATATACAAAAGAGCGACCAGGGTGTCGAG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ATTCTACACTGTTTTCCAGTGGCAGAAGATGCCATAGTCATCGCCGAGTAAAGATGAGGA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CGAGTGCTCCTAGTCAACAGAGGTTTGATGCCTTTCGTAGGGCATATAATGAATGGAGCG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CAGCAATGTGTGAGCAATGCTTGAATGAGTTTATTTCATGGTAGCAGCGTTTAAAGCCGC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TATCGCATCGGAGAtatcaatgtatgtaatacagcataccttcacatcacaatttGttgc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agctacTTTTCtGTCAACATTGCCGTTCGTTCAGCGTTCCATCAGTAATCTTGCTGGACA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ATGCGATAATTTCCAACATGGCTATTTATTCTTCGAACAATCAAGAGCTGTGCCGTTTTG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AAATAATAGGCGAGAGTTCCAATATCCTGTCGAAATGGAAAAAAATTCAACTTCCtcGCA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AAAATTACTATGGATGCTAGTATTTAGATGCTAGTGATAGAAATACAAGTGGT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&gt;contig30517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AaGCGAATGATACGCGAAAATCGATTTCCAGTGTGTTTGTGCGCATTAAATTTACTGGAA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ATGCTTTTATGTCACTTAAAACTTAAAAGGCCTCTCCCATTGGTTTGTCCATGCTGTGGc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ACGGAAAATGCCGAGCTCGAGACATCCCAGCAGCTAAGTCGCCCTCACTTGGAGCTCCTT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GGATTCACAGCACTGATGGAAAACGCGTTTtCGCTCGCGTCGTCCCTTTTTtCGAATCGA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TTCGCGTACGCCGAAGGTGGATCTGCTGAACTTGCACTCGCGCACGTGTTCTCGCACTCG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ATGCTGGTCATGGACGCCGTCTGGAAGCAGCAGCTGCAGCAAGATCCATCGACAAATCTC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ATGCGTTTCCGTGAAGCTCTCGTCGAGACACGAAAACGAATTGTAGCCTTTCTAAGCCGT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CAATGCTTGCCACTCACGCTCACGGAGCTCGATACCTGGGGCTCTCGGCAGCGCGCTCGT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TGCCATATTTTTCCAaCAACaCCATTACGCTAAATT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ATAGCGACTTACCTGCTGACTTTGTCCCTCGAGATCCTAACTTGACCTGAATTATGTGTT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TTtGGTAAATTCCTTAAAATTTCAGCATTGTAGAGTCGTTGTAGTTTAGCTTTTGCGGGA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TCGCCATTTTTCAGTTTGCTTAACGCTTGCTTGACATTTTTCACGCGACCTGCATTTATC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TCCTTCTTCACCGCTTCCTCCAATACGTTCTCATCGTGAGCGTTAACTGTTTTTTtagCC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TGATTTACGAGACTTTTCCTGATTGCTTTCTGATTAAGATAATCAGTGACCAAATTTTGA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AATGGCCATTTGACGCGTTCTTCGTTGTTGTCCAAGTCCACGCTCGTTCTGAGAAGCCGC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TGCGAAGTGACcATCGAACTGTCAAGGGTGGTCAATAGAGTCCCGAGATCTGCTTCCGAG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TCTTGAGCGTGCGCCCCACAAaGAATGCATGCGAGAAGGGCGACGACAGATATagCGCGG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GAAAGAAGCATGTCGCAGCTTCAAGAGtcGCACGGGTAGTAgAAaaTTATtAAAA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&gt;contig48323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CAATCTTGGCACCGATTAAGACTTCTTTGTCTGGTTTGGGCTTTTGTTGCTTaGTAGCAT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TCTTGTTAGCCTTTCTGAGCTCGTAGAGCCGTTTCTTCGTGTCAAAAAGCTTGCAAATTG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CTGGTTGCTTGCCTACGGGTGATACCTGCACTAGATCTAGACCCTGGCTCTGCGCAATTT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CGATGGCCTGGTGAATTGGGATATTCGTGCgcACGTTGCCACCGTCCTCGACGATGTTGA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CGATTCGGGCGTCAATATATTCATTAGTTTTGCCCCATTTATTGAGAGAGGATAAACTTC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TTCGAGAAAGAAAGCCATGCTCGCCAAATATGTGACGCTGTCGCAGCGCAGAGCTTACGG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TTGGTCGGACCAGTGCAGATAGCATTGTAATTGAATGTGCTAAACTCCTAGAAATGAGTA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TCATTTtAAaC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&gt;contig48587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ACACGTGCAGCCAGCAGTTCCTCCTGGTCCAAAGCCcGTTAACTCGGTCGTGTAGCAGAT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CTCATCGCATGCCGctGCGCGGACTTGCAAAAGCCGTAGCGAGAACGCTATGGTCAGTAA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CACTGTCAAGGTGATCCTCGAGCGCATAAGGTTCTTTTTTAATATTTCAATAGCTTTCAA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GTCGaCAAAACTTAG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&gt;contig52566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CTCGCACTATCACCAAATCGTCGTCTGGAAGACTAAATTGTGTGAATAATAGTACGTAAA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TTCCTCGTCCGAGTCCAGGATCGAGTTGTAGACGGTAGGAAGGCTTTGATGCTGTAGCCA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CTGGAAGTGCCGAATAGCTAGAGAATTCGCAGCCTACGCCGACAGAAAGCTTCACCACTT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TGCCCTTACTTTCTGCGACAACACCTAGAGTAAATAGCGCATTGAGAaCAaGTGCAAATC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GCAACTGCATATTGATGTAGTAAATTGAAGAGTGTCGTGATGCTTGCTACTGGTACGCAA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ATAAATTGTTTTAACGACTTCGCTGTGATGTGATTGAAGGAAAGCTTGTcGTGTATGAGC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ATGTCGATGCAATTACATCTTAAAACGGTCAAATGGCAACTCATTCCATCACTAGTCGAC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CTCGATCTATCGTGTCATTAAAATTCCATCATTCAAAAAAaGGCACCTTAACATAATCGC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ATATAGCTAAATACGCAATTAGCCCGgATGAAAGCTTAATCGTGTATCTTAAACTTTTCT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&gt;contig54494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CCACGCTGATGAGgAaGAAaGGAATtgTGGAAGCAGCTGCGTAaCGGAAagCGCGcACGC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TGGCATCcACCGtCTCGGGCCTCaGAAAAAGCGTGCAAATCCACTCGACTGGCAACAGCA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ACATGTGCAGCACGCCAGACAATATAACGGCCATGATAaGCAGCGTCTTCATATTTCTCC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AAAAAaaCATTtCTTATTTCGTGGTTTGCTAGCACTTGAACTGTGCCACTTGTCGCAGTG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GTTGCACCGTAAACAAAGCGCTTGCAGCGCACGAAAAGTCGCGTCGGtGTCG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&gt;contig12336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CTCTTTtATTCACGAGCcAAAAaaaGATCGCAaATGCGCACTcaCcGGCTCTCTTTAACG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ATCCGCAGTCTGGtcacGaaTcAAGTCTGACGCCGTAaaGTTCATTCTTCGATTTCGTGT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CAAGAACTCACATGCGATATCACCTCATGAGTGCCCCACTCAAGCCTACGGTGGTGCTCT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TTCATCTCGTGATGCTGTTAAGCTCTCATTGGATCGCTTGTTTGGGGTTGGTCGCTTTTG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ATGACTCTTCAGTTTCCAGCGACGACTCTCATGATAATTTGCGGCAAGGCTCCCATCTCG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TTGTTTCACGTCTCGACGAGGATTCCGACAATTCTATGCAGCAAGTCTCCAGTGTCGACG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AGGATAGAATGGATCCAAATTCTGAAATGATTGCGGTGCTGGCAAAGAAGACGTTATCTG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GTAAAAGTTTTTGGAAAGTTCCTTATAGAACCGTCCGATCAGGTTTAAAACGAATGGTGA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TGCCCCAGAGATATATCGACAATCCCTACAAAGCAAAGTCTGCTTTTAAATCGATACAAT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ACAGCAAGGGTGATTTTGTATCGAAATTCGCCAGGTTTGATCAAGTGGTTATGGAAGGCT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ACAGTAAGGCGGGATTGAAAGAGACTGAAGCGTCTGAAGTCGTCGTCAAGGTTCTCAACG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ACGAGATCGGTCCCTGGCGTGCCGCCAAGCTTTTAAAGAATTTGGAATCTGTCAACCCTG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AACTTTTTGGGAGGACTCGATTAGCTCTCTACCGTTATTGGAACGTGAAACAGCTCAGTT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TCGTCGATTTCGAAGGTGGCAAAATTTCTtCcATGTTAGGGAAAGGAGAAACTGAAAAAG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CCAAGGAACGAATTTTCAATTGTTTCAGTGAGTATTTCAAGTACGCCGGCCAGGCTGCAG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GTCGCGAAGAAAATTCAGCGTACAAGTCATTAATGGAAATAATTGAGAATTTGGGTTATG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GCCACGTTTTAGACGGCATTCTCCGCTCTTTTAGTCAACCAGAAATAAACGAGCTTCTGG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ACAACGGCCGACGGATTGCGCTCGATTACTTAAAGAAACAGCACGAGAAATACAACACTC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CATCTGCGATCATCAAAGCGGTTCCATACTGGGACAAGGGgTTGATTTTGATGGGACAAC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CCTTTTTCAGACTTCGTGCTCTGTGTAAAACTCATGTGAAGGTCGAGGACGGGGCCGTGA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GCGAGGTCGAGCTACAGTCAAAGTGGCTGATTGATCAATTAGATGATTGGGTATTCGATA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AGAAGCTGTTTTTCGTTATGTATCCAATGCGACGCGACATTTTGGCTGCTACTGTTTTGA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AACAACTATCACATCGTTGGAAGGGAGAGGTTGCCTCATCCATAGCCATGGCACAAGATT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ATATTAAATCAATGCTTGAAATTGTGGAGCTTAAAGGGACTTGGCCAATGTATTCGATCG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AGTACCATGCCTTTCAGGACTTCATAGATCTTGCGTTTGATAAACCAATCCCGGTCCAAA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TTAAGGAAGCTTTTAATGGTCAAGAAGGTGTAGATGAACTAATTTACAAACTGAATAATG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CTTTTTAAGTAAAGAACTAAAAATTAGATTTGTGCGAGAT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&gt;contig35861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CCCTTGATTTTCAGCTTtATGTAGAATTGAAGTACAAACATTCCTTAAAGATGCGCAACC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AGAAAACTATTGGCCAGATCAGCAGGATATTAAGTGAGATCACTTTACAGTACATTGAAT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TGTGCGGCTGTCTTTTGGTTCAAGAATCACTTTCGAGTTTGCCTTGAGCCACCCCAAGTT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TTTGATGATTTCAAGAATCCTTCTTCTAACaGCGgTCGCCCTCCTGTCATCCACGAATTT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TGTCGTCGCCGCACCAAATGAAAAaTCATTGGCCGCCCTCGAGCGTGAAAAATCCGACTC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AATTCGAACTATGCGCAATTTTGACACAATTTCCACTGCCGGAAGCACTAACAcTTCCcG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CGGACAAGGCAGCCCTGACGGCAAAATTGTTTCCTCCAATGTCAATTTGGAAGAGAGAGG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CCCTGGTGTTTTAAGAACGATCTGGTTAGCGATTACTGAACCAATAAATTCATATTTTCG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ATTGAGAGGTTACAAGCCGTCGGATTTGCTCGCTCTCGAGAAAAACGGTTCTCGTCTCCA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GCGGTGGCTATATTCAACTTATGCTAGTCACTTCGAGCGAGTCAGTAAAATGTCGAAAAA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AGCTGCGAATCAGTGAGCGTAAATAAACTTACATCTTTACATCATATTGAAGCCAAGATG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CGATCAAGTGTTTTTtCTAACGGTCTT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&gt;contig39267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AGTCCATTtAAaTACAAAAACAAATGTAAAACCACTGCTTCGTCGTAGCCGAATTTTCAA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CGAATAAAACTTCCGCACAACATTGCATGAGACCCTTCATAGCAATTCGTTGCTGGTCAC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ATAAAAAAaTGACATTTAATTCATGAGCTTCCTAGATGTAACTCCAGCCGGAACGCTCAA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AGGCTGTGGACGGGTCTGCCATCTTTAAGGACGATTGCGGCAAATCATCGTAATGCTTTT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CAACGCGCGTGGTGGTGCTGTTCATTGGGCGAGATAGCACGATCTTTAGCTGGTCAAGCA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TTGAGGTTAGTTGCTTAGTGGATGTCGCTTTTGGTGTGATTAGATCGGAGCAAATGAGGA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AATGAATGTTATGACATTCTTCTTTTTTCAGTGAAACGACATTTAACCCTTTTAAATCGA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TACTTGAAGCTAGTAAgAACATAAGACTGCACAACATTACCAAGCTTGTAAGAGGTTATA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TGACAAAAGCGCGTCACATTCGTGAAATCCAGTGAAGCTAAACGctaacgaatgtgaata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tctgtgttcagccaatcgcagacgtgtttgagccaaaTacaacctacAATTGGCTGAATT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CTGCTTCTGCACCGGCTCTCTTAATAAAACTTTCGTTCAAGTCTGCACGGGAGCCGACAA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ATGTCTTGTCCTGAGCAGCAAAAGGTGTACATAATGAGAAATGCAAAAGCTAATcAATCA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TTAATTTAAGGGCAAGTCCGGTGAAACCCACCAGAAGTCCAAGCTTTACGGGCCAGGAAC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ACTACCTTATTACGTTAAGCTATAACGTACATTGTCAAGATAACGTGCACTATCATTTTA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&gt;contig44894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ACTCGGTTGTTCCAAACGATTATCCAtCTGATCTTTAAACGATGCACATGCTTAAATAGC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CTGCATTTAGTGAGCTAGTGCATGGCCATATTATCGAGCAGCGGGATGTCCGCTTTTTCA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GACATATGTTCAATATAATTGCGGAGTTTAGAGGGCCAATCTAAATCTCGGACGAGCGTG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AGACCTCGCAAACGACCAAAGAGATCAATGTCGTCATAGCTTAACGTCTCATTGAATGAG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TGGGTGGAGCGCAACAAAGGAGCTAGCTGCTCTAAGAATCCATTGGCCTGCTCCACAAGC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TCTGCGGTCTTGTCAAGCGCGTCTTGAAACGGGCCAATGCTCTTCTCCTTCTTCTTGCGG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TAGTACTCACGGCTTTCAAGCCTGGCAAATTCTGGgAATGGGGCCGCATGAAAtCGCGGG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TGGTATAATAGACGAAATACACCGGCCGATTCCTCAATCCATCGGGCAAGTTCGGGCCGA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TTCGCGGATGGGGCGAGCACGGCTGGGCCGCCAAATCGCTCGTCCACATACTTAACAATC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TCCATACTCTCCGGAAAGGCATGaTCATCAGAAAGCTGCAATATTGGAACCTGTTTTGAT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CCTACAAGGCCGATGGGTGTGGCCTCGTCGTGGTTGGCCAAGAAAACGAGCTCATGGGGC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ACTTTTTTGAAGCCAAAGATCATGCGTGCACGTACACAGAACGGACAATGATCGTAGACA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TACAaTATCGGGAGCCTTTTTGTATGTTTAGGCTGGCGGAACATCATGACGGTGGCCGCA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ACACCAACCGCAGAGCCTGCGGTAAACGTcgCGACGAGCTTCGCAAGACCCGACATAATT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TGAGTTTTGAATTAAGAAAaGAT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&gt;contig53388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CTTGATCAATTCTTAaCGAaaaGCAGCCTGCTAAGGCACAGGCTCAATGGCCTCCGTGAT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AACCCACTTTCATCATGTACCGAATTCCACAAtATTTGCAGGTCTgCGGGGTATTCTGCT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TGCGCGTGTCCAGTTGAATGTACTCAACCGGGTGACCCAGGGCACCACCACCGCCATCAC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AAACGGCAATACTACCGGCCACCTCTACgaTCGGCACTTGAGCAATCCGCTGCTCCGCAT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CACTGCGGTGGCGATTAATGTCCTCAAATGGCGTGCGGCGGTCGTAAATTGTTGATAGGC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TTGCAGTCTGCAGGCGAGAGGTGCAGGCAGGTAAAACCGCGCGAGCTGCGCTAGCGCGAG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CGGCAATAGCCAAGACCCGAGAGCTACGATACGACATTTTGTCCtAAATGCGGGGT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&gt;contig55100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GAGACTATCCACCCTCGCATTTGGCGCTTGATGTTGACGTCAGCTACATTATCGACCAAG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AAGGAGCCATTAGTGACTCTCTAAGAGAGCATGGACTCGAGGGAGCAAATTCAATACGTA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CTCCGATTGGTGCGGACTGCTATGAGATTCCAACGACAGGTAGCGCGCTGCTAAAAGTTT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CAGATATAGACGGCTCGAGCATGTGGAGTTTCCAATCGCTTGTTGGCAGTCTCTTGTGGG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TGGCGCGCTGCACGCAACAAGATATTGCGTCCGCCGTCCACAAGGCGACTCGCCAGACGC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&gt;contig56291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TTTATGGCCGGCAGCATGTCAACCCCAACACCTTCGCGCGAAAGCGGAAATTAAGACTGT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AGTGGTAGATGAGGTCATCAAGCCATGTGCTCCCAAAATTGCAGACACTAGCAATGCAGG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CACGAACTACGATGACCCTCCGAGCATAGGAAAACCGCTGTCCACTGCGGCTGCATTCAA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AACCATCACGGAATCCGAGGTtAAAGTATTCGGAGGCAATCAAGCTGAAGACGACGAtaG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GTTTGGTGCTATCATGACGGCAGTCGTTCTACCGGGTGTATGCTTCGTGGCACTTGTTTG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TATTGCCCTACGATTAACACGCGACCACAAGAAGGACGCGTAGTTGATGAAAATAAATCA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ATCATACAGCAT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&gt;contig41726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ACGGGGCTGAGCGACGGAGCCACTTTTCCAGAGAAaTAATTCGTTCCTACTACGTAAAAG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TACAGGCGCCAAGTAGATGGGACAACACGCAAGTCGCCACTCGAAATGACACTTTCATGG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TCGTCTTGAGGCTTAATAGATGGCACATTGAGTGCAAAAGGAAAGTGTTTGTCACGTTTT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GCACGAACTCGTAGCCAATCAAGGCGTTCGATAACACGTGTGGCCACAGTCTTGTCCTGT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GAAGTGGAATCAGGGGTTGTCTCGGACTCCGCCATAACAAAATGTGCAAAACACAGCGAT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GGATCGACCCGGTTAAGTAGCCACTTCACTGCTTGGTCGAACGCTGGCCGCAAGATCTGA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TAAATCTCATCAGACCGATACTTATCTTTTAGTGTCGCATCGAAAACGTCCTCTATAATC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GAAGGCAATAGAGGAAAGTGGTCGTAAACGTTAATACCGTCCTGCTCGTAAGCGTTTTGA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AGGACTAATACACGTGTGCGTGTCCTCGCTAGTACAACAAACACACGGCAATGCGCACGC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GCTGGTtgTGGCATGGGCGCATCCTGCACAGCCAGAGTGCGGCCCAGCACCGTCAACAAC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AGCAGCAAAAGCGCTCCTTGCTTCATGAAGgaCTAAAATCGAATTTTTT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&gt;contig48325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GGGGgCAAGCAAaCGACAATAAaGAGCAGCAGTTCTCGGCAAAAaCGTCCTTAGTGGCAA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TTACCAGCAATTGAATGATCCAGAAAATGAGCACGTGCTGAGCTGCAACTGCTTtAAagT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GAGAGTGAGGCGATCACAGGGCAGAGTTCACGTACTTTAGGCCCAATTGTGGCACAATTT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GCAATAGTCGCTGGCTAGCAGCCAGATTAAAaGTTTTAAAaTTCTTAACGCTTTCCTAtC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TGTCCACTGTCGCTGAAGGGCACAACAAATATTAGGCGCTTtAGGAAGTATTTAAAGATG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TAGCGCATCTTCCACGAATAGTCAGCCAAACTTAAAGCGGGACCCTTTTTTATTTCGCCA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AGTGCAAGCGCTGATGCAATACTAAATATCGCAAGTACTGTGCAAATAGCAGGTGTATGC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GACTCAATGGTACAGGACGAACCACGCCACGGCATATTGGCCAAAAACTAAGTCCACGGC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ACCTTGAATGTGGGAATTGACAAAAAGCGCTTCGC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&gt;contig56102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ATGTTACTTTTCATAAACAACATGTCATGTGTTTCTCGATTTACGCGTGTGTCCTTTCGT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TGCCACAGGGGGGGGGgTTGTGCGTAACGTTTGAAGCCGTGATCAATTTGCTGACACTAC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TAgTTAaCATGTCGTGCAATGGCTTGGTGCGTGGATATACAGATTTGGAaTCGTGGATGG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TGTTTTTGTGGGCGATTTTGCCTCATTGAAGGGCAACATAATGAAGTGGGATaAGCACAA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GCCAGATTGAAATGGCTCTCGTGCGTCATTCATTTCGATTTAAGCATATAGGAGCTGTAG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GGCCCGTCCAGACAAAGAAAACGTATTCGAATGTGCAGCGAAAGTTTGTAAATTAAAATT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CATGTTGAGGCATTGTAGGTCACAGCTACAATTACGGGgTGGCTCGCCTTCTTCATATCT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&gt;contig09389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CATTCTCGGTTTTTCTCTCGGCACCACGCTCAAGTCAGAAGAAGACAAGAAGAAGTATGC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GTTTGCTAAATATCGCACTGGCGACTGTTGCCGTGGCAACAGCTGGTCCTAGATTTAGCG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TGTCTGCAGACTCCCAAACTCTTTCCTCTTTtCAAACTGGTGTCGCAACTGTTGACCGAG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CAAGGCGCATATTGTTATCTAGTCGAAGTGAAGAGGGGACTCATCTCGTGTCTCAGCCCT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CTACTATTCCGGACGAAGAAAGATTCTGGGGCTCAAAGAAGAAGAAGAGAAaGAAGAAGA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AACaCAAAAAGCACAAACACAAACACCATGAAGAGTCCGGGTCGCAGTCTTTAAGTGACG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TCCCGGACTCAAGCGACTCGTCCGACCCGAGAGTCAAAAaGAAAaGACGTTTTTTCAGTT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TTAGAGGAAGATGAAGTGTTTGCTATTAATTGTAGATATTACACGTTTCTCAATTCTTCG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TCGTGCCAGCATTTTAATGTCCGTGTTAAAACTTCGTGGACCTTTTTCTTCAAATTTTGG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CTTTTCAGAAAATGACATGTATAGTAAAAAAAca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&gt;contig12648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CGTGACCGCACTTTTCAGAGGTAATAACACCGAAGGGATTGTTAAATATTTGACCTCACA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TATTCATGACCAAGCTTCATTATCCACTGAGCGAGGACGTCGTTGTGAAACATCACATAT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CCATCTGGCGTACGAACATATTCTGGAAAAGCTCTTTGTCCCAAAGAAATAATTTCTTCC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ACTTTATCTTCAAGTTTGGAGTCGTGTAATTTCTCCATGAAAGAAACGAACGCAATTTGT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TTGTCTTCTTTTTCCAAAATTGAGGCGAAGTTGTTTATTACGCTAAAACCGGGATTACGG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AGTGTTTTAATGACGTCTTCGCTCAAGGTCCATTCCTCTTCTTCAAGCAAATTCTTCAGA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CCCATATTTTTATTTCGCCAATGCTGGAAAAGCGCTGTTTGAATGAGTTGAAAATCATGG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CTGTGATGCTGCATTAATCCTGCGATGACTTCACTGGCCTTGAAGTTCCCAAGATTTTCG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GAGAGGATAACAGCAATAACTGAATATGCTGCACTCCGACGCACAGGAAAGCTCTTTTtA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ATTTTTTTTATCCATTTGATCAGGCGCACGTTGTTATGGGGAAATGGAATCACGTCACGT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CGGATTTCGCTCTTAAATTCTCTGATTAATGAATTAAGGAGGCGGGAATCATCCGAAGAT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ATGATTTGGGGTTTCTGGAACAGTTTTGGTACGTATTTGTAAATACCAGTCGGGCGAAAT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TGATCTGTTTGGAGAGATTTCGCCAAAGTATTCACTGCGTCCCGAAATTCACCGATGTCA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AGAAGCCGGTCTTCGATGCCATGTGAATCTTGCGTATGAATTTTAGGAATGACGTTCATC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GGAGGTGAAGCCACGACAGGAAGGCGTGTCTGCAGATATTCAAGGAAGTCGTGGTTTGGA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GCCGGAACTGTGACATTAGAGACTTGCCGCAGATTTTCAGGGGATTCCTTGCTCAAGGTT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CGAGTGGTGACATGGGCGACTTGCCGCAAATTTTGGAGGGATTCCTTGCTTGCTTGTGGA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CCATTAGAGGAGGCAGTCGTCTTCGTGGGTGTCACTACAGCATGGCTTAGCAGCAGGTAA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AGATACAAGAGCGGAACAGTCTTTGGCTTGGAAAGCATGCGTAGAATAGTGACTGAACTC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TTGACAGGAAATCAAACAATGAAGTTTAAGGAGTCAAGTTTGGACCAAGACCAGCATGCA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GATCGTGTGTGAGAGCCGTTAATTGCGTATTCGCGATCTCTGTGGGCTTCTGCAGAGCTT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CATGTTGATCTGATCCGATGGGTTCTTGAGAATTAGTGGTATGATTTGAACAATTCGAAC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GTCAGGGTTGGAAGCGATAACAATTGCTCTTAAAGCACGCATGGCAACGTCCAACGCTTT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CACGTCCATTGATTTGCTTGAGCCTTGACACCACACCGGCCTTCATGGCGTcTcGAGAAA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GACTAAAGTTAATAGAGGCTAAGCTAAGGAGTACTGCATACGGTACTCATGGCAAAGCGC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ACGTCGAGCCAGGTTCACaTTT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&gt;contig13838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GCTCTTGGATTAGGAATGTATAGATGTCATCAGCATGCTTGGTTCGCGTGGTGGCAAGCA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GAACTGTGAAtGCCGTCGTTTTTAAAGGATTAATTGACTGGTCACCTCGGTACTTATTAA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TAGACTTGCTGAAACGAACTATGGtaCTCGAaGAAGCAGGGGCAACTCGATCTGTAGCGG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CTCGAAgcTtCtCcGCGGGGTCAGAATCTACtGGaTGAGGGATATTTTTCCTCTTCcGGC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TCACGAAACGCCAAAAACGCGAGTCCTTTATCTTTTCCAAAACTCGATGAAACACTTGTC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GAACTTTTTCAAGAATTTCGAATGCCCTCTCCTCGTTGAAAGTTTGAGCTTGACTCGATG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TTGACGACGTTAGCAGCCTCAAGCGTCCATGAGCGTGGACGTTCGTGTTGGAGATTGGAA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TCTCGACGCTTTTGGTCTCGATGTAAGTTAGCAGACCCAAAGCCAAGAGAACAATAAGCC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AGTGCAGATTCTTCATCTTCACGTGCGTCCGCGTTTCTAGAGATGTTTAATTCTACAGAA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GAATTTGCAACTCGACTTTCCGTAGACCTCACGTCGACGCTTACACAGCGAAGAAGATAa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GGGTTTTTTTTTTtACGAAGAATTACATT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&gt;contig13944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ATCAGCGACGACAGTAAAGAAAATGAAAAAAaCAACCACCCAACGTTAGCGGCTTAAGCG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CATTTGGGAGGATTGATCGGTGACTGTTTAGCCGGAAGCTTTTCACTCGAGCCGCCAGTA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GGATCCATTTGCGTCGGTACATTCAAGTTGGACCCGTCACTGGACGTCgAAACCTCGTCC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AAAATTCTCACGCCGTTGTACGAAAAGATGTCCTGCCCAGGAACCATGGGAGGAACGACC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TTGTCAAAGTAGGCCAAGCAACCAACGTGAAACTCATGAAAATCTGGAAACTGCATCGAC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ACTTCGTGAGACGTGATGAGGACAAGGTCTGCATGTCCTTCACTCATGTAAAAGTCAAGT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ACCGAGCCTTTTCCCGAAGCGGCGGCCTTGATGCCAATGCCAAAGTTATACCACGTGCCG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TAAACAAATTCGACCTCATGCTTTGCATCCCAAGTAGCGTTGTTCAGGTAAATTAGCATG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GGGGGACTCTTGGTGGCGTCGACACGAATCTCAAAAATGTGCGTTTCAGTGAAAAGCAAT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TGCCACGGAAATGGATGGATAAAAGGATCTTTTTTCATCAAACTCATACGAAAAAAAGTC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GTGCCTTTCGTGTTAGCAGTGACGTTCCGGACCAACTCGGTGCGAATGAGTTGAGTTTGA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GTAaGGAATTGTGCCTTTGCGTCAACGCCGATGTTGATAACGCTTTGATCATCAGTGTAG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GCGGGCAAACGACCACTGTCATTGATGGTGACGTAGTCACTGGGCTTGCCATTATTCCCA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CCGTTGCGCTGGATTAAAATATGATCCTGGTATTTTTTCGTCAACGTCTCAACGGTCAAA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TCTGTTCCGGTGCCATCCCAAGGTAATGGTACGAGCGACTTAGGAGAAGCCGTCACGAAG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GTGGAGGCAACAGCTGCCATGCCAATTAGCGCGTAGGAAAACACCATATCGCCGAGTCCT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TGAGAGAGTGGGTTGTTGCAAGCAAATTCGGAAATGGAAAAAAGGTTAGT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&gt;contig22287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ATAAtcTTGATATCACTCGTTCTTTTTAATCATGAAAAGCACTTTTGAGGTGaCCGTGCT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GTTGGCCGTGACGGGAGTTACCAACTTGTGCATGCTTCCTGCGATATgTAGCcTCTGTCG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CCGCCAGCTTGTCTTTGAGGCATTTATC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&gt;contig46414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CCCcAAGCAGACAGTAGATGTCTAGCATACAGATACATTTTTACTCTACGAGGCTGCCTG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AAAGGCTTCAGGTCGTGCTGCTCTTGGTTTTCTAGTAATGGTTTTTTAAGAACCTCGAGC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AAGTCACAACTGTCAAGTCGAGCTGCATAGAGGCAACCAGTGATTGGTATTAGCATCAAT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GCGCCAATGACGAGCATAATGATGCTGCTGGTCCGCGAAGCGAAGCATGTGATGTCCAAG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TTGAATTGGCAAGCTATATAAAGTCATACAaTGAGCATTCGTGTCCGTGAATAATTACAG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CGCGAATTTTTTTt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&gt;contig51256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ACATTACGTGATTTGCCTTCATCACGATGAAGAGTTTCCTGGCGCTTTTGGGATTTGCGC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TAACGGTGGCAACGTTTCTATTAATGCGCCAAGAGCCAAACCCGCCAGCGCGCCTTGCCG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ATCTTATTAGTGGGATTCCATTGATAAATGGATCGCGCTGTGATGTGGCCAACCTCGAAA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AGCTCCGCCATTCATCTATTGTCTATACGTGGGTCAACGGCTCCGAAAATTGCTACAACA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AACGCCGCGAGCGCGCGGGTATGCTGCATGGAGGAACATCAAGAGATAAGGAAATGGGCG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AGCTGAAATACTCGCTTCGTTCGCTGCTTAAATACGCGCCGTGGCTTGAAGGTCCTATCT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TTATCGTCACGCCGGGTCAGATCCCGAACTGGCTGGACATGTCGAACCCACGCATTCGGA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TCGTGGACcAGGATGACCTGCTGCCAAaaCAAAAGAATCAGCTTCTTAATTGCGATACTA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ATGTCATTGAGCAGTATTTGCACAAGATTCCGGGCCTCACGGACATCTTTATCTACATGA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ATGACGACTATTTGTTCATTAaGCCTGTAACGCCCGACCGGCTCTTTTCGTGTGATGGAG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GAATACGGGTGCTTACGGAAATCAATCACATTCGCCACGTGCCGAGCCAGAAGTCTAATG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CCTGGCTGGCTAGTGTGCGTAACACGGTGATGCTTaCTGACCAAACGTACGGCGGACAAC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ACGTGTATAATTTTCTTAAGCATGCGCCGTTCGTCTATAGTCGTCTGGCCTTTGAAGAGA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TACACAAAAAATTCTCAAAAGAGCTTGATAAGATGCTAGTACACACGGTGCGCCACCCTG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ACGATCTGAATAtCCCACTGCTGCACCATATTTACATGCAAGAAGAAGGATCGAAGTTGC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TCGGAATTCCGATGGAACTTAATCCTCTTACAGAGTGCGACGAATGGCTTCTTGTGCGTA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TCAAAGACAATATCGATGACTCGCTTAATGAGCAATTTAAGATGGCGCTAGAGAACAAAG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GCTCCGAGGTCATGCTTGCGCTCAACGATGAGTTCTCgAGCCCGAAGACAGCTGAGCTCG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TTAACCGATTTTACGCCAAATTGTTGCcTGACCCTGTCTTCTTTGAGCTTCCTGAAGGCC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AACATCTTAGTGTAGTG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&gt;contig22028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AGCCAaTGAaTTAAAAAAaTTACGAAACGTCAAATGGCGATTCTGTTAGTGAGTTACTCC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GTCAAGGAGAGGACTAAATTGGAGTCCTAAACTGACGCCGAGAACGAGTATGTGAGGTAC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ACCGTTCGCAACAAGGTTTCCCGCGATTGCAAGAAATGGAAGATACAGTGCAGGATGTTG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TTGATCGAATAAATGAAGCAACGGAATATCAATGTCCTTCCAGAATTCGTAGCAGCCGTT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CACATTGAGGTATACGACATGTTCACTCCCGGGAACACGCGCTTGAAAAGGCGTGAAAGC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ACGACAGAATATCGCCAGGAAGGTAGTTAAAATCGACGAGCCGACAAAGCTTGAGCCATG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CATTCCACCGTGTCCACAAGTAAT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&gt;contig26741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CGTGTTAAAGTACGACCCAACGTACTGCTTGGCATACTGgCGGACTAAAGTCTCGTTgaG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ttCTcGAGTTGTGGAATTCATGACTGTGCCGAGTGTGAGCTGACACATCTGgCCTAaCAA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TTGAGCGGgAGTGAACGTGTCAACAaTAGCACGAGCTCGAGCTTCGAACGGGGCATCGGC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AATTACTCCCGAAAAAAGGGCTGCTGCAGAGGACAAGGCACCAAACCACAAAaGCATTGC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AAAAAAGCGTTTACtCtCTAACGCAGCGCGTCGAGATGGAAGCAAATtGAAGAATATTTT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GGTTTTAATGCAAGACGGACGCCAAGATGCAAGAAGATATGCTACCAGATGATgCGTTTG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TCTGTGCGATTGTGATTGTCTTGGAaCTGGAATCCATCTAGAGGACgTTCGGtcGCAATG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GttttATAaaCcATGTCACAGATCAGACATGCAGG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&gt;contig30221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AGGTCTTTTCACAAAATCTATTGACATAATTCATttGTTCGTTTTCCTCTCGATTTTTAC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GCAATTTCAGCATTAATCGGGACTATATCTGTGACTCGGAGAACAGTGATCTGGCGACGG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AAGCCATTCCAGCGGCGGTAATTTTTTCGACGCTTCTTTTTAAAAATGTCAATTTTAGCA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TCCACTGTTTGCTCCTCGACACGTGCGCGCACCTTGGCACCTTCCACTAAAGGCCGTCCT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ACAATGGTCTGATTTACATTTCCCAGTAAAAGAACCTCGTTTATATCCATGATCTCGCCC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ACCTTGGCGTTTTTAATCTTTTCAGCAATCACAATGTCGCCCTGCACCACCTTATACTGG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GTCCCCGCGAGCTTAATGATGGCAAAATAGTCCTCGGGCTTGATCGAGTCAGCCGTCACG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GGGTGATCCACCACAGAAAATCGAGGATGAATATTAGGCTCCGTAGCGGACGCGAAGGTG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CGCATTAAAAGTGGTGCCGGCTGCCCCGTACATACGCGCAAACTACGTGCCaGAGCTAGT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GCTGCCATTGCTACTTCTCGAaTTtATAGGTAATCC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&gt;contig30971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AAAaTATCCTTTAACAAAGGTTAGATTGTATATGCTAGCGTGGACATGTCAGGAGAATTA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CGATACATACGTTTAAGTATCTCTCGAAGGACGAGTTTGCCTGGTATTGCACCAATTTTA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CAAAGGGCCATGAGGCTGACTGCAATGTCGTTACAAGCCGCAACTACTGTTATGGTCTTA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CAAATAATTGGTGCAACAGTTTCATTTTTCTGCTCGTATTGGAAAGCCACCTACGTCGTA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GACACGAATACGACACGGCTATTACTGAGCGGAGGATCAATTGAATCGCTGTTCTATTAA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GGTTTATAAACTTCCATGAGACCAACCTACAGCTTGCAGGATACGAAAACGCTTCAGCAA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GCAACCGGAAAGAATCACAGGTTTCGCTTTTCGAGCCAAAAaAAATCTAAACTCAAATTA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CTTTGCTACACCCATGTGACCTTGTCTTCGATAGGCTTGCGAGTACCTTTAGGCACCTTG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GCGTCTTCCTTTGGCATTCCGACGTAAAaGAGgCCAATGCATTTGTCTTTCGCTTCCAAC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TGCAAATAGTCCTTCATCTCTTGCGCCAACGTtaTCGGTGGACCTGAGCTCCAGTACGCC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GCTACGCCATGAGTAGTGGCCACTAGATGCATATTCTGGACAGCACAGGCCACGGCGCAC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AATTCTTCCCATTCCGGAATCTTACCGCTTTTTtGGCGCTTcAGGCAAATTGCAATGACG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TACGATGAGACGGAGCAATTGGAAATCATCTTGTTATATTTCGACTGCAAaAACTTGTTG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GCCGGTACATTGGTCtGATACCACGTCGCCATAAGTTGACCGAGCTCCAGGCGCTTTTCA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AGCGCTTCAAACACCACAAAGCGCCACGGCTCGGTCCTACCATGCGTAGGTGCCCAgTTA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GCAGCGGTAaGCATTTTCTTtAGCACGTCACGAGGCACTTTTTtATCGCTATCATAGTCG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GTCGGGAAAATACTGCGGCGTTCAGCAATGAGCGCCTCGgCAGTCCAGAGCCTGTCCCCA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TCGGCATTATACACTATCTTGTTGCTTCCTaCCGCAGTTTTCTCTTTACGATtACCAAGA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GTAGTCATCTCCGCgCGTAGCTTTAGCACATAAAGcGCTAGACACACCGTCGCGGTGGTC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GACGCCACGATCGCTTGCATTTGTGAACAAGTCATACTGACCAATTAGAAGAGTTAGAGA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AGTAGTCcTTTtGT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&gt;contig31077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CAAATTTAAGCAGTGTGGTAATAAGGTCCTTTCGCGAAAAaGACAGTCCACGGccTaGTC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ACTCGGCATGTCACCGCCAAACAATGGGGTCGAGTTATCAGGCACTCATTAGCGGTTACA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TTGATTAAACTGATCGCTATTGACGGGTCACAAACCGGTATGATGCAGTTTCCCCCCCcT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TCGAGGACAGGAGTTTGGCTAAAAAGCCATGCAAATGTGCGACTGCGCATTATAACGAAG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ACCATCGTTGTCCGTTAATCCGTCCCGCAGCAAAAATAGCTGcTTtAAGTATCTGACGCA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GGCCACATCAGAAAGGATGCAACTGAGGCCAACTATTGCGGCACTTGTCGCGAATGTTGC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GGTTTCTACGCATTCAGTGATGGTAGGAGCAGTGGCATGCGCAGAAATATGCTACGGAAC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AGAATTGACGGGTTTTGGGCCAGGTGGCATTCCTGGGTGCTCGTGCAGCGGCTTACAACA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GGGAGCTCGCACAGGAGATGGAAGCTGCAcTTGTGGTCAATGCTACGAAAAGGCACAGGG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TAAGGTCTTTGGCTTCGCGATTAACGCCGACGGCATGTGCACGTACGGCACAGATTGcGG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AACTTGCGATTTTTCCTTAAGCTGGACTGCTGGCACTGATAAACCGGCCAATGTAACATC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TACACCTGAGGTTCcTTTTGTTCCTGCCACCCCTGCGCCTGCTCTTACAACCGAAGTTAC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TCCTTTTGTACCCGCCACTGTTGCACCGTCAGACACAGTTCGTCAGTAGTGCCACCAATA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GCTACGATTGCCGCGAACAACTCGTCTGCCTCTgCTGACAATAGCATCTCGAGCGCTGGG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GATGAGGCTAATAGTAGCATTGTtAGCCCCGGAGCAATTGAAG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&gt;contig38856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CTGTTTCTATTCTTaTAATGCAGTTGTGCGTCCTTTCAGGATTGTATGAATAACGGCCGA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TCCCATTACGCACTCAACTGCAGTtCCTTTTTGACTAATAAaTTGAACACCTCTATTAAC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TTCGAACAGCATGACGATGCGTAATCTCTTGCCAGTGGTTCTCTTTGCAACAATACTGCA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TCAAGTCACAGCGTTTGATTCAATTCCTGACATCGGTGGAATTCTTCAAAGCACGCTTTC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GAATGTCACTGATAAATTAATCGGCACGACCAAAGAAGCTTCCTTTCAAAGTTTTTTCGA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TTATAATGGGGAGTACTTTGCACCATTcGGTACCGACGAACCCTCGAAGGAACTTTACGT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GCAAAATGACAGCCTTAAGGATATCGTCCCAATCATCAATGTCGCCCCAGAAGCGCTTAA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AGTGGCTATTCCAACGAATGACTGGTGGACTAATCTCATCCACGTCACGGATTCAATGGA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CGTGTCTAATTATGCCGCTTGGGCGAATCCGTACGCAGTAAAGCTACCACGCGAGGCGCC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ATATGGACTCCAGACCTTTTACTCGTTTAGTTATCGAGAGTTCGGAGACGAGGTCAATGG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TACTGTTAGATACTACAATCACTCGTTTCACAACGACCTGACaCTGTCTTCGAAGGAGTT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TTTTTCGTGCCAGCCAGTGTACGAGATCTtcGAATGGGACGAAGGAGGTGCCAAAGTACG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TACGTGTGACGAAGGCAGcGGCAAGTG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&gt;contig48583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TCAATTTGCTCTTTCCGATATTTTCAATGATGTTAAGCATCAACTTTATTCTACTGGGTT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TCGGTACACGAGCCGTTGTCTCAAAAGCAACAGAACCGTGTTCGACACTGACTTTCGaCA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TtGAATACATTGgTGGGGATGTTGGCAGTGTCTTAAGCGCTTCAATCACCgggTGCTGTA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ACCTTTGCTCTCAACACGAAAGCTGtAAAGCATTCACTTGGAATGGCGTGAATGGCGGAA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CGTGCTGGTTTAAGAGCTCCAGTGAGCATTCCAAAGCCAGTATTGGCTCGATTTCGGCGG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CAATTCAGCAATTGACGTCcGAATTGTGGCACATGTCTCCTgTTAAAGTCATTCAAGCCC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&gt;contig10442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CTTGAAATACGTGAGCACAATCACGACATGTCATTAAAATCTATTGTAATGGCCGTTCCC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CAATTGCTGACGGCAACATTGCTCTTATACTACGCGTGCACGTTTTCGAGACAATCCAGT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GCCTTTGTGCATCCCATGGTGGCAGATTCCTGTCTACACCAGTGTGTGACAAGTTTCATG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CTTGCTTCGCTTATCTTTTCAGCCTTTCACCTGTCGCAGAGCTTGTGCTGCACGTCTCCT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&gt;contig24764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CTCATTGTGCGGTTTCTCCAATGGGATCCCTCATCCTCCGAGTACGACGCGCGAATTTTC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GTCATTACAGAGTCGATCAAATTCCTCTACTTTATCTTTATTCTCGTTGAGATTTTCTAC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ATTTTCTTTTTATCCAATATGGTTATGCGCTCGGTGCTTGTTGTCGGACTCTTAAGCCTT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GAACTCGTCGCTATTCTATCGGGCTTTACTGTA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&gt;contig26322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CCGGGAAAGGCCACGCCTTGCCGAGGCTGAGCAAAAAGTAGTCATCGTTGAAGGGAACTC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GCGTGTCACCAAAGCTCTTGTCGTCGTTAAGCTTTTCTTGGGCATCCACAGTAAGCTGGT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GCCACAAGACGAGATTCTGACACTCGCCATCCTTGTCCGTTAAGTCCAACCCTCGGTTTT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TGTAAATGAGCTTAGTAGTCTTGCCGTCAATATCTGGAGAAACTTTTGAGCTATACTCAC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CTTTCGAGTCAGTGACCGTCACCGCCAGTATtaCTGGGCTCGACACGTTCGGATTGTtCG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TCCACACGATcgCGTGTtGCCAGTCAATaGGTGAATCCGgAAAGTACCAGgCGTACATGA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TCGCCCAGACTCGGCCAAACCATGCCGAGCGGCCGTAtACTTgcgtaccctgtactgggt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caccgcatttggcgtaagtaggatCGGGaGCTTGAAGGCCCTtgCTGATCTGGCCGgCTT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CGTTCACTGCAGCGTGCGGATAaCAGCCCTGCGATAtcGTGACCTGGGGTCTAAACTTGA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TGGCGGCTTTTTCGGTAATTCTAGCATCAGACGGTTGGGCCATCTCAAAGGGGCATATTT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TGTCGAACGGGATCGTCGGCGAAAGATTGTCGGGATGCTTTGTAGATGGTATTGAGAACT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GCAAAGTCTTTAGTGAAGCGTCCACTTCCGTTTCGGGTATGACCACTAACGGCACCGGAG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TATTGTTGTCGGATTCCTTTGAATACCCGGCCTCGACGGCGGCTAGAGTGATAGTGAAAG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CACCGAGGGTATGAATGATGTTCATTAAAATGCAAGGGTCTCTGGCGGCAGCGTaGgACG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TGGAAAATTACAATGTGATTCAGCAATGGTTGCGTGCAGCAACGCATGCTGCCGAAGGAA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GAGCCAtaTCAAGAGGATCGAGGCGTTGTTGAAGAGCCTGAGACGTCCAGAAGAGAAGGT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TCGAGGATTATCGGATGGGAATTGGGAATTGAGGAAGGAAGCGGGCTCTGCGAATCCcAC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TTCAGATTGAAACTGGACTTTTCCGGTTTAGGCATAAaCAGAAaGCTGGCAAGCAAAGGA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CAAATCATCTTGCGAAGATCAaGAGAAAGAGTTTTGGtCCAAGTCGCAGAAaCTCTtAGC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GCAGGATATAAACATGACTGTtCAGACGCTGAAGGTTCTAaTtGTGGCGAAGATGATGtC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GCATATtCAGAcAGAGACAACGcAGAGAGTGAaGGACACGTTGTAGATGACGTCAATGGG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TTGCcTCGAATCAAaTGACCAaGTTTtAAATTGgCATGCTTGATAAAAACTATCTAATAC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&gt;contig40700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TTCCAATTCTCGTCGTCCAAAGCACCAAATAATGAGTGCGTAAACTGCCACATTGAGTAC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AGTGGCAGTCATGGATGTAATTAAGGTGCACCATAAGAGTGTGAATTTTTAAGAGCTGGA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TTATTGGTGAATAGCAGCCAGTGCTCACCAAAGTATACTTAGTTTGCACTCCTAAGTTTT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TTtATTtCAAATGCAGTTCACTTTTCAACTTGCGGCGCAGTATCATTTCGTCTCTCGCTT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CCCACGATCCCGCTCAGTTACAACTTCGCAATGAAATTCATCCTTGCGCTCACTGcTGCT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GCTGTTTTCAGCTTGACCAATGGTCAAATCGATGATTACAATTCCGAAGTGTTAGACTTT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GTCAACAAGATTCGCACCGCTAGCGGCAAAAAGAACCTCTGTTTTAACACAAAGGTGGCT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GCAGCTGCTCAAGTCGTCGCTAAAGACCTAGCTTATTATCAAATTCCCCAAGAATTCACA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ACAGAGGTGCATTCCGTGAAGTCCGTACTTACAGCTAATAAAGTGCAGGTGAAAGGCTCT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AAGGAGGCTTATGGCGTCGGAATTGACTCCTCGGAGGCGATGGTAAATCAGTGGAACATT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ACCCATCGTGATGTTCTCTTATCTGACTTCTCGTTCTTCGGCGCCGGCTTCGTAGAAAAT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AAAATTCTCGAGTTTAATCAGTACTGGGTCATTGGCGTCGTTGACATTATGGACGGGGCC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TGTGAATAGCTTAAAAAaCaTTCTTCAaCg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&gt;contig44393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ACCGCCTCCGGCATTCACCGTCGTCGAAATCAACAATCTCACGTCAaTTGACCAAATCAA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CTACCACTCATCCTACACGTCAAAAGCTTTGCTTTTATCTCCAATAGCAGAAGAAATACG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AGCTTCTCAAGTGAGTACATTGAGCTACGTGGGCCTCAGTGACGTCGTtaTGCCGTCACT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CGAGTCCCCCGTCGTGCTCGTCTCACCTTTTGATGGCGCTCAAGTCGCTGCGCTTCCTCC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CGTTAGATTCGTCTAAGTCTTTCCTAGTCATTCTAACGGTAACATCACAaGAGGAGAGAC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CTCGtCCCAAAGAAAGCAAGGACGTGGGCATTCCAGCTCCCATTCTCGCAAACCCTTTGA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GCCGTCAAGAAGCAACCAAGGACAATAATGGCACGTGGCAATACGATGCGTGGGGCACGA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ATGCTGCTACGTTTTTTtAATTTTGCTTTCTCAGTCGTGGCTTTGGCTACATTGTCGCGA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GCATTTGTGGGTTCGTCGTATTATGGCTACTCTAGTATGTTGGg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&gt;contig54370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AGAAGAGAAAATTGCGCATTTtCttGAAATGGACACGGCCGTAAAGCAGTTTCGCGCTTT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GTTGAGCGAGTGTGTATTCATCAGCGCCGCTGCAGCAGCCTCAACAGATGTAGAAAATGc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AGATATACGTGTTAAAAGTGTCGtCATACCTGTAGGCCTTTCCGCGGATCAGCTACAATA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CTGGAACTGCTTTTGTGGCGACTCAGCGTCGAGTgACG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&gt;contig54406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GGgCCGTGGTACTgCGGTATGTAACGCAATGCAACCGTTCCGGATTCGGCGCCATCCTTG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TCAAGGCTGTTTATATATTTTGATCCATCTAGCATCATTCGCAGATTGTGTGCCGATGTC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ACTATGCCACGGTGTGGGCGGACCACGTCAACAAAGTCCGCTTCGAAGGCCGCCGAATCG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GCTCGCATCGTCTCACACGTAATGGCGGCCACAGCATCAGCCAAAGGAAGCAGTGAAATG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GCTCCACCAACTGCCAGTGCTGTTTCAGCCAATAGCTCAATTGGCACATTGGTAAAAGCC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TGTTGTTCTTCCTGCGAAAGACCAACGGGCAGGTCCACGTAACGCACTTGAGCAGGCGTT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TTGCCCGGATGATTAAGTAGCATAGCCACATAATGCGCATTTTCGACCGATTTTGCTTGT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AGCAGACGGTGGAGGAAAAGCACAAGCACAGCGCGGCGCACAGTCGGCAAGGCAGAAGAG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GAGCTGGTTGAGGAGACCAGCTGCATTGTGAATTTAGGAGAGGTAGAAAATGCTTCAGAT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TTCATATCAAGAGTGACAAATGCACCCAATGCAGCCACaCTGCATACATCCGCGACCGAA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AGTCGGCTAGCGCCGATCATCACGCAAGTTGACGCCATTGCTCAAAGCTTTATTATAACT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&gt;contig04453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AAGGCGGCTGGgTATTGGGTAAAaTTTGCCACACTCACCACAAGCTCTTCGAGAGCTGAA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TTGAGACTCTGTGGTGGCATTGGTGCCGTGATGGCCGTGTTGCCATAGAGTTGTGCCACG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ATGTCCGTCCGGGCGTGGACTGTGGTCAAGACGGTTGCGACCGAGAGGAACGAGACCGAC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ATGGCAAATGGGGTCGGCCACTAATGGCGGAAGGGAGACAGAATGTTTGTTCGAGTTGCG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AACTGAATGTATGTTTTTGTAACTCCACAATTTCAGTGCGGGTGAA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&gt;contig13659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TACTTTTTGTCGCTGTAGTACATGACAaTATCGATCGCACCGTCAACGTCCAGGACGAGC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TTGTCCGGGGCTGTGCCAATCCACACACCAGGTGCGTCCTCTTCAGCGAAaGAAGTCCAC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GAAATGGCCATGCCTGTGCCAGGTTCCGTGCCTGCAAAGGCCAAGTGGAACTGCTGGGGC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GTCTTGGTGTGGTCGCCACTGTCCGTTATTCGACACGCTTGGGACGGCGTAACGTCTCCG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AAAGTATACTGAATCGAGCACTTGCTCTCGGGCTGGCACGTGAGAGACTCCCAGTCATAA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AGACATGTCCGGTCGTCCGTGTTTGTACGATCGGACGTATCGCTTCCAGTGGCATCTCCG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CCGTGGAAAAaGTTTTTTACCAGTGCCTTAAAACCCGCCGATTTGGCTACTGCCACCGAA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CTAATTGCGCACACGAGGGTCCCGACTTCAAAGACAGCGTAGACTCGCATTTTTttAGAA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TGCAAAAAGGCTTGTGAATGCCATCGGAGGTGGaCGATCGCCCGCGCTAATTTCCTGAAC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CGTTTtATTCTTCTAACGACGTTACCACACAAAAAaCAGCAGGACAGGATTAAAACTCGG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ATGGGTTatGGTGCTCAACTCGCCCGAGATGTAATtCGCATGAAagAATACCGGTATAAC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TCGGCTTTGTTTtGCGTCTGTCCATCTTATTAACcTTAGGAGACCcT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&gt;contig22967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ATACTTTCTGTCTTATAaCGTTGCgTAGATTGCTTGATTGAGAAGCAAATGgGctGTGTC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GTTGCTCGGTTGTATATTCAGCAATTGgaCTGCAGTGTgaTGGACTACcGGCCACCGCTG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GAGTTTTGTtGCACATATTCCAAGACCAACAAGAGCTTCGATAAGCTGCGGCTTAAGTTT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TACGGCAATTTCGTAATTTTCGAGTGCTTtGCTAGAATtACCGCTCTGATACTCGACCAA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GGCAAGTTtGTTCCACGCGTATGCATACAAGGGTACATCGTGCACGACTTGTTGAAGCAT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TTCACGAGCTTCACTCCATTTCTTCTCAtCcAcAaTCTTATTGCACGCTGCACGTGATCT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TGAGCATTtTGTCCACCCTCTCCAATCCATTTTCCTTCTAAACTGGCCATAGCAAATTGT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ACAATGGTACTATCATCACACCGCAAGTACTTCAGCAAcTCGTTTTCATCAGCAGACTGA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ACGTGCATGATTGAAGGAGTAGCAACGATTCTATctGCAaCTTGAATaTtCTTGgAGAAA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TCACTTGGGTATCGAGCTAGCAAAGCTTCGGATGGTATGTGGCGGGTACTGTCAAAGCCG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TCAAAGTACAATAAAAGCGCCGAATGGATAATTGCCTTTGGCGTCTCGTCAAGTCGAATT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TCGTCTTGTGGCACATTGTACAATTTGCTGGCAAAACTATgCCCAGGACTATGTGGTAAA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ACATCGTACACCACTTCTGGTCCAATTGCGGCATTTTTTAAAGTCATATGCCACGCAAAT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ATGACACCGCGTTTTTCATTTTTTACTTGAATTAtATCGCCAATTCGAAATTTAATCGCG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CTCGTTCGGTCCTTAGGCTGAAAACATCCTTGGCCTATAAGTTTCTGAAGAAGAGCATTG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TGGTCATCcACACGTTtAAGCGTTATAAaCGCGGCATCGATTCTTGCATTtAGTGCCGCT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TtATCATTtACTGGCGACACAAACCCCGCGCGCACAATGGCTGCATATGTCCGGTCGTCC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TGGgTCCGTCTTTTAAGTACCTTTACATCGTCAAAACAATGCAAAAAGAGTTGCTCGCGC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TGCCAGTCGGTTTTAATGCCAGCGTACGAGGCGATTGCACCAGAGCGGACGGCATTGTAT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AGCAACCTCCCAGCAAGAATGTCGCGCTGCAGCGTCTGCGTCGAGCGAAGCAATGACCGA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AAGAGCGCAATAACCACCGGCGGTGCCATTCTGTTGTCACAAGGAAAAAAAGCTTGATTA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&gt;contig23209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ACGTCGCAAAAAaGCACGAGACAGTTGAAAACGAAACTTGTATAAAGCCATGGAAGGTGG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TTTGCTTGCCATCCTTATCAACGTAAGCTTCGTCGCTTTCCTAGCTACAGCaTTCTTTTT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CATGCGGCATAAGCTCATATACAAGCACACGCAGCGATTACGCGACTTAGCCGAACCGCT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GCTTGGAATACCGCTATCTCAGAACGACCATCGCCTTGACACAATTACCCGCGAGGCTGA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AAAAGGCTTTGACACTTGCATCGTCTGCGAGTTTGAGAaTTTTAAAAACGCATTGTTCTG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TTCACTCTGTGGTGAATGTTTTGAAAAGAACCAAGCGCCGTATCACGaTTTAAAATTGAA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AAAGCGGTGCcGAAAAGGGCAACAGGAGAGCAAGAGGAACGTTACGAGCGCGCTTTCACG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GTGCTTCACAGCCCGTCAACTCCGCGTGAAGAAGCGCAAGGAaTGGaCTCGAAAACTaGA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CGTCGAAGGCCACATGTTTtGGTTtCGGAAgAaaGAAaCAAGTGATCTAATCACGCCcGC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AAGCGCtGGAAAAGTCTTGTATTTTGTCAAATTGAATGCGAATCGAAAGATGCCAGAGCA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AGTGAAAGGTCCAGAGGCGTtcGAAAGCAAAGTCGCTATTGTAGAGCCACCGACTTTAAa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aGTATTtGAAGATTTGGTTAGTATGGATATTGTGCTCGCTTCGAAAGCAGACGCTGCCGT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CCGTGCGACTGGTGAAGTGCTTGAAAGTGACACACAAAATGGTGTCGAatGTCGTCGTGA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GATCCTTGAATGGGCGGCCAAGGACTTTCCCTCCAAGTATGCTTACTTTGTTCGAACAaC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AGCAGCGCTCTTGGTACCGCCAGAGGTTGAATTTCTGAAATTATCAATTCATCGCGACTA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TATATTTGAAGAGTCAATGGAGCATTTAGGTTGTATTGAAGAGAGAAACATTCGTTCAGC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CATGCGGATTCATTTCTTGAAAGAAAGTGGCGTGGATGCCGGTGGTTTGCAACGAGAGTG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GTTAACAATGCTCACGGAGCGGCTCATGGATCCGAAAGCAGGTCTGTTTAAAATGACGCA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TGGAGACGACCGGGCGTTTTATTTAAATGTtAACTCTCGGTATGATAATGGCATGGAACA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TTtAATTTACTTTT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&gt;contig27429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AGCGCTGCTCTATGTTAAAGAAGTAGTCGACACAGCGGTCTACTCCGGCTTGCTGGTAAT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GTACCGCTGCACCTCACCTGAGTTGGCTTTGTAGCCCTGCAGGCGGAATGACGAAATCTG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ATATGCCCACAGAAAACCGCCAAGTGAGCCAAGCATGCCAGTGACCACCATGGACGGTAC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AGCCACATGACGGTGTAACTTAAGGCC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&gt;contig31066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TCGTGGCGATTCTTtGACAaGTGCAATCCAATCAGTTTtCCCcAATTGCCCTCAATCGAA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TGAAGTTGAGATCTTTCTTCGCACGTCAGTTCAAGCTACGACTACTGATGGAGCGGCTAC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GTGCGCTGCGGTtCGATCGAGTAGTGTCGCGCTACCTTTGGATTCGTCAATGCAATGGAT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GGAAGTATTATGCACAAAACCACCgTTAATGATTCTCGTGGGGTGGGTCTCTCAAGTCGC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GCGAACtCTCTTTCAGCGCTACGAACGCTATGGACATTTAAGCTCCGAGTATCCTGCTGA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ATTCCATTCCCTTGCAGCAGAATATGAAGGAGAAGCATCCCGGTTTGACGTCGTGCGCAC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GTCCGAGAGTGAGTTTGAAGTAATTGATCAACAAACGAGTGCTGGACGAATTGTTAACTT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TGCCAAACAGACATGTACCTGtGGCGAGTATGATGTCTCGCAATTCCCCTGTCTaCACGT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GTTTCTTGCAGTTACCCACGCAGGAATGCTCCGAACGGATGTGATCCCCCACATTTTCCT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CATGACAACGTTAAAGACGCTCTACGCCGGACGCATTACCCCCATCGATATATCGACAGT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GCCGTCTGACGAAATTACAATACCTCATCCACTTCCAAAGACTCGTGGTCGTCCACGTAA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AGTGCAGCAAATTCAGCAATTTGGAGACCCTAAACAGGAAAAGCTCGCGTGTAGCGTTTG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CGGTATTAAAGGACACAACAAGCGCACGTGCAAGCAAGTCACAaGTATACCAACACCTAT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TTGTGAGGATCAGACGGACGACATTGCCACCGATACAAACGACACCTTTCTCGTTTCTCC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ATATGGTGATGCTCTATCATTTGAAAATTCGACGTTAGAAGGAACAGATTCTGAAAGTCA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CGTGAGTGATGGACAACCGCTTTGCATGAGCTCAAGCAAACGTCGACGGCTAGCACAAAa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TGACAGCGCCGAAGACAAAAGTTCTGATCAAGaTGAAGAAGACACAACGGGcATCGTACT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GGTGTAGATACTACAACGCTACAACTGTGTTACTTGATTTACTGCGTCATGGTAGCTGTA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CGTAACCGGTTAATGGCAGCAGCCAA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&gt;contig47746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TATAAAAATAAACGAAAGCATCGATAACGCTAAAAAAatAATGCATTTTCTTGCCTGTGT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CGTGGGAACaGCTAGTCTCGTGGCGGCAGTATCTGCCGTGCAGCCAAGCATTAAGTATtA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CGTGCACGtaGTAGCAGATGGCGAAGACTGTGACTATCTAGACAATGTCTTGCCcATGTG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TGCGAGCAAGAATTTTGTCTGCAGGATGGGGCCTGGCCATGAGATGTTCGCCGAAGCGCC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ATCCTGCATCGCTTACGACCCCAATAATATGGCAGACAACCCGTTTTTAATCGAAGAATC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GGCGAgTGCACCGTGGGGCGTCTGCAACCCCGTCGCGGAGCTCAAAAGGAGAATTGGCGA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CCCGCCTGTTTGTAAACGAGACTTTACGTGTCAGTGCCTACAAGGAGCGAGCAGCAGCTG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CATCTGTGCTCCACCGGACGCTGTCGATGACGTTAACGGAGCGGCTCGGTGTGAAAACGA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GAgTTTAGCGTGCGCGGAGGACAAATACTGCCACTACCTCAAAGAAGGCGGCATGGAATG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CGgCcAGAAACcaTTTAActCGTGAGAACGATGAT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GAGGTGCCTCATTGAATCCGTTGCAaaaGTCaCGATGAAAAAaGAAAACTTAAAATGGtA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AGCAATATGAAAAGATGACCTCTTgCGTTGGCcaTGAACGAACCTTTGGTAATGTGCACC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cTATGAGCGCAAATtGTGGTATTCCAaCGTGTTGATAGGTCCTGGTGCAGACaTTTGtGT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TACTTGATCACCCGTCTTTTGCGTTACCGGATCGCTCGTCTTCTGGACCACTGGATCAGC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GgCGTTTTGCGTCACTGGATCAGtGGGCTTCTgtGTCgCTGGATCAGCGGgCTTCTGCGT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CACTGGATCAGTGGTCTTCTGCGTCTCTGCATCGGACGCATTCTGGGTCGCTGGATCAAG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GGTATTCTGAGTTGCTGGATTTGTGGTCATTTTTaCGGCAGGGTCGCTGGAGTTTTGTGT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CACTGAATCAGaGGTCTTTTGATCCGTAGTCAATGATGTGGTTGCCGGACCATTCACGAC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ATTATTCCCATTGATGTCCTTGGATTTGTCGCCCACAGGAGCAGTGACCATAGTGCCAGC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ACTAGCCGAAACACCTGTGGCAGTATTGAGGGCAGCAaTTGGCTGAAGCCCGGCACCTGT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GTTTTGATTACCAGCATTGGCTCCAGCATTGCGACCAACAACACTgCCAGCTCCGTAGTt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ACCGTTGCGGcTACGGCTTGCATCGCGATCATCAACGTATCGGCCAtCATCGTATTTACT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GTCGCGGTAATGGCTATGTCTTGCATACCGATCAGCACCGTATCGGCTAGCACCATATTT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ACTGTCGCGGCTACGGCTTACATATCGATCAgAACCGTATTTGTAACCACGACTATAATC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TCGTCCTGCGTATCGGTTGATATCATCGCTACTGCTGTCATCACTGTATCGAGCTTTTCG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GTCGTACGCGCTTCTAGCGTTGTAGTGAACTGTCTCCGCCACTTCTGTCGACGCTTCCAC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AGTTATACCATATAACGCTACACTTGCCAAGtAAAGCGCAAAGATTAaCTTGTTAAGCAT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CATCTTGGTCGTTTTACTGAGTCGCTTTCCTAGGATGTTCAAAATTGATGAATGATTTCA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ATCGCTGCCATTAAAAATAGCACGACCTGCAAAAAGTCAAAaATCAGACATATCCTACTC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CATGCCCACCTTAGCATCGAGgactCTACCAAATGGCGATTTGTTAATTGTTCATTAGCA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TCAATACCGTAAGCTTCTACAATGACCCACcGCAATCTGCGTACGTTTACGCTGGGGCGT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&gt;contig51554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TCAaCGATTTGAGAACTACCCGTGAGTAGCGTGGCGGAACATGTTGGCAGTTTTAGTGGT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CgCACTCTTGACCATGAACGCGCATGTCGAGAGCTTCAGTGCCGAGGACCAGGCCATTTG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GATTGATCGCCACAACTTTTTTCGTTCCACAGGTCTACCGTGGGCCGCTGGGAACATGCG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TCGCGTTGGGTGGAGTGCAGACCTGGCCTCGTCTGCTGCTTCCACGGCCG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&gt;contig00005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TATAAAaCAATTTTGAAGGTCAAGGCTCCAATGATCGTCCCTTTAAAACTTGTGCTTGCC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GCTGTAGTTGCCGGGTATGCGTCTGGTGAACAAGAGCCGCTTCCTGTAGAGGGCCGACGG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GAGGCAATAAACTACAATGACGAAGCGACAACTACAATCCTGCCCATCCACCATAACATA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TCGACGATTACGGACCCAGCATTATTAACGGGTCTTGGCCCTGTTGTTCGTGGCGGGCAA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GGGCCAACTTTAAATAATCCTGAAGAGACTGAATTTAAGACCACAAGCCTAGTCATCAAC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CATAACGCCCTGAAGGATACGGATCCAAATATTTTTCGGGGTCTAGGTCCTAGGCAACGT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ATTGGCCTCGAGCCATCTTTGGCTCCGTGTCAACCTCTTCCAGTTCCAGCTTATTAATTT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AAGATAGTTCATCATAGTGATTTAAACTTCGACACCTGTCGCGCCTAACTGGTGACCGAA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TTTGCTTTTCAAAGATCACGCTATCCGCCATCACAAATCTCAATATTGAGGCAATAAATT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CGCGTGATGCATGAATGAGGAAACGCCGGTGATTAAGTGTCTCTCAACAATTGTATCGAC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TTTGTTGAGCCATTCATTTTCTCGTAAATTTTATACAGAATGCATATTTTTGTGCGATTA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TATCGGTATTAAATGTACAAATTGCGGTG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&gt;contig06807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TTTTGACTCAATCGAcAGTAcgCTAcgTTCTATaTTTCATGAAATTGAAACCTTTTCTTG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TCTCCACGGTCTTTATGGGCGTTTTtGTCGACGCCCAAGACAACCTTCAAGTCGAACTAC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CTGCcGAGCCCGAAAAACCGCCTGAAGAGTGGAAACCCCATTGGATCAAACATAAGGACG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TCAAaCCaTTTCCGGAACTtCCTCCCACGACGgTtgCGGAAAAAGCGGCACTAATGTTCA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AGCCTCAACTAAAAATCATCACAGGGTGTCATCCCTATCCGGCCGTGAACGAACAAGGCG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AAGTCAGCGGGGgACTTcAAGcGAAAGGTGGGCAAAGTAGCGGCTGtAAAGGATCAGGTC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ATGGGTCTCAAgTTTACGGTCGCTCGACGTGGTACCGGGgtATCTGGGTGATCATGTACT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CGTGGTACTTCCCAAAGGACCAACCAGCACCATTTCTTGGACACCGCCACGA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&gt;contig09745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AGGTCCTGCCCAAGTCGTTCGGTTGCGTGGTAGAGAAAAAAGCATAGGTGGGCACGTTAA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CTTCGGTGCTCCATCATTCAGGAATATTCCTCCACGCCCGTGCGTCTCGTCGACGAGATT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AGCAACAGCGTACAGACTCCCAGTATGGTCATGCTTCCGCGCGTTCTCGCGAGTCTTGCG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CTGCTCCTTGGAACTACTCGGAGTTACGACATCAACGTGTATAATCAGTGCTCCGGTGAC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CTGCCGCTCGTGCACGTGAGGCCTGGGAACGTTAACACTGAGTGGGTGGCCTCTGGCGGC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TCGACCGTGAAGACCATCGACCCTT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&gt;contig24014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ATTGTCCCGGTCCTTGTGTCCCTTTTGAACTCGGCgTCACCGTTGGCTAGTGCCACTCGC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ACAGGTGGCGAAGTGTATAGTGAAATTCTcTGGTGTCTCACGAACATTGCCAGTGGCCAA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TACGAGCACACGAAAGTAGTGTTACCAGCTGTACCTCGTTTGTTACagTTTCTtGAAACT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TCGACGCCATCATTGGCTGAAAATGCGGCCTGGGTGATTGGAAAtATCGCGGCCGATTGC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GACGAATTCCGTCAGCATTTGATCGCCGCGGGAGCTGTGAAGCCACTAGTGGCGCTCCTA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CGTCCTTTAATTGATACAACACTGACACAAAAGAGTGTTTGGGCATTATCGAACTTAGCA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CGAGGCGTCGAGACATCGTCGACTCCATTTGTCGACGCTGGAATTGTGTCGATTTTACTG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AATCCACAGACGATTGGAAAAGCATTTAGCGATGCGTTTATGATCGAAGTGGCGTGGCTC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TTGAGTTTCTTGTCAGCACGTGAAGAAGCCACGTTGCAGCTCTTGTTAACTCACGGCTTG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ATtGCGTTTTTCATGCCGTCCTTTACGACCACGAAAGAAGAGCTTTTG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&gt;contig25589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TaGTGATGTTCTTCCATACAAGTCGGCATGATGAAACCCAAGGCGTTGCTTTTGATCACA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GCAAGAGAAaCAGCAGCGCTTGTAATTTAGTTTAAGTGCTTTCGGAATTCTTGCCTACGT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GGTGTGTACTTAAGTGGCCTTGCAGCATTTTGTGAGACAGCAAGACGCGCTTTAAGCTTT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GCAAAGATCATCCACGGTCTCATCTGGTATTAAAGGCAGCAAAACCCGTACAGTGTACCT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ATCTGAAGCCGTGACTCCTTACAGAACGGCGCGTTTTCGATCTTCGCTCGCCGTTTTGCT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ATTTCTCATATCGCAATTTCACGCATCTTGAGCACGTGGACCGCCTCGTTTTCATGCTCC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GTCAGTGGTTCGTGAAGTACCGCAAACTATCGCCAGTCGGCCCTGCTGGTCTCGTGCTTC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TTGCTGGGGCCGCAGTTGTagCCACCTATGTCATCACCCGATCAAGTGACGATGACGTGA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ACATTGTCACTCCACTTAGTGACCACGACGTCAATCCAGACGAAAGTAAGGAGAAACcGA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AaGAaGTGCCCTACTTGCCATCTAAaG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&gt;contig34716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GTCTTCATTTTTCAATTTCGTGTTAAGAAGTCACACGTGAATTtACGCTGTGAGTGCCAA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ACTTAAGCCACTGATGGCGCTCTGCTTTCTCGTCCTCCAACTAAGCTATCATGTGGTGAC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ATGCTTGAacATGGCTGCCTCCACTGGAGACGCCCCTCCAAGCGACAACTTTTTGAAGAA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TCTGCGTCAAGGCCATCTAATCGGCCCTCCACCTCTCAGAGAGTCCTATTTAGACAATCT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GCCGCAAAGCCCCCACGTCGAAGAGGATAGATATATTGAAGTCGATTCGCCTGATGCTTT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GGTGAAGAAAGTGGCTTTAGCACTTAAATTTTCATTAAACTTTCCTGAGCATGAAAAAGC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TGGATTATTGGATGGTTTTCGTAGCTTCTTGCTCAAAAAAGTGAACAATGTCCACAAAGC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AACCGTATCTTTCCGATCGAATGTCAGAGATTCCCTGAAGATGAATTCCCCTGATTACAC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GGAATTTCTCAAATGGTGCGTCGCAATTGAGCGAAGCCTTCCAGGACGTCCAGAAAAAGC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ATATGCCATCATGAGCGTTGTACTCTCCAAAGAGCTTGGAAACTGGCATGCCGCACGTGT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TTTGGTGGGTTTGAAGGAAATAAACCTTTTTAGATCCCAAAAaGTTTTTCAAGCCCTCCT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TCACCTTTGGCAAATCAAAGAGCTGAACTTGGCCGCCTTGCTGTCAGAAGTAGAATTGGG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ATTGCTTGATACACCGAATAAAGTTATAGAAACTTTTCTTAATCCCGTGTTCGCTGAATG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TTTCGAGTACGCTTACGATATGGAAAGAGCTGGAAAAGAGTCAGTTTACGACTCTCTGAT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GGTTGTATTAAAGCAATACAACCTTGACAGCCAAATGGATAATATTATTGCTGCTGGTGT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TGAAAGACTGCATCATGCTGTGACAAGTGAAGTCGAGAAACTACGTCGGATACTTCATTA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CTTGGTATTTCAGTTGAACAAAAAGACCAATCCAATTCCGATTCTCGAATCATTTATAAT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TCCACACGGGAGTTCCAATGCTATCTCAAGGACTTATGACCGACTTGCAAAAGCATGTCA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TCCTCATGGAAATGACGAGGCCAAGTCCGAGTGGCTGATCAACAGTTTAACCGGCTCGTT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ACTCGAACCGCAACTGTTGTCATCATGTACAAGATGAATAGCAAGCAGCATCATACTGGA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TTTCCCGCCATCGTTTTAAAGCAACTCGCCAAGCATTGGCAGGAATCACCTAGTTCGTCA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TATGATACCGCACTGACACTTTTTCAACAATTTCAATTTGAAAAACTACCTGCTGGCGtA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AaaAATGATCAATATGAATTGAAtcGCcTCGAatCTTGGAAAGCTTTCATTGATCTtGCA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TACGGAAAACAGACATCCATCCCAGTGTCTTTGCTAAATGATAtaGTCAAGCAAGGTAAC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GGCGCTGTTACTTATGCGATGTTGGAACACATTTGGGCGGTAGTCCTGTGGCACGAGCAa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GCTACGAGCGCGAAGGAACTCGAAAAAAGTGTcaTTCTTTGAaCAtAACTGGTACGTCAA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&gt;contig37043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ACGTCCGACAATTCAGTAATATCTATTTATCAAATTTAAGAaaTGCGACGAATTATTCGA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TTTGGTAAGACCGACTTTTGCTGCTTTTAATGGCTTTTCCCGCGTTTTCATGTCTCCAGG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TCTTTTCAAGACGACGTTGAGACTTACACAACTTAGTATCGAAGCCAGTATGAGCGGCGC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CGAATAAAATTGTAATCGGGCAGTTCGTGGATGGGGCCAGTGGCCGCCAGCGCATGTTCC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TTATCGTTGACGACCTCGTCAGCTGTATTGCGTACAGCAGCGGCATCAACAGCATCGATG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CGAGTAAAGATCTCAGCGGGGCTCATACGGCGGCCGTATGTCAGCATCTGGCGACCAATG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TCCTCACAAATAGGCGACGTACCGTCAAGCTGCATAAGCATGTTGGCCTTCAACTGTGTC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TTCGCACGCTCAACTTCCTCATCAGTGGTCTTGTGAACAAGGCGCACCAAAGCCTCCATA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GTATACCACGTTAAGTCATTTAACTTGTATTTATCCGCAACAGCATACACACCAAACAGT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CCTGTGTCCTGGTAGCATGTATTGAAGGACATATAAGAGTGGGCAAGCTCCTTTTCAGCG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ACCACCTGGCCCAATTTGGATGACATGTTCATGCCGGCACCCGATGTTCGGTCCCAACTG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CCAAGAAGCGTCTGCATGATCAGGAGCGGAAACGAGTGCTCGCTGGTCCAGCTAAATCCT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TCGAACGCGATAGCGACGTGAGCCAATGGTATGCTATCATCCTTAACGCGTACATCCGAT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CCAACAAAGCGCACGGGTTCAAGAGTTGGGGCTACAGCCGGAGTCGTGGGCAACGTTCCA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AATGACTTTTGCGCTAGCTCTACCAGCTGTATGTGATCCACAGCACCTGCTCCAGCAATT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ACTATGCGTGGGGCTGTGTAGTGGGCGGCAATGTAGTCCTGAAGGTCCGACTTCTGAAGG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TTGCGAATATTTTTCATAGGGCCAAGGATTGTGCGGCCGAGTCCATTTTCCATGAAGGCG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GTCTCGTGCAGGCGGTCGAAAACAACTTCTTCCTGCTGCTTATTAACTTCCTCCATCTCG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CGAAGAATGACGTCACGCTCGCGCTCGATAGCAGCTTCATCAAGCTTAGAGTTTTGCAGG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ATATCGCTAAGTATATCCATTGCGCGAGGGACGTCCTTCTTAAATACTTTTGCATAATAT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ACAGTCTGTTCACGGCTCGTGTAAGCATTGAGGTGGCCGCCCATGTTCTCAATTTCAAGC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TCTAACTGCTGCTGTGTGCGTTTGCTCGTCCCTTtAAAAGACATGTGCTCCAAAAAGTGA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GCAGCACCATTGTTCTCCGCATTCTCGTAGCGGGAGCCTGCACCGATCCACACGCCCACA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GTGGCCGTTTCGCCGTGCGAGCCCTCGGAAGCTACGCGCAATCCGCTTGGTAGCGTTGTC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ACCTCAGTGGCAGGTGCGTTCAGCACATACGATGGATAAGCGGATGCAGCAGCTGCCGCT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GACGACTGAGCGCGGACAAGGGGCTGGCGGACGAGAAATAATCTAGACATCATCTTAGGG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CAGTGCTACGTGTTCGGGACTAACTTGATTACGAAA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&gt;contig38644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CTCTGCATCGACGTCAAGGTTCTGCCTCGCGTGCGGCGGCGCCTCAACAAATCCAGCGTC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AAGCGCGTCACAGTAAGGACCATTAAGACTGCTACAGAAAAGAACACCGCTAGCAGATTG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CGCTGCCACTCCTACGATGACGCATAGGGCCTTTATTATTTTCAAAAGCGTCTTCATTTT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&gt;contig48045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GCGACTATTCATGTTTAATCCTTAATTATTGCTCAAAGTTCACAAGATAACACAGACATA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TACAACTACTCaGgTGATGTAGGGGCGTTGATGTAGTGTCCGTGGCAAAGGAGGATAATA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TGCTTCGTGCAGGGTGGCGGTGACACGATAAAATCTTTCAGCGATGACTGAATGAGGCAC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TGGGTGGTTATTTCGACTCGAAATCGGCTCGATTCTCCTTCTAAGGCTTTGCTTAAATTC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GAGACGATTGAATAGCACTAATTCACTGGATACTCCTTTTGGGTAGACGATCGAAAGAAA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TACGACTCGTGGAAGTCGCATGAACGATCGCGTAGCTGGCAACATACAGTAGCAATTCAA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GTCCAGCGTTGTTATAACGGGCTAAAGCTGCTTTAATGATACACAGTCACCGTTAAGTAC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ACTTGGTGTGCTTAT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&gt;contig09272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ATCCGCTACTGCCGCCGCAACTTGTGATCGTCGCGTGCGACACTGTCCACTTTGTTCGAA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CGCAACATCCACCGGAGCTTGGCCCAGATCCAGTCACGGATCCTGGCAAAAAAaGTTTTG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GAAGGCGATGCTGGGACGACCGCTGGAAGAAGTTCATCTATCCTCTCCGGTTTATAATAA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AGCTTTAATTGCTCGATATGATTCAGCTTGCTGGGATTGCGCTGTaCATACTGTTCTGCG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TACCGAATTACACCGCGCATAACCGCATCATCTGAGGGATTCTTTGATACGTAGTCATGC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TCGAGCATGTTGCGTATCTCCTTGATTGGGTAATTCAGACCCTTTTCAATAATGTCGATA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GTGGCACGGTTACTCTTTGCGCTCTTTTTAGCATTCTTGACCATGCCAGCGAGCTTGTTG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TCGTATTCAAGTAACAACGAGAAAGCCACATAAAATTCAAATTTTGAAAATGTCGCGCGA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GAGTAGCTGACATAAGCATCAAGCAATGGTTTATGAAATAGCTCCTCTTCTGTAGTTGTT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CCTTTGCCAAGTAAGAAAGTTTTAGCTGAGGATTCAACCGGTACTTTACCGAAACTTTTA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TACAGTCCTCGCTCGAGCTCGTTTGCAAATTCGGTCCCTTCGCCACCTTTAAGATACAAA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TAAAAATTTTCTAGCCCTATCTTTTTAGTCACTTTACCTACCAATTGCCCCATCAAATCT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CGACGATCCTCCAGCGAATTCACCGACTTAAACGCTTGTACGACAACCTCATGGCTTGGA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TAACTGCTTCCTTTAAAGAGTTTTGCAACGTCGTTGACTATTTTTGTCCCATGTGCATTA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TTCGAGTTGAACCATTTAAACCATTTAAATCGCTCTTCGTCTCCAATCTCAGTTGACGCA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ATGGCTTTCGGATTCATTCTCGTGACTTTGTCATTTCGTGCACTGAGATTGGCTCTTGGG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AGCACGTCCAGTGTGGGAATTAGCGGAGTAGCAGCTCTGGCTGAGCGGAATGCGACAAGG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ATCGCTAGCATTGAGGTCATAGGATTCATGGTACCGCTACTTCCTGTGTGAACAAAATCA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AATGACGAGGTCCACCCAGGAAAACACCCTAGAGGCTCAAAACTCAGACCAGATTCACAA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CCCTCCTATAAAC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&gt;contig11246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AAaGAaCCTGAGTACAAAAGTGATAGGAaCTCGAGTGACTTTTTGGTCCAAAAAATtAaG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AAGCGGTGTAAtCAGCTAaaGGATGATAAAAATTATAGGATAAAAAGACAAAAGGTGCAA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AGtATAGGTACGCCTTGTATTCGGTAACTCGTTTGGTGGTGTAAACGTGCTACTCGCGTA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GCCGTTTCTGCTTTCCTTCGAATATcAGTAACTCATTATAGAACCCACTGTTAGGCTGAG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CTTGCGGGCGCACTCGTCGCAATTCTTGCAGCGCGCTCGTTAGCGTGAgATTATAACGTG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CCATAAGATATGCAAGAATGATTGTTGCCGATCTCGATCTTCCCATGAAGCAATGTACAA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GAACTTTCCCTCCAACATTTATTGCA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&gt;contig22309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TTTCTAATTTACAGGGCGAACAATTGAGGTCTAAAGACGCACTTGTGTCGAATGGCGCTG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TCTGCAAGTCTCGGTCAGGCGCGCTGGGTGGTGTTTTATTTTTTtAATTTTTTGCCATCG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CCATTGAGCCGAGGTCAAGCCTGCATCGAAGGTATGGAAACGGTCCAGCCCGGTAACGGC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GTTTTTTTCTCGATCAGGACCTCTAGAATTTACGAAAGCtcAAAATATAGTGGGGGCTGT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AGGTCCTGAGAATAGGTAGAGCGGCGCCGCTGTTGGGATGTCCGACAGAATTTTGCAAGC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TAGATCGTGTTAACTTCGGATGACCAAGTTAAGCTGAAGCCGAGGCGCTGACGATTACGT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CAAGCGCACCCAGTCTCGGCCGACGAAAaGAGGATCAAGAACAAGATTAAAGCGAGTTTC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GTATAGCCCGGGTAATCGGTGTCACGGGAGTGGTAGTTTTtCGTCTAATGGGCGGACGAG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&gt;contig30351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GTACATGGAATTAATACAACTCCTGTTGCGCCTCCTTCTTCTTATGGTTGGCAACGTAAC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TATCtATCAACATTTACCCCATAACTATCTATCaCcATCTACCCACATACCCCATATTTC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CGTAAATTcTATGACTGGAAGTCGGAAGGTGTCTCGCACGTGTGAATGATGAAGCTAGGT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TTTGAATCTCGTTTTGCCGCTGAGg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&gt;contig48389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CATCCGTCATTATTTTATTCATCTGATTCGCTCGAAGGCACAATGAAATTCATAACTGCG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TGTGTCGTTCTGTGCTCGATCGCGGTCGTTGGTCATTCGACGTCCTTTGACTTCCAAAGC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&gt;contig49463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AGAGAAAAGTTACGCATTGCACGACGTGTTACCCCGCGGCTGCACTCCCAGTACCTCGCA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AAACCGCATAAAGTATTGTATGCGCTGTAGCTCGTTTGCTGTATTCGGGGCATTAGAACC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GCACTCCAGCCCACCGTTGATGATTGCGGTGGATTGAGAAAATCCATTCACATCAGTAAC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CACGTCGTGAATGACGCGACCGTTCTGCGGAGTCATCCAGTACCAGAGCGCCGTCATCCA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TGTTATAGTATCATCGGTAGCGACAAGTTCAGGAACGTTTAGTAAATCAAGGCCCAGATC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CCTGCCAGCTAGAAAGTAGTTGTAATTCCATGAGAGCTGAATGGGGCCACGACCATAGTA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TTtACGACCTGGAGCGCAAGGGTAGGTGGTATTGTCGCAGTACTGCCACACTGTGTAGGT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ATCGCGAGCATACTCCTCAGCAGCCTTGAAATTGTCGCTTTCATGAGCCGTCTGGGCCAG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GAACGCTGCCAACTCAAGCCTGTCATTTGTGTCATCGCTAGTATTAGCAAATTCGGTGTA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CCTCTTGGCAGCATTGACGAGGCCATCAAACTTGTACAGATCTATGGCATCCGGAAAGAG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CTCTTGAAATTGCCTCTGATCAAGAAAGCGACTTAATCCCAAGCGGAACGTTACTGATGC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TACAGGTGCCGAAGAGGACTCTGGCGAAGATACGTCAGGCAATGACTGCTGAGAACAATA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ATTCGATTCAACCAAAaTCATGCCCAGGAAGAACATTGGTGTAATGACTTTGAACATTGT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CACGTGGAATTACTCGcTTCAAATTCACAACGAAAGTGAGCTCATTTTTCTTTCgTCGgC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TCATTCAAGCTAgAAAAAa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&gt;contig49539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ATAaaCATTTTTTGCAAAcAATTGTGTTGCGAACTTCTCTATCACTAGCAACATATCCTT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CTATGCCGTATGTCCTCAACAACGCATCGCGTGGTGTTCGCTATTCTGGTCCTCGCGTAT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TTTCGTAACTTTGTGCGCACTTTCCATCAGCATTGTACATTGTTGCTACGGAATGAGCCT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CGTCTCACGTGGTCCAAAAATATCCTTGCGGCACTCAAATACACGTCCATCGGGCAACTC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GTCGCCGGCTGTGAGTACCTTTTGTGTTTTGAAAAGCATCGTCTAGCGGCGAGAATCGGT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CGATCGCTGGTGTGCAGACCTCGAAATTGTAGTGTCAACTGCCGGTATGGGCCCTATGAT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CGCAACGTACTCGACATCTATGGCGTGCAGGGACGAAAGCAGACGATAGCAGCCAAGCCT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GTCTTGGTATTCATTCATGGTGGAGCGTGGTCCTTTGGTCATAAATGGCAGTATGCACTA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GTCGGCGAATATTTAGCTTTACAGGGCATTTTAGTAGCTGTGATGGCTTACAGGACATAT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CCTAATGGCTCGATCGTGGACATGGTCGAAGACGTCGAGAACGCTG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&gt;contig56733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TTttACTTTTAAACTTCTAGCTTAaTTCAGAAATTCGTTATATCTTAACAGGAATCGCAT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GAAAGTCGGAGGAGCCCTCGgACCCGTGGTGGTGGCAGTGCTCGTAGCGTTGCTACTACA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CGTCTACAATGACTTTGTCCCAATCGACTCGTATTATCCTTCTGCTACTGCAAATGCTAG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TATCGATTCTTACTTTAGTGACTCGTACTACCAAGCGCAGGCACTCTTCCGCTTAACGGC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CAAGAGTGCCGGGGCCACGCTCTTCTCGCTGCCCCTTGAGCACCTCCAGCCACTGAATTT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AAGTaTaGATATTGCAGTCATGAAAGGATCAAAAGATCGGGTGCTTCTTCACATTTCGGG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CACaCATGGAGTCGAGGGGTTTGCTGGAAGCGCTATCCAAGCAGCTCTGCTAGAGCGAGC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AGCAGGAACCGTACGTAATAATGAAAAtCAACCCACTGTAGTCTTTGTTCAcGCACTTAA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CGCGTATGGATTTGCCCACCTgCGTCGCTTTAATGAACATAACGTGGACTTAAATCGCAA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TTGGCTCACTCAAGAAGAATTTCAAGAGCGCCAAGCAAAAGACCCAAATGAACGAGGTTA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TCTTGATATGTATGACGTGCTtAaTCCGACCCAAATTCATGGAATCAGAAATGGGTTTTG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GTTTCAATGTATTCAAaCACTAATTACAAAAGGATTTGATGCGGCcAAACAGGCTgTCGT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GACTGGTAATTACCATTTTCCACAAAGTGTGTACTATGGTGGCACCAAGCTGGAGCCTAG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TTTATTATTACTGCAAACaTTTTTGTCAAAACACATTAATTTGAAAAcTATTCAAAAATT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TGGAATGATTGATGTTCACACGGGCCTTGGAGCTGCTGGAGTGGATACGTTACTTTTAAA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AGCAGGAAGCAACATCTCGGTCGCGCAAAGTGTCTTTCgTGgTCCAGAGTATCAGAATCA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AGTGGTTTTTCAGgACGATTCGAACCATCCCGTCACGAGAGGTTACGAAGGAACTGGTGG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ATTTGTTTTCGATGGCGTGGCAAAGATGTTAAATCCGGAAATTCTTCAAAACGCACTTTT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CGTTTGTCAAGAGTTTGGCACCGTACCTGGGGTCTTTATTCTGAAAGCAACGATTGAAGA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GAATACCATGTATCACTATCACTCCTCTATCAGTCGTTTGCCGTATGCTCAGAAACTCCG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AGATGTGTTTTATTTGCACCAAAGTAGCTTcTGGAAGACTGAAGTGCGACGTCGTGGAAT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aGAGGCTTTTGATCGACTGGACGCGTATTTAACTGCTTCGTAAGGGCTGTTGTTGCCaTG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GtAGGGTATggaTATaCCCACAATtAAACAATGATACgACGTGACGGTACCTTTCAACCA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TTAaTTCTGTCACGTAATTGCCTACACTTTTTACTGCTTTTTTCTTCTTGGATCTGGCCT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CTTACTTCTACGAAAGCAGtaGTTTTtcGATGCTGTATTTCGCAGGTTTAGACCAATTTT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CCAAGAGCTTCATCGGCgCAATTTGCTGTCACGAGAGCAGCTAGACGAATACGAAGAAGC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ACTCCATTTATCTGATACTTCCTACGACGCTGTTTGCGATGCCGTGTCTTCGCTGCTCAT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ACAAGAAGCGGACAATATCGTGGAGCACGTCCGAATACAAAaCAATGAGCAGGACACAAA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AACGAATATCAACTCAGATCTCGCGACCATGGCCATAGGTGGCGCCTTAAGTGCTTTAAC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TACCTGGCTATGGACGTCATCTAATACAACACCAACAACAAATGCCACAACATTATTAAC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AAGCGCCTACGATGGTGCCATGGCCACTTTTAACGTGGCTAAACGCATGCGTCGCGTTCA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GCAGCTACAACTTAAACTTTTGAGTGGAAACGCCGCGACGTGTACCCATGTCGTATTCTG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TATCAATGGGTTCATGACACAGAGCGATGATCCGACCAAAAATTGGCGTGTATGGACACA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GACAAACGAAGACGTTGCAGTGTTTGCCGTGCTATGGGAAGCTGGTGACGCCGCCGCTTG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GAACAAATTTTGCATGCATGCAACCGATAATCTCCGTCAGTCTTCCATAGTGAACGTaGT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CGCGCATTTTACTGAAAAtCCATGGCATTCGGCACAGATTAAAgCCGAGCGAGTTGGAGT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TTTGCTCGCTCAGATGTTCTCGCAGCGTCCTgcGCTAaTACGTAATCGTAAGATCTCGAT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CTTTGGGCATTCACTGGGTGGGGCcGTAATTTACAGCGCTTTtCAGGAATTGGCAAAGTT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ACGGGCAgaaaGAAGACatAGAATTACCTTTGATATCTAATGCTGTGAGTTTTGCCGGGG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CATTTGTTCCCAATGCAAAAGGACTGGAGAATGTTACCTTGGCACTTGATCCCATGGGAG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GCAAATTTGTAAaTGTCTATTCGACTCGCGATAATGCACTTTCGAAGGTGTTTTCGGCAT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tGCAGGGATTAAATGTCGAGAACTTGGCAGCTGCTGGCTGCCACGCTGTCGCCTTTGCTT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CTCAGACTAGTGCCAaCTGTGTAAATGTCGACGTCTCGGACATTGTAATTCCTTGCGCCG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AAAATCATTTTGGCCACGGGTACCATTCTTTTATGGAGGGTATTAAATCTCGCGTATTAC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CACATCTGTtCCAAACGTAACCTTGTTTTATTATAAAAAGAACTAAATTTAACTTCAATC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GTAGTAAAaTTACTAAtcAAaCATGTTGCCATACACGCTCTTCTCCTTGGCCTTCGCCTt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GGCATCATAGGCACGCTTCGTAGCCTGCAGCGCACGGATTTCATTACGTACAACCGCGTT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CCTAGGCTCTTCTTCTAACAACTCTTGAAAGAGTTTCCACGCTTGTTCATATtGCACGAG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CTGCACCAAGGCTTGAGCCTTACGAAAGCGTGCTTTgCTGTGCTGTGGCTCAAGTGCTAA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CaCTTTGTCGCAAAAACTcAGCACCTGCTCCGGTTGAGCGCCGAGTTTTAAATGGCACAA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CGCCATATTGGACCACACGGCCAATTTGATGATCTGAATCATCTCACCTTGCTCCTTTGT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CGCTGTCACGCTTGCCGCCCCTTGTGTGTATTGGGACATGGCATCGCCCGCTACTGACAA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ACCATTTACGTACGCAAACACTTTTGCGTAGGACGCTAGCGCGCGCTTGTATTTGCCATC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TTTCACGAGCAAGTTTCCTTGACGCTTTAGCAGctCCGCCTGCTCTAATTTTCAGCTACA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CTCAGGAGACCCATGCGCGGCTTCCATCCGCACAGGAGCTCCTCATCGCTTAGCAAGATG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TCAGCCATGAGCAAgTATTGACACGTAAAAAAAcTtAAAGT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&gt;contig57969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AGCACGTTTTCATGTTAAAGATTAATCCGCAAAAAAaTATTCATGACGTTTGTGAATGAT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TGATGCAACATGATAATATAAGCGCTCTTGACTTGGTAAAAATCGTTTTGATAGTCAAAG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CTTCAAAGCTCTTTTGTAGCCAAATTCGTTGCAGTAGATCccAAGTTCAAaCgTCTACAG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GTCAGCGTCCGTCGGCTTGGCCGTAAGGTAGTGAAAACATACcACGGACACCATGATAAT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AGCCCCCAGGCAGTTCACAAAGCTCATTAGCGCTGTGTCCATCTCATCG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&gt;contig13757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CTGtaGAAATAACGAAAACTGGACCGATGTAAAGGTGTcgTGTGTTTTACGAACGACCAT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TGCCTGCTAAGCAAATtcATTTGTAAtaGACAAAaaCACTTTTTAaTTTGACGCTTAGAG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CGCAATCGTCtcGATGAAAGTAATTGCCGCGTTtATCCTTCTGAGTAGTGCAaGCGCACC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GGCGGTGGCGTTTACGGACACTCGTAtAaTGATTGAGTCAACGTATACCGACGTGTTGGG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GCTCAACGATTTGgCGAAGACGGCTTACAAAGAACGAGGAGGCAAATATATGGGCACAGC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CACTGACTTAAaGCAGCTGGACGACACCTTTTATGCTGAGAAGCTCGGTAATATTAGTGA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ATTTGGAATGATCACaCCGACTCATGCGATGACGTGGGAAGCCACGGAACTAACACAAGG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CGTTTTCACGTATGAGAATGCCGACAAAATCGTTGCTTTCGCCAACAAAGCTGGATCGGG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GGTACGCTGTCACACGCTCGTTTCGcACGATCAAGTTCCCGAGTGGGTGCAAGTGCtcGA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GAaGgCCGAGCTCTTAAAaGCAATGTCCAACCATATTACTCAACTCATGACGCACTTTGG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AAACTCCTGCACTGCTTGGGACGTAGTGAACGAGGCTTTCAACGAGGACGGGTCGTACCG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GGAATCGTTTTGGTACAAAAAGGCCGGCAAAGAATTTATTTCGGTTGCTTTTCAAACGGC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AAACGAACTCAAGGTCAAACTCAAATTACGAGCGCGCTTATTTTATAATGATTTTAATAT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CAACGTGGCCAACAATAAATCCGACGCTGTGTTGGCGATGGCAACAGACCTTCGGAGCCG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CAAAAATTGGgTCGAAGGCGTCGGATTCCAGTCGCACTATACGACCGACGACATCGTGGC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AGGAGCcAAGATATTTGATAATTTTCGGCGCTTTACGGTCAATAAGATGGACATTGCAGT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TACTGAACTTGACGTCAAAACTAGCACGGCTACTCctactgtcaaggaacaacagacgca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ggttggcattattacgaaTgttgtgtcggcgtgcaagaaaacttgaggtgcaccggtgtc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accgtttgggactttgtcgatacgtacTCGTTAATTGAAAAATCGGCTCCGCTGCTATTT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TACCAGCCTGGAGGACCCAACACACCACTTGTgCGGAAAGCTACATACGATGCGGTGACG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GCGGGCTGGATTCTGTAGAAATTGTaCAGTTGCGCTATGTGAAGT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&gt;contig22586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gacaaacaagaccgcattgaaaaTGAGACCCAGCACTAGCTGTGCATTGGTCTCATCAAA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TTGGTAAAACACACTCGAGTAGAGCAAGCCCATCAGTATCACCATGATAGAGCGACCAAC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GAGGAACGCTGTGTCACGGTTCGTTAATGTGATTTGACGCTGCACGACGCCCAAGGTGCT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TTGCCAGAAAGTAAGGTGGAACTCAGGAATCGAGTCGATGTGCTTAACTCGGTCTTCAAT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&gt;contig27930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AaCGTAATCTTTAGGTGTTTAGCACATGTCGTAATCCCTCCGTACTCTATTCCCTCACTT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GTTAacATGTCGAGAAaCGTAATCATTTCAATTTCGTAACGGGGTACGAAAAACGACCTG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ACTAAATGTGCCTCTGCATCCCGTGCGACGACGATTGTTGCTGCTGTCTCTGTGGCTCGC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TCTCGGCtCTTTGCTGCTGCTGTAATGGAGACAAGCGACGCCGACACAGTGAaCACCGTT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ACGCACATCCGCCCGACCGCGTTGTGTACGTGAACCCCGTGGGTGTCCCgCAAGGTCCCC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CGCAGTACGGTAACCCGCAGTACGGCC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&gt;contig28997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TTGGTCTATATCCATAGCCACCACCATAGGGGTACCCAACGTTGACGCCGACGCCGACGC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CACCGGAAAGACCAGCTGCAAGGCCGAGCAGACCCAATGTTTCTGCGACTTCTGCTGATG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CATCGACAGAATTGCCATATAGGGCCGCACTTGCCATGCATAAAACAATCGCTGACTTGT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TAAACATCGTTGAATGTGTTTACGacTTGGTTGGAGCGATGGGAATTGAAGAATGAACTC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CTgTTGCAACGTGCGAAATGCGCAGCAAgCAAGTCAAaTACAATAATCACCATCTaCCGG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ATGGAATACAGAGTCCGAAGGTAAAGAAtATCCCAAATTAGACTGCTGGTGCCCATGTtG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TGAAGAGAAGCTTGACCAAATGGTGTATTCTTGGATTTCTGTATGATTCGCCACATGTCA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TTCTACGATTTTCTCAACAGAACCAAGTCACCTCCATAAAGATGCGTTTGCTTTCCGTTA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CACTTTTAACCATCGCTGCTCTTCTTTCTGGCGTGGAAGCTTCGAGGACTCtGGTTCAGA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CGACGACAGCAGTCCCAACAAAACCTAACGTTCCGGCAACCCGaCCTGCTAAGATTGACT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ACAGCAGATTACGTCGACCAGACAAGCACAATGTGTATAAGGGTAAACCTCTCAAACGAA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CTGTTAATCGTGGCAGTTAAATCCATCACTTGATCGAGAGTAAGCAGGAGCGAGAATGAC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AGATAGCATTTAACTTGCGTTGCACGAACGGTTAATAGACCAGGATGATGGAGCATTCAA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AATACATTTTTTACTTATCGCTAAAATTACAGAGATCCCAACCTTCGTGTTTGCCTTTCA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GTCGTTTCTTTTTATC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&gt;contig37625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GTGCcTCGTCACATAAaCAtCGAaTGGaCGTGAAAAAGCCCTTTTGACCAaTCAAATCAC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CAGAATCGCCCCTCGACTGCTGGACACCaCGCGAAACCTGTCTGAaTACTCAaCGCAAGA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GGTTTCTCATTGCGAGTCATTCGGGAATTCCGCACGAACCATGTGCGGCGTGATCGCGTT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GCTGCTCGCAAACAAGTACGAGCACTGCAATCAAGGACTCTACGATGGTCTTACagTCTT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GCAGCACCGTGGACAAGACGCTGCGGGCATTATGACGTGTGAGAAAAAGCGTCTGTTCTT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GCGCAAAGACAATGGCCTTGTCCGCGACGTTTTTAAGCAAaaTCACATGCTTAATTTGCG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TGGAAACATGGGAATtGGCCACTGCCGATACCCGACCGCTGGTTCCAGCGCAAGTGCTGA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GGCACAGCCGTTTTATACCAACTCCCCGTACGGCGTCGCACTCGccTCATAATGGAAACC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TtACGAACTCGCATGAGCTtGTCGATCAATTAGCTAATACGAATTTTCGCCACGTAAATA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CCGACTCGGACTCGGAATTATTGCTTAATATCCTTGCATCGGAATTGCTTAAACGTGTAG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ACCAAATACTTGATACGGAGATGGTCTTAGATGCTGTTACGGGCGTATTTCAGCGCTGTC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GAGGGGGCTACTCGGCCGTCGTTTTGATCAATGGCTTTGGTATTATTGCGTTTCGTGATC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CGAATGGTATACGACCACTTGTATACGGTACACGACAGACCCAATACGGCTCGGATTACG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TTGTGGCTTCCGAGAGTGTCGCGATTGCAACACTGGAATTCAAGCTCGAACGTGATTTTG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CACCTGGTGAAGCCATGGTGATTAAACAAACGGGAGAAATGACGACACGCAAGTGtGTGG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CAAATGCCAAGCTGTCTCCGTGTAtcTTTGAACACGTCtACTTTGCACGTCCCGACTCGT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TTATTGACGGCGTGTCCGTgTATCAAG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&gt;contig40429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CTCACAGTGTCACTCAaAATTCTCCTTTTCACTCTCACGTGCCCAAGTCCCAACCGACTC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TTTTTCGACCTTCACTCTCACCGACAACAATGAAGTTCTCCCAGATTCTCGTACTCGCTG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CcATTGCGGTGGCTGCCATTAGCGCTCAAGACGCTGCGCCTGCCACGACGCCAGACACTG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CGACCGCGACGACTCCTGCTGCTGCCACGACCACCACGACTACGACAACACCCGCAGCCG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ATGCTGGCACTGCCAGTACGGAACAGACGACCACTGCTGGACCAGAGGCGGCTGGGGCGA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CAAaTGGCACGACTACGACACCTCCGGCGGATGGTACGCAGACGGCCACCGCCCCTCTTG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ATGCAACGGCGACGGAAGAATCTTCCGCATCGGGAGAAATGACTCCTACAGTTGGCACGG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ACACGTCCGACCAGGTATCGGACTCGACTGCTGCCGGGCCATCGACACCAGAGGGGTCTA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TGACCGGTACTTCGACGCCCAAGGCCTCGGACAGCAGCTCGTCTGCCACCGACACGACAA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GCGGTGCTTCGCACACCACGATGGCCGTTGCGTGCGCgaCGGTCATGACTGTtGGTGCCT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ACTTCTTGTAAGCcgAaGGTCGAGctGTGTGCACTGAGTGCGAAGTTGCAGATTTTGTGT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&gt;contig42962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AATTTCTGAGCCAAAGCTGTGTCGACGCACCTAGATGAGGGCGTTTCCCTAGAACGTGGA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GCTAGGCAAACACGCTATTTATCTGAGGTttgaattcgaccattatagctggtggttgag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gttctgctcatgcatgaagcgtcgcgtaatattaacctattttatgttaatctcggtgcc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gttatcaggtCCgtCGAAGCTCGTTTGAATACATAAGCCCAAATCAAGGTTGTCCCAAGT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ACGTGCTGGAAGCACGCACGAGAGCCACTTTGTTTTTtCaTCTGACCCTGTTTGTAaCCC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TGGGTTGCTTGCG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&gt;contig45596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CGGTCAATACGTTTAAGTAGGTttCAGGGgTCACTTCAGCCCCGCGTAAATCGATATTGC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AGCCCTTGTATAGGTTCACACTCGACAATTCTTCACGGGTAACACTTTGTGGAAAGGATC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CAATAGAAAGCTGACCTGGAAACGGGTTCAATTTGTGCCACGCCACGTCATCGTACATCA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TAAGCACTATCTTCTCGGCTGGAATACCATGGTGCCGTACGACGTGATAGGCATGACAGA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CGTCTGATTGGTGCCAGTAGTTGCTATCCGCTAGAGCCAGCCACAATTATAGCCCAATGC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TTGGCAGTGATGACGGAAATTATCAGTACGACGTGATAGGCATGACAGACGTCTGATAGG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TGCCGGTAGTTGCTATATACGCTACAATTATAGCCCAATGCTTGGCAGTGATGACGGAAA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TTATCAGGAAGGCACTAAGCAGCGCTCCTTAATGACCAGCTCCGAATGACATGCTAGTGA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TATGTCGACTTTAATCCAAAAAATAGCTTATTTATTTAgCCAAATTAaCAGAATATAATC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&gt;contig49538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TTTACGAaTTCCAGAAAAaGCGTAATTGTGTGAACGAGATTCCTTGCAAGATAACCACAC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CGTTCGCGTACGCCACACCATACACTTAACAATGTCAACGCTGTTTCTGCGCTCTCGTCG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CTTGCTGCCGTGTCTGGCTGCGCCTGCGCTTCTTTTATCAACCTCACCTGCTCGTTTAGA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AGCTTCAGATACCGATTCGGCATCGCCGCCCGCCGTGGACTTTGTTGGTGTGTTTGTGGA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GACAGAGTCGGCAAGGCGCCTAAGCCAAAAGTTTCCTAGCAAATTTGGCGCCGTCAGCGA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GCCACTTGTGGTGGTGCTGCGCTTCCAGCCATCAATTGAGGAGCAAGAGGCCTTTGCACC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TCTTTTTGGTCGTACGGCAAAGCTACAAGTCAAAGGATTGGCCGAGGATGATCATGTACA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GACGGTGCTGGTGGAAGTGACCACTGAGACTGGGGAATCTCTTGAATATGAGGGTTCAGC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GGAGCCTGCACATTTGACACTGTCTACGTCAGCGGCCGGGCTTAGCGCTGGGTACTCGAG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TGTATTGCTGGAGCGACTCCGCGCCAGTGATAAGTTGCGCTACTTGCTGAAGGACGATGA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AGAGAAAAAGCATTGGTCTGGAGAACTTCCAATTTTTGAATCAGAGCATTTGCCACTTTT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CAGCCCCTTTCCAGCGGTGGAAGCGAAGCTTGTCAAAGAGCAAGACGAGCTTGTGCTAGA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AGGAACGATCTGTTTGTCTTCGCGCTTTGACGTGGCATCTGGTGAGTGCTTAGCACCGAA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AGCAGAGTtTGGTTTTTGCAAATTCATGAAGGCAGGTCCGTGTGGAAAGGAATTTATTGC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ATGGGAGACATGTCTGGACCAGTGCAAGAAGCGCGGCGACGATTTTCTCGAGACTTGTGG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ACCGCAAACACTGGGCTTGCGCGACTGTGTTGAGGCGAATCCAGAATACTATCATGTGTT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GAATGAAGGGCCTGGAGAGCAGGATTCTGAGCTGCAAAAGGAACAGGACAGTAAAAATCT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TGAATTTCCTGAGACGGACGAGTAGAACATGTCGGTGCATTGTTAAGGAAGAAACGGCTA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CtcATTCTTGCGCACTgaGAGAAAACTATATTAAATTCTCCGTGAACGCTACCATTTTTT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tCGTTCGGCGCTT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&gt;contig50154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AGGAAGGGTACCACTAGTTtACAGCAACGGTCATCACGCACAGGCACGTGCTCGgAAAGA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GTACAAGCATGCacGGACGAGGGCCCGACGAGGGCGGTCCTGCGACGAAGGCGGGGACTG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ACTCACCGCCGCCACCGGCGCctgcgtcACCGAatGgtgACGCGGGCGCGCGAACCGAGC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GAGACAAGTCAAGCGCGATGGcGGTTTAATCGCCATTAAAATCAGCGCCATCCGGAGCAT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GGGCgCCAGCCAACATGGCGAAGCTGAAGAAGCGCATCGCGCGGCAAGcAACATCGAGAA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CTGGGTCAAATATAGCTACGGATACAGCGGCGTGGGCCCCGCACTGCTCGGAGGCCCACG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AAAATGAGCACCGGCTCTTGTACAAATGCGCCCGGAACAAGTACCGCTACCGCATGGACG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GCGCTTAGCGAGAGATGACGTTCACTGAGGATCGTAAGCTAATGGCGTGGCTTGGGGCAA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GAATCTTCCTCTCGGAGCCTATt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&gt;contig14328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GATTGTAAAaaTGTCACGGCCCCAGTAGAGTATTAGTTGCGAATTCGaTCGAACATCGCC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ATGCTCCGCCACCTAGCgCTGCTCCTCCTATCGTCTCCGGCATTTGCCGTACAGCCGCGT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GATTTCCGCGTTCCACCCGTGGATTTCACGCAGCTcTCGGGCGCCACGAACAATTCGCAC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AAtTCTGGACCTGCTCGTCAAATTTCAGGAAAATGGCATTGTGGCATTGCAAAATGTACC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TAATTTTGCCACTCTGCGTCGGCAATACCTTCAACTTGCCGCAACTTGTGCCGTGGAAGC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CCAAAAAAAAGAAGCtACCTTTCTTTTGCATCGGCAACTGCGCGACAAAACAAACCGGTA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TACCGTAAGCCTCGAGTCTGGGCGTCAATTATTGGCATCTTTAGCCCAGAATGCCGAaTT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AGGAACCATGTGCCCCGAGTTCGTGGCGATTCATGCAACTTtcAGCGCCGTGGTGGAATT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GGCCGTTGCAAATGTGGCAAGTGCACTGGATGCGACGCCACACTTTCGCGTCGTAGTTGA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GGAAGGAGCCGTGGTGATGACAGCACGAAACCTTTTGGAAGACTCGGTGCATATAGACCA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TTTCCATGCTTATGAAGCTCCTGCAAATACGCCACACCAAAAAAaGGATAGTTTTTTCGA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TGTTGCCGAGTTGTCGTTGGAATTGCATACGGATAGTGGACTAATGATTGCAATGGCGGC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ACCTGCCTATTTTGAGCTCTCGAGCACGGGACGTTTGGTACCCAAGGCGACGGAAGGACG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CGATGCGGGTTTATATATTCAAACCGCTACTGGCGAAGTCGTACGTCCTATATTAGAGTC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TGACGAGTTGCTTTTAATGCTTGGCTCGGGCATTGAAGACTGGATTGAGACGTCGCCACC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CCTTCGGTCAGTATTGCATGGCATGCAATACCCCCGTGCAGTCAGTACCGTGGGTAAAGA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CGGTAACCAAGGCCCACCAGTTTTTCGGTCCTGGTTTGGCAAAATGATTTTGCTTCCTGC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GCACCAGCAAATGAAAAATACCGGTTCTACTTTTGGCCACTATGCGAATCAAACGGTTCG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GTATTTAATGCAACACGAAAACCAAAATACTGTTTTTTCCGTTGCGTGTCCTCCTCATCG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CCACTTGGAGGCATCCTCGGTCGGCACTTGTCTCGTGAAAACATGCAGTCTTAAGAGCAC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TTCGTCGAGTTCCGACTTAAAAGCATCGTGTCCAATCACGTGCAACCACGTGGCCCCCGC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GGATGTtGCATTGTGTTCGAAACACTGCGATTGCATTGATGAGACCAAGCCGGGGACAAC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GTGCTGGATGTTGTGTGTCGagAACCTTGCTACCGACGTGTGTCCTGGGGAGCAAAAGTG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CAATACCGGtCcGAGTCGAGAACAATTGGCCATGACGTGTCctGGCGGATTGATTTCGCc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TCCTTCCGTCGCGCCTTTAAGCCCAGCAACAGCGCCcTT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&gt;contig25081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TTTATCGTATTAGCTAAGTTTTAAACTTATACAAGCACTTCTCCATGAAAaCcTTGTGCG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ACTTTATAATCCTCGCATTACTCGCAGTCACTACCTTCtcGGTGGCCGAAGCGAATCAAT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ctCCAGGGtCTAATTGGCATTATtCTACGCCGGCCTCTCTTACACCAACAGTAATAACGC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CCAAACCTTTATCAAAGGTGGTCAACTTTGTCGACATCCAAAGCTTCAGCCCAAATTCCG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CTTTTAATGTGAAAAAGGATACTGTTGGTTACTCGGACGACTCGGATGATTCGTACGACA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ACAATGGTTTTTCTTCCTACTCGAATGCGCTCGCAACAGTGGCTGTGCCTGATAACATCA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AcATTGGCTCAACCGCTAACACCAGGGACAAGATCTTGGCTACATACCGCAATTGGATTG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GTCCCAGCATCGGCAAACCATCAGAtCCTGCATTCGACAAAGCTTGTTGGCGGAAGGCGT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ACATCATGGACACATGTCCTGACGGTTTCAaCTACAAcacaaaGGTATGCTGGGCTCAGT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GCCCCATGGCTTACCCAGTTGAATGTGGCTTCGAGTGCATTCGACagagtgatgtttgcg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gggcgcaaatttacgcaaagtttacgagtgtagCCAACTCTTtcTTCTCGTTCCAAATCA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TGAATGTGTTTGGTGCTTTTACGAAaTTACCAAAGACGGTTGGAATCGGCATCAAATGCG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ctCGGGCCATGTTGGGtaCcaTGCGTGCTATTGTgAActATGTTCGAGCGCTCCAAGTGT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CAAATCCGCAGACTTCTAAGGaTAAAaTTCTcTtGGCGgTATACCAGACcAGctACATCA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CGATCGATCTTCCTGTTAGCATTGTCATGTGTATGGgTAGATCGTACAaCTGGgAAGTAC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TTGATCCTGCAAGTGTGGCCTTAGGgaCagTtCAaG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&gt;contig25517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AAaTGAAAATTGGCGGTATATGGGTAAATTTTAGTATTGTGGCATTTGATTCGGTTGGTA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TGGCAAAAGATGTGCATCGCGTTGCTACCGATTCGCGCGTGGGAAGGAACTTGGACGGCT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CGAAAGTTGCATTAGTTGCTGCGACCGTGTCG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&gt;contig27267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CTTCGTGTAACTCTGTATAGAACGATATgCAAAGCTATTCTTCATTTCCGGCGTGTTCAA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TCGgCCTCGCTTGTGAACATTCACCGTATTCCAAAGGGTCAGTGGTTTAATATTCAACGA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TCGCCAATATTTGAAAACTTCGGTTTGCATTTTTCGAAGCTCCTCCTTGAGCTCTGGAAC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GTCCTTCATTTTGGCTTCGAGAAATTCACCAAAGTAAAGATCGAGTCGGCGAAcTTCTGA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AGAGCTTCGAATGAACTCGAATGCTTTCTCCATTGTAAATGGCGCAATTCcTGGTTGTTT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GTTGTACACGGCAATGTAGGAGAGCCACTTTAAAAAGTTAGAGTTGTACGCCAGAAACGC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ATTTTGAAGATGTAGACGATTAAAAAaCGTTTCCGGATGCTCCACTCTTTTCAGCAATAT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CTCATGTGTAAGCAGTGTACGATCAGCGACAGCCTCTATATGATCAGTAAAAGTTTCCAT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ACCGTCGATATTTCGAATTGATTGAAGAAATGCGATGATATCTTCATCTGCTTTtGtttt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tctcaacaaGCGTAGTAACTCAGAATAAAaTAATTCATCAGGAATGCGTAAGCCTTGAAA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GGCTACAGCtgACTCCGTCTCTCGGTACGATCGGCAATATCGAAGCCACTCCGTTATCag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tcgatccctatcaggaatagtCTCGTTTTCAAGATTTAGGATACGAAAAaCGTGCTCGGG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GGGTTCTCGGACTCGATTCCATGCTATATGCATCACATCCCTGCTCGGAGCATTCAAAAT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CATGTACGCCTGCATTTTTCCCGCGAGACGCTCGCCATCTGGCCATGTTTCGAGCGATTG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AAAAAGCATTGCCATATCTTCCGTCGTAAGCTTTGTTTCAAGTAATTTGTAGAACGTGCT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TTCAGAAAATCGATGAGCCTCATCTTGAAATGACTCGAACTTAATCACATAATGAATCCA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ACGGCCAAAATTTCGGTCCATCTCAGCATGTGGGTGCGAGAAAGGCACGTTTAACAGATA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CAATAGAAGCTTTGGATTCATGTGAAACTTTAATGCCCACTTGAACGCAGAATCATACAA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CTTGTTTTTTAAGGAGCTTCCAATTCCCCTCTCTTCCGTGCCAATTCCTGGTTTTGAAGC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GTATCGCAAGGCTCTACTATCTGGATCGGAGACATTGGATACAGCTGCAATATATTGTTT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TGAGAAATATTCGATGCTTATTAGTTCCAAGCATTGACGCTGCTTTCCCGCCATTAAGAG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CACGACAGCTGCAGCGATCACAGCAAGAAACAGGAACCGCAAATTGTGCCCACGCATGGC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AACGATAAATATTGTGACT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&gt;contig30883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CTACTTCTGGCAAGAGAAGGAATCAGTTTGACCCTTGTTCTCGCAAAaGAAGCAAGCAGC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TGAAGGAACCAGTTTGACACGAAACTTAATAAAACGTGAATTTGCACCGGGTAAGGCTGG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AAATAACAAGTATAATGCGTCACAGGAGTAATATATCCGCGTTTCGCTCTGACAAAAAAA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ATCTGAAGACAAATCACCAGTGAaCGCCAACATCCTTGATCCTTTTTAGAAAGACGTTGA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TCCGATTTTAaGAaaTCGATTGCCGCCTTTAGCATAGTAGCAGTGTACGCGCtCcTTAGC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GATCTGAAAGGCACCCGCAGCAAGAAAATATCGTGACGCAAAACACGAATTTGCTGCTAT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CCCTGGTTTTGCATAGAGAGACTGCCTGAGAGCGAAAGGGCCCTCTCAGTGAGAGGCAGA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GCCGGATCATCTTCATCCGTCCAATCTTTCGATTCTCTCAGGTAGTTTTCAAGTCACTTT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CGGATTCTCCTTGTGTTGCAAAGGTGGAGCGTAAAGCCAGTGATATGAGTCTCTCGGTAA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ACCTAGCCAACGCGTCATTGTTGCTAGCCAAAGCCAGCAACCTGCTACCTAATAGTAAGG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TATGCGGTCCACCACAGTGGCGCCCTGATGCTGCAAGCACCTCGTGCCTTTGCTGCGGAA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ACGATTTTTCTATATGGTTGCGGCGTCGTCACCACTGCCGCGCTtGCGGAGAGCTCGTGT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GTGGTGAATGTTCGCCTTTCTGCGTTCGGCTGCCGGAGCTCGGCTTCAATGGTCGTGTAC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GCGTGTGCACTGATTGTCACGCGCAGATTGATTCCCCGTTTAATTCGtcGGCCTCTATGC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TATCGCTGTCTTCCCTTGAGACGGCTACTACATCCAGTGAGTCTTCACAAAAcGAGCTga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TTGGCGACGTCGAAGAGTTGCTCGTGTTTCGCTCTGTAGACGTGCTGGTCCATTGTTCGC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GCGAAAaGCGGTTGAAGTTGCGGTATCAATACTTTGTTCAATCGGAAGCCGTGAGCTGGC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TtATGGATGCTGGTATTATGTCCAGCCGCACTGgCTGCGTTTCGCTCTTTCTGCGCCTTG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TGAAATGTGGCTATGTTACATTGAAGCCATGGAGCGGTTCGGcAcGCAGTGCCTTCTATT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ATATAAGTGAGGagATAACGCTCGATAATCGGTTgTCGCACTACGAAACAGCAATCCACT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CGGAGACAAGCAGGTGCTACAATTGCACACAGTCGTTTCAAAAGTCGCTTGCACCTGCCG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ATGGCTTCTGTTCTATCGACTGCAAAACAAACGCACTCATTAATCAATTGGACTCGGCTC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ATATTCACCGTTTCTGTGACTGACAATTCTATTCTCCATGAGCCATTTATCTGACCAGCA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tcTCTGTATCTATCGGCCTAGATcGCTTCCCATTTGTACATTATAAAGTCATGTATCCTT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AAGATCTTGGCTAAAGAAATATCCTACTA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&gt;contig49335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AAAGTGTTTTTTtCATAAaaCCAACAaaTCGCATTCCGTTAAATAAATGAGGCATCTCGG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TGTACATGTATACGCTCGATCTCAATCGCTCGCTATAATTGTTAATCGAGCGGCAGGCTT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TCCAAGTTTGACGCCGATAGACGTACTGCAGTCGTACGTTATGATTAAAAACGACGATTA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GTCTGTAGAGAGCAATCTATAGTAGAGATGAGATCCCGTGTGGCTCGCGGACGTCTATCC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CCTTTCTATTCCGTCGCAGCACCAGTGAGTGCAGTATTGAATAATGCGTGAAGGCTTCGC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ACGGGTGGCTTGTGGAGTTGCGCTCCTTATTAGACGCGCAGACACAACGACTGCTGCAGA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TGCTGCTGAAGTCGCGATGCCTGAACAGGTCCAGTCTTTAGAGGCTGCACTCAACAATAC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CAGTGGCGTTCAATTCCTGCGATCTCCTCTCATGACAGCGTTTAAtGAAGAGCGAGACTT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GAAGGCTTtAGTGAAGAAGCTGTTGCATATACGCACAAaCAAAGTCACTGACGTAAACGT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GCTTGAAAAGAAAGTGCTCAACGACATAATCGCTGGCGACGACATAGAGAAGAGTATGAA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AGTAGCCGAATATGCGATTGTATACAAGATCAATTtATTCAACAaGGAATCTACGgCAT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&gt;contig50948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ATGGTAGTTATGGTTCTTGACGAATTTTttcAATACTTTGAGCTGAAGAGTGTCTTCTCT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CAAAGCTTGTTCTAAATTTTTGTTTAACGACGCGGCAACTGTCATTACTGCATCCTCCTT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CGGCACAAGAAATGGTACATGGGGTATCACACTCCAAACGGCAGTATCAAGAGTGCGAAG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GAGGCCTCTCTCGTCGCTATTGACATTTGTTGCAGCATTAGCGCGTAACCTTCCTGGAGC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AAAAGTGTCATCGTCTTCAGAAGTAACCGGTACAATATTTGCTAGCGAAGTATTAGAGGC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CGAGATACTAATTGCGACGAAGGCTGCCACTGCGGCGAGATAGACTTTAACCATTGGTAA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CTTGCCACGGTGCTTGAGCTGGAAGATTCAATTGTGTGAGCTTACGAGCCACCAGTTTTG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&gt;contig58672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CGGACAGCGATGTATGGCCCTCTCCGTAGTTCTTTTTATTGGATCGTCGAAAGCATGGAT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TCATGACCTTGTCAAGATTGGTCAAAGCATGACTGTGAATGGCGGCATGGAGCCACATAC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GGATGTAGGACCGCTTATTACACAAGCAGCAAAAGATCGTGCAAACGCATTGATTCAAGC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AAGTTGTGATCATGGTGCCAGTATTCTATTAGATGGACGTCACGTTGTGGTGCCCAAGTA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TCCGCATGGTCATTTTCTTGGTCCCACCGTACTTGATCATGTTACGACGGACAATCCTGC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GTACATGAACGAG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&gt;contig03372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GGCAGGATAAAAGCTAAGAGATTGCATTtGgTGGgATAGTCCACAaaaCTCAAGTAATTT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CTACGATAAGCACGAaTTAACATATCAATTGCATGACGTGCCCAACATAGAAACGGCAGC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CGTATCCATGCTGTACAAGCGCCTTCAATTTTTGTCaTACCCGCAACGGCAAGCAAATCC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TCCTTTGACAGACAACATTTGAACTACGAAATGGTAAAgCAACCATAACGCAATATCGTG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CAACCATTTGCTATTAAAATAAAGCAAGACTTGGGCGGATCAGCGCAACAATTAAATGCT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AATTAGGCCATTTGCTATTTTCAATTCTATTAAGCGTCTTCGTTGCCGACATTTTGCTTA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GCATCACACAAAAATTTGCGAGGCGGAAGACTGCGACGATGTCGGAGCATGAGTACCATA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TGATATGCAGTTGGCATCGTTCGATCGCAGACTTTACTAAGATCACAAGAACGAATGCAA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CATCGGACGTACGAGTCATCAAGCGAGAGTTT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&gt;contig19124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AAAGCAaaCAAGCAGAGGCGACGAAGACAGAACGTTTGGGGCTCTCTCTGGTGTCTTTAC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GaGgAATGTTGATTTACTAAACAAATTAGCACCTTTGGTCCATCAAAATTCATTGCTAGT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CCAAGTAATCTTCAAGGTGCAAACATGGCTATACGCTGGCAAGTCAGTGCCATATATTGT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TCAAGAATTGATGAGCAGCTTGGGCACTATCAGTTTCTTACTACATCTTGATATGTTAAG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CCAAGGTGTGAAGAATTTGCCTGTGAAGCCAAATCAAGAGTCGAGCAAGACAATCACAAT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GATATCCCGTGAGATGCGAGATATTTTTTTCGAAAAAGTTCAGCTCACAGAcTTtGGCGA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AAATTATTTAGACATGATCTTTTTAATGGCTCTACCCAACAATGCCGGGTATACTAGGAG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CCAACAGCTTGTGGACGAGCTTATTGCAAACGCCGTCAaaGAAAACATTCATCCGGCAGA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CTTTGCTATCATGTTACAACTGAATAGCATTGACCCAAGTGAAGCCAATATTTTAGTGCT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GGGCGTCTTTATGAGGTACTTGAAGAGTTTAAATCACGATACTCCGCAATTGATTATTga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TCTTGAAGAAAATATCGGCCAGGTACGATTGGCAATGTTGCTGCAAGCAGCCAAGACTCC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GTTTGATCATGAACAGTCATCGATTGCGACTAGCTTTCAAATTGATCAATTCAAGATCTG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GCAAAGTAaTAGAGTGAACATTGTTTTGaTGCGCAACAACTTAAATGAGGCCGAATTTTA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TGGAACGGGCAGCGCACTATACAACAATTTTTTGAACGCGTTCACGGTGTATGTCGATGC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GgTATCTCAATATATCGAAATGGCTTCTGTTCTGAGCCCGAACAATTTGCTAGCATCGAA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GCAGTTCCAAGATTGGTCGGAAAACTTGCTTGCTAAGTTCCCGAACGACCAGGCAATTGT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gaCAAAAGTGCTCcGCCATATTTACACGGATGACGAATTATTCgCATctCTGACTTCGCA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AGACAGTGCTTTAACTCCCACGAGCCAGTATcTTctGGAAGAGCTGATGGgTATTTGGGC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CAAAGATATACTTGCTAGTCCACGAACTGGCTTTTTTGCAAaTCGGGAAAATAatATGTA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TTCGCTGAACGCAATGGcAAAATACATTGACATTATGCTAAAAAAGCCTACGATTACGGA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CTCTGATTTAATTGACATCCTATCTTTGGACAATCTCGTGGCAAATAAGTTtCGTTTGGA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CATTACCGGGCATATCAAGgCTAGCGAAGAACcAATCAATAATTACGagCTGGgTGTATT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TAAGCGGTGGAGGGCAGGTGGTTGTACTGTTGACCGCATCGAGAAACTTATTgaGCAATT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AAGTTCTGATGGAAAGgTTGATATACATAAAGAATCTCTAGCAGACACTTTAGtCctgTA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CAAGgAatACTACTCGTCtCTtAATTATGaGAtGAATGACAACGATATCAGAAAGgAagT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ATCTAaTGAGTTAATTGCATTGatAGCCGAAGCtAAAGAAAACcAGgAAAATTTGTTCGA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AACTACTGCGTACGTCAGATGGTCCACTgTCTTACAATTACGTTTCCCAcACGACAAGGT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GATTAAGATACAAGCTTTAttGGGTGTTTACGGTGATGAAGAGCTGATAGCATTACTGGA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TGTACCCGGCAATACTAACAAGATATGGAGACAGCAACTTTTGGGCGAGCTGGTAGCATT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TTGGGTTGATGAAAATGAaGgTaCAGctATCTTAAAAATcaTGCGTGAAATAAGTgCAAA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AACACAGTCGCCTTCGATTCCaTTACtGgAAATTTtcGCGAAGTACATCGCTCTTCAATC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ACGAGAAGAAAATAAAATGCGACTTGTCGCGAATGGCGACGTgGGGGGGTGGGATTTGCT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ATTAGCGAAAGCGATCCAAAACGCAATTGTGGTAAAAAAATCAAACACTATGGTTGACTT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ACAAGTAGCTCAATTTCAGCGGTGGGTGGCAAACAATGTAGaTTATAAATCTGTTCAAGC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GCAATTTGACGAGGACCCCAGAAAATTACTATTTTCTGAAACCGTAGAACCCATCGTGCG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AGCATATGAACTGTATAATATCGACAGGAACGCATTCCTCGTCAATGTGGCATCCCACAT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GACTCCAGAAAATGTCGAGTCAGCGATCAATTTGGAGCAGCTTACAATGTGGCACGATTT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TCTGGCCAAATATTTTCCGAACCACCAATACATGTTTAGCTAAAAATGTTGCAGCA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&gt;contig25707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AGGGCTTTCTGAAGCTGGCGTCCTTAAACGGCCGGGTATCATTTCCACCAGAACAAGGCG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GGGTGGTGCAaCATCGGGGAACACACTTTACGGCTGAATTCTGCGACTTTATCAGAGACA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TGCTCCAAACAAATCCCGAAGAGCGTCCTTCCGTTTTGGATGCGCTGGAGTTTACCGTGG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AGCTTTTAAGCGACGGAAAATAATGGCTATTTACAAGACCGACTtAATAAAGTGAATAAT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gTTAGACTTATCTCGATGATTAGCCACAAGCTTATTGTATACTTTTAAGGGTTGTTCCCT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GATAGAGAGGTATACATACGGCAGTGCTCGAATGTTACGAGAACCGTATGTTAAGGTGTT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ATGCGACAGTAGCAGTGATGATGCCAAAAACAGCCATTAGAAAGGTCGTTAACGCCATCC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GAGTCGTCGCATCACTGGACGCAGCGGCCGGCGTCGATTCGCCGGCTGCTGTGGATGGGG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CCTCGGTGGCTCCAACATCCGCAAACGAAGCCGAACTTGAAGTAACACTCCAGCCGGCGG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AGCTACGGCTACGACCCGCACTCGTCGTGTTTGTTGGCGTGATTCCGCAATACTCGAGCA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ACCTTTTGGCCGAATACTGCAGTCCCCATAGCTCGTAGCGGCAATTTGGCAGAAAGTTGT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ATAATTCCTGCAATGCAGCCCTACAGGATGTCGTTTCGCACATTTCAGTTGCaTCGGCTG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TCGTTACTTGCAACATTGTGCCAGCCTGCAGATCCAGCGCCTCCTCGCACTGTTCCGCCC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GCTGATTCGAGGTTAAAGTGATCTGGCCATCATCTAGCTGCGTTGTGTTACACTCGACAA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TGGCTGCAAGTTCTGCCGTCATGGGTGGGGGCGAGTTTGtAGCAGCAGATGAGGCAGCgT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TTGATGAGGTTGTCTGCGCCAAGGTGATAGCGGCAAAAGCTGCCACGAGCAGCATTAGtA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CCAAAGTCCGCATAAGAAGGCGAATTTTTCTGT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&gt;contig29619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CTGCAGCAACGGTCGTGACAGCATGTTCgAAAAGTCCGTCAGCTATTACGTTCCCGCATC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GAGTACGTCAGGTTGGACACGTGGAGGTCTTGTGGCCACGTCAAGTACCTTTGCCTTTCG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ATTCGCGTGATTACAAAGTCGAAGGCAGTCCGAAAtCTACTTTAAATGTGCTCATTCGTC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AAGTGCCAACGCGAATGAGTGGCCAGAAGAAGACGGGTtACCTGCTATGGGGTGCAGCTT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TTATTCTTGCGCGTTGGATTCACAAGCATCGTGAACTCTTTCTAAATAAAAGTGTCTTAG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AAGTTGGCAGTGGGCTTGGACTTGGAGGTATCACAGCAGCTCGATACGCTACAGTCTCGA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CACTCACGGATTACCAAGCGGATACTTGCGTGGCTTTGGAGTATAATGTGCAGCTGAACA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AATTCTTTACGCACGAATTAAATTCTTTGAAGCCGGAAGTGCAAGTATCGCTTTTAAACT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GGGATTGCACGGATAGTGTTGAAGCGGTACCGAAGGCAGATGTGGTCATTGCGAGCGAtA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&gt;contig46959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GATATGAAGACCCGTCAGAaTTCCCAATTTGTTTAATCGTTTGATGTGCTAAGATTTTTA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AATTCTTGTCCTTTGATGTGCTCTTGCCCAGAATCAGCTCAAGCCATGAATGAGCCCATT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GATTTGTCCTCGAATTCTAGCCACATGCAGTAACAAAATTTTGCTTGAATCAGACCTTTA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ACCTGTTCTTGCTTTCTTATTGTCGCTAATGTCGAGCTGTGGTTCGGCTGCTCTACGTAC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ATTGTTGATATTTTTCGGTGGTGGTCAAGTGTTCATTTCAAGATGAAGTATCTCCTGTGC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CTTGTTGTGACTATCGCGTTTCTTGGCTCTACGAACTCCCAAAATCCTCAAGCAACTCAG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GCATTAAGTTGCCAGGGGTGCACTTGCTCACTAAGAAATCAAAGTTTAAGTATTGCCTGC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TTGCGTTGCTGCCAGCCATAAAGCTGTTCTAGGATCCGATTTTCTCGAAGAATATCCTTT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ACGCCTCAGATCTTAATAGTCAGCAGTGAATTCATTCTAACCAACATATAATAAAACGCT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CTCGTAATTTATGCGGTT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&gt;contig48041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AGCCTAGTGCTtCCACATAGTGCAtGTTCTTGTAAGcGACAATATCGCTTTGAAGCTtCC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GGACGGAaTCGGGATtAAGTTTCtGTCCATTTTCGATATtCTTCACGAGATTTCGCaCaT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TTGCATtGTCGACAAACTTTTCAACAAaCTTAGAATTATCCTCGAaTTtCCGGACAaTGC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GCTGCAATTTCGGATTATCCTTtaTAGCTTTAATCGTTAGCAGCAAGGACGGATTGTTCG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CGACAGCACTCTCGAGTTTTGATACTTTTTGGCTTTGCGCACCAATTTTGTCGCCACCAC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CGCCTCTAGCCTTTGTCCAAAGGAGCTTGATCCAATGTAGACTTCGTGCTTCTGTGCCAT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AGTCGTCGGCATGTTCGCTTGTAGAAGTCTCGAGATTCGAAGTCAAGGCGGTGATTGGAG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CGAGGAGAACCACCACGACAGTAAGGACGAATAGCTGCATCCTACAGCTCACTACGATTG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TGTGGATTGTAGTGATACTCGACTTTAGTGTGGGGATGGGAGTGCAAGTCTGATGGTTAA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AGCAGCTTGCGAATATTTTGACGTCAAATCGCACCTTGGCGGAACAATGAAAAGAAAAAG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CCGCGCTTTtACAGAGAGGCAGTCACAAGTCGTAACGAATCCCGTGGT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&gt;contig50581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CTCGCCAGCGCCATGCTGGCCGTATTCGCTGTGGCCCCACGTATAGACCTTGCCGTCGTC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CGTCACTGCTACGCTATGATGGCTACCAGCAGCGACGGATACGGCAGGACGGGCAAGCTT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GACCTCGGCTGGGAGCCAAGAAAGGTTTTCGCCTGTACCCAATTGCCCAAGAACACCGAG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ACCCCACGAAAaGCAGACACCAGATCGATCCGAGCATTCGTTTTTGcccttgatagcctt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agtggagtctcgaaggcttgagcaagcaagcgagtgctgctgtccgcatgcaatgtgctg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aataaagTACTTTTCTAaCgCTGTTATTCGCTgAAATTCcGCGGAATTGCGTCGAGaGCC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CaGGCCAAGTTGGCCATTGTCATTGTAGCCACAGCTGAATACAGCGCCCtCGTTCGTTGT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AGCGaGTGAATGtGCGAATCCAGCTGCGATATTAGTCACCACAAGTCTGGCAAGCGGACC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CGTGGCCGCTCGTGGGGTCATGCATGgCGCCCGAaTCGT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&gt;contig57733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AAAAaGAGTCTTCCTCTGCACGTATTAGTGTACGtGAAGTGACGTGAGGCACCAGACTTG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TACTGAAGCAGTACAAGTTGGCAGTGCCCTAATACAATTCGAATGTATGTAAAAAACACA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AGCGCTtgTTATTGGTAAAGGAGACAGAAACGTGCGTGTGGCAATTTTTAAGCAGAACAA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CAGCATGTCATTGACAAAaTGAGCAATATAGCGGTGGTGTTGCCAACTTGAAATCAAAAA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GaTAtCTTGCTGTGGCGCACGAGAAaCGTTGCGAGTGTTGCATTCCGGcTTCAATTTTCa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TAGAaTGATATAAaTTTGATGTATCTG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&gt;contig59454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AGGCACTTGTTCTCCTTGCACCACGTCTATGTCACTCGAGCGAGGTTTGGCAAATTGTCC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AGCCAGACGGGCAACTCGCACCGTGGGCATGCGAGCGCCCCAAACAAGCACAAGACTCAT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TTGAATCATAATCTTGAGTTtCTTTTCAATGAGCTCGGGTTGACAGTCTTGGAATCGCTC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&gt;contig10605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GTGTATATGGCTCAAGGGGGGggATAAGTAGGgAGGCATTGGACTTAACGCCACCCCGGA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GTCCTCTTCTCAAGAGTCGCCGGCTACCTACTTTGGAGCTTGGGATCcGCCCATTTGACG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GCAAAAaTTGTACCGGGAATGGGACAGAGGTTTGTTATCACGAGGGCAACAATTTTTttC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GACAGATCTCGTTTAAAGGACGCACAGTGGATTTCCGTGGAGCGAGGACGTAAAGGTCGA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CGTAGTTAGACACCACCTGGCaggaacggctgagaagtcctacaagcaacaggtttactg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ttgatggcaaaaaaGaTCCAACTTTAATACATGCGATGCAGAGACTACTGAAGACATTCG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CGACCAAGATAACACCGGCTGAAAGCACAGAAGTGTTTACAGCACCCAAGAGCAGCAAGA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GAAGCTGCACGTGAGCACTACTTTtACCTGGTAGCTGTGAGTGAACCATTTGGTAAGGCG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GACAACTTTGCTCTCAACCACATCGTCCACTACGCAGACCATCCa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&gt;contig27382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GAGAATTCCCACGCTTCAATCGCACCCACTACGGCCTcTGTAGCTCGCTCTTGTCCTTTC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AAATAAaCcTGTAGATGCTGGCGAACCATTTGAGATGGCTTGTCCACGAACGAGCACTGA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TAACCCAGGCCAGTGTGATACATGGCCGACTCATAGAAGTCTTCCCATATCAATTCGACT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gCGCAGACTAAATCCACACCAAGCAGCGACAGCAGTGATGCCCACCGCATTGCACGAGCC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ATAATCAGTAAATATATTTTTTtAATTTGCTTTt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&gt;contig37620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ACGACCGATTACAAAAATTTCGACTTGTTGCGTATATTGTAaCGTCACTAATGGATTTAC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TTGAAATGCATATTCATAcAAATGTAAGGTTttACCGGAAGTCAAGAAGCACGAGGTGCA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TCTTTTTCAGATCGCGCCGAATTACCACCTTGCCAGGCACGTTTTGAGAAAACTTAACTT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CGTCAAAATTACTTGGCACCTTCAGAACGATGCACTTCGTACTACCTTGCAGACGCGAGC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AAATCTCATGCAGCGGCTGgCCTCCAAGAAACAGGTTTACTCTCtCCAAGTCTTTGTATT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CTGGTCCACCCCATGGCGGATCTAGAAACACCACGTCTTGCTTTAGCTGCAGCATCACGT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CCAAGTAGTTAGCGTGAATGCACTTAACGTTTGTCTTTTGCAAAACCTGTAAATTATGTT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GCAGCATCTGCACGCGCGAAAAGTCGTTCTCAATTGCATTGACGTGCGCAAAAAAGTCAC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AAAATGACAGCACATTACCCCCGACACACGCGGTACCATCCGTCACTATCAGCGGGTGCT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TTGCGCGCTCTGAATGAATCATACTGCTATCCTCGTGAGCCGTATCACCGCTCTCGGCAA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CGATACCACCTTGAAAAGGAACAAAAAGATTTAAAACCACGTGAGAGATTTTTGTGGCCA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TCTCAAAGTCCGTGACACTAAATTCagCGACCTTATCGACTTGCAGCTGGTtCCGGAGTT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CGTAAGCTAAGTTGCGGAAAAAAAaGTCACGTTTATCGCCACATTTTCGTAaTCGTGGCG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ATCCATGACCGTTTGCAgAaGAGCATGCTGACCGAGATGGGTCCAGTATCACTCGAGCTC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GTCGATTTCGATGTGCAAGTgTAGGAGGATTAGTcTTCGCGCTTGTATTTAGTTTTTGCA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ATCTTGCGCCTCCAATcT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&gt;contig49148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GTGGGACTGTGCAGAATTATCTGTGCTACTCAACCTCAGCGTTGtATTaCAAaTGTGGCG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GTGCTGGACGTCGTAGTGGTCTTGTAATTAGCCTCCTTATGTTGCTCTTCTTTGTCGTTG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GACCCAATGCCGTGTCGTATCTTCCTCGATGTATGGCTGGGTGTGTAATGATGCATCTTG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GATGGGATCTCCTTCGAGAAGCGCTGATTGATACGTACGATCAATTGGATACACTTGAGC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TCGGGACTGTCTGGATTATTGCAGGAACCATGACGTTCTGGGGCATGAATCAAGGCCTTG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CCGTCGGCGCATTGCTTGCGTGCTTGACGTTTGTCATGCAGAGTGCACGCACGCCTACAA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ACGCGCCAATTCGAGGCAGTATGAGCGCTGCTACGCTTCGTAGCCACGCGTGGCGCTTAA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CAGCTGAATTGAATGTCCTTGACCGTGCCTGTCGGaatattcACgttgtgcaacttaagg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gccatttgtttttcggcaacatttcgcaactttgtgATTACGTGAATGTGGTGTTGCAAG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ATGGTGGGGTTACAGTTGGTTACAATGACAAGAACGCGCTTTTACCAAGTGTGCTTGGCA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TCGAGCGACGTCCACGACCGGAGATTCGATGGCTTGTATTGGACTTTACGCTCGTGGTCG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GATTAGATTCGTCGGCGGCGGATCGATTGACGAAGCTCAAGTATGTCTGTCGTACCCACG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AGTGTACCCTCGTGTTTGCtgCCGTGCCAGCAGCGTATCGCAAGTTTACGGACCATTTGA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TGGCTCTTTTTGGAGATAGTGCGGATTTTTACGTTGCTTTAGACTTGGACAGTGCGCTGG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AGTATTGCGAGAATGCAATTCTACGcGCTTATGGCGGTGTTTGTTGTGAGCCACGGACAC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TTGAAGCACCTGAGGCACACGAGCACGATGAGGAAGGGCTTCATGTGCTGCAATTTCAAC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GCTTTATGCCAGACCAACCACGTGCGATTCAGCAGCGCTTGTTGGCGTATTTTACGCGCC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AAATCATTGCAAAAGACACGGTGCTTTGGCGCCAAGGCGATCCTTCGGATCAGGCTTTGG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TGCTGCTGGAAGGGGCGTTGACagCTGTCGTGGAGGAAGAGGCGGGGACAACGGAGAATG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TGTCCGTGGGCTCTGTGGTGGGCGACATGTGCTTCTTGACGGGCGAGAAACGAAAGACGT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CGCTAGTGGCTACACAGAAGAGCGTCGTGTACGTCTTGGACCgCGCGAACTTTGCCACGA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TGATTGCCCAGGACTGCTATCTGGCGTTTCTGTTTCAAGGCATTTCATTGCGCTATACGT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CGTATCGATTACAATATGTAGGGAATCGAATTTGGGAGACCAAGTGTCTGCCCATTTAAT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ATCGATTATCAGTAgCTTTGTATGCTAGGACGTTGTAAAAAaGGAGCCATTtAAATACAT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CATGGCGCAGT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&gt;contig53468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TTTTCCGTTTATAGTGATTTTGCTCAAGTTGTTGAGTATTGGCTTATCCTTgCGTTGCAC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gTTCTTTTCCAGACATACTTtGGGCAATTCTTTATCTTCGCTATGCCCAGCATCGAGCTT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GCGGCTGTGTTTGGGGCGCTCTTTGACTCGATCTTTCTCATGTTTATGGGCTACAATCCG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CCGGCATCAAGCATTCCGGATGGATACAAGTGGTTGTATCAGCTCGTGCCACATCGCTAT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ACGTtCCAAaGCCTtACGgCGCTCGTGCTGGGAGATTGTCCgCTTGATCAACTGCAGCTA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ATTGCAGAAGCTGTAGCCACTAATACCACCATCAATGTATcGGGCTGgCCGTTGGGCTGC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CAGCCACTTACAGACGCACCCCCG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ATAAAAaTTAAGCTTCGAGTTTGAATAGTCAATGTGTAGAGTAATTGCGTGATGAAGGTC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ATCCGctATCACCGGATGGGGAACAGAGGTCATATCTGCTTTCAGATTTTGCGCTTACAA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ATGAGATAAACCATCTTCATCATAaGgTTttaGTGCAGTTCGAAGAAGCACAGAGTCAGG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TTGCGCATTTCTCGCAACtcAGCATCGGCTCTTTATTAGCACACGCGGTGGgACAaGCAG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CCAGATGGAAGATTCGTGCGACCACCTGGgCTGGTGaGAAAaCTGCTACAGCTCACGAAA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GAATTTCAAACAAAGACAGAGGATGTGTATTCGACAGGATATAAtgCTTGGTTGGCTGTT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AGATTTACTCAATGGGAGACTTGGATTCTCAcAGAGGCAGTAGCTTCGATTACTGTAaTC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TTAAAATTACAAGACCGGCTTTCAAGATGtCGCAATTGCCTGACCAGAATTTAGGAGCTA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CTGGTTCGGAAAaTTACAGGATAGGCTACGATCGTACCAAGCACTCTTCGCCGAGGTTTA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CTTAGAGATCATTCTCAAATTATCACTCCCCTTGGTGTAGCATGCGATTCAGTTTATTGA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GTGCCGTCGCGGCATGCTACATTGCTgTCGCTTCATCGCAGCCTATTGATCTTGACGAAG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TTGTTCCTTTTCCAGAGATTGTGCCCCAAAGTGAATCGGATGAATTGATGCTAAAGTTCA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AGCCTCAGCTTCATATCAGCTCaGGCTGCCAGCCGTACCCCGCAGTCGACCAAAATGGAT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ACACAAGCGTCGGACTAGGCGTCTCgAAAGTAGGAACTAGTTGCGATGGTTCTCCTCTTG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GTTCCCAGGTCTATGCaCGATTTGAAGAGTACAATTCTCATTACGCCATCATGTACGCGT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GGTTCTTCCCTCGGGATTACATGATCAGGCCAATTGGTAATCGTTTCAGCTGGGAGAACG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CTGTGGTGTGGCTGAGTAAGGAGGACCACAAGTTGCTTGCTGTGTCTGCTAGCGGCATGT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TTAGCTACAAGAAaTACGAGCCCGTGGACAATAAAAACTTAGATGGAGACAGCTTTAAGC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TGAAGTACACCTACCTAGTCACTTCCCATCACTATCTCAAGGCGACTACGGAGAAGGGTG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TAAAGCAcGATCTGGTATCGTGGACCAACCTAACTCGTCCCGCgTTGCACGCACTTCAAA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GAGAGGATTCCTTCGGTGACTACCCAAAAATGCCTCTATCTGACAACTTGTTCGGAAAGA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ACTTGGAGAAGGCATTTCCATTCTAAATGTTTGCAGACTAGTCGACGTGATTTAGATGCC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ACTTGATCGAAcGCCCTGGTAaGTTTTAGGAACACACCCATCTATATTCATAATATACCC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TTCATCTAGTAATTCATCGGTTAGAAGTT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&gt;contig07727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CCCcGTGCACCCTTTGAGCATCCGCCTCAAACCACTGAAAATTAaGGGATCTTTCCATGT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AATTCGCATTTGCAacGGCATCACCACTATAAGTTCGTAAATGTCATTTAATCCTTTGCC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TTCATTATGCCATCTGACGAGTAGGTGACTCAACGCTTTCGCTGCAAAAGTACTTTCGCC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TGGTTTTGGCCGTtCTTGCAACAAATGCAGCGCAATTCTCTCCAAAGGTTGCTCAATTTT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AGACAGCATGCTGAACAAGGTGTCGTAGTAAGCTTTATCATTTGCACGAATTTTGGGGTA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ATCCGCAAAACTTTTCAGCAAAATACTAAAGCTCTGTCCCTCAAACGTATCAGCATTTAG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GCCCAGGTTTGTAAAAAaGTCTTTtAAGCCGTTTAGATCTTGTGGGTCTTTCGGGCCATG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TTTTTCCGTCAGTACTTCAATAATGGATTTTTtAAGCTCGTCCATTTCTGCGTTACCGTC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ATTAAACTTGTaCTTGGCGATTCCCACGATGTGCTCTACCAGTTCGGCAGCAAGATCTTT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GACTGAACGGCCTTTCTTGATGCTGTTAGCCCACCAATTCTTAAACGGTTCaCTCTGAAA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TAAATCCTGTTCGACTTTGACAAGATCcGCGATAGTgTCGCCTTTGAATATGGATCTGAT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TTGAAACATCCTTTCCTCCGCTTTGACGGCTATTCTATTATGGTAGCCGTCATGGTGCTT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CTTCAGGCGTCGACTGGTATGATTTGCTATAGCGTTGCTTGCCATAACGACGATAGGGTC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GGTCTTGGCCCATGCGAGCAAGCAAAAAaTACcGAGCAGAGTGACGAAGCGGTGCCATAa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TTGAGTCTTGCGCTTGATAAACATTGCGACCACCGGAAtGTTCAAGAGTtcAAAaGCGTT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CgAGGTAATGtCGAGGTCGTtAGAAAaGGGtA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&gt;contig12800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TTTttCCCATTACATTAATAACTTCGAGAGTCAGCGGTTTTATGGCTCCGAGCAGTAGGA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TAACGCTTCTATCGGCCTTcGTTCAAGCCGCTAAAGTGCAAGCAAGACATTTCTCTGtAA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AAGCCGTAAACCTTGGTTGCTTTTTACCTAGCCAAAAGCAGCATGGCCAATGTCTGAGCA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CCTTCAGATTTGTCACGAGTTCTGGCGGTCCGAAAAGTTATGGAAATAAAAGTATCGCCC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GAATCATTGCACTTGCTGGATCTATAGGGGTCACTTCTGTGATAGCGCAGATGGAGGCTG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GTACAGACAAGAATTTGGAGAaGCGCTTTGAGTACGCTGAAGCAGTTGACACCATTCGCC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AGCAAGTTGCAGAGTTCCGATTGACTCTTAGGAGCTTTAAAAaTCGATACCCGAAGGAAA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TTTCCATAAATAAGATTGAAAGTACCAGAATTTGCGCACCTAATGGCGTGTCCACGATCC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GAATTGAATTTGCATGCCCATCATTTGTAAATCAAGAAGCGATCTTGGGCCGGTTTTTGC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TTCAGCTGCACGAAGCATCTACGTTCTCATCACGGCAGATTGTTGAAGTCATACCAACTC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AGCTTAAAGAGTTGAATAAGTCGATCAAGACGCAACCTGCTGTTACGTATTTGTACACAA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ACGGTTCTGGTTCGTTCCAGTTTTTGCGCAATTTCTCACCGAAACGAGAAATTACCTCAA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AATTTATATTTTACAAGGATAGTTATCTTACACAAGCCGAGATCGATGCTGTTGTCGGTG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CCTATAAGGAAATGTACTCGCTTGCAAACGTGGAAGCATTTAACCGCTACTATTTGGATC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AGCGTCAAAATAGTGCACTAATCGAACGCAGTAGAAGTCCGACTAATATTGCCACCGCAA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&gt;contig28485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ATAAAaGCATCACGGGgTTGTGCACCGCAAACCAaaTGTTTACGGCGCGATCACTTGTGA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AGTGCGACCTTATGATGTCTTGGGTTTTCGATTTGACTTCGTCATCACCATTGCTGGTGT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GGTAGCTTACCGTTTAAATAGTATTTCTAGTGATATTaTCTTTTTGCACATCGAtttgTg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TTGGGAAGTGACTATCCGTCAGTTGCCGTTTCCTGAGGAAACTTGTTAAATTTTCTATTG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AAGTGGCCGCGTCCAATGCGGGTTACTTGGGGCTTGTGGCTCTCGACGGGGTTATTCGGG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TGCTGTTTCGCTGCGCTTGAAGACGCAGAAGGCCTCGTGTTTGTGGACGCAGCTGCCTTA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TGCGCCTTCCACTGCTCGCACGCGCTGCTTTCTCCGGCATCACAATGCTCGCCAGAGCTC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TGCGGTCGTCGCCGGCGCACGCTTGAAGCGTCCGATACAAGCGAGAACCCGCAACAAATC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GACGTGCTTTCTTGTCGAAACATTGAACAGAATGCATCGACGTTAGCTTTTTCGATGACT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CTTTCAGCTGCCGACAGTGCCCAGGTGTTCGAAGGATTCCATCACGCCTTTTTCGAGGCG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TACGATGCGATGTTGGGCGGTGACAGCGTCACGGCCGACGCGTGTCAATTGGCTTtCTTG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CAGGACAAAATGCTACCGACTGTAGAGGACGACG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&gt;contig28694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ATCCCGGCTGCATCTTTAGAGCCTGTGCTTTTTCGCTTTTACGAGGCCGTTtCGACGATT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TCATAAAGCTGAAAAAACTCTTCTTCTTCTTGTTCGAGGAAGACTTTTTTATCTTTGTAG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TGTCCGGCATTGTATCTGTCCctGGCCCATCCtGTCGAGTCTTTTCTAATTTCGCcGTcG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GATCCAAcACGACGTtGgaCTCGCTTTGACTCAGTTCCGGACGCCCATTGAACTCGGCTT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TtGGAGACATGTGAACCTtCTCGGCGGCAGGCATGAAAGAGGCAAGCCACTTGCAGAACC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TTGTCCACAATTGCTTGATCGTGTCGAAAAGCCCTCTCGGTTCCGTCACGGACGTGCTCG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TATTTTCCGTTCTCAGCGACTTTTTCCCGGTCGTCGTCTCGGCAAGTATCGCAAGCGCGC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GACTTTGTGGTATCCGACGATCTACTGCGTTTAGCTCTGCATTGCTAaCGCACGCGAGCG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CAATGTATGCAGAtACCACCAATATTGGCATACAACAATGCATCGTGTTCCTAAAAGACT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TTGGAATTGAAAAATGGTCCACAGACGCCAAAATTGACTTGCAAAGATGCAAGTTGTTTG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CTTCGTTTATAACGCAATTATACGATTCTTTTCTC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GGTTGACGTAGAGTAAGTTTAAGCAAaGTTCGCATGACTCACACCTCAAACCCGCTAAGT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AGGTCGCAATTTGTTCGTTTTCCATTTCTCATGCTCGGCAGCAGTAATCTCCAAATAATC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ACCGCGACGGCCGATGCGTTCGAAAAAAGGTTGcaGGCTTTCAAAGTCGGTTACGTCGAA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CGTTTTGCTATTCCCTTTGCTATCATATAGTTCAGACGCATACTGCTTTAAAACGCTGTT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TTTTCTCCAGTACACGCTTGCTTCGTCGTACAGATACTTAAAATTGTCCGTTTCGCTTAA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TGagATATAATCTGGCTTCTTCATCATGTCAGTCAATTTCAAGAGGCCATACTTTTTTAC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CAACAGCTCATACATTGAGACAAAGTCTTTTGGACGCTTTCTTTTAGTTTGCTTCACGTA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CAACAATCGAAGCTCACTCCAATTCTGTTCGAGAACTTTATCTAAGGATAAGTCCAGTGT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AGCTAAATACGTAGTATATGTTCTTTTTGGAGCCTGTACCAAATTAGAACGGTGGTCTGC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AACTTGACGAGCTATAGCATATATAACGTCAGAAATGCTTCTCTCGTCGATTTCGACATT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TGTTGTCGTGTGAGCGCGTAATCTCCCTTGAGCACGACCGCCACTTCCATTAGCAGTAAC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TGGTGTAGCTTTTGCCAGCGTCAGTGGTGAAGTAGCAGAGCACGAGGCACTAAACGCGAG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GACGACGGTCAATGCGGCTACGTAGATACGAACCATTCGCTGTGCTCGCAATAGAAATTT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AATTCAGAAGCTTACGAGCCCCCCCCCC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&gt;contig32983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CCTGCgATAAGATCACcAaaaTCACAAaaTCGGTTTTTGTTTAAAACTGCACACCTCAAG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GGTGTTACTGTGATCACGATATTATTCCACGAGAGATCGTCAAGCGACGGCAACGATGCC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AATACTTCTCACTTACCGATCTCACTTAAACTCAGCACTCGACAATATTCCTTCAACCAG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AGTCGCCTCAAGATGAAGAATGCCTTCGTGTCCGCCACCGCCCTAATCGCCGCTGCCGCC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TATTCGAGCGCAGCTGATTGTGATATATCTACTATTGAAGGCCTTCTTTCGCCAAAAACA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ATGAAAGGTCTCGCCGACTGTGGAAATGCCACGGGTATCAACATATTTTCCGTGGCGGAG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TTCCCCACATTGGACCAGGTCGAAACGCTTTCCGAAAACGTTAAGTGTTCGAATTCGTTT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AATCAGATTAATCAAGTAGCCAACACTGAGATCCAATGTAATATAACGATCGAAGGCGTC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AGCATCAATTTCGGCGGACTTATCTCGAGCTTTCTTTCAGGCAAGACTGGAAACGAGTCC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GACTCGGGAAGCGGCTCGATTCAGATCCAACTAGACGATTCGATGGGCTCAAGCTTGGAT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TACTTTGCTAGCAAATCAAATTCGACGTCTGCCTCTAGTTCAAGCGGAAGCACCGTTGCC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TCGCCTTCACAAGTGCTCACGTTCATTGCTTATGGTATTGCCATCGCTGTCGGGATGTGC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CTATAGTAGGCATCGTAAAGCTTTCATAATGCCTACAACCTATATcTTTGCAATTGAATC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ATATTCAGTACAGTAGCCTGTTAAGATAAAGCCTGCTGTTGCGTTACAAAACATCAGTCA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ATTTTGCAGGCTTTCAGGTTGGTCATTCCAGATATCACAAACGTCTTGAAATTAAAAGGG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&gt;contig38642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ACAAGCTCATTtGCGGCTTtATATAAAGTCGTCACCAGACTGGTAGGACCTGCTGCCAAT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ATAGCAAAAGCTCTATCCAGCAGTGGATAGAAGTAGTTGACTGAGAAAAGCAAGACCTCT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TATAACTGCACAGATTCACGTCAAAGATCTGCCATTTTCATGTCACTGCGCATTGACCAT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CAGATATGCAAAGCATCCGAATGACGAATGCATTCTTAAATTTGAGTGATTTGGACTGTT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GTGATCCAACGATAGCCgCCGTACAGTCAaCACgAaGTCCGCATGGTCCAAAGTTTCTAT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TTGATTGCACTCAGCGTTCTAGTCGGCATGGCCGATCTTGGAGCTTCAAAGAAAAGTAAT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CAGGCACCTAATTTtCTCAGGGAAAaCAGCAGTGCTCAAGTCCGATCCGCTGAAGATGAC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GATGAGAGAGCGATCTTGAATTTGCCGGGTCgATTCTATGATTCGCTGGCGACGGCGACC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GCCGTCAAaGAaCTtGtAGCGAAAAGAAAGAaTATGAAACAAGTGTTGGAATTTCTGCAA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ATTCCACTTGCTGCTACTGCGGAAGAGTTAGTAAGGCACAGCAATTTTGAGGTCTTTATG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TTGTATTGTCAAATGAAGATGCCAAAAaTATTTAAGAACGGCAATCCAtACGGGgTtCTT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ATAAaGAAaGgAGAGCcGATCTACTTCAGCGAGGAAGAATTtAATGGAAACTTATATTTT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TGGCTTGCTGAGGGATATTCG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&gt;contig44995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ATCAAaTTAAAAAaaTTATCCATCATGCCCCcTATATCAATCAaaTGAGTACAACATTCG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TTGAGCATGTTGCTCCGCTGGGCCACTTCACGACGTTCGCTCGTATTTCTCTCCCCCGTC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ACCGCCTCTAAAAACGCTCCCCCGTGCACGACATTAAATCATTCGTGTCACTACCTAAAT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CGCCTCACATGTCGCTCCTTCAAATCACTAAcGCCCGATAAACCGCtGTCAGTGTCGCCG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ACAGTGCACGGCAAAGACCTGCTAAGTCTCGTGTCCAGAGCGAGAGACTCCCATCCTTTA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GACTGGTctGAGGGCGTATCATCTGTCGAAGAcGTagACCAATGGGATCTAATGGACCCC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cACTACGACCTTACGACGGCCAAGCTCACCAAGCTCTTCTCACTCTTCCAGCCGAACGGT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ATAAAATAATCAATTTACAGCTGTGTCACAATGAA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AGAATAAATTTAATGGTTTTGCCACGAAAAAaTGTGGCTCAAGGGCTCCTATTTCTGCCG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CCTGTTCTCGTGTCGGTGCTATTATTCTTTGTATGCGGAGCGAGCGGGGTCTCTGCACTA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AGTATCGGCATGCTTTCAAGCTTTGCTTTCTGCGACGTATGGTATTTTCTGCGAATGGGA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TTTGACACGCTCAGGCCTGCACCTCGTGGGTCTCGCAAGCATTTATTTGCCGTTAGCAGG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ATCAAGGGTCGTATTGGACTCATGGATATTGACCGCAATGGGCACTGCAACAACGCACGT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TTTCTGCGCGAGTGCGGCTTTGGACGCCGCGATCTGTGG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&gt;contig55795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GGAAAGTAATATTGTATTTAATATAATTTAGCTCCTACCCGAACTAATACTtCTTTTAGT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CCTGACTGAGCATATCTAAATAAAACTATGTGCCTCTTGTAGGTAACAATTATTATGTTA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CGAGCCACCCGTTACAGTTCGTATTACTCTGTAGCAAATCCATAagCcAGCCTTAATTTT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GTGCGGGAACTTGGCAAAAGTAAACTGTCTGGAAACGGAAAAATAGCGCTGGAAGCAAGA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GGAGATAGGGACGTCGTGCTTGAGCGCTGCAGTGCAGCAGGGTCCCATACCTTTAAAAAA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ATTAGTAGACTACCAAGCATTTGCGTTACTTGCAGTGACGAACGGGCTGGATTCGATAAG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ACGACCGATTGAATCAACGAATTAAAGAATGAAGACCCAGAAATATTTGATGCATTGCAC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GAGGCCAAATCCTTATTTTTCCAAGCACACTCGGTAGCTTGCCTTATC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TTACGAATTGGGACACGTCACCTCATGTCGATCCAACGGCTCGGATCGTTGCTGACGCTA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TTCTTGACGTGCGCATGCGCGTCCGATTGGCTCGGcATTTCCCCtGAATTGCAGCAGAAA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CTCACTTCCGTATCGAG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&gt;contig57810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CTTCCAGTGGCCCCAAAATGTACCGAGCGCGCAATTGAAATTGCCAGTGCCATTTCCACG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GAGTTTGAGCTTGTGGTTTTGCAAGAAATTTGGCATCTTCGCGAACGTAACCTTATTATC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ACAAAAGCCCAACAGAGTGGGTTaCATTACTACCACTACTTTAATCCTGCCGTGGGGTTT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CCAGTGCCCATGGGGGCCGATTCCTTTGGCACAGGGTTGCTCGTATTATCGgCCTTTCCA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ATTGCCAGTGCGCTCTATCACTCCTTCAGTCTCAGTGGACGTCCTTATGCGCTtCACGAG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TCGGATTTTGTTGCGAATAAAGGCGTCGGACTCTTGCGTATTGAAACCCCCGCCGGTctA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ATTGATGTCTATGTCACGCACCTCGTGGCCAAT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&gt;contig20437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ATTCTCTAAAAAGAGTTGTAACGATCTAGTGGTCCCTAAGAAATTACTATGCAGACCCGC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AATTTTCTCGTAATTGCACTCGCCGCTGCCTCGCAAACGGCTTACGGAAAGGCTCACATT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GAGACCATTTCGGGTCCTATTGAGCAGCACGACAACTCCCAATTTGCAAAGCAGTGGACA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CTACAAAGCGATGATTACAAAAATACGCTTGATTCAATTCGCCTCAGCTTTAATGGCAAG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GCTTTAATCCATCGCGCCAATTACCTTCCCGAAGGAGTTCTTGGTTTCGTGAACGTAACA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GGCCATTCTTTCGCAGCTGTCGATGCTGTGTCCATCTCTCACGAGGATGCTTATTATGAC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GTCGCTGACCGTTTCGACGATTTTGACAGCGAAGACGTTTCTGACAGCGACTTCGATTTT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GACAGTGgCGATAACTTGgTCGGTCGCTACCTCGACATTTCCGTTCCTAGCGACCGATCG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TCTGGACaTGTGAGAATTGAAaTTACTCTAGCGCCTTACCGGTCTGTGAGGCGCATTAAG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ACCGAGCGCAAGGCCAACGTTGTCATCGAAAATAATGTTCTGATCAACAGTGGCGCCAAA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GCGACTTTGGCCATCAAGTCTGTTGATTACAGCAGTGTGCTCGTTGAATCGCCCAGAGCT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TATGTCACGCTCCAGGTTCTAAGCCTCAAGGCTTCAAaCTCCGCAAGTATCACGTACAAA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GCCGGATACCTCGTTAATGTTGGATTGTTAAAAGTTTCTTCTATCCAGCACGCGGCTATC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GCTTTCGTCTGTGAcAGTATCAAGGTTCAGCGTATGCAATTGAAAGCTTTAGTTGGTGGA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CGTATGTGCTTCTCTGCCCACCAGATAAAGGCACGCAAACACGATGTTGATGGTAAGAAA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ATGATCTCAATGAGTAATGCTAACAAAAAGTACGGCACGAAAGGGgACGACTCGTGCAGA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GCCAACGATTACCGTTTTCTTTAGTAGCTGCATATCGTCATTAGATCGATGTCAACACGA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TCGCTAATATTAATGAAATGGTGAT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&gt;contig23915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CAAAGTATTGCGTGGCTCGACCATCTTCCAAGATAAAaTTCAAAACATGCGGCATGTCGA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GCGCGATCTGATTCGCTACCacATGCGCCGACTTCGCTCTACAATCGGACCAGCAAAAAC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GTGAGGCAGAGAGGCATTGAGCCCGCCCCCcAATTCCTGTCTTCATATTGCAATTTGCCC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TGGCAAAAAGTATTTACGAGATCCACAACTTTTTCGCATCGTTCGTTAAGAATGCGTCTT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CATCATATTTTACTGGCATCCGCTGTTGCGGTGTTCAGCAGCCGAGTTCTTGGAGCTGCG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ACACAAGAGACTCGCAACTTGGTAGCATTCGATAAACTCGAAGGAACGGCTGACGGGCCA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ACAGATGACGATGCCGATGTGGATGCTGAGACCACAAATAAGGCGTTCCAATCTGGCGCG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ACTTCGGATCCTGCTGACTCCCCCGCCGTGTCGACTACGGCCGTTGCTGGTTCAAAGAGT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GAAGAAATTAACAGCATTCTTACACGTCTTCAGTCCGATTTGCTTGATCTCATCGGATCG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GATGATGGGTCCAAACCTGTCGATCCCAATCCGTTAGGTGAAAACGGAAGCAAGCTCACG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AAATTGATGAATTTCTCGGATCCAAATTTCCTTAAGATTCTCAAACCGCTCGGTCTCGGT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GGCTTAATTGGTGCCGATCTCAATGTAAAGCAGGAACCGGAGGCCCCTACGGCCCCGGAA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AATCCAGTGGCTCCGGCGACTCCGGAGGCTCCTCTAGCCGATGACACTGATCGcGACGAG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TTGGAAGCTGCAGTCGCCGCCATGATCAAGAAGAAGAAAATGCAAGCGAATGGTTCCGAT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GGCCCAAACGACGTTGATCCCACTGATCCAACCCTTAAGAAGGGATTGAACGATGACGAG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ACTTCCGGTGAGGATTTGTTGACTACGACCAAGTCATCGGCGCTACCCACGGACGACGAT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GGTCCTGATTCTACGTACCTTTCGTCGATTGCCAAGACTCCAGTCGTTCCCACTTCCAGC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GATGAGGACAATGACGATGACATTAACTCGTTAAACCCCACTTTAGACAAAAAGACTGGA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GTTGCTAATACCAAGTCTTCTGATACTGGTGTCAAGTCACCTACTACTGCAGGTGATGGC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AGTGGAACGGACTCAGATTTTGACGGCAAGTTTGATAAATTGCTTCAAATGAGTGACAGT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GAACTCGACGATCTAATGACTTCAGACAAGAACAGTTCTGCTGCTCCTTACTTGGCAGCT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GCTCAGAAAATGTTGGAGCCCGTGGAAAGTGTGCCTGGTGAAAACAAGACTGCCAAAGGC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GAAGCGTACTTGAGCAAACTCGACAGTATGCTGAAATTGTCCGACAGTCAACTCGACGAT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ATGCTCGACTCGATGGATATTACTTCGCTCGAAGGTCTGAAAAAAGTTGCAGGCACCAAG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GACGTTGCTGTGTCCGAGACCACTACGACCcCACCTAATACGGCCAAGACCACACCGTCT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TCCAATACTGTTTCGAAGTCTGCACCAGTCTTGGACGATGGTCAAAGCGATGCCGATGTT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CTTTTtGAAAAGACGCCCGAGAAGGAAGATACGCTCGAGGTTATTCCACCTGCAGAGGAA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AGTAGCTACTTGAAGGGTTTGTATGCGCTCTCGGAcGATGACTTGAAGGCGCCGGCTCCG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GCTCCGGATACCAAATCTCCCCCTAAGACAATTGATGATAACTCGAAAACGGAGGACTCG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ATGTCGGATGTTGAAGATTTTGACACGTCCGAGTGCCCTACGGGATTCTTCGGACACATA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AAGTCGTGGTGGAAAAACACAGTGGGCGGTGGGGACAAGTGCGCGTTAGAGCGCCGACTT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CGCGTGGTTGTGTAGGATCTGATGCTTAAAaGGGAGGAGCTAATGGTTTGCTTATGGTAG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ATTTCGTAGCGACATATTGTCATGAAATTCGTGCCTTGTTTCAATAGACGATTAagCGCG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TTATGAAGTTTCcTTTTAAATGAAAtGTGATGTCACGAGCG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&gt;contig25603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ACTTAAAaCTGCATTGATGTGAAACTTTGAATACCGCAATCAACTTTGTAGCTCCCCTAT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TTTAAAaGGACTTTTTGCCTTTCGCGGGTGTTGACCAATGTCTAGCTTTAGGTCTTTGAA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GTCAAAAGGCAAAGGGCAAGACATGGTTCGCCACGCAAATGCCAGTCCAATATCGGCATC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TGATCGAACACAAAGGGGGTACGTAGTTACTGTCCGACCGACCTGAACGCTAAATGCAAC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GCATTGGTCGTATTTGTCCAGCAGCCGCTGCTGCCAAACGTATCCAATTACTTAGAAAGG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ACCAAGAACTGATAAGTGAAATGTACCCGATTTCTAATGTTGCTTTATTTCCAATGTCAT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TTGCACGTTAGTGCAACAAAATATTCCTATTTGTCTCtAACAAGTTCTTTATCACTTGCC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ATCCGGTGTTCCTGCAAGTAAAGGTCCAACTGCACTTCATTCAAAAGCTCgTTGAACGTT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GAGCACTCGAACGTCAAGAatAAGAACTCCAGCACGGATTCAATCCCGCATATGACCGCC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AaCCCcACGACCATGATacATGACCACTTTAAAGCCACAATCGACAGCATGTGCATCCCA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ACCATTGCCACTTACGAAAaCGGGgAGGTGCTTTTGAAAAaGGTACCGCATCAAATTATT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GGAGTGCAGCGCTGCGGTCGAAAAGGtCTTTTTTtGCGATGGCTTTTGCTGCTATCTGCG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CAATTATTGTCTTTCTCGCGGTATGATCCCCTGAGTTGGCCAATATTTGCAAATACACTT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CCTAATTGTAATAT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&gt;contig28675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ATTACTCTTGAGATTGGAGACTACGTTCTGTCACCAGATATCTGTGTAGAACGAAAAAGC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GTCAGTGATCTCTTTGGCTCGTTAAATTCTGGGCGACTTTtCAACCAAGCGGAAAGTATG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CGGCGCTTTtATAAAaTTCCCGTGCTGCTGATCGAaTTTACTCAaGgCAAaGCCTTTTCG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CTACAAGATgTGTCTGAGCTTGGCTCTGAAATTAATGCCTCTAaTATTgtatCAAAGCTG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tCGCTATTAATTTtaCACTTTCcATCGTTACGAATTCTCTGGTCACGTTCGCCACACGCA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ACAGTGAATATCTTTAAGATTGTTAAAAAaTACCAAGAAGAACCCAACATGGAAACTGCA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GCTGCACTAGGCAaTGGCTTGCTGACGAACAATGGTGCAGCTCAAGCCAGAGGCGgTGAA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GCAGAaCTTGCAGTAAaTTACTACAATACGAGCGCGATCGATGTGCTGAAAAaGTTACCT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GGAATCAATGATCACAATTTTCGGAAGGTGGTTGCGAGCGTCTCGAATCTCGCCAAGCTC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AGTCAGATGACGTTaGATGAACTCACAGAGCTACTGGGTAGAGTGAACGGCAAGAAGTTA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CACAAGTTTTTTACTAGTACCACTTAGAATCACCTTGCACTAAAAGAAATTGCCTTTGTT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TAGGTTTTGCATATGCGAGATCGAACAAGAAAATGTGCTGCAAACCTTCTGCCACTTTAA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AACTTGAACACTTGGGTGGACGTGTAGTTAAGATCCTTAAGGAGACCCTGCAGCTCGCCC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TGAGAGCCGTTCTTGGCCTTGTCACCTGAAATGTGATACATCATCGGCGGTGGACCACAA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ACACACACGAGGTTGTCATTCGACGGCTCCGGCATATGCTTCTCGATGATTTCCTTGGTA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GCAAAGCCCGTAAGACCTTTCCAATCCGCGGACGGGTTGCTTAGCACATGCACCACATAA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AATTGTGGGTATAAGTACATTAAAGCCTCCACTTCTTCTCGAAGGATTATGTCTTCCTCT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GAAGTGCTGCAATAGATCAGAGTGATCTCGGTCCGGTCCTCCGGGTTCCGGCAAATGGTC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TTAACAAGCTGCAGCATGGGTGTGATACCGGAGCCACCGGCAATCATACCGATGCGCTTG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TACCTGTTCGGAACGTAACTAAACTTGAGATATGGGCCcTTCAATTCAAGTGAGTCGCCC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TCCATAAGATTCACAATGTGTTTGCTAAGGTTGCCATTTGGGTAGCCCTTGACCACAAGT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TCCAAGAAACCTTTTTCTCCGTTTACATTAGTAGGCGTATAGGGGCGCACCACCGTCGTA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CCGTTTACCTTGGCACGTGCCACAAGGCAGCTGGATGTAGTTAAGCCCATGACGTGATCC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AGTGAAGGGAGGGCAAATGTAATGCGCTTCGTATTGTGGTTTAGGGTTTCCACTCTGCGC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ACTGTGAAGGAACGAAACTCTTTGGGACTGAGCGCCACCTTGGACTTCTCCTCACATTGC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ACAGCCGAAGACGGCACGGAGAGAGCTGCGAGAGCAGCCAAACCCGCCGTCACCAGCGCA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CCGCGAGACAAGAGAACCGCTCGCGCAGGGAATCGCATGATTACCGTCGACCaCATGAGG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AAAGCAGCTTTATTTTTCAAA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&gt;contig30234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TTtCCAGAATCTGCCGCGAAAaaGAGAGATGGTAACTCTTaTGTGTGTCATCGTTGGTGT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TGctGGAAAaGCGTTCCCTGTcGACATTGATGACAGTAAATTTGtaGGCCACTTgAAAAA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AGCGATTAAGCAGGAGAACAAAAACGAGATGGATAAGGTTGACGCCAAGAAGCTGCAGCT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TTTCTTGGCAAATACAGT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&gt;contig41195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AGAAAaCTACTTTTGCCTCCCTTTTATCATTCGCGAGATTCAGCTTGATTGgtCAcGTCA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CAGCAGAGCATGATTCTTCTCACGGTGAAGAAAATCATAACGAATCAAACCACTTTGCTC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TCCCTCTTCGTCATCATCACCACCACAACGTGAAACAACTGGCGAAATGTCTGGTACTGC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CTCGGAAGCATTCTCACCACTGCTACGCTTGCTTAGTGCGTCACCATTGTCCTTCGTTCC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GTGACTAATCCAGCGAGAAGCCACAGCACCTGTACACATGACTGAGGCTGTCACCGACAA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TAATGCTGCAAGGTGTGGAGGAGGACCCATAAGAAAGCCATTAACAAATTGCGACGTGAT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TGCAGCAACACGATTCGAGCAATTCACGACCGAAATTCCCGTCGTGCGGAGCTCTTGTGG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GAAAACCTCAGCTGAAAGTACTCCAAA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&gt;contig53237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CTCTAAGCAGCACACAGTGCCGTACATGATCAATACCGGTTCGCTCGTGGCATCGGCAAT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TTGCACCTCAATGATAGTAGACATTGTGAAtCCCGCAAGCAGTGCCGACATTTGTGAGAC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GGTCACGAGCTGCCGATGCCGGGCATCGATGATGCGTTTCTCATT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&gt;contig55815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GGAATtATaGCCTCTTTAAATTTATTCACGCGAATGTTCCGCAAAATCGGGGTGACGCTA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TCGCCCTTCGCTATTTTGTCAATTGCAGAAGCAGCCGAGCAATATGACACCGATAAGAAA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atGTTATATGCAAAAGAAAACTTGCTAAAGAGCAGAAGCGATTTTAAATCGAAGCCACGC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ATTAAAGACTCAAAGACAACCGCTtCcACTTTGCTAGGCACAGGtCCgCCGAAATTCCCA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TATTTGCTTTCGGTCTCagCTGGTGATAATCCAGCAATCGTCATTAATACTCTATTGACA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GGTATCAAACTGGTCGGACCGTACGAAGAGCCAGCACGTGATACAATTAAAAGAATTACT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GCTCCAGCGTCGGCATTAGGGCTTGCAGCATGCTGGGTTGCTACACAATATTCAAATTTA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AAAAAAAAAaTGTAcaGGCATATATCAAAaGGCTTAAAtCTtCATGTCAATGGTAAGGTC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AGTGCTGAAGATGTGATGATGGAGGCTATacTTCTTGCTCTACGAGACCTGCAAATGGAT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AATATTAaGGAGTCAACAAAAAATGCATATGACCcGATAAATTCCCCAACTAGCGAGGTT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AACaaTCGCCTCGtGTTTTtGCTGCGAGATTTTGACTTGTTTAGCGACGAaGAAGCTGAG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CGTTGGCTTCGTTGGACCCATCTTGTCCTCCATGAGAATTTAGTtCACGTAATTCTGCAC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ATCACCTCGACCGTAACTCCTTCTAAGATGCAATGGATTCAAGAACGCCATCGATTAGGT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CTAAGTGGTGATGCTTCAGGAAAATGGAACGATTTCATTGGCATTTTGGTGCGCCCTGCG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CATGGCCTTGTTGATtGTTCTTCAGCAAATGAAAAACTACACGATCTAGCGGTACGATTA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TAAAaGTTGCATGCTTCTTACAattaGTGGCGTTTTTTtataattatgtggcgtgcagaa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agtgcatggtttaaacttgtttcgtgcaaacaaTAAAAaTACACTTGATCCCGCCAATTG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CAGTGATAAGACGGGGGATCATGCGACTGGGAATTCTCTTGCTCAGGCTATTGAGCTGGA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ATGTATCACGCGGACGACAGGAAATTGGTGGAGCGACATTGATAAAATTTGTCGGCAGTT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GACGAAAAGGAATTTtAATATAGTTACAAATCAGGAAAAAAGACTGAACATAATCGAAGA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cGTGTGTGGTAACCTTGTCgAAAAAACAAAGGTCAAAGTGCTAAGAACATTGCAGCTGGA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CGAAAGTTTGCAACTTTTGCGTGAAGAATTGACCAGTGACCCTTTAAAGCTTTCATCTAA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TTGTGCGTCTCgTGAGATGCCtACCACAAAcTCTTTTGCAAAAGCTTTAAGCGCGCTAGA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AACTTGGAAGTGTTTGAAAACATTGACTCACTTACCGCTTATCTCGAGTGGGTCTTCTGT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CGATTCACGACAGCACTTTGTGGACAACAACACcATGACGCCAATAGACTGCGTGAGCCC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CGTAGACGCATTACTACCATTTAaTcACCGGAAAGATGGTGAAAAAAAGTTTTTCGATCT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AATTGATCACCACATATTGTTTTTGAGACCAAAGGaTGCTGTTGACATTGGGGTGATTCC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GACAGAGGACTCgAAATTAGTGTCGACTTGCTGGATTCAAGTGCGACCAGTAGTTAAAAG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TGTATTTCAAACGATACATGAAAGTGATTTATACTATCAACAAGTTTTGGAGCTCGATCG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TTTTGTTGCCACaGTTG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&gt;contig57783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AAACTAATAGCCGCCCACTAACGATAGCAAAAATGACAAGCAATACTTATGAAATTAAAA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GGAGagCTTTGtcATTTcTTTTCAAAcTtGCGaCAAATCCCAATCTCAGGAGAACCttAA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AaaTTTCTTCCCGCTTCGTGCCATCATCCGCTTTGTCACACGACctAAGCCTCCATTTGA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AATTTTCAAAGTCGATTtaGGACACAAAACGGGACAAAGCGACCGAGGGCGAtATTGACA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GCACGCCACATATTGGCCATACGGTACACGCGAATCAAtAATATAACACTCACGTTTAaG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TGACGTCTTtACTCGCCGCCAAATCTCTTTCGTTTTGTTTTGTCATTGTGCAATTTGCCT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CACTCCTACTCAACCAACCATGAAGAACGTATTCATTCCTCTTGCCGTAGCCCTCGCCGC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TGTGCCGTCATATGGACAAAATTTtgAaCAATGCAGTTCGGATGGATTTAAGGCCGGTTC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ATTCAACGTGtCTCGTTCGACCTTCTCGACAAATGtCATGTGCATCACATATTtGGGTGC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CTCGGACACGATGATCTCCTGGATGG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&gt;contig58470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CACAGATGCAGATATTCCTCGCGGTTGTTTCGGGGGGTTCATGAGGaCATGTTTGCAACT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TCCATTGGCACTACTTTGTGTTTTCTCTTGAATGGAGAAGTCTGCTAATGCTGCATTTGT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GgATATTGCACTTTTGGCTCGCCtgcgcATTCTCGTGCGATAGGCTATGCCCGCaCGCTA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GcGCATTCTgTGgTAGCATTACCGTCGACGTGGGTGTGCGCACATCGCGGCGATTAAGAa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GgATtAGAaGGGGGACACGATAGATTTGCcGAAT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&gt;contig17632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ACCAGCTGCCTTATTGTGTATCATTCATtACCAGTCACTAGGTCTTCCAAACAAGACCAG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ACGCATCACATCAGCAAACTGCGCTCCTGAAACTTCATCGACGCCTTTAATCGTAGCTTg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AaGTGTTCGACTGGCCTTCTCTAtAAGCGTCTCGGACAAAAAGTACCGGCCCTGTGTATC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TTGCGCATAGAAGAAAAACTTGTACTGCGGTCCGACGTCCCCGGACGCCATCGTTACGAT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TCCGTGCGCTGCAAAGGCCTGTTCCAGCTCGTTCTGCGGAACGAGTGTCGGCAGCTGCAG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TACAACTTCAGCAAccACAGGTCGACTGCCCCACTGCCCTTGAAACGTCGCAGCATCCAt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gATGGGCGTTGGAATTAACGCCAGAGTCGGACCTGCTGGCTGCGGCGGAACAGTGGCACT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TGGAGTGGtCCcAAAATCCATGTCAAGTAGATCCATGCTAGGCGCGGCTTCCGGCTGTGG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ACGCGGAGCAGCAACGCGGGGAGGCGCCTGCGGCTGAAGTGGTGGATGTTTCATGTGCGA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CACACTAGTTGCGTCGTCTTGATGGTCCTCTTGCTCAACGTCGTCGTCGTCAAGTGGGAC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AGCAGGGCCAGCCAAGTGACTTGACGATACAAACAATTCGCTTGGCTTATTGTACACGAT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CGCAAGCGAATTAAACTCTTGAAAAAGCTTGTCTTTTAAATCCGTTTCAGTCGATTCGGC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AAATACCCGCACGGTCTCGTTCGTCTTAAATTGTGCCACAACTGCCGCTGCTTCCTCCGT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CGGTTGTTGCTCTAGTAGACGGTAGTACAGCAATGCTCGGTCCCGTACATCCTGATTGTT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CGAATCATTAATCGCTGACCCCAGGAGTCTTCCCAGCATACTTTGCATCTCAGGAGGTCG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TTTAAAAAAGAGCTTCATAGTGGCCGCTAAGAGCTCCAAAAGCACCGAAGGAGACGCTTC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GTCGTTAAAGTCTTCAATCAGCTTTTCCAACACGTACGGCGCTCGACGCAAGTCTTGACC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GTACTCTCCAAGCATCCACACGACTGCAGCTTTCGCTGCTGGCTGAACCACGGCCGCAAC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AATGCGGCAAAGCACTGGCaAACACATCGTGGCGTTTGTCCGGATACTTTCGAAGCAAAT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CTTTCATCACAATAaGGCTCTCGTCTCGGACGTAATCAAGGTCGAGCTCGAGAAAATCGA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CCATGGTATCCAAGATATGGTCTTGCGTTTGTTCCACGAGCTGCTCGGCAGCTTGTTGGC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CATACGCGTCAGGCACGTTCGTACcTAAATACTGCGGAGGCACGGTATTGACCAAAAGAT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TCGAACTTCCAGCAATGTTAGCAATCGCTCGGATCGCGCGTCGCGCTAATTCTTGGTCCA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CGTCCGTGACATACTCGCTAAGTTCCGTGATAATATCCGCTACATTCGCTCCATCTGCAA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CCAGCGCCAAGATGTCAATTTTCACGTACTTGACGTGCGTGGGTTCATTGTATCGATTGT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AAAACTGGCGATAATCGCGACTAAAAATCTGCTGTTTCTTGCCCACGAGCAGCAAAATGT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GATGCAGCACACAATAATTGATCTCGTGACTGCCTCCGGCCATGAGTGTTAGCAACGGCT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GTCGCATGCGTTCAAACACTTGGTCCTGGATCGGTTCCATGCCCCGTGCTTGCGTGAGAT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TGAAGAAACACTTGGCCGTGCCCAAGACGACGGCACTATTGGACACTCGGAGACACTGTT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CGAGAGTATTCATGATCGTAAATACTTCGTCAGGCCCCGTGGGTTTGTACTTGGCGACAA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TCTCGAGAATGTTACACTGACCCCATTCGTTAAAGTCCGAGATGCGGCTTAGCAAGTGCA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TGACAATGGGTTGATTGATTGCAATGCCACCTTCATCCGCCATGATTTCGTTGAGTGCTA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CGAGGCAATTGGAAACGACCTGCGGATCCCGATCTCGAATCATATTGTAAAGGGTATCGA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TCATGTCACTTTCTTTGATAATCTCGGGATTGAGCGAGTAGACTTTCAGGATTCCAATGA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CCCCAGTTTTACGAACATAGGCACTAGTGTCCGTCAAAGATGCTTGCAATGGATCGTGAA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TGTATTCCAGTATTGAGTCGAGACGAAGTGAACAAAGcGACCGAAGCGCCAAGCCACGAA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CCATGGGGTCTTCGTTTCGACAGTCGTTTAAAAGCGTATTGATGCACATGATAGCAAGCT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CGGAGTTTTTTTGGGCATAGTTTGTTAAGTAGAGGTAGACCATTTTTTTTGATATTAGGT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CTTTTGTGTCGACGCAAAGGACCATTTCGCTAAAGAGTCGCGAGACATCAATGCCGAGGG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TCATGTACGCAATAACCTTTTTGATAATCTCGCGCTTGCGTTTCAAGTCTTTTTCTATAG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TcACTTCACGCAGGAGGTTCTTGAGTTCGTTCACTTCGCCCTTCTTCTTGTCGGTAAAGT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AATTGGGGTTGCTAACACCGGCGGGACGTTGGACGCCAGGGATACTACTTGTAGGCGGAG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CCATGCCGCCTGGGCCATGCAAGGGATACGACGGAGGGTTCATGGGACGACAAGCGGCAG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ATCCTTCAGTGAGTCTTGAAATCACGAACGCGATGTGTAGGAAAACATAATATTTGACAG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GCATGACGAAAAAAAGGAAAAATTGCCACT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ATGGATATGCTCGCAGCAGGAGCGAGCAATTCGTCGGTATTTGCTATTCGAGACTCGCAG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ATTTCACAAATGTCACGGAATGTATTTGATTATGTAGTGAGCATGCATCCGACGGTTCTC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ATTCATTTTACCAAAAAGCTCGCACGTTGTATGCCCACTCCTCGTGTGGACTCATTGAAA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GCCGACTCGAGtGGTAATAAGTCTCGTGGTAATGTTTTATTATCGCTTGGCTCCAATACT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ACGACTTCcGATGGGCAAAAGACAGAAAATACTCTTCCAATCGGTACCATTGCCGTTCTC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TCGCTCACCAAAATGACAAAGATACAGACCTTTTGCTCGCATCTGGAAGTGTCGTTAAAG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ACGCTTGCTGTCGTTGAAACAGTGTCGTCTTTAAAAGCCAAGGCATTTCTTGGCGAGCAG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TGGATCAGTAATTCACGCGTAGCACGAGCCAATTTAACGGCATGGATGGGAGACATTGAA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AGCACgAaCGAGTTGGTCATTTACGAGGCCGATgcGCACTTGACAGCctGGACAAAGCTT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TGTTTGCGCCAAGCGGATCATATTTTACTGCTCTGCTCGGACACACAGCCTCAACAAGCA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TTTGTCAGCGACATGGTGTCGATTTTAGAAGATGCGTGGGAGAAACGAGATGCAGAAATC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AACGTGGTGCGTATCCGAGAGAAGGATTGGACTTTGACTGCATTGAAAGCtGCGGCGAAG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CAAaaAGCgAaTGGATCGTCCCGTTCGTATGCGCTAAAAAGAAATTACGATtGCAAATCG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ACGGTCCCTTGCTgCCACGTTTTATTCTTCCCATGGAAAAGTACGAGTGGATCAGTGGGT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ATCATAATGTTCAAGTTTCGTTTGAAGATCATCGTTCGGACTTTATGCGTCTAAGTCGTC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GAATCACTGGCAATGCTGTGGGGCTTGTtCTTGGTGGCGGTGGTGCGAGAGGCCTTGCTC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ATATTgGgAgTTTTACGTGCTCTTCAGGAATGTGGGATCCACGTGGATGTCGTTGGTGGA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ACAAGTATTGGCGCTTtCATTGGCGGAATGTATGCCATGCATCCAAACAGTCTGGATTTG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GTCGAAGTcAAGGTGCGGCAATTGTCGATGCGTCTCAGCAGTATCTATGAGAAACTTTGC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GATCTAACGCTACCCATTGCCTCGTTTTTTAATGGATCCCGTTTCAACGAAAGCATTCGA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GCTCTCTTTTACGACTTGTCTATTGAGgATTTTATGCTGAATTACTTTTGTGTGTCGACG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GATATTGCCAAGTCGCGCATGAACGTTCATCGAAGCGGTCCGGCGTGGAAGTATGTGCGA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GCTTCGATGAGCTTACAAGGGTATTTTCCTCCAATTTTTGAGAATGGCTCCTTATTGCTG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GACGGTGGCTACATGAATAATCTCCCTGCGGATGTTATGAAGGAAGAAGGTGGTATTAAG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TACATTTTTGCCGTTGATGTCGCTAGTGAGTCGTGCACGGACTTTtACGACTATGGGACG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ACACTGTCAGGATGGTGGGTGCTGTGGAACAAACTCAACCCATTtGCAAagACTGTGGCT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GTTCCCTCTATGGGCGATGTATCAGCTGCGCTGGCTTACGTGTcaTCGGAGCAACACAAA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GATCGCATTAAAGAAGAGTGTGTTGATTTGTACTTGCGTCCTCCTGTCAAGGACTATGGC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ACGCTAGAATTTAGCAAGATGGAAGAGATCATTGAAGTCGGGTACAAGTACGCATTGCCG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CGTATTAAAGCGTGGATGACCCGTGTACTTGACGCCGAGCCGGACGCCGACATCAAGAAG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GCATCGGTGGCGGG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&gt;contig23961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GgTTAACAAAAGCGTCTCTTATTCCTCTTTTAGACCCATGCCTCGTTTTGCTACCTTtGC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CGTGACAATTACTACCCTGTTGCCATTGATACAGGGTTTTACGAATCCCATCACTGTCAA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AGGTTACAAACTGTTTGACCTTACGACAGGTGACGCATTTGGCGTTAAAGGGATCAATTA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CTACCCGCGCCCGAACGCAGGAGAGCTAGACACCAATAATGTCGACTTCTTCACCGACGA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CCACGAAGAGATCTGGCGTCCGGACATTGAGCATCTTGCGCAAGCTGGCGCTAACGTTGT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GCGGTTATACGCCGTGGATCCATCGAAGTCCCACGACCTTTTCATGTGCGCATTGCGGGC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CAAGGGCATGTACGCAATCATTGACCTCGGCGCCAATTGCGAAAACTGCTCCATCACATT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GGACGAGTTTCCAACGTGCTACCC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&gt;contig25178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TACAAATGGCCCCACGGCCATGGTCACAGCTTCTCGAGTACTTCTTCCGCTTGTCTTTTT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GATTAAGGGCCTAGCGCACCACAGCTTTCTCTTGgATTTGAATGGTATATCATGTGCTTT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CTATCGCGTTGATATATGAACGTTCTGATTtCGTTTTGTGCTTAGGCTCTGAACTGTTAC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TTATCTCCTTTATCGTATTAGCGCTGAAAACGAGAAaGTTTtGCAATTTGATTTTTTTCT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TGTCGCTGGCGACACAGGTTCTAGCTGTTGTGAAaTAAaGCCATTGGGGCATACTTTTTT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tAACACTCAaTTGGGgCAGTGTCTACTTGCTGTTTGTTTAGGTCCCGAGCTACTTGTTCA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GTGGCTTCAATTGACCTTGGCGTTATATTCTCTACACGCCATGGCAGCAACGGACGATGA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&gt;contig32123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AGGAAATGCCACATTGGGCATAaGGTAGAGAAGTATGCAGTCGCGAACTGGAGCAAaGAG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GAATTGCTCATTTTgaGTGAAGCTTGTGGTGAGTTGCTGGAAGGGCGACGGAGTCGTCGG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TATGTGTTTGAAGAGGAAAAGGATCGCTTCTTTCGTCGGTATGAAGAACTAGGTGGCACC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AATTCGCAAGCTGCAGCCGTGGGTTTGGCCAGGTCTGTGCTCGACTCGTACGAGTTTATC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TACTTTTACAACCAGAAGGCAGTGGAGACGCACTGTTTTACCTGGTTTGAACTCACTCCG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ACTGACCGGGAGTCTATTACAATGCGAATGAGTAAaTCGTATCGCAGTTTTAGCGGGTTA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AACATTGTCGATGAAGAGATTTACGACGAGATTGACAAGATCGATGCTGAATTGCGAATC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AAGCTCGGTGAAGCTAAGAAAAAGACGTACAAGCCTCCAAATGACGCGGCGTCATCTCGT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TATGTCGACATTGAATTGGTCATTGAAAACTGCATGTACAAGCAAAAaTCAGAGAAGAAA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ATTTTGTCAAGTCACAATTCGATTGAAaGCGAGATGGAGTCGGATCAAGAGGTCGAGTCG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TCGACTTCCGATTCGTCTTCTGATGACGAATCTCGTAGCAGCGACTCGGGGGCTCCAATA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ATGACAAGCTCTCGTCCACCCATAGATTCCAAAGAAATAGACGAGAATGATATCATAACT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TTGCCGAGGCGTACTACTGCTCGTCGCGACTCCGTCGCTGGTCGAGCGTCGACACCATTG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TCTCGTAAACGCCCACGAAGCGCTGCCATTAGTATCGACGATTTTTCGACTTTGTCCGTC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ACAGAGATTATACAAAGACAAACCCAGAAACTGGAAGAGGCGGTtAAGCGATTTCGCAAA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GACGGTGCTGATGCCCGCAAGGAGCACCATGAATTTCTACTATGGCAGCTTCAAGAAAAT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TTTCCCATTGACACTGGCCATGGCTCCTTTCCAGAACGAGTAGCCGAGCGACAGGGCCAG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GCATTAGGTGAAATTTTTCAACGACTGCAGCAATTGCGTGACGATGAAAGGGCAAGAGAC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GAAGAGTTGATGCGCCAATTGTTTGGAAGCTCTGGAAAAGTTTAGGAACGAAAATGAACA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AGAATGAATAGGGTGAACTCACAGTAGCATTCCGTGTTCTTTTTTTtAACGCGTGTCTCG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CGTTTtGAGGTAAaatATtGCTACACACGTtGTGTGTGTCTGTAaCATGTtGTTtCcTAC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AGgAGAGTGATGACCTGAAGGAAGCGCAACAGGACCGACGCTGCTGCTACTGATGCAGCC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GCTTAATTCTAGCCCGTGAAAAACTTGACTACAGATGTGACGAATTTCCTGAGCTTGGAC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TGTATCTTGGACTTCATTCACTGCTCCTGCAACCACAAAAGCTCCAATGACACGCTCGtg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AGCGAACGACATAATGCTCTTGGTGCACTTAAGTGCCTTTGAAAGTGCGTGAGTTGCAAG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CACTGGATGGTGTGAGGCGAGAATTCCAAACATTCCTTCCtgCCAGCAAAAAAGGCCTGA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CGGAGGTGATATAATATGGTTTTGTACGCACAaGACAAACTCCAAGCGATGAATTGGTGC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TGATAAAGGCACTATGGTCTGCTCCGAGCTTAAAGAaTTGACCAAGTCTCTAAGCGGCGC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ACTGTCTTtACtAAAAAATTGTTAAGCGGTCTGCCTTCCTcTTGtATCGCGTATCGTtCG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GATGGCTCTACGAGATCTAACATACGATAATGGGACCCTGCGTTTGACGCAACGgCACCA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ACTACCGAGACGGTATCATAAGTTAAAGCTTGACTGACGTCCTGTGCCGCACGGACACGT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TCACATCGCATCACTGGCGTGATTACATGGTAGCCACTTGAAGCAGAtGTTCGAATTCCG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ACAGATCCATTCAGACAAagcagcaaggttgatggaaaagtcaggTATTTCTCTTGCTTA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ACTCGATACGTTTTGCGTGCCTTtGgCTTTtGATAGTCAGTGGACACCTTGCAATAAGTT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GCTACAGGAACaCAACAGTGCTGAAGCGGTGACACGGCACCGaTTATTGtGGCTGTAGGA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TGCCATTTCGCTAaAATTCGAGTAAGTTGCCTTGCaCTTTGATCGTTGACTCCAAAAAGC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ATAAAGGCTGGTGAGTCATTGGCTTTTAaaGTCAAAAACGGATTCTCGATATGATCGCcT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tGTTGAGACCTCCTCAAGTCTTTTCTATCAAATGTTGCCATCTCAATTGTCGTCTCTGGC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AAATGAGCAACAGAGATTGACAAGGTCACTGAAATCTCATCTCGTTTATCGTTCATTTCA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ACCTCTTCAGTTGACCCTAGTACTGCATTCATTGAAAACACTCCAaCAATTCGACATGCT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CTAGGAAGCAGCCTTGATTTTTCAATAGCAGCGATCGCATTTTCCCAATACTTGCCTTTT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CGCCAAGGGGTCGAGTCCTTACTAGCAGCTGAAAGTATCACTAAATTTGGTGTAAAGCGA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GTATCGGCCCATTGTAAGTGGTTCCGTTGTAGcaGCTTGAGACTCTCGACGCTATTGACA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GACGGACCTAAAACCGaGCACCGCCACTCTGGATGCCATTTTTTTGCTTCATTTACAATG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CGATTCAACACACAACACACACAGCACATTGCATTGGTATCTCGCCATGTCAGAAACATC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AGCAACTGAGTCCATAGATCAGGTGATAACGTAGCCACGAGAGCTTGAGGCATTTCGCTT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GTCCTCCGGAACTTGCCAAAACTCAAGCCTAAACTAAAATTTCTGTTCTAAAAAAaTGAC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GTAGAACAGGGTTCGTGAGAATTTATAAATTATTGGCGATCGTTGTGCTTCCATATTTCC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AGAATTATATCACAATAaCTGAAGTCGGCCGTCGACGCGTTTGCCCGCGAACTTGTACGA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AACTTTTTCAAA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&gt;contig36219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TGGGACATACTTTATTAATTTCtAGACAAAaCAAAGTAAATGTATTAATTCcGTTTTtCT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TCTCTTTTtAAGACGCAGTGTGAGCCTTTCATATCTGTTAGCTCATCTTCTTCAGCTCCA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AaGACCCACTGGTGATGCGGTAGCATTCGTTTGAAGCTTGTTCAGCTTTTTCTCGATTTG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TGCATGCTATGGGTCTGAGCAATTTCGTTCCAGTAACCCAGGCTTGATTTAATATACATG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AGCTTACATTGCGTGAAGGCTCGAAGGAATAACAGAATTCACTTCACTTCGCACTTCTTC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CACGTTGAGACTTGTGGGAAAaTATGCCGGGCTTCGGTTCAACGCCCGAAATTGTTGCAG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TCGTGCGTTCATGGCGTCCCGAATGGGATTGTTAACCAAATCTGGATGATTGATCAGACT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CTCTAGTTGGGATTCACCGTAAGTCGcGAGCAATTTTTTAAACACTTCATTATAGTAGTA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GTCACGATCCGCAAATCGTGGAAGACTGCTCATTACTtCAAACTCGATCATATCGAGTGC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TTTTTTTGGAGtGGGTCTGCCGATGGGAGCAAGAAGAACGTCAAACAatccATCGAtAGC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CGTGAGAATGCCAACTTCCAGCTGTTGAGCCATTGCTTTGAGCGAGTCGTAGTACGAATT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GATCCTGTTTTCAGAAAGCGCAGAGGTCGTCGTGTCCGGCAGCTCTCTCAAGTGTCGATA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AGAGCTGCGAGTCACAGTGTTAGGACCCGTCGAGAGGGTTGCCACGCACGCTGATAGAGC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AAATACTGCCAGCAGCATGAGGCTGCGCACGGTACAAGACGTTAAACCCTTGGACGTGGA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GCGCACCATTGAATGATTAAGCGAATTGATACTTTGGTAGCAATTAAAAA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&gt;contig45503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tCTTGTATCcTAaGGTGCCCATAGCCACAGAAaaGAACAATGAGCATGGCATCTCGGTTC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CTCAATCGCGTAGCTGGCGTCGGCGCTGCTGTCAGTTTCGGTGGATTCTGCCTCCAAGAG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TGCATTTATGATGTGGACGGAGGCCATCGTGCTGTTATCTTTGACCGTAAGGATGGCATT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TTGGAAAAGTCTGTGGGCGAGGGTACGCATTTCAAGATTCCCTTCTTTCAATACCCGACA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ATCCTAGATGTTCGTTCCAACTACCGTCTCATCAGCTCGCGTACGGGCACCAAAGATTTG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CAGAATGTCAACATTTCGTTGCGTTGCCTTTATCGACCAAATGCCGATAAATTATCACAT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ATCTATGCCGAGTACGGTGCCGACTATGCTGACCGGATCCTGCCATCAGTCGGCAATGAA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GTACTCAAGTCCATCGTGGCTCAGTACGATGCCGTTGAGCTGCTGGCTCGTCGTAATCAG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GTGTCGCAGCAGATTGCTAAAGAGATGAACGAACGTTGCAGCAACTTCTTTTTGCTACTA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GACGATGTGTCTATTACGCACCTTGAATACGGTCCAGAATTTACTCGTGCCGTCGAGCAG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AAGCAGGTGGCGCAACAAGATGCTGAGCGCCAAAAATTTGTGGTAATGCGCTCTGAACAA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GAACGGCAGGCTGCGGTCATTAAGGCCGAGGGTGAGTCTGAAGCGGCCCGACTCGTTTCA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GACGCCGTTGCTAAAAGCGGATCCGGTTTCATCGAAGTGCAGCGTATCGATGCAGCTCGC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GAGATCGCCGAGTCGCTCGCAAAGTCTCGCAATGTTACGTATTTGCCAAACCAAACTGGT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GGCAATGGTGGCGTGCTGCTTGGCCTGCAGTAAGTGTAGCTAATAGTTCATCTCTCAATT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CGCTTTTGATACGGAGCTATAATTATCAGATTTAAAGGGGATTAAAGCGACT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&gt;contig49983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AGgCCCGTTGTTGTCGCAAACCCTTGACGTCGCTTTCCTGGTGAGACATCCTGGAAAATG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ACGTATTTGCATTAAGTCGCGTCATTGACACCGTACGCCATTGCTGTGCTATGGTCGCAT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GGCCTTTTATCGCCTTGTCGAATCTCGCTGAGTCGTTTAGCTCAAAGCGTATCTACACcT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TTaGCATGTGAGTCAGTCTTTGCAAAAAATATCAGCCCACGTATAACTAGCTAAACGCAG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CGGACTTTGCAATTAGAATAAATAGTGTAGacGACAACACCTTCGcggATCtttctGGCC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CCGTGTCGACTATGGAGTAGATACTTGGTCCTAAACGACATGTCCATACTGATCGCTCTA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ATTCTGACAAACGCGGCTCTTGCGATGAAAGTGGTAAGCATACAAATGTTAACAGACCCA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TTTGCGCTTGAGCACTCTACGAACGCCTGCGTCAAAGCGGCGTATCGCTATGCGTCTTCG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ATGGACGTGGCGGATCCCACAGGGATTTAAAAaGGAATCTTGGTGTAGCCTCAAAaTTTC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CGCGACGTTTCTCGGTATCATCtGGTCaTGATCTGATCcAATcGACGTT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&gt;contig55476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caacattttgattgttcGGGACCAAGGTtGCAGAaGCAAATGTAGTGCTGGAAaTGTCAT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AATGGCAGTTCTAGCCCaGAATGCTGAGATGGGGATCATAGCGGa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&gt;contig12320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TCATTTtGAGAATTTGCGCTGCTCCTATCCAGATCCGACAAACACTCTTACCACGATGCT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AACAAAGCTTGTTGTAGCGCTGGCTGCAGTGGCTGTCACCATGGCACGAGCCGAGACAAT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CTTTCGTGAAACGTTCGATGATGCGGACTGGGAAAGCCGCTGGGTAGCGTCAACTTGGAA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ACCCGAGGCGGAGGTGGGCAAGTTTGAACAGGTCGCGGGGAAGTTTTACGTTGACGACGA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CGACAAGGGCATTCAGACAAGCGAGGATGCGCGCTTTTACGCATTATCGGCCAAATTTGC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AAAGCCGTTTAACAACAAGGACAAAGATTTGTACCTTTCGTACATGGTGCAGCACGAGCA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GCAGCTTGATTGTGGTGGCGCGTATATTAAACTACTGCCTGCGGACGTTGACCAGACGAC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GTTTGGTGGTGAGTCGCCGTACTCGATCATGTTTGGCCCTGATATTTGTGGTATGAACAA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GAAGACGCACGCTATTCTCAACTATGCCCGTCCGGGTGAGGATGCCGTTAACATGGACCA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CAAGGAAACTTTGCGTACCGAGTCGGACTCGGATGCTCATTTGTACTCGTTTGTGCTCAA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GAAAGACGACACGTATGAAGTCAAGATTGACGGTAAGGTCATTAAGGAAGGAAAGCTTGC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TGAGGATTGGCCCTTCCAGCCAGAAAAGAAGATTAAGGATCCGGCCCAGTCCAAGCCGAA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GGACTGGGTCGACGCCGTTCAGATTCCCGACCCAGAGGACTTGAAGCCAGAGGGTTGGGA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TGATATTCCCAGGACGATTCCTGACCCGAACGCCGAGAAGCCAGAGGATTGGGACGAtGA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AGACGATGGTGATTGGGAACCTGCAGTTATTGAAAACCCCGAGTACAAGGGTGAGTGGAA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GCCCAAGATGATTGATAACCCGGATTACAAAGGTGAATGGGAGCACCCATTGATTGACAA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CCCGGATTATTTCGAAGATGACGCGATGCACAATGTCGCCAAGAACATTGGTGCGATTGG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ATTTGAGCTGTGGCAAGTCAAGAGCGGTACTTTGTTTGATGATATTCTCGTCACGGACAA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TGAAAAGGATTTCATTGCGCATGAAGAAGCGCTGTTTTCAAAGATAGAAGCCATGATGGC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CAAGAAGAAAAAGATTCAAGACGAGGAGAAGGCCAGGCTTGATGCTGAAATGAAGGCAAA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GGAGGCCGAAAaaGAAGACGAAGATGAAACCGATGATGAAGCCACTGAAGTGGAGGgAGA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AGCCAAGGAGGATGCCGACAAGGCCAAGGACGAAGCCAAGGAcGAAGCTAAGGACGTAGC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TGACGAGAAGGATGAGCTGTAGGCACACTTTAGACcATTTTTTTTtAACTTTTGTACTGC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GAGCATTTAATACACGTAGAGATATGGAACT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&gt;contig19923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TTGGAATTCTCGACTTGGTAAGTAAAAATGACAAAAACATGGGAGTTAACAAAAGTAATC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GCGTACATAGAAAGCAAGGTCGACTTATAAACAGTTTGGAGAAATGAAACAAGTTTTTCT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CTCGGGATTACGAGCACAACTAACTGAAGGCATTAAAGCGACGGCAATCTCCAACAAACT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ACATCACACTAATGGTTTTATGCATGTACAAAAATTCCGATCGTGACAATTTCCAAAGAC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AGCTTAaAGCTTCCGCATCCGGCGCTTGAGCTTGCAaTTCATGACTGGAGGAGGAGCtAT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TTCAGAAGTCTCCTCGGACGTtACGGTGGATTCCCCCCCGACCTCAGGTAGGCCTGTCTT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CTGGACCGGATCATCAGCGTCAGAGTAATCTGTCTGACTAACATCCGAGTCTCCGTCTCC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AATTGGCTTCATCTTCAGCTCTTTGACAAAGTAgCCTTGGTTCCATAGTTTTATGAAGGC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TTTATCATAGAACAAACCGGCGTCCGGACCGCCATTACACACGCCGTCACTCTCCCCTTG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AACTTTAATCCACATTAAGTAGTCGAGGTTTTTAAATTTAGTGTCCGACGTTGGGACGGC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CCCAACGCCATTtgTCAATACATTGCACCATTCGTCATCAACTGGCTCTAGATAGTTCCG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ACTCGTGTCAGCAATACAATTCATTTCAGTGTTGCCCATGGCTTTTTGAAACTTACTGCA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TAGCTCGGAAATTTCTTTCGtcGTGCGGTAATTCGAGGTATTGAGCACAATGCctcGTAG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CTTACTGGAGgCCGAGAGATCTTTCATGGCCGACACGACCACTGGcaGCTGTGTCTCcGA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TTTGACGGTCCAATACCCAACGTCCATGTATAActCGGCATTCTTATTGACTGCAAGAGC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TGCGATGGCAATTTTAATGTTCTCAAGGTATCCCGCGTCTTTGCCACAGCCGTCTTTTTC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AGCTAAAAGACCAATGGCATCGGGCTCGATCACATACAATACCTTTCGATCGCCGACGGC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TTTGACCAAATCCGCAATgAACTTTTCGTAATCGGCGGTAGTCTTGACCGACCCCCCTGT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CGAGTGACCTCCCGAGCAATCTTTGTTTGGAAGGCCATAGACTACGATTGTCATTCGTTG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GTCTTCCGAACATTCGGTCACGAGTTTCTGTAGCATGGTCTCTTTATCCGCAAGCGATTG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ACGATCCGTGTACCACGCAGCAATCGAGTACTTCTCGAGTTCCGTGATTGCGGAAGCAAG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TTTGGGATACTTGGTTTTCGCGGGTTCAAACGAAAGAGGCGTAATtGAACACAACTCGGC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AGGGACGGCATTGACGGCTAAAGGCATGCATAGAGCAAGCGTTGCCACAACAACGGCgAG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ATGCAACACCGTGGCCATTGAGAGAGCAACACGAAAGGAAGAGCGAAATGAATTATGAAC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GTCACAACAGTCGACTTGGCTGCCAGAGATCGTCCGTAAGTCGGTTCTTTACATTGAAAT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GCAATGGAATGCCGAAAATATCAtAGGTTtGGCATGCCACGACCACGCTCagTTAGCTAA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TTtCACGTAAAAaGGCTATT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&gt;contig39626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GTGTATTTCTTAATTAAATGTGAACCACATCATTTAAGGTGTGTTACTCAaCTGCAACAA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CGCGATCGGTTTCAACTAGgTACGATTTCACGCGAGCAGCTATTTGATCGtGGGCCCACA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CCAGTTCTGGCGAATCGCGGGTACTCGGGTAATACATGTCCGCGCAGTGAGCCGTTCCCT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CGATATACACGGCTTTTGCCGTCATTGAAGGAAGTTTTGTCGAATTACGCACCGCTAACG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CATGCCACGGATCAATCGTACCGCTTGGAAACGTCACGTGTTCAACGAAAATATCCAGCG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AGCCATACTCGAGATTCGTAGTCGCAATGTCCGGGGCTCTATCCATTTGATACACAAGAG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AACAAATTGTAGATCCAATATTCGCTTCTGTCACTGCACGGAGCGCGTAAAAAGGAGATT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CTCGACTACTTGTGGTTTGAAAGTAGCCAAATTCATTGCACGTTTGATAGACCCATTGCC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GAGCACTGCTTTTGCCATCAAATTGATCACGACCAAGCACTTCAATTGTTCCATTTGGAA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CGCCTTGAAATTTCGAATCCAGACAATTGCCAACACGTGTGGAATTAATAAACGAAGCCA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ATTTATTGATAGCATCGCCAGGCTTGCTAAAGTGCTTGCATACATCCGAAAGCGTCATGA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CTTCTTCGTGAATTCTATTATACTGCGCAATATCTTGAAATGCTCCTATTATAGATGTTG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CAAAGACCGAATCATCTAATTCCGTCGTCATAGGATAACACGGAGAAAAGAGCGCCAAAA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CTTGTTCACGATCGTCTTGCGCTCCATCGAGAGCCTTTCCAAGCTTGGTAATGGCTTGTT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CGACTTGATAATAACACGCGCCTCCTCCAAAGTATCGTAAACCATCACCAACGACTTCCA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TGTATTCGTAAAAGTTCTTCTTTGCATGCAAAGGAGCCGAGCTCGCTACAGTGCCAGTAA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ATAATGCAGGGTATTTCAATTTGACCCACGCTGCTAAATTGCCAGGATAGCTACCACCAA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AGGCGACCCACTTTGTATCAATAAGACTATATTTTTCCGTGATAAAGGCGTGAAAATGTG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CCAAATCGGCCAGGGCCTGTTCACTTGAAAGATACGCCAGATTTGGCAAACTCATGTCTG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TAGTTGGGTACGAACGGCCATAGAATCGATGTTCTAATGCCACAAGTAGTGCgTGGTGTT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GCTCGGCAaGGAAGTAGATGAAGGTATGATTGGTGATGGCTTTGGGGCCCAGTGGTCCCT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CGCCTCCAATGTAGAGAAAGACAGGGAAGCCGTGGCCACCCCAAAACTCTTCATTCACCT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GGTAGCGTTGATTCCATAACAATCGCTTTGATACAGGAGCAAAGTGGTCTAAGATGGCGT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TAGGAAAGTAGTCCTCATAaACAGGAGGCTCTACCGGATCGTCCTCTGACTGGTGTAGTC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CAAACTGcACAAAGTACTCATGACCACGAAAaTCCTGAAGACGCTGAAGATTGTGAGCTC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GTACGCCCACAGACGTGTATCGTGCGAGtAGTAtAAAGCCAAGTGCATGGATAGCTAGCA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CGGAGAAGCTTCGTCCTAATGTCATTCTACCGAGCGTGGCGTTTCGAAAGGATAGAATGC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AAGTCTAATCGGTT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&gt;contig41197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GTGCGCTCTTAaGATGGCTTTACATTTACCGTTAAACAGAACTTCCTAAGTAGTCATTCT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CCAATCTTCTCTTCTTCacgCATTCAATcAAACTtAACTAAAGCATGTTCGTTCTTCAGC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AGTCTACACTTGCTCTCCTATTGAGTTTCGCCTCAGTCTCTAGTGCCACCAATCTaCAGC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AAATGGCTCCCGAcTTCAGTCCaGTAGTATCTTCCCAACCCAGTGATCTGGTAGCTCATG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TTAATATGGAGCGCGCTAATCACGGACTAGCAAATCTTTGCACGAACCATAAGCTCCAGG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CTGCGGCAGAGCGTCACATCATGGACCAGTTTAAAACtGACTTTATGTCTGATACTGGAA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CAGACAATTCACACCCAGAGCAGCGAATCACCGACGCTGGGTTTGAATGGCAAAGTGTAG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CCGAAAGCGTTGACGCAGGCGATGCCAACGCAACTGATGTGCTAAATTGGTGGATGAAGG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GAGAAAATCGGGAAAACGTCCTGGGCAAGTACACAaTGGTGGGCACGGCCTATGTGTATA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ACGAAATGACGTTTAATAAACACTATTGGGTTCAGGTGTATGCCACGAGCAGCTCGGAGC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ATTGCGATTCCTAAGATTTCGTCAAATTCGAGAAAaTAAaTAAaTTTTGtcatgct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GAATAACAGACACGGTGTGTCGACTGTTTATTAAAGTCGACGACGATGAAGGCCCCTGCA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AAAACGCTGTTACTGCTGCTCGGGGGCCTATTAGTGATATATGGCGTTGCTGTAGGCGTA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GAGTCACACATGTCCATCATCAACACGAAGTTATCGATAAAACTTGATCCAAGCGTACAG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CATATTCCACTTGACCCAGCAAAGGAGCAGCTTCGGCCACCACCAGTGCAAATTCCTGCA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TCCTTCGATATTTTCGTGGGTATCTCAGTCTTCCGTGACGGCTATCGCTGTGGTAAGACA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ATACTTACCGGCCTTAAGCGAGCTAAGTATCCCAAGCGACTGTACTTTGGCGTCGTAGAC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CAGGTAGATGACGGTGATGAACGTTGCATGGATGAGTACTGCAAGATGGCCGAGGCCGAG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TGGCCTGGCAAAGGCTCGTGCCCTTATAACGATCACATTCGCGTAGACTTGCGAAAGGCG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GTTACACACTATTCATAGGGCAGAGCTTCCGGAGTCCGGATAGCGAGGAATGCAGCTGCA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ATTGTCATTTGTGGTGGTGGGAAGCGCAATGAGTATGCGAGATCAAGAGGATTGTCTGAT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TAAATTCAAGGCGAAGTTTTGGGAAGGGATTTGACAACAATGATCGGAGCACGATTGAAA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GGAACAAGGGCAATATTGCGGCTGCCATGGAAGCCATCATGCA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&gt;contig17308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ACTCTTGTTTTCGACTATAAGACCTTAGGCTTGCaGTCGTGATAATAATACTACGTAGAA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ATaTCGCTTATGaTCCGTGCGCTAATCTcAATCTCGTTTAtAAACTACCGTTCCATCCCG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TTTGACCGCCTGAAGGAAATATTTGCGATCAATAACCCCCGTtTTGCCcATTCCGGGACT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CAAGACTACGTTATTGCTGGACTTGTAAAACTTGATtCCGTCACTTACCGCCAAAGAAAA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GTCAATGTATAAGAGCAAGTTGCAATTTGACCTCATTCCACTAACCACTTGTTCATCCAT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GACTTCCCTTTCAGTAAAGTGGATGTGATTTCTCTGCATTTTAGAAAGTCCAAGGTTCCA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AATACTATCCCAGCAATCGAGGTAAGTTCCATGGACACACTTTTGAATAGCACAGGGGTC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GTCcAATGGGgTCAAAAGCTCCTCATCTTGCACAACTTGAAGCGTATGCCCTTGATTGGC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ACGgATGAAAGTTGTAGCcCCTGACTCGTCTGTAGTGAGCGAAAAGCGCTTCTTCGCGTT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TGTACGAACAACTTCTTTGATTTGTTCCGACGTTACCGACTGGAACAACGGAAGCGCAAG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CAGTTGGGACAAAGAAACaaACCCCGACGGCCTCATGTCCAATTGGAGCTtCTCTGCACC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GTGACGCAATGC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&gt;contig22177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TTGAAAAATCTCGCCATAGTTGCTAGAAAATACAGGATTCTCGTCGTCTCGGACGAAATT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TACTCGGAATTGCATCATTCTGATACACATTTGTCCCTTTCCAAGTACTATCCAGAAGGT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ACAATCGTTTCAGGAGGATTAAGCAAGTGGTGCGGAGCTGGTGGTTGGCGAATGGGATTT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TGGTTATTTCCGCCGAGCATGGGTTGGCTACGCAGCAGCATGCTTGTCATGGCGTCCGAA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ACGTACACTTCTGTTGCTTCTCCTATTCAGCACGCCGCTCGAAGGGCGTTCGTTCTTGAT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TGCGTTGAGCTTGCCTCGTACAAGCGCAAGTGTCAGAAGACGCTGCAGCTTATTGGTCGG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TGGTGTGCCTACCAGCTCCAGAAGATGGACGTTGAGGTTCAAGTTCCGGAGGCTGGTTTC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TATTTGTTCCCGTGTTTTCGGAGACACCAGAAGGCGCTTTCGTTAAGAGGTATTTTTACT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GATGAGCAAATGTGCGCACAGCTTTTACAGGGTACAGGGGTGGCAATTTTGCCAGGTTCG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GCTTTTGGTCGTGCTCGAGAAGAATTTTTTGCGCGTCTAGCATTTGTGGACTTTAAGGGT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GATATCGCTCTCTACCT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&gt;contig22748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TTGTATTTGCATTGAGGAAGATCGTATGGTCTCGTATAACGGAAGCTCTCGGGCCCCCAC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AGTCTCCCTATCGTTGTTGCTGATTCTGTCGGTTGGAAACTCCCTGGTAGCTAGCCGCCG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GAGTATTCGTCCTCATCTCTTACAGACTCGAAGTATGTctCTTCGGACCGTAAACGGTGC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GATTGCTTCGAGCCGGAAACAGCAACTGCAGCAACTCCAACGTATTTATTGCCAAGGCGA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ATTACTGCACGAGGTGCAAATGCAAGAGCTCTTTACGGATAGCAAACACTTTGTAGACAT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GCCCATCAAGGCACAGTCGTCGGTGAGCAACGTACTGACTCAATTTCAAGAGCTTAAAGC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GAGCTTTGATACGAAGCCGAAGGGAGCAGAGTGGAAAGCGCAACTCGAAACGTTTGTCGA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ACGACACTTTGATCCTCCAGGAAGTGAGCTAGTGCCTATCGCCCCGCCAGACTatAAAGA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AGGAGTCGTGCCGCCAAAGATTATGAAGATCAGGGATGAACGTCTACGGGACTGGGCGAT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GGAGCTGCACAAATTGTGGAATGTGCTCGCGCGAGTACCTGCCTCTGCCTCGTCGGACCA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AACGTCTAGGACCTCTTTCCTTCGTTCTCTTCCTATTCTTTCAGCGCCAGATGCTTCGCA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AAATGTATtGGCACGTCAATTTAAcGGAGAGAACGTGCTTGTCGTGCCTGGTGGTCGATT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TCGCGAGAGCTACTACTGGGACTCGTACTGGATTGTGCAGGGACTTTTGGTCAGCGGACT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ACACCAAACCGCCCGAGGAGTCGTGAATCACTTGCTTGAATATGTGGCTGAATTTGGTTT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CGTACCTAATGGTGGACGCGTCTACTACCTCACGCGTTCACAGCCTCCAATGCTCTCGGA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TATGGTGCGCGTAGTCAGTAAGATAGAGGGAGTAAATGAAACAGACAATAGCGCTTGGGA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TCTACAATACTTGCAAGCGGCGTTGCCTTTGCTTGAGCGGGAATACGAGTTTTGGATGCA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ACGTGGCCTTCACGGACATGCTATTGAAATCTCATCCGGAGGTGAGACTTTTGTGCTGAA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TCGGTATGTGGCGCACAGTGGTATGCCTCGACCTGAATCATACCGTGAAGACCTTTATAC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AGCGTCTGTGTCACACATCAaTGAAAGCGATTACAGTTCGCTGTACAACGAaaTAATAGC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CGCTGCCGAAAGCGGCTGGGACTTTTGCAGCCGATGGTTTGATGATTTCTCTACCTTAGC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TGCTACTCGCACGTCGCAAGTGATCCCTGTCGATCTAAACTCCATTTTACACCGAATGGA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GCTTAATGTTGCCAAATTTTACGAGGTTCTGGGTAATCCCGTTGCCTCCGCAAGATTTCA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AGATGCTGCAAAGGCTCGCGTAAAAGCGATGGATGCTATTCTGTGGAGCGAACCGGATGG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ATGCTGGAAGGATTATATTCTTGAGTCTAGTATGCATTCTTCAGTGGTTTCTGGGTCAGA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TTACTTTCCATTGTGGAGTGGAGCGTTTGATGCCTCAAATTCTTCTCGACTAGATAGAAT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AGTTACATCCTTGAAAGCGTCTGGTCTAGTACAGGAGGGTGGTATTCAATCTACGACGTC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CATTACGGGGCAACAATGGGATGCGCCAAATGCTTGGCCACCGTTGCAGGATATCATTAT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TGAAGGCTTGCAAGCAGCGGACACGGTATCATCACGCGCTCTTGCGAATCGCCTTGTGCA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AACATGGGTGAAGGCTGGCTTAATAGCCTGGCAGGAAACGTGTCTTATGTTTGAAAAGTA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CAACGCTCTTCAGATTGGTGGTGTAGGCGATGGGGGTGAGTACGCGTCGCAATTTGGTTT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TGGCTGGTCGAACGGTGTGATTCTGACTGTTCTCACCAAGTATCAAGAACAGATAAACTT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AGACGATTTAGCTGAAAATGCTCGCTCTAACGATACGTGTCATAAATTTCCCAATGAAGG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ATAACAATACATTAATCGTGGCATTTCCACGCAAATTTGCCAATATGTTTGATCTCAATT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TCCAATATCCCCGTGGACAAGATGAAGAGGCGGGATTGCGTGCAACACCAAACACCCCAG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TTGTTCCAGCTGACTGACTCCCCCAGCTTAGGCAAGACATTTTTTATTGTAGTGTGGATT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AACATGAGCAAAGAAATTCAGATTAGCGTGCATGCATTCGGATTTTGTGCTTCTTTTTAA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TTTGTCGGAAGGTTCTCCACATGTCCGACCGATGATCATTTATTAGCCGGCAAAGGTGTG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AAAACGTTAGATACAAAATTAATGCAGAGACTTGTTAGTTAGCAATCCCAGGAGTGTGTT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ATTATTCTTACCGCAATACGAAAAATGTCTGCTGTCATATATGTAATGTTGAGATGGTGT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GACTTTGCGTCTAGGGGCTAAGAAAAaGGTTAGTCAAATTGTTACTACAACTAAAAATTA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GGCcGCTGCTATATGtACAACCCCATTtGAGCGCAACCATCGGATTGGAGGAGCTtGCGA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aCAAACCGCGGTAGaGAAACTCCTTGGAGAGTTtAGGCAGTTGGATCATtACTGCTCAGA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GATTtCAaTAAAAaGTTTACagTTTCCtAaGAAAaTTAATGGAAAGCTGTTCCGGCTTCA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TCAGTGTACTTCCTGGTGATTTCTCGGTCTACCGATCTGAAGCCAATCTTGGAACTTCAC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TGGAAGCCAACTTT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&gt;contig28698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AGTTATCGATCTTCATTCAGAATTAAAAATGGTATCTCGGTGGAAGCTACTGCTGGTCCT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CCTCTCTTGCACGTCTCACGCGCTTATCGCAGAGGTAGCCAATGCCGCAAACCACACATA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CTTCCGTCCTTCCGGTCCTGACGTCTCTGGTTTTCCTCGGCCAAATTCCGCGCCATTCCA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TCGCAGTCCCTGTCCTGCACTTAATTCCTTGGCAAATCACGCTTACCTCCCTCGCGACGG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AAAATTACTCACCCCACAACTAATACATGACGCTGTGGTTAACGTTTTCCACATCGATTC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GACGCTGGCAGAGCGCTTTACCCATTCATTGCCGCCACAATTAACGCTAGCGGACTTAAG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TGTTCACGGACTTATCGAACACGACGCGTCGTTAGTACACGACGACGCGTGGTCTCATCA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CGATCCGGCATACATAAATTCGACATTATTTGATTGTTTAATCGCTCAaaGGAAGAATGG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AATATTGAATAAACGTAGTCTTGCGATGGCACGACGAGAGAGGGAAAGGCAATGTAAAAA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GGAGAATCCAACCTATGCGCTGCCAATAAAAACACAAGTGGCAGCGTATGGAGAGGCTGC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GCTTTtGTTAATTGCCATGGGGAACTATGAGACGGAAACGATCACCGTGGAAGCAATGAC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CTCGTTTCTACTAGAGGAGAAGATTCCAGATAAGTTCAAGCGGAGTCCAAAGCCAATTAC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CACGGCCACCGTGTTGTTTGTGGCGGCACAAATTCGATTATTGGCGTTGTTATTGAAGGC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CGAGGTTGACACAACAGATGCAAGTGCCGGTTTCTAAAAAAaTATAGGTCTACAAGATAA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&gt;contig33052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GCAATCGAGCCCACAACCGGATGGTGCTACAGAAATTAGCTATGTTCTCGATTCTAATGG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TCTTGGTGCCTTTAAGCACGTTTTTTGGTGTGCGCAGTTTGTTTAGACCCGG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&gt;contig39528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AaatCTTATTGTTTTCGAGGACGTTTTTTCACCATTtTTGCCACGTGCCTAGTCACTCTC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TCCATCGGCTCTTTCTCACGACACCTCCTCGACCTCAGTAGCTGAACAACACTCTAATAC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TCTCGAGAGCCAATAATGTGGTTAGTAGCCAGCACGTTCACGCTGGTGGTTAGTGCTTGG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ATGATACCAGCACAGGCCACAATCGAGCAAGAAGGTGGCATGATCATGCAGCTACATCGC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CGCCCAACTCAGAATAATTACCCGGAAAGATACATGCGCCGTTTGACAAAGGAGGGAAAT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TCACCGGAACTCGTGCCATTGCACTTAGGATTGGGAACACATTACACgTGGGTATAtGCA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GGTACTCCACCCCAGCGAGCTTCTGTGATcGCGGATACGGGCAGTGCCTACATGGCATTT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CCATGCTCGGAATGTGATGGATGTGGTAACCACACGGACGCGCCATTTAACATCAACAAC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TCGTCTACTTTGATCCATGTGACGTGTGCGGAGCCCTCAATTTTTCAATGTACCTcATGT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GAGAAGCAGTCGGATTCGTGCATGTATTCACAATCGTATTTAGAAGGAAGTACTTGGAAA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GCTTCGGTGGTCGAAGATATTGTCTACTTGGGTGGtgatgcgagttttaaaGACGTGGAT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ATGCGCAATCAATATGGAACGCATTTTCATTTTGGGTGCCAAAaTGCAGAAACGGGCtta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tttgtcacccaagtggCCGATGGCATTATGGGTCTTTCAAATACAGGAAATAATATTGTG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GCAAAATTATTTGAAGAGAATAAAATTGGTCGCAATCTTTTTTCGCTCTGCTTTACTGAG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AACGGAGGGACCATGGCCATTGGCCATCCGTTTAAATCTGCGCATCGAGGTGAAGTCTCG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TACGTGAAAaTGTTAACAGATCGTTCCTCTACCCATTTCTACAATGTTCGTATGAAAGAC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GTTCGCATTAATAATAAATCCATCAATGCCGAGAAGGAAGCATACACTCATGGTCACTAC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ATTGTCGACAGTGGCACGACTGATTCGTATCTTCCTCGAACGATGAAGAATGAATTCATG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AAGGCATTTAAAAAACATACAGGTCGTGCGTATCAATCTGGCAATTCTTGCAAGAGCTTT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ACGATCTCAGATCTAGCTGTATTACCCACGATTCAGTTTGTCATGGAAGCAGATGGCGAC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GATGAGGCTGAAGTAGTTTTAAATGTCCCTCCCGAGCAGTATCTCGTCGAGTCGAATGGC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GCGTACTGTGGTAGTATCTACCTTACTGAGAATCACGGAGGTGTTATTGGCGCCAACATT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ATGATGCATCGAGACGTCATTTTTGATGTTGGGAACCACCGCGTTGGGTTTGTGGATGCC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GATTGTGCCTTTGAGGGTGGTAATGCCACATTGCCTCCGTCGATTCATAAAAGTAttcAA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TGTATCGGACGAAATACCAGTCGAAGGGTCTGATGATAATACCACATCCGCCGATTTATC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AAAACCCATTGAAGCGTCgACGCCAAAGCCCACGTCTgCTCCAATTTTcCCCcGAGACGC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CAGTAGAAGCAAAGCCcACATCTGCTCCAAGTCcTCCcGAAaCGCCAaTAGCAGCAGAGC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CcACATCTGCTCcAAGTCCTCTCGAAACGCCAATAGCAGCAGAGCCcACAACTGCGCCGA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TTTCAACCGAGACACCAGTAGTAACAGAGCCCCcA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&gt;contig41196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AGTTTGCTACTTTCTCTGGCTAGACAGTGTCGTTTTGAGTCGAGAACAGCCAACATGGTT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CTTCGAGCTACAAGACGGATTCTTCAGGCTGCGTTGCTCGTGCAAGTGCTTCAATATAAG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GCcGTTATCGTCACGAGCAGCGATGCTAGCCCCGCTtCTTTtGCTCAAGTCGCGTCACCA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GCGACGGTCAAACCcTATTCGGTTCCGTCGTACAaCATTCAAGAAACaGTcaatgaCGAA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GAaCGCGCTTTtGGgTTTGATGACAGGGAGAACGCCGCTCCCTCTCCAGAAGACGCGGCA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GGGAACTTAATCACTGCAACACCAGtCCCTGGAACAGGAGATCGACCGACGTACGCGAGC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TTAAAGTCCAAGTACGGCAGTCTCGTGGACGACATGAGAGAAAAGATGGACCTCGGTCCT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GTAGCCGCGGGTCCTTCCGCTGGATCTGGTAGCTCTGGGGCTGCTCCTGCGGAATCGACC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GATGTCGCTTTAACCGATACGAAAGCCGCGGCAGGTGCTGAGGCCGGGAGTGGCA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&gt;contig49008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TTCATCGACATGACcTCAaTCGAAGAGGTGGCATTAGCTCGCAACTTGCTCTCGTCCGTC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cTCGCTATAGCTCTTCCAaGtGGTCtACCCACTAACGTTGCCGCCTTAAAaGCATTTTCA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ATCCAGCAAAAaaCTCTGTGCGACGCTTTCGAGCGCCATAATGTCTTTGGAATCGTCACG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GACGGCAAAGCACTGATGAAATGGCAAACCAGACTACTAGATCTCGTGAATGGCCTCGCT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CCAGCGCGTCGTATTGGATGGGAATTGTTTTCTTTCACAATGCGTCAAAGTCCCTTTGAA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CGTCTGGAATCGCTCTGTCCCACGCTCTTGGAACACGCCGTGAAAGCaTTTAAACGACAT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CAATCCAATAAATCCGAAGACGAAGACaCAGTCGAAACAAcGTCTGCAGTCTGTAATGTT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GTCCAAGTTCTTGTGCAACATATCAATCGAATGAATCCAGAGACACGTCGGGAAgcGTTA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GACCTCCTTTCAAAGCTCCTTCCACCACTCGTGACTCGAATTGCCAGCAAGAACcAGCAA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TCCCCAGCATTCCtcGCACCATTTGAGCTCCTTCAAACCGTGTTAATCGTCTCACCTACG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TCCGTACGGCATCACATTCTCAAGATTGAGACAGCGTGTGTTACTGCTTTATTCTCTAAA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AGCACGTCCAACGACATGCTCTTATCCATAACAAACTGTTTAGCTCTCTTATCCAATGCT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TCGGCCTCGCCACAGCTTGTATGGACTCAAATGGCTCACAACGCTTTAAAAAGAGCTCAC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GAATATCTTGATGTCTTTGCTGGCAACTCCCCTGCT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&gt;contig18535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AACAATTTtGTTCAGACAATGACACATTCTtCATTCTCCAATTTACTCTCTACTGGTGAC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TCGAACCCCCCGTCCAACTCAACGTTTTTATCCAAATCTTCGTTGGAAAACGCTCGGCAC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ATTCAATGAAGACACTCATTGTTTTCCAAGCAGCTGTCACGGCGTTAGTAACTCGTTACA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TTGCTGCGTTTGATTTAATTCCTAGCGTTGGGGAGTTTCTCCAAGACACGACCGAGAAAT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TGGTCGGTTTGGAGAAATCCTCTGAAACCATCGAGTATTTTGCACCATTTGGTACGGACG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AACCGTCAAGAGATCTCTTTGTCTTTAACGACAGTCTCAAAGAAATTATTCCtATCATCA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ATGTCGCTAAAGAAGCGCTCAATCAACCGGTTCCGACCAATGAATGGTGGGCCAATCTCA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TCCATGTTACGGAcctAGGAAGCGAGTCCAATTTTGCTGCATGGGCAAATCCGTACTCGG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TCAAGCTTCCACGTGAAAGACCGTATGGACTCCAGACGTTCTATTCATTCACGTACCGAG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AATTTGCCAAGAAAATCAATGGAACGGTCAAGTACTACAATCACTCGCGTCACAACGACT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TGACGCTATCGTCTGGGGAaTTCTTCAAACGACAACCCGTGTACGAGATCTACGAGTGGG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ACGAAGTGGGCGCGAAACTCCGTACGTGTGACAAGAAAAGTGGCAAGTGCATGTACTCGG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CTTTGGTGAGTGGCATGGCCTTTGTTTCGGCCAAATACGACGGCCTTGTACCACGTATTG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ACAGTGAGCACAACATCACACACGTCGACGACTCAACCCCTGGCAAATTCGTTCTCTATC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TCAACAATAGTCAAACGTGGGTCATGTATACAAGCAAGCCCGTGTCGTTTCATATTGAAA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GAAAGGTGAATTTCTCTGTCAATGCAACGGGGTCGTCGTTAGTAGCAGACAATGAGTACT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TTGGGACTATTCGAGTAGCCTTGCTTCCAGAAGATGCGAGGGATGATATCTACGACGAGT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ATGCAACGTGCACGATTCTTGGTGGAACTGTATCGATGGAATCACGCACGTCATACAGTT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TTGACTGGGAAGTCGAAGGAACCACCTGTGATACCACTGGCTTGCTGCATTTTGCCCTGT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ATCACCATCTCGAATCCATGGTTGGACCTGTGACGACGTATACAACTCCTGGTGCAATCA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TATTGAATGCAGCCACACGTGGTCGCATGGTTGGTCAAGTATGTACAGTTCCCAAGTGGT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CGTTCTACGAACCAGAAGCaGATTTTGAAGTCGACTTTTATCCTATCGATCGACCtACGC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CATATATTGTGGAAAAAATTGACTTGCTGAATACATTAAAGAAGGATATTACTGCAAATT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GGACGGGCTGGGATGTCGACTCGTGGTACTTTAATGGtAAGACGTTTCAAAAGTTTGCAT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CTTTGTGCATCATGGCATCaGACAAGTTAATTGTTGGAGACGACACCAAGTTGCTTAAAT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TTTGTCTTCAAAAGCTCGAGCGATTGATTGAACCCGTGCTTAATAACACGCTGACACCAT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TTCTTATGTATGACACACTaTATCACGGGCTCATTTCGACTTCGATTTTTCGCAACAATA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ACATTTACGAAGAATTTGGCAATAGTATTTACAACGAtCATCATTATCACTATGGGTACT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ATCTCGTcGCATCCGCTATGATTAAACATCTTGACCCACATTGGAcACGCTTGCCCGAGC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TTGAACGGATCATTTGGACCATGATCCGTGACGTGGCCAATCCAAGCAAATTGGATCCAT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ACTTTCCTCGCTtCcGACACTTTACGTGGTACTTGGGGCACTCGTACTCCCACGGTGCGA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CATCCATTGATAATGGTAAAGACGAGGAAAGTACGTCGGAAGATATCAATTTCTGCTATG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GGTTGTTGCTCTGGGGCCGAATGACGGGAAGAAAAGATATTGAAGATCTTGGGAGTCTAa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TGCTTCGTTTGAATGCCCATGCTATTCGAACGTACTTTTTACTcAAGCGCGATAATCCGA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TTCATCCACCCGATATTGTTCGCAACCACGTCACGGGTATCTTTTTCGACAATCTCGTGT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TTTATAACACGTTTTTCCTTGATGAAGTCTACGCTATCCATGGCATTCAAATGATCCCAG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TGTCACCGATTAATCGACTTGCGCGTACCTCCGTGTTCGTGGAACAGGAATGGGTTGATA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TTGTGTCCAAGACCTCGATTGTTCTCGATCAAAACAGTAACAACACGTGGCTATCATTGC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TTCTCGTCAATGGTGCGACGGTTGAACCGATGGAAGCTTTACGCAGGCTACCGATGGCCA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CAATGGACGATGGCTTGACACTCTCGTGGGCGCTATACAACGCAGCTACTCGCTGCCGAG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ACGACGTGAAGGTTAATAACCCGAGTGGAATATCGATAACTATCGAATTGCTAGGCAATT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TCTTAACTATCGAAGCACTTTAGGCAGTGTACTTGTGCAAT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&gt;contig18913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AGTTGGCTAAAAaTAACATTGAATTTTAAGGTATTGAACTGGTCcGGTTTTTAGACGTAA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GGTAACCCTTTAAGTACCCTCCCATGTTATATGGCAGGAAACTcGAGTAAGAACTCCTGG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CTGATATTCGCCAACTCATCAACGACCTCAACGAGACCGCGGCAAAATCCTGTCTCGTGG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TATTGCAAGCCGAATTCACGACAGAGCGACTTGACGAGCGGGTTGACTTTTTGCAAGTTA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TGTCGTGGCATCAAAGGGAAGAGGTGGTGCTCAATCTGGTAATTCAGACCGCCACAGAAC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CAATTAATGAAAATGCCCGGCGTGATGTTGCGCGTCGTAGTGACCTGCAGCGTCCAAAAG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TCAGGCTTGTCATTTCGTTCGTACACGGACATGCCATTGTGACCGACACTAAAGACGGAG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GCGAGGAAGGCGCCACACGACATCTGAGCGATCATAAAGAAAGCTAGTCCTTGAGCCAGC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GACATGCCCGTAgCCACTGGAAGCAGCACATTCCACAAGTAGTGCACAATCAGGCCAAAT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TTTTCGCCATTCGGGTGGTCCACGCGATCGTACTTGCTAAACGCAAAGCCTCGAAACACG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TAGTAGTAACTCT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&gt;contig31422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CcAGACCAATTTAAATCAATCGCCTATGATTTCGTTGAGCTGGCATGCTCTTATTGAGTT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ATTCACCGGCCTCCCGGCTCCGTCCCTACTGGACACCATTGTTATACCTGATGACAAGAC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GCCGCGTGTCCTACCTGTGAATTTGGACCGTCTTGACGTTCATCTTCAGAAGCTACGTAA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TTACCTCGCTGAAATAAAACAGGAGGTGGTCGACCGTAAAGAGCGCAAGCGACTGTACCA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ATTGGGCCAGGCCGAGGGTATTGTGTGCAATTTTGCCATTGGTAATTCTGTTCTTTGGTC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GCGCGTTGATAAACGCATGCGCGGTAATAAGTTGTtGGTGCGTTGGGGGCCcTTTTCGTG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TCACGGAGGCTCTTCCATATTCATATATGATAACGCATCTTTtAACAAACGaTATATATG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ACGTACATGGCTCTCGTCTCAAGTTTATGCGGATGCAGAGCTCATCGTGACAGACGAGAT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CTGCGAGCATGTCGCTAGCCAAGGGATCATTTCGGGCATTCGTGCT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&gt;contig31880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AGATTAATCTTTTGTGTTCGGCTATTGAATACTTGTCCCGGAAAACAGTTGCGAGCATTG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CACGGCATTTGATCCGCCAGCATCAGGATAATCTGGCTGTCTGGGATGCCGAGCCGCTTC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ACCGAATGGTAGAGTGATAAAGCATTTGCGATGTGTCGGTAATTGCTCCAGAAGCGAGAC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GTGTCTACAATCACAGCCCAATTGTTCGTGTGGCGATGGTAATTCTCTCCGAGAGCAGCA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TGAAGTGCCAGCAGTATAAGACTCCAAACCGAAATATTAGGACGCGACATATTCATAAAT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GTTGGGATACAGGAAGGGTtACACTTAT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&gt;contig34465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AGTATAaaTTAATTTGAATTCCATTTTGACAGACATCCGTAGGTTTACATACAACCATGG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ACAAACATTTGAGGGACATTAAAATTGGTCAGGACTCGTAAGTCGCTCAATAGTATGAAG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CGTCCGTAAATCGAGAATCTTTGGTCCGATAAAACGAAGACGCGTCATGATTGCTACTAT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CCCCTCGTCGGCGGGGTGCACCAGATGCCTCAAACTCGCTAAAGCCACTGCTTTGAAAAC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TCGGGTCGCCATTGTAGTGGCTCTGGTCGTAATTACTATTCGTGGCCGCAAAGCTCTCGT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CGCCCATATATCTGCTCTCATCTGCCGTGGACATGCGGTATTCTGTCTGGCCGGACGCTT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GAAAGCGCGTTTGGCCGTGATAATCACTTGctGACGTCGATCGCGAGTCTTTGGGTTCAA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AAAACGACTCGTCCAAAGACAtATCCGGTCGCTTTGTCGTCTTTTTCGACCCTTTTTGAC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CCATTCCATGCCAtCcATTCGACAGATCTTGAATCGAATCGCCCCCAAAATCGCTCTCGT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CCTCGGAAGCAAGATCCTCTCGATGTCGACTGTCATACTTTGATTGAAAGTGATTCCCCG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AGTGACCGGAGCTATACATACTTTGACCATAAAACGACGACGACTGGGACGAGTATTGCG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AATACTGACTCGTACCGTGTGAAGAATTTGTTTGCGCCATTGGTGGCAaGGACATTTGAG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AATGCGCTAAAGCgaTTTGGCTTCGTGGTGTCAACATGTCGAGGTTTGGATCATTGTACG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TGAGTCGACCTCCATCGTGATCGTAAGGCTCCTGGTCGAATTGGCTATTGCCAGGATTTG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GCGGGTAATTGTCGTCACTAAACCCTGTtGGCGACATGTTGTGATTCTGATGGTAATTtG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CCGCcaCTGtcGACGCTTGagCCACGCCTTGAGTGTGATCGTGACGTCCTCTTTCAAGAC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CAGGGTCGTCGTCTTGGACCAGTTGATTGGTTTTCTTGTATACAAAGAGGGCGACCAGTA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ACACAaGCGCAATTGCgCCTGCCATCATTAAACCAAGCATTAACGTATTTGATGCAGTAC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TCGTGGCATTCGATGCTGCATCAGCCAATACGGACGCCGCGGCTGACGGTGATCCAGACG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ACGAAGATGATCGCGACGTATCTTCTTT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&gt;contig44880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tttttttACCGTGAAGTTACGTGTTAATCGCATATAAAATTGTTAGGAaaTCAAGTTTTT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AGCCCCAACCCTTCGCTGAAATGCACATGAACGATTGTTTTTGAGATCATACAGAGAATG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CGCCGAAGTCATTTGGATTCGACGCGATATGTGGACGCGCAGGCTTTTGAAGACTTCCAA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CGCCATAAGGGACAGGAGTTAGTGGTGGCTGAGTGCATTGTTGGATCTCCTTCTGAGGTG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TTTGACGCGTGGCTCGAGCAGTTGTGGCAAGCCGAGTACTCAGAGCTGCATAAAGGCGTT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AGTCGAGGCTACGTCGGCCGTGTACGCAATGCTCCGCTAGGTACTGAAGAGCGAATAATA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TCGGCAGGGCTGCCGGTTGATAATCTTGTTGACAACGATGGAGGACGAACCAGTTTCACA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GCAGCTCGGTGCGATGGCTCCAAGATTCCATCAATTTCCTACACAATGAGCAAGTCTGGA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TTACTACCAATCCAAAATCATCTCGCTTTCGTTCAGTTCATTGATGTTGCGGCGTCATTG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GAAAGCACACCGGCAACGCTTGTGATCTGGTCTCATAAGATGAAGCCTTCTGTGGTGGGA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TACATACTTTGCTGTGGTGTAATCGCCAAATTAGTTCTTCGCACGACCATGCAAAGCATT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CTCACCACACTGGCTACAAGTGCGACTGCCAGATCGGACCATTGCGTGTATTAGGGCCTC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TGAGGAATAATATTTAGGTCATGTTAAaTTTTTaTGATCCTGTCACAATTTTTGTCTTAA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GAGTATTTTTAGTCACTATTCTCGCTGAAGTTGCAATGTCAaaCCGATACATCGACGTTG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GGGGCTTTGAGGCGTACGAGGACAACGATGGTCAGGAGCTGACGCTTAAGATGCTCGTAA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ATATTTCAGCCAAAAAAGCCTTTAATGCGTGGCTTCGTTGTGGGTGGCTTGGTCGCAGCT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CAATTATAAAACAGAGCGAAGGTCGGGAACTCGTGGGCCTTCGACGAGTTATCTTGCCcG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GAGTCGAAGAGCAGATCGTCTCAGCAGGGCCACCTGATAGCtCCGGTCGAATtCCTAGTG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TACGCTACCGTATCAAGAAAAGCGGCCCGCTGCTGCTAAGGGACCACGTGGCTTtCGTCC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AATTTGTGGCCGACACCACGGCGCCACCGTCGCAGCCAAAGACGCTAATCCTCTGGAACT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CAAAaCTCACACCGTCGACTGTGGGCAGCGTATTGCTCTGTGGTGGATCCATTTCTCGAC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TGATACTTCGAATAGTGCTGTCAGACTCGCTGAGCAAGATTCCAGCATTACTTCAGCAAG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ATCAGTCGTGAACAAGAGAGTACCAAAaTATTTATTGACATGGT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&gt;contig47052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ACGTAAAGTTAGATGTCCGCGACACATTGAGAAAGTTGTCGAGTCCGTAGTCGAACTCGT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GgTTCCCTAACGATGCAAAGTCGAGACCAATAGCATTGTGTGCTTTGATCATTTGTTGTC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CATTAAATCGCGCAGACCAAAGCGATGGGGAGATCGTGTCGCCAGCGAGAAGCACAAGAC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TATTTGGATTCGCTCGTCGCATGGCGTTGGCAATCGGAACGACACGGGACGGACCCCCGA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GCTTGAGACCCTCGACGGTATCCTGTTGCAACTCGTACACATCATTGTACGACAATAGGT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CGAATGTTGCCGTTAATGAGCGGGCGTGGGCACTGTAACCGAAAAACACGCTTAGCGCTA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GAGCGAGATTTTGCCACACCGGCATCGCGGTATCAGATGGTTTCGCAGCGGTCGAAGAAG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TCGAAAATCACAAGTGAGGGTTTATAGAAAGAGACAGACACGTGAGACCAAAAGGCGTGA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AGTAGTTTAGACGATTTCTAGTGACACGTCTCTCTGTCTCTTGGTCGGTCGGTCCACACA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GCGTGAAACTAATTTGCCAATTTTGTCGCAGCTGTTCAATGAATGAATTCACGTATCGAA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AGACGAGCACAGCATATGACGATGGGAGCTCCACGACTAGACGATGAGGCATATGTGCAG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TCCACAAAAAAAAAaaCGA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&gt;contig31665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CTGCTCCCCAGACACTGCCGGACTGTCCAACGAGCTTCACACATTTCTGGTTTTCTTTAT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GCACTTTCGCCATTAAATCTCTTACATAAGGCTTGGTAAGACCATCAACGTGAAGAAACG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TCTTGCCTACGCCGACGGTCGCAATATCCTCCAGTACTCCAAAGTGAGAAGCCAGGCCAA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AGCCCTGTGGGTGCAAGACGCCGTTGCCGTCCACCAGCGTCACGTCTGGCAGTAGATCTG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TGGTAAAAATGGCGTACTAAAGATTTAAAACAACACGCGATCCTAGAATGCATTCACAAA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CCTGGTCGGCGTCGACGGAGGTCATTAAAAAGTGTTGAAAGCGCTGGCACTTCTCGAAAT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GCCAAGAATCCCGCgatgtatggggctGGCAaGCACACATAGATGAATGCCTCGTATAGG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AGTGTCAGTGACGGGAAGTCAAGGACCACGATAGATGCACAAGCGTGTTTATTCGATCCT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TTAAGAAAGCTGATATCTACTCCCGCAACTTTTCGCAATCTGCTGGCGTTGGCATTTCGC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GTCGTATGAGGGTTAAGCTCCCATCGCCCCACATCTGTTCGGATAAGTAGCTCCTTGAGC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CGTAGCTGTTCCACTGTTGCGCAAGCAGGTTGTGCTTCTTTTAAAGACGGATTAAGTCAA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AAGATAGGGCAGGATACATACATCTCCATTGTTCTATCGTGGTATCTTCTATGCTGCTTG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CCATCACGTGCAAAGTTATACTACATGCACATAGACGACATTATACATGTTTTCTACCAA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TCAGGAAACGCTTCCATTCCAAGCATACTAAGTACGTTTCACAAAATTCAACTACTCGAC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TGCCACCGTGGGGTCATCTTCAGGCAGCAGGGTTTTCACAAGCTCTTTAAGCTCCTCCGA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CAGCGTCATTGGAAAAATAATCTCATGATGTACAAGCAAGTTGCCACGTTGAGACGGATA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GTTGTGTACAGGCATGCCCTCGCCCTCCACCGTGCGAGCCTCAAAAGGTGTTGTCACCTT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CGTGCTGGCCAGCAAAACGGTGCGATCGTCAAGATGTTTAATTGGCTTTTCGTATCCCAA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AAGAGCCTCTTCCAGCGAAATTTCCAAGTTGTAGTGCAAATCATCGCCCACGCGACGAAA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GTTTTTGTGTGGCACCTGGTGCAGGCGAAATATGACGTCGCCTGGTACGATGCCTGGCCG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CTGCTCGCTCTCTCGCTCAAAGACAATCTGATGCGTTGACGGCATACCTCTTTCAATCTC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CGCTACCAGCACCTTGTTTTCTTTCACGACTTTATGGCCGTGGCAAAATGGACACGCTTT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CTTGAAAGTCTTGCCGCGCCCATTGCATTTtGGGCATGGCTGCTGCATTtGCATGGAGAA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TCCACCCATCTTCTGCTGCACCAGAATTTGTCCTGCGCCACCACACTTTTTACACGTGGT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AGTTTTtCCTCCTTtCGCACCAGTACCGCGGCACTTGCGGCAAATGACACTGCGAGTGAA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TTGCGCCTCTTTTGTAGCTCCATTGTACAGCTCCTCTAGCGTCACGGGAACGTCCACGGA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AGCATCAGGCCcGCGCTGCTTACCGCCTCCACCGAAAAAGGCATCAAACGGGCTTGATGG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GCGGTCGGCAGATTTCTCCTCGCGCTCAAGGCCCTCAAAGCCTTCCAGATCGTATACCTG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CCGTTTTTGTGGGTCCGAGAGAACTTCGTAGGCACGCGAGATCTCGTGAAAGCGATTCTC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GGCTCCTTCATCACCTTTGTTCTTGTCTGGGTGATACTTAAGGCTTAGTTTCCGGTAAGC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CTTTTTAATCTCAGCCTCAGACGCCTCCATGGTTAGCCCCAAAACCTCGTAAAAATCGAC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GTGCTCATGCTCTTTAACTTGGTCATGGCGACCTCCGTTGAAGCCAAAGTTAAATTCAAA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TGCGTGCACGTTAGCCACAAGAGACAGAAGCGCCAGCCCCAGCAGGAGCAATAGGCGGCT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CCGGTGAAGTGCGGCCATTGTGATTGGCCTGAAGCCACGTGTATTAAAAAAAa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&gt;contig46252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AAGGggggTATTAGATATATATAAGCGCTGACGTCACTTGGAAGCCACTAAGAATGATCA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AGAAGGGTAGGCTTAGAAGTCACAAAAGAGTAGCGAAGTTAGGACCTAATTTACTCTATT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TTCTCGCTGTGCTTGAAGTAGTGCGAGGCCTATGCAGCGACATTGACTTAACAGGAAGCA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ATGTCCCATTCCCGATGATGCGCGATGTAATGACTTATTAAAAAGAACGTTTTCTAAAGT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CCTACTCTTTGCTTTCGAAGAAAGAGTCGGACCAGCTGCTGTCAaTTAGACGCTCCCGAT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CAGATAATCTTCAATTTACTCACTCTATAACCTTACAGTTCTTCTTTGTAGCCCCGTGCT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CAaGTATCCGTCTGT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&gt;contig46502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GAACATGTACTGAGTGCAACTCAAAAATGTTAAGAAGCGTTTCGAAATGTCGCGCGAAGG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GATGATCGCAACTTACAAGTCGTCGTGCTTAAGTCTTTTGTCGGCGTGGGAGCAGACTTG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TAGAGTTCCACCACACATTCTGTCCTTCGCTGGAGTAAAATCATCGAAAAACGTGCGCGT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CAGCTCATCTTCGTATTCACCGACAAATCCATTGCATGCATCACTCATAATTCGTTTGGT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CCGGTGACTGTCACCCTGTAGCTTTAGCGGGAGGCGATCGCAAATATCGTCTAAAACATC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TAAAATGCGCACCTCGCTGCGCGAATACTTGATCTGCTTCTTCTCCTCGCTAATACGAAA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GACGACCTCCATTACGTAGTCATTTTGCGTATTATTCAGCTGGGTTTCTACTTCATTCAC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GATTGCCTTGCAGATGCAGCACGATGCAAGCTGATTCTCGCCGTCACAGTAGAGCTGTGC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GTGACCAGCGATGGCAAAGCGCTGAGAGTAGTCCCATCTGTCTGTCCAGCCACGAGCACC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AGGAAGTATAGCCGCCACCGCAAATGCTACCGCTTTCATCGTCGACGACAATGGAACTTG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CGCGAAATATGGACCAATCATGCACTCCCTCCTGCAGAAGTCGATAACGAGAAAATATTT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TCTGCTTTACGTTCTAGAAGCTCACCGGCGTGAAACCACGTGTACAATCTTTTtACTtGC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&gt;contig47880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AATTGCGTACAATCATTCATTCGTTTAGGCCGTGTATTATCGGCAAGATTGTGGTGGTAC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GTCATCCTTACTGCATCACGCGAGCAGAGGGTTgCTTTAATAATGGTAATTGCACTGGCT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TTTTaCGTAAatAATTTCAgTGGGGGAGATCTTCACCCTCGACACTTTCATTACAGTAAA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TAGCATCCGATACAACGATGGCGAGCCCGTTAATATCCGTTCTAGTTGTGTTTCTAGCAG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CCTTGGCGCTTAAGGTGGAAGCCGGTAAAAAACCTAAAATTACCAACCAGGTCTTCTTCG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ATGTAAGCATCGATGGGAATCATGCTGGCCGCATCGTTATGGGACTTTATGGCAATACGG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TGCCCAAGACGGTGGAGAATTTCCGTGCACTATGCACGGGCGAGAAGGGCCTAGGCGAGA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GCGGAAAGCCGCTGCATTACAAGGGAAGCATCTTTCACCGTGTCATTCCTAACTTTATGT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TGCAAGGCGGCGACTTTACCAGCTTTAATGGCATGGGCGGTGAGAGCATCTACGGTAAAA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AGTTTCCTGACGAAAATTTTAAACTTAAACACGCTGGCAAGGGCACTCTCAGCATGGCGA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ACTCGGGCGTTAACACGAATGGCAGCCAGTTCTTTATCTGCACTACTAAAACTTCATGGC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TGGACGGCCGCCATGTCGTGTTTGGTCGAGTTATTTCGGGCTTTGATGTGCTTGATAACA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TTGAGGCCGTCGGGTCACAGAGTGGTACCCCTAGCAAAAAGGTTGTCATCacAGAAAGTG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GTGAGCATCTAGGAAATGATATCGTTGCGGTGGAATAAGCAGGCATTTGAACGATGGTAC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TGTTTTAACAAATAACCTCAGGTTGAGATGCTATTCAATAATTGACAAGTGAAAATTGAC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AATGTGTGGAT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&gt;contig49095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ATCATTGTCGAATTCTGCTTGCTCTTCAATACcTAAAaTtAATTTtGTGCTGgTTTCCGT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TGCAAAAATaCTTTCTTGTTCTTGGTTGTTGTTGGTAAATGCAACAGTGAAAACCTACGA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ATACCTGCATTGGCTTTCCTTCTAATGCCTCTAGTCATTCATATACCATAATCTGTTTCT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ATACTTTACGGCAGCTCCTATTTTCCATATGAACGGTTGTACGTCTCTTTtACTCAAACT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GATGTTGGTGGGGGTTGCTATGTGTTTATCGTTTCACACTgTAGGCAATCTTCAAAaTTA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TCGCCTTGATAGTTTGGTGAACGGG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&gt;contig57535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ACATTGTGGTAGTCGATACTGACGCTAGGACCTCACGCAAGGGATggTCAAAcGGACGAT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AATCCAAACCGCCGGTCAAAGTCAAGTGTAGTAACACGTCATTCGCTGGGTGAGGAAACA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CACTACGACATTCCCAGGTACGTTTGTCTTCAGCTTTGaTCTTGGCTTCGTTGgCTTTGA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TTtCTGCGACTTTATACAGTTCGCCGGttGGCGTCAGCATCAGCCTGAACATCGTCTTTT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CATCTAAGCAAGCATAATGACTGTCAATCAAATTCACTTTACCGTCTTCAGCACGATAAC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TTGAGCAGAGCAACAAGCACAGCTGACCAaTCTTGAACTCGTGAaGTCGTTTTGgCTTCa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TATCGGCAAACATTGGTGCCAAATGTCCAACCAGCGCATTTAAATAATTTGCTGTATTGC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TGCCCTCACTCCACCGACTTTTCCGCATATACTGGACAGCTGTCCAAGCGAAGAGCGGCC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GACTATTAGCGATAATGCCTTGTAAAAtGGTTGGCAGTATCATAATGTCACTGTCGATTG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CAGTACGAGGTAAAAGTGGATGCACTATGCACCACAGATAAtCcAAAGTGTTTCTAGATC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CAGCGGAatCCGAGACCAAGTTTCGTGCCGTGCCACTCGTGGaGCTGACTATCACAACAA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GTCCAAACGATCGAAATATGTTTCTCATGAGACGAAGTCGACATTTTTGATCAAAAGCCT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CGTTGGTGCTTGATGTGGCTTCTCTGTCAATTTCACGTGGAAATTcATCTAGGAAAAAGA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TGAAGGgCTTCTTTCCACTCGcAGCtCGATCTTCGAGTGCCgTTTTCACAGCTTGGCGAG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TCTTAACGgTTTCATCAATTTtATTTTTtCCAaGCAGTGCAGCTTGAATAAaTCCATAAA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GAGACAGATTCTc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AACATTGGATCCTTGAAGCAAaCCCTTCGTAAACTTTGTAAAGCTGGACGAGCACGTTCA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CAAGAAAGCGGCGAGGCAGTGACACTTCGATGCAATAagCATtATTAGACGGCTCGTGAT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AGTGCAAATAAATTATAGCAAACGATtgAaTTtGCATGAAGTATTGAGAACAGAAGCTTA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AGTTCATGGCCCTTTACTTAATTGGGAATGCTAGAAACGTACTACAACGGGTCTGGACAA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GTTGTGTTTGCGAAGCGATAGAATTCAACGAAACGCAATCCGATAGTACAAAaGGTTTCC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TTGCGTTTTGCGTCTTCTTTCTTTGTACCCGAGAAAGTCTCCACAATTTTAATGGCGTCT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TGTTCCTTGATACGCAACGATTTCTCGAGAATGTCgTtgaCGTCTTATTTGTTGGTAGGG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AATGGATTCTTTAGAATTTCGTTCGCGACTCGTTTTTtGGTAGGCACTAATTTgTTTAaA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ATTATGTCGACAtCTTTTTTCGTTACAGGCGATGAATCCTTTAGCTTTACGTGGACgacT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CGTTTCTTAATAGGCGATACTATCTCCAGAATTTCGTTAACGTCACTCGTTTCAATAACT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TCGGTTCTACTAAGACTTATTAAAGTCTCCTTTATTGTTTCATCTTctAAGTTAAAGCGT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TTTACAATCGCATTTCGTGCTGACTCGACATTCTCGTGAAGCTTaGATTCTATTTCCTTT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TCGAGATCGTCTCTTTtACGATTAATCATtGCAacGgAgaCCTTttCcGTCCAATCGTCA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GCGTAAACAAGACATTGTCGTAAAaGACTCGAATCtACAGAGTGTCCATTTTGTAAGAtA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CCCATCGTGTCGAGTATCTTATCAAAGCCAATGTTTTGCGCCTCCCACGTTTCTTTCATG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AAGCGAGATGTCGTTTCaTCCATGAAGCCCGATAGCATCAATCTAGTAATTGTTTCATTG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ATTTCCAAcgtcgaatgagcaagcagccattgaagacgatagaataatgTAGCGCTGCTT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AAGTTAGGATTGGGCTTCTTCAAAGATTCAAATATCGTTTGAATCGTTGGCTTGGAGGAG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ACGtcATAATAATCTTGGAAaTGCTTGAGCCACATTACCAACATATTATTCATAACAGCA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TCCGAAATTGGTAGCAACTTTAAAAATTTCATCGGATCCTTTTTATTTttCTTCCAAGAC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TGAAACAGCGTTTCAATgAaTGCCCAGTCCGAACCCATTTCCTTTAAAGCTACATTAGCA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AATTGTACCAGCTTTGGATTATATGAGAGCAGTTTAAAAGCGGTCACGATGTTCATACTA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TTTACTTTAAAGCTCGTGAGCAAACCAAGAAATTCCAGAGCAGTACGCGGATCCATTGCG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GGCGGATCACGGGCTTTACTGAACCATTCGATCCATTCAATAAGGCGCTCAGCATCTCTT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TTATTAATTCTGGATAGCCGTGGTACCATTGACTGACAATTTTTACTTAATAGCTTAAAT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TCATTCTCGATCGCGGAGAATTTCTCATTCAATGATTTTGAAAGCAGTGGCTTAGAAAGA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GGCTCGCCATCAGTACTTATAGCGAAGGGCAGATCATTTCGACTTGACTTATTGAGAAGG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TTAGAGAGCTTCTTGCCGAACCCTGTCGGCATCCGGTCTTCGTGGGCCGTCTCAGCGCTG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CGTAGTGAGTGGTTTTCCTCGCCAGTGGTATTCTTGCTAACAAATTCGAATTGGGATTCA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TGGCTTACTGTGTCTCGAACGTTTAAAGCTTTTGATCTCACAAGAGGCACAGAGCAGACG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CTGACGGCGACGAGGACGACGGATACCGAGGTGTACACATGCATGAAAATACCAATA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&gt;contig31666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TTAaTTATCACGACTATTGACGCTATCTACACACATAGGCACTAAACATACGTATTCCTC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ATCATCGCCTCCGATCTCGGAGTGCAAATGTGCAAATACGACACACTCTCCTCAGTGTCC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TTGCGTTCGTGTTCAAaTTCGCGTTTCCTTCGAAcGGTCATGACTACAGCACGAACGATT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GCTCCCAAAGCTAAGCACCCGAACaCAATGAATGCGGCTGTCCAATGCACACTCTTGCTA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CTCTTCTCTTGGCTCTGCATAGAAaGTGATGTCGCTGAGTTGCCGGACGGTTCCACTGTC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GTTTGTGATTGAGACAACGCTTCTTGTTGAACTGgTTTCGgACTTTTTtGATCAATTGGC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TTGAATCCACTTtCCTttttcttgttacTCGgAATCAATGCCACAGGAGTCAACGAGACT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TTcGGTGGTTTAGATGTGTTAGTACGAAAGTACGTTCGAAACCAATGCCGAGTTGGTTTC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AAaGTGCTGCGACtAAAGTTTCGTTGCTtCTTGAGAGCAgtgaaatcggaagtcgaggtg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attggtatagcacttgaaGGggggAAGTGATTGGAACACGATTGCTTGGAAGTGGCCTTG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GTGAAGCTGATGGAGAGACAATTGGCGATGAAGTTGCTGGCGTCACGAAAAGCGGCGACA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GGGTCGGAGATGACAACGTTAGGACATCGATTGAAGGGGGACTAGATAGCGGTTGCGTCT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CAGGTGATGTCGCAGGGGCTTGTGTTGGTGAGTCTTTTGAGGGGACCGTTGTCGGAGCTT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CAATTTGGGGTGCACTTGACGGCGCTTCAGTCACTGGAGGAGAAGTAGCGGCTTGAGTCG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GCAGTTCCATAAAGGAGGCCACCGTTGGAGCGTCAAGGAGAGGTTCAATCGACGGTCCTT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CAGTCGCTGGAGAAGAATTTGATGCTTGAATTGGTAGTTTCGTTGGATCCATTGTCGGAG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CCTCCGATAAtGGTGCACtCGACAGTTCTTCAGTCAATGAAGGGGAAATCGTTGCTTGAG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TCGGCATTTCTGTTAAAAGTGCCACTGTCGGAGCTTCTGTTAGTGGTGCACTCCATGACA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CctCAGTTgAAGGAGAAGTAaGGGCTCCAGTCGGCAAaTACGTTGAAGGAGTCGCCATTG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GAGCCACaGTTAAAGCTTCgagtGGAGGTGCACTTGACGGCATTTCAGTTACTGAAGGTG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AAGTAGGGGCTTcAGtcGGCGGTTCCGTtAaCGGGgCcGTGGTCGgAGCTtCGGTtAtCG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GTGCACTCGATGGCATTTCAGTCGCTGGAGAAGCAGGGGCGTCGGTTGGAGGGATTGTCG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TTGAAATGTCGGTTATCAACGGCGTCGTTTCGATTTGAGTTGCACGAGGTGAAGGAGGAG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CGTCGGTTAATAGATTTGTCGACGGCGCTTCGGTTGTTGGAGCGCCGGAAGGTGCTTCAG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TCATAGGAGGCGTTAGAGGGgCTTCAGTTGGGGaGACAATTGACGGCGATTCGGTCATAG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GAGACGTCGTTGGGGCTTCAGTTTGCTGAGTCACAGGAGGAATGGAAGGGCTTTCGGTTG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GAgtcaTCGATGATGGCGATTCCGTTGGTGGTGACATTGTgGgaGtCAATTGGAGAAGCT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GAaGGTAGTGGAGGGTCTGTCACAGGAACTTCAGTATTCGAAGGATCTTGAaTCGTTTGA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GACACgTGAGTGCTCGTCGATTCCGACGAAGAAAACGACGAGAACGATGTACTAGTACTC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GTACTCGTCGATTGATAGACGCTTGAACTCGACGAAAACTGCGAATGCCCGTTGGTGCAA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CTGTCCGCTGCCATTGACAGCGTTTCTTCCAGCACCTCTCCATTTACTCCCGTAATCGAA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ATTTGCAACGAATGCAAGTCGGCGACACTTTTGCCTTTGCCATCGATCAAAAAGTAGTAG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GCCGAATCAACGAGTGACGCTTCTTGATGGTTGATTGTCATACTCTGGACACCCGAGATG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AAATTCGCGGGTTGCACAGCGACCCAGAACTCGCTGCTTCCAGTCTTTAGACAATACTGC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ACATTATTCGAAACGGGGCACTCGACAAAATTCCATTCGATTGATAGCTTTGTATACGAC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TGCCCCGTAATGCTTTGAAACATTTCAGGTGATAGATCGAGATCCCCGTACGCACAACCG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GGACATTGGTCCAGGATGTACACGATCTCGGACGGCATTCCACTGCACGATGGGTCCGTG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CACGAGACTTGAGCACATCGGCCACAATTCATCGTTTCGTtCCATTGAGCAGCATTGAGA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GCCGCATACTTGGTAACaGCTTCACTGGGCCAATGCATAAAGTTACAATTGCCACTCGAA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GGGGTGGAAAGCGAGTAGACCGTTCCGTACCCTTGGTACGTGGACAAAACCGTGTCTGGA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GACGCAAGAGCCACGAATAGGACAAGCGAAAGCAGTGACATTGCACGAATGGATAAGAGA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GACTaGTGGAAGTATCaCTGCAAAATAAAAaGTGATAtAa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&gt;contig40998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AGGtcGGCTCTGTTAAGACATCGCACCGAAGTCCCTTCCATGACCATAGGAGTTTACTAT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CGGGTTTGCTGGGACTTTTTGTGGTATTAAGTATTTGACCCGTGCACGGGTGGGTCGTCA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CACCACGTGGGCAAGAATTTGTGCTCTCAATTGACTCAAAACGGTAATAGTCTTCATCAA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AACCAGTGCACCACGagCGCATGGCTTGAGAGTTCTGTGTGCGACACTCACGATACATTT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TCATTAAAGCATCCATTTCCACTGATGCCACTGGATACGTGTGATCAACATCCTTGTTAG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CAACCGGACTTTCCGCCGTTTCTTTTGCTACTTGGTCTGCTAGCTCCTTAAAGTTGATAA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ATGGCGAAAGCATGTCTAAAATTTCATCGCTTCTGCACCAACAGACAAGCACTGACAATA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TGAGAACCAGTGCTCTCTGAGGTTTCCAATCCATGCTTATCTTGTCCTGTAAAGAGCAGA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AAAAGCTGTCGAGGCAAGTGGAATAAGAAGACAGGCAAGAAAGGGATACGCGATTATCGA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CATAAATGTCAACGCAAATAGTAAAAAaTATACCT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&gt;contig46057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CTATCTGGCTGTCACTCATATTCAaaaTCACAAGACGTTGCTCACGCAATATCCGAATCA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AATCAAATTTATGGCGATTTGCTTGCTTATCCTGGCAACGCTGAACGCTTGTCTCAGCAT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GAATGCAATAGCATCGCACTCTTCTGGCCAGTTACAAAGATGGGATTTTTGGCCACCGCT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AGTCGCGGGCGCTCGCATTACAAGATACCTGTCCTCGCAGCCCAGAGGTATCCACTTGAT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TCGTCAGAGCTTCGAGCCTATCAATCTCTTCCAACTCCAAAACAACAAGCTTACAATTAA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CGAGCTGCTGTATGGGGGCATTCTGTTAAAGCCAATATACCCGTTAGACTTAACCTCAAA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TTCGGCTGTCCAGGTAGCGTTTCAGGCAGGTGTTAAGTCTATCAGAGCACACGCGAATGT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CCACGTGTCTCCCGAGATTACACTTGTGGCCGCGACAGTGTACCCTTTAAAGGTAACAGG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AGACAATGGAGAGTCTGAGATGTCCATCCTTCAAGAGAGCATGGGAACTAACGGCCAGAG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GTACCAATTTACAAGTCACGTCACGTTTGGCTTTAACTATTACCTTACATTGGAAGATGC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CAAGTTTAATTTGAGGCACCATATAGTCGTGGCACTGGATCGTGAATCAGAGCACAATGT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GTTTCAGCACACTTTCTCACCTTtAAAAAaGAGGATACTTGATGAGACACTTGAGGCTGc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tATCTGCGGTCCTGGAGATGACGGGTGCTCTACTGCTCGTGTGGGTCCGCGTATCTTGTC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GTACAATGTATGGAACaCAAATCCGTcaTCAGGCGTGTaTGGCgCTGGaCgTCGGTGgAA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ACAaTATGTCAAGCGGCTAGaCC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&gt;contig50025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CAATACTGACGTACAAACAAACAAAAGGATGCGCCAAACAGCTTGTTGCTGTAAAATgTT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CCAAAGGTGACGCGCAAGCAACAATCGATCGACCGAGTCGACTCTAAGTTGTCGAGGCTC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CTCGCCGAGACGAAACAACACAGCAGGAATAGGcACTAACGTTACAATTGCCATTATCAA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GAGAATCATTTTTATTGAAATCACCGACTCGGTTCTCTCGTATTTGTCATTGTAACCCAC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GACACACGATATGACAATATTtGCGAATAATGTTGCTGCTT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&gt;contig53460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GGgCTGACACGTTTTTAtGTCAATGCACAAAATCCACAAATGACTAGTCGCAAGCGTGTT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AGGTCCACCAGTTTGTTCACTTCTTCGTTCGCATCGGATAGGTCCGGTGACATCTCTAGT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GATGCAGGTCTGTTTTAAGATTACTGCGTTAGTCATGATCAATGCGCTGTCGATATCAAG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TCTCATCTCGGCAGAGTCCAGCTTGGGCACTGCAGCATTTGCGCTTAAAACACCTCACAT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GGAGAGCCACGAAGCCATGCGATCGCTGCGGGCCCGACATACTTCTACTCTCAACGTTGA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CGAGGAGCGTTtACGCCTCAAACTTTTACGTCGTGTG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&gt;contig25604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AAaCGAGAAATCGTAGTAAAGTGTTGACAAATGTTTCGCACCTTTTCCGCAACCACAGCG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GTGTTTATTGCACTAGGCTTGGCAACCGAGGGGCGACTATGGCAGTGGATTCCCGCAAGC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TACACCAAGTTGGAGGAGTCGGAGCGTAAGATTTTATCTAGCGCCATTTCAACATTTTTC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GAGATGAAGAAAGTGGCCCAGCTCGGGACCGTTGTAGTTCCTTGCTCTGTCGAGAATAAT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CGCAAAAGCGCTGAAAATCTTGTCTTGATTCATGGATTTGCTGGCGGCAACGCAGTGTGG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GCAaTGAATTTGGAAAAGTTGTCCAAGCGCTTTAATGTGTATGCAGTCGAGTGGATTGGT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GTCGGTCGTTCGGATCGTCCTGATTTCAACTTTAAAGACTAcGACAGTGCCAATGACTTT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ATCGTGAATTCATTCGAGACGTGGCGACAGGAGATCAAGCTGGAGAGCTTTAATCTATGC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GGCCACTCGATGGGAGCGATTTTCGCATCATCATATGCGCTAAAACACCCTGCCC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&gt;contig30178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AGCTGGCTtCAAAAAAtGTATtATCAAGAATTATTGCAATTGGTCAACTTGATTGCAAGA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ATTACTGATAaCAAaTGTTCCTCtGGAGTGATCGAAaGGCAACATCATTATTTtGTGAGA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CTCTCAAtGgTGTGGAGCACTTCTTGATGACTTGGAAGTCTGCCTCTAAAACTCTCAGCG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GCATTTACTAAAGTAGCAGTTGGCATCCCGATCCTTAGCTACTATTAGTGGCATATTATG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TCTATAGCTTCAGCTGTAAGGTAACCTTCAGCTCGCTTATTGTCTACACTAGTGAGAAGG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CAAACACTTGCTGCACTACCGGAGTTCCATActGCGGAGCAAAGTACAAACCAGACCAAA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AaTtATACTCACATCGCGAACGGTAGCATCTAGCACTTCTGATacAAGTTTTCGAAAGTT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TGCAAcGTAGATCTGCTCTTCTTGCTCAAGGCTCGCCAAAATGTGCAATATTCAACATTG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AAAATGAAACATTACAGATGCTACATAGCCGCTGAACAATGCAAAGATGCAATTGTTTGC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AAATGTAAATTCACTACCTCATTcGGgTATCCTCgaCGACATTTTTTTTATTTCACCACA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cGAAGCCTTACGTTCTTGTTGTCGTAAGATGGTACAGCTTCAAATGCTGGTTGAATGCTG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CTTAAAAGCGGTTTTTTCAaGCCTTtACGTAGTACTTTTTtAGAAAAGCGTTGGCCAATC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CATAAAtCCGCCGCGTCATCGGCTGCCTTATTTATTTTGAGCTTGGCGGGATCGCGTgTG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AGTGTTGCCGTCCAATaTTTAAACGCAATGCAATCCAGTGCTGAAATTTGAATcTTaTTC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ACTTCACTtTCCCTAGCGTCAGCGAGAAACGCTTGAAGACTGCAATACCACCAGATCGTC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ATGGATGGTCTCATTGGTACTGAGTAGTTTAGAATGT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&gt;contig37377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ACAAAATTTCAGTCACTGAGTTGTCGACAAATTTGGCTGTTGATGGTGGTTGAGGCAACG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CTTCTTGTCAAGCTGCTAACGCGACCTTGTGTAAGATCGAGCGGTGTCCACAAAATcgTG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TGGgTTGGCAATTCGTAGAGTGAAAGGTTCcTtCcAATTGGAAAAGATCGGTAGATTGGT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AGCAAGGTAACAAGGGAGGTTGGATTtAACCCCAAGCAACGCAGAGTTGGTCGCTAGATC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CAGTCGTACCAATAAATGCATCGTTCATGGCATCTATTGCTCCGTTAAGCGATCCAACAA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TCTTCGCCGGGCGAAGAGATCCGGCTAGTAATTGTCATTAagTCCAATCTCGTGGCTCGC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AATTTCGCCTTAAGTGAACTCGAACTTCAGCTGAGGACATGTCACGAGATTaCTCTCATG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CGATATTTAATGCgAaTCCACTGTTTTCAATCAAAagATTTAGAACAAAGGGTCGATCTG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CGTAAGGTTGCCATTTTGTAGGTTCCAGCGGCTCACACCAGGGTGATAGATTGTGGGGAC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GTTGTATTCGGCGACaGCCAGTCGTACACGATAGCATtGCcAGCTACTTcATGggTgTTG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CTtGTACTtGaCTtGGCCACTGTCCGGGTCACATTGGACGCATTCaCTTTTAATTCTTTt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ACTTtGCAaTCGGTATTGATAGATgCATTTTGtCAACTtAATCTATTCTAAAGTAAGTAT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TTCACTTGAGTTGAgAGGTATTTATTTgcttgaaCgcTCAcTTCACcAAAAaaaaTTGAG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CTGCTTTGATTTTACATGTATAGAAGTTCCACATAAAGGGAtGCAAAAAAaCGgCcACTG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ACAGCTGTCCATTATGTAGAATTGAGCGATGTTGCCCAGAGTGAAATTGCACACGtatgt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aaaagcttgatcgcacctaaaggttttatgcttatgcattcgtcaggTtACGAAATAGAC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GCATTAGCGGATTGTACGCCTAAGCCATTTACAGACgtCATCGATCGgCAAaGTtATGGT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acGGCTCTTtaTCCAGGTtaTGGTGACTGGAGCGCTGCTTGCATGCAGCtAcTATAATCA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ACTTGCTACGGCAGCTTTCGCAGGCCAGCCAGTGCACACGcAAATTGCTGGCAAGgAGTT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TGGAGACAAAtACGGCGGCCAATTTGATTACAGGTTcTCGAAGAACTTTGGAGAcATTTT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GAAGGGTGTGACAATAAGCACTGGAAAGCGTGTCGATAGTATTGGCGTTATTTTCcAAAC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GCCGCAaCAtAAaCAAGTAAAATATTCGTACGGCGGAGATGGTGGAAaTCtGCAAACGCT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GATGCTCCAACAGCgCGAACGTATTACAGGCATTGAGGCTCATTCAACTGTGAAGGACGG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ACGCAAGCGCATCTCGTTTATCAAAATTTCCACCAATTtGAAtcGAtCcAtCcAGGGTGG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AACTAAAACGGACGATGTTgaTAAAGAAGAtGcaGAAAATGGCTTTCAACTgaTGGGGTT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TTACGGAAGGCGGGGTGACGAGGTCAATTCAGTGGGTGCTTTGTGGCAACATGCTGGATA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AATGTCGTCATAGTCGTCGCTGGAAtGAAGGGCTT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&gt;contig38332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ATAGCAGATTTTTGTACATTGGACTATTTGTTGATACTAgAAAAaCCTCAATTGCGGCTC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TTTCCATCGGTAACTCAAGTTGCTGCACATCCACATAATTATGTCGCGTCATATGTCCCT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GACCAGTAGcGGCCACACCATTGGCGATACGTGTATTGACTTGTACGCAGAGCGTATTAT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GATCCCAAGGATTtcGTTTTTTCATTGTGTACCGGACTCTCGGTGCTCGGTGTTCTGGTC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TTTCGGCAGCGTCGCCGACGAACGCGGCAAACAGCCAAATTATTGCGAGATACAATCCTG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CTTGAGTCTTACAAAGAATCGCACACTTCTCAAAAGCGGTGGTTTGCCTgCCTATTAATG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ATCGCAGTTGCGTGGATTGTCATgTTTCTCTGCTTATTCAATTCGTCTAGTGCCCTtAAG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TCCACGGCCAAAAGCGCTGCTCAAGCGCGTCCACGCGTTGTCTTCAGTTTTACAACGACG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CCACGGGGTATTCAAGAGCTGCAACCGACAGTCGATGCGCTAGTGCATCAGGAAGGTGAT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GGTTTTAAAGCCATCTACGTGATTATCCCGCATATGTACCAGAACAAGGTCGTCgaTATC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CCTTCTTGGCTACtcagtgatgcatcaattttaaagcgaacgaaCTTCTATGGAAtcACC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TTTTCGACGGGCGCAAGCTCTTATgATACGAAAATaCAAATAATTGTGATAGACACGGAT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TTTGGACCAGCGAGTAAGGTATTAGGAACGCTCTTGGTCGAGCAGGACCCGGATACAATT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ATTGTTTATGGCGATGATGATCGAAtcTACCCTCCTCAACTATGCGAACGGGCACTTTAT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TATACGCACAAGTACCCAAATGACGCCATTGCCGTCCTGGGTGGTTGGATCTCGTCCGAA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GACCGACTGTATTGTGGACGTAGTCTTGAAATTGGTGTTAATAGTGTCTCATTTGTTGGC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GGAGCAGGAGGTGTGGCCGTCAAAAGAaGATACTTTGGCATGGGAGAGGCCACACTGCTG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GCATTTGCCGTTGCAAATATgTCTAAAGCGTGTTTTTTAGGGGACGATTTCTATTTGTCA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CATTTGCTGAGCCGCAATAGCATCCGTCGACGGCTTGTTGCAGATAGTTGCTGGAACGTT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GAGACACTTGATGAAACATTTTCCCACGGCGGGCTTTCACaCGCTCCATCGAATCATTCA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GGAGGAGCGAACGTGGAACACTATCAGCAGTGTATTCGTGAATTGGGTAAGGATCAAGAC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CTATCCTATGACGGGGAATTTGGAATTGCGTGCATGTTTGTCTTATCTCGCACCTGGGGA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ATGTTTCGAGGTCTCAAAAATCTcaTGTATGGTGGTAAATTTGTGTCGTGCTAAGAAGTC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ACGGACAATGAAAGAGCAGTTAAaGTTGGAATGGATTGCATACACTGTATTCTTATTAAA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AAATgttCGAGGGAAaCTTTTGCAGTTAGCCGTCTCAAAACAAAATTGTGGCAGAAGTAT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AATATATAACTTGCCACTTTATCTACAGCATTGTCATTTTGCCTGGCAAATGCCATCAAT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TTCTCGCAATTGACAAATTTGCCGCGTCTATGGTACTTGCGGAGCAAGAGGCACGATCGA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TATGTCGCAAATTGGTAATTGTACACTTTCTACAAGAAACGGATTGGTGCTTCTCGAACT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TGAGTaGCCATGCTGTGCTGGTGGCACTTTGAAGCATGACGACGAGCCAGATTTTCTTGA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CGTTtGGAAGAATACGCCGACGTTTTTTCGTAGTCCATATAACGGGGATAAATCTTGGGT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TTCTGCAATAGGCGCAGTTTTTTCTCAACGTTAAGTGTCACGTGAGCTATCGCTCGACTC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CGCGTTCGATACTGAAGTCGCTGGgATGTTTtatACCGGGGCTCATCGTTAGAATTAGTT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GACGCAATTCGTGGGAACCACGTCAGCGTGCTGCCTGTAGTCCATTCTGCGTGGCGGTGA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GCTGCCAACTGCAGCcGATCGGCTACATAAGCTTtAAAATGCAACGGACTCAAGAAGCTC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ACAGTGCGAATCGGTATTTGTTGAAAAaTGACAATTTCCTGAGAGCGTGTACTTGTAAAG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GTCCATGTTGCTGTAGTTTGTTGCAGGATGTGTCtt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&gt;contig45963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tttttGTGATGGGTCCTTCTTTGATGTAGAGTTTCACTAAAAGCAAACGCCGCGTTCGCG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CATTGGTGCAGCGCATCGACGCTGTCTCGGGATAGTAGCTGGACTTGCAATTTTTGGCTG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GACGCATTGCGAATGCGGACATTTATTGACCTTATGCGTGAAGATAGCGTCCATTTGGCG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AGAATTTTGGCCTCCGGTTTGGTGGCCGGTCCCCTAATTTGCGCTACTATTTTCTTAGAT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CTGCCAAGATTAAGATATTATTAAGCCAAGACCGCAGgCTCTGCTGGCAGGTAGCGGTAA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ATAAGAGACCGTGCACAAATTCAGGtATCATTGTCAATGATTAGCTTTCGATCCAAAATA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TTATTTTATTAGCAATGAAGATGACTACAGCTGTCTATGGCTTGCCAAAAGCGCTTCAGG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CTTCGCTCTAGCAGTCCCAATCGAACTCTTTCGGCGTCGCGACATATCACCACTTCGTTG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CTGGATATTGCTTTTTACCAACCGCATTAGGAGCTGACTTTGCTAAGTCTTGCCAAAGCT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TTCTCGCTCCGAAGATGAAGAATGCGGTCGTTGAATTTCCGCCAAAGGCTTCGAATTAAT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CTTCTGGATACTGGTTCAGCTTTTTTGTTGAGTGCGACAGCGGTGGTCCTTCGCAGCATC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GTAATGACTTGAGTGTTAGTGTCAGAATCTAAAGGGCTTTCGATAATAGCTTTAGGCATC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CCGACAGACGACCCCAGAGCGACGCACGCCAAATGGATAGCCGCAGCCACGACGCAGTAA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AAACGCATGCTAGAGCTGATCTGCGTGAAGCGTAAGAGATTGAAGAATGAATACTAATGC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AGAATTCGAAGCTGCATTaTACACTTTTTGCCTCGCGGCAAGTGCGGATGCATTGTTTTC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&gt;contig49141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ACCGGGTTACGTTGTTAGATTTGAAGGAGCTGCATTGGCACGACCTACACTGGACAGCCT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TACTGAGATTTACGATGACTGGCGTGCTTGAGCAAGTCTCGGTGTCGAAAAcTtCCCGTG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CGAACCAATTCGCGCCTGAGTCGATAGAAGACGCCGTTACCAACAGCACCAGAAAGCTTA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AAGCTCCTCCTACGCAGGCCATCGCCAACATTTAGATCGAGCCAATTCAGGACTACGATG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TGGTTGTCACGTCCAGAACAAAGGAATGAGCGACTTTGTCGAGCAAAAATACGGTGCGCT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CTTAAAAGATATGCGTGGTGATTAACGGAATTAAAGTATCAAGTCCTTTGAAATCGTACC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ACCGCAAAGCAGCATCGGTCTCCACATTCCCAaTAAGGCACGACAACATGTGCAGAAAAT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GGTGCTTtGTATGTGACAAATTGACAT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&gt;contig01292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GCCTGTTACCGCATGTTCATCTTATGCTGGGTAATAATACATTTTTTCTGGCGGTACCTA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CTTTTCGCATATTCCAAAAAATTCCTTGTTCTAAGGCGTCTATAGAAAATCAATTGGTGA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ACATATGGTCCGCGACAGGGGAAGCTAGCGGGAAAGGCTCAGCGCTACACGTGGTCTCGC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ACGCGCAAAAGATGGGGTGGGCATACGGAGTTGTAAAGGAGTACAGCAATTTTCTATGAG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GATAAGCCTTGGATGCGTGAAAACGTATGCTTGTATGAATAGGAAGTCGCTAAaGCTCGT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TATTAATATATTCATTTTCCAATTTCCTCTCGACTGCGAATAATTCTTCGTGTACCCGAC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AGGAGATTCCAGTCTAAGTTTCTGAGTCTTCTCAACAGTTTGCTTTTCATCAACAACAAA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CAACCACTATGAAGGTTTGTACAACCATTTTGTTAGCAGCCGTAGCTACCCAAGTCGTAT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TGGGTGGAGGAGGAGGCGGTATCTCATTTCCGAACGAAAATCCCTATACGCCAAGTGGCA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CGGGAAGTGGATCAAACCGTCAAAATGACGACCAAGACGGCATGAAAACGACTCCGCCGA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CATTACCATCTTCGCCATTATCAACGCCAATGCCAACAAATCCTGACTCGAATTCAACTC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CCACGGGCAACAATAATCCCCCTACGCCTGACCAAACACCAAGTTCTCCCCCCAGTCCTC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CGGTGGAAGTTCCTATGTCGAAAAACGACCCAAGTAATTCCCCAAACTTAGATGAGAACA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CCCCGTGTCCTACTCTGTCTTACAACTACCCGTCTCCGGGACCATCGGATAAACCTAAAG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ACGAAGCATCCTCGCCACCAACGCCTACTACTCCCACGGCTAATTCTCCCCCTGCGTCAA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CACCTCCTGCCCCTGATGGCAACCCAACGGAGTCTGGTCCTCCCAATCCTACTCAGCAGG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ATGACGACTCTTCTCAGAAACCGTCAGGCTCTCACACCGGAGAAAATATTCCTTCGACAC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CAGACGTTAAAAATCCTCCGATTAGCAGCCCTCCTGAGGAATCGCCTTCTGGTCCGAATG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CCCCTCCGTCCGGTATCCCCCCTGTTGGAACGCCAAACCCAGAGGAGAACACTCCATGCC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CTACTCTACCTTACAACTACCCGACTGAGGCGCCATCGGTCCCAACCAATCCCACGGCTA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CTATCTTCCCACCAGTAGATCCAaGCAATCCTGCTGGCAGCCCTCCACCCGGTGTCCCCT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CTTCGTCCCCTCCGACCGGTCCATCACCTCCAGGTCAGTCTCCTCCAGGTCAGTCTCCTC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CAGGTCAGTCCCCTCCAGGTCAaTCCCCTCCAGGTCAATCCCCTCCAGGTCAATCCCCTC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CAGGTCAATCCCCTCCGCCCGCAACCCCTCCCACTGGTCAATCCCCTCCGCCTGAGACCC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cTCCGACCGCGAACGATCCGACCGCGACCCCTCCGACCGTTCCGACCGTTCCGTCCCcTC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cAGgCTTAACTCCTCCAGGGCAATATCCTCCAGGTCAATCCCCTCCGGCCGCGACCCcTC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CgACTGGaCAATCCCCTCcGTCTGGgACCCCTccGACC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&gt;contig23634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TCAAAAaCCAAATTGGAAAGTTCTTCTGACTTTCtGTCACAATGCGTTACCCTTCTCGTG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CCGTCGCGCTTCTTATTGCGCTCTCGTGGCTCCCTGGATcGCATTTtGATGTATCAGAGG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CTCTTTCGTCCGACCCAATCTCGCCTCCGTCACCACTTGTTGAGACCCTAAATCGCGAAA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ATGCTGCCGTACGAGACCTCAGTGATTCTGCTCTTTCCCCGCTTGTACCCCGTGCTGAGC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GCCGCGATGCATTAGTGCAACTCGGCGATATTTACTTTTACGGCAACAGCTCGTTGGACA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CGAGCGTCAATGGCACGCTGGCCATGAGTCTATATGCTGAAGCGGCTGCTCTAGGAGCAC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CCAGGGCACAATTCCATGTTGGcGTAGCGCTgaGCTATGGGCTGTGGGGCTTCCCGTTGG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ACGAAGCCGCGGCGATGTCGCATTACTACTTTGCTGCTCTTGGCGGAGACATTGGTGCCA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CAaTGGTGCTGGgtcacaatcatatgcttgggATCAATGCTCCAATGAAATGCGAGTCCG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CTGCTCGCTACTACGAAGTCGCGGCCAATGAAGCGGTGGCAAGACGTGAGAGGAACGtcA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TTCATCCGATTATCTACGaTGTCCCGCATCGTCGtCTCAAGACTGTTGCAGATtCGCTGC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ACAaGAAGAGCTCGCCTGATGATGCCGCCGTCGCagATTATTACCAGTTTTCCGCTGAAA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AGGGAGATCCCGAGTCGACGTTAAACTTGGCGACGCTGTACTTTTACGGGTCACGCGGAA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TCGCACAAGACGTGGAGCGAGCAGCAGCGCTGTTtCAAAAAGCCTACGAGTTGGGCGCAC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CTGAAGGAGCCTACCATCTTGGCCATATTTACAACTTTGGTATTGGAGTACCCCAAAATA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ATGCCACAGCCTTTAAATACTTGCAAGAAGCGGTGAAAGAAGGAAGCGCAGCAGCCCATA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ACGAATTGGGGCGCATGTACTTGGAGGGGAAAGGCACGAATCGAGATGAAGAAAAGGCAG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TGGAGCTATTTAAGGCTGCTATtAAACAAGGCAGCATTGAGGCTTTTCACAATCTTGGCA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TTTTATTTATGCAAGGTCGGGTGTCCAAAGATGTGGCTCACCCGGAGTACGATGTTGCGC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GTAGCTATTTTCTAATTGCGGCGTACCAGGGCcATACGCTGTCGAAGCATAAGCTGGGCC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ACATGCATTTGCATGGCATTGGCGGCACTCGCTCTTGCAAACAAGCGGTCGAGTCGTTCA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AGACAGTGGCAGAATTCGGGGAATGGGATGATGTGCTGAATCAGGCATATGCCGACTTTA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AGAATCAAGACTATGAAGCGTCATTTATGAAATACGCGGTGATGGCACAGCAAGGCTACG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aGGTCGCTCAGCACAACGCGGCTTATCTACTTGACTCTGATTTCTTGACTCCATCCGCAT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TCTCGACGTCGCATATACTTACGTCTTCCAAAACAGAGCTTAAGAAGGATGTCATTGCGT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CAACCGCTGTGAAACTTTATAGACTCGCAGCTCAGCAGGGTAATGTGGATGCCAACTTAA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AGATCGGAGACTACTACTACTATGGAAAAGGAGGACACGCTGTGGATTATGTCAAGGCCA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GTGCTCACTATTCGATTGCTTGTAAACATTCGAATGCGCAAGCTATGTTTAACCTTGCGC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TGATGTACGAGCATGGAATTGGTGTGGATCAAGACTTCTATTTAGCAAAaCGcTTTTTCG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ACAAAGCGCATTTAGCACATAATGACGCCAAAGTGCCAGTGATGCTTGCAATGTGGAAGC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TGCGTGCCCACAAGGCGCTTCGGGCGTGGATGCGATGGTGGAATGAGCTTGTCGGCTACA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ATTTTTCGTCGAATACGACGGATGTTTTACCGAACAAGGCGGAATtAAGTGCTATAGATG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CTGTCGATTCGGGCTTGTCACTTGTGTTTGGAGAAatAAAAAaGTGGCGGGAGTCTCTGG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ATTTTGAAGATTACGTGGTCGTGCTTTTGGTTGTTGCGCTCGCAATCGTTGTCTATATTC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GCTCCGAAAGACaCTATTTGCACGTGCCACCTCCACAGTATATATAATTATTGCTATAAA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GCTTTAACTTTTGCACATGTTTTCGGTTATGGTTCCGCGACCTTCGCAAGATTAAAGACA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TCGATCTTAATTGCCTTAAGCTCAACATGTAGACGTAATGATTGCATTGTTTGGACCCCC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GAaGCGATTGTCTCACTCTAGCAACCACGTGAACGCCATTTCCgTGTACAATAGTCAAAC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CTGTACTAAAACTGCAAATTTCTTGCTGTGGCTGTTCTTGCTCCGTTAAACTctAATAAG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CGGGTTCGAAATCAATCACGTTAAACAAACAGACTTGACCTGATGTGCGATATGTGTTAT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CTGCCCGTTTCTGAGTCTAAGTGTGTCAGAATGCATGGCTTAGTTCCCAATTTAAAtGAC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AAGATCTCCCTTTACAACCTTGATTCCGTCGCAAGcACCTATGTCACCGTATGGAATACC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GCCACTCGGAATAATTGAAATtgCCCCGATTCGTTCAttaTTCTGGCTGATGTTGGAAAA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&gt;contig24965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GATActACAACTaccGCGCTACTGGATGCAtATCATATAATGGTTTCGAACCCcTTaTGA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TCcTGCTCAAGCAAATGAATGGCTCCACATCATTGGCAAAAGCTTCCTCCCCCTTAACCC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CACTTTTCAATTCTATTCGCGACCAGTACCAGCCATACCATGCGTCTTCGTGGTAGCTTC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GTTACATTGGTCGCAATCATCGCGGTTTTCTACCAAGGTGAAGGTATGGATTTCCAAGCG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GCTTCCGCCACCTTCAAGCATGTACGGTCTCCTATACAGAACCCCCCAAACTTCGAAATG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GAGAGTGTACCAAGCGCCCAGATGACTCGATCTCTAAGGGTTGACGAAAATCGCAATGGA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GGGCAGCTCGGAAGTGATGCGAAAACGATCATAACTAAGGTCAAGTTTCCAAAGAAGGCA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TTTGAAAACCTAACGATGAAGATTAAGCACAATCCATTTTATCCAGCCAAACATATTAAT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TAATTAgAaTGTAAATTTGAAATCAGGCAAAGGGGCTCCTCAGCGctAATTTGAAATAAT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CTACTATACTTTGCGATGCctCGGT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&gt;contig28297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GTTGGCTAGATGATTTATCAGTTGCGGTATCGTAGAACGCAAAGTGTGCTCTAGATCTTG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TTTAGTACATCTTGCAACTGATGTAcGGAAGGGATGATAAAATGGGCCTCGTTTTCGTAG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CGATAGCCTAAATTGACAATGTTTTACGTGATGCCATTAGCTCTTTAGACTTACTGCGTT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ATTTTTGCCAGATATTTTAAAAACGGAACTTCTACTTTTGCTTCGTTAAAAAAaTCTATG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ATTTCTTCAAGATGTAACGGAATTTGCCAAGTAGCTGGAAGAAGAGAGGCTTTTCAGTCG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AGCACGTGCGGTGACAGTCGAAATGGTGAAACTTCATTAGCTGTCGTttGTTTTGTCGTT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ACATAAGTTCTGACTGTAGGCAGACAAgAAATGTGTATAGACGATCGcTTtCcCTCGAGT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AGGCGAAAATTCGATGCgCGAGCTGCACGAATCGAAGGAACTCCACAGCCCTCACAACTC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ATTTTCGTTAATTGGCATCAAACGATTATTCTAATCTTTTCAGTGACTTTTTATCAATAC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CAGATCGCCGAAAACCTCTAAAGATGAAGCGAACTGTGTCGCTTGTCAGCGCTGTGATGT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TTATGTTTTCCTGCGGTGCTGACGCTTTGAATGTCAAAATGCCCGGTGCCAACTACAATT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CGCGCAAAGGTCCGGACTGGgCCCCTACTGCTTCCAAGTGCAAGACTGCGTCGGAaGTGC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AGAAGGATATGTTTGCTTTAAAGGGTATCACCGACAAGGTTCGCATCTACTCGCTCGTGG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ATTGCAATCAGGCAGAACTTGTTCTTCCAGCTGCCAAGAATGCAGGACTCAAAGTGCATC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TTGGTATCTGGACAAGCAAGAGCCACGATTATTTGCTTGAAGAATTAGCCAAATTAGCCG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GATTACTCGACAAAGGCTTATACGATAACAACGTCGTTGCAATGCACGTCGGTAGTGAAA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CCATCTATCGAGGGGAAATCTCAGTAGCTACAGCCATTAGCTACATGAATGAGATCCGCA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ATTATATTCGCGGCCGTGGCAAGAATACGCCCATTACGATCGCTGATGTCATTGATgTGT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ACGACGCCAATCCGCAATTAATTGATGCTGTTGACTTCGTATCGGTAAATCAATTCtCCT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TTTGGGAACGCTCGGATGTTAACGAAGCTGCTGCGGTGACACTGGACCGCCTgagaaaac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tgcgcattattgcggcccaaaagtcgaagaaaattgtcctttcagaggttggttggAGTt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CAGGAGGCTGGGATCcTGCAGCtGGCATAGCTTCTCCGGCAAATCAGGccaaattttttg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ccgacttttttaaaatggcgcattcgcacaactttgaGTACTATTGGTACGTTGCGTTTG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aCTCCAAGTGGCGCGTGACAAACGgTGGCAAGGAAGTAGAAGCTGACTTTGGTGTCTTTA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AAGAGGATGATACAATGAAGAGTAACTTTCAGCAGCTTACTATCGGCTACAATGCGCCAC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GTGCTATTCGCAACACTGGTACGAAGCTTTTGCTGTCTGAAAACGAAGGAAAaTTGTACA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TGTCTGGCAAGTCATCAAATTGGCTCGTGCAAGAGCAACAAGTGtGGTTTTTTGACTCCG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CTACTCAGCAAGTGCGATCGAAGAGCAGTGACCGTTGTCTTGACGCCTATCAAGGCTGGA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ACGgTGGCATTGTTCACGTGTACCGCTGCATGGAACACGAGGTGAATCAGAAATGGAGAC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TTGAGAGCTCGACAGGCAAGCTTCTGCACACCAAGCACCAGGGCTACTGCCTCGATACGG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ACCCTGCGCAAGGCCACAAGCTACAACTATACGGCTGTTCGCCAAATAATGCAAACCAAC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ACTGGATGATGATCGATCCAGCTAACGCATGAGTGACGTACCTCGAGCTTTTTTAGTAAG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&gt;contig30919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AaGCAACGAATGCGCTGGTCTCAAGCTCTTGTGAACGTGCTGGCCGTCCTGTGTCTCGTT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GCTTTAGTGGCTTCCGaTTtGACTGAAAGGGaTCGCAACGACCAAAGTGATCGTTTTAAG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GACGTGGGGTTCGTGCGACCAAAaGAGTCGCTCCGACTCGACAACGCGGTCAAAGAGGAC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GCGTTAAATCAAGAACGAGTCGGATCAAACTATTTCAAGAATTTATTCGATGATTtAGGA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AAGCAAATTGACCATCATCTTCCGACGCTAAGCAAGCTTTataagagcAGAGCCGTCAGT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CCTGACGCAACTGTGCaTTAAaGACGCAGATGGCGTGGTTTCGCAATCGTTTAgACGTTC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GACAAAGCggAAAAGACCTGATGACATTCGTAATCAAGTcG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&gt;contig40844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gCGCGATATTAGCGCGATTTtGGTGACGCCGATGATGCTTGAAGCGCGGCTCCGATCGGC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GTTCCGCTAAGCGACGGCTCACATCATGCTGATGGTGCTTGAATTTGCGTTGTGACTTCA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ATTCCGTCTCCTGAAGGATACAAGATGGCAAAAACGTTGAGTTGTTTGCGACGGGCATGG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CAGAGGTATGAGCTGGTAGCAAAGGTATAATAAGCAAAGGGTTCTGACTTCTAAGGAAAC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GGCAGAATGGGCGCCGTCTGCAAATTGCCGCTTTTGGAATTTGcATGTGGCAAGCAAATT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TACCCAATCGGAGCTGACTCGACTTTCGCGAATCTAAACCGACCGTTTCTAGTCATGAAA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CTACCGTTTGAGAAATATTTGAAACTTGCAGCTGAACTGTCATTGATGAAAAATTTGCTT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TTTATGATTTTTAATCGAAAGGGATGCGCTTTAAAATAAGGCAGTGATTCGAGCCAAGCA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TGATCCCCAGCTTGCTCTGTAATTAATTCTCCGACCGCGTGACCTGACTTAACCTTGCGC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GACGTGACTACAATTAAGGATTCAAAATCGAGGGAGTTTTAATAGATGTGTTTTTATtGG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TcGTCCCGTACGTACGTAAGCATTAAGCATGCGTaTAAAATAAGCCAATCATATAAcTAT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TCAATGTTTTTGTTGTACTCGGCATTAACGCTTCAGGTGGCCTCTCTGTTTGTTGATGCC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ACTGCTACGTCGATGCAGAACGAGTCCCTGACCGTTCTTTT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&gt;contig12998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AGCCCAGGTGACTCAATGCCACACAAATGCACGAGGTTTGGGaTCCCGTGGATGTTTTTA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TCCTAATGAAATgAcATAGCcAGCAGTGACAAGcaGCAATATTGCAGTGTTTtAAACAAA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CCcTACCGCGATGAAAAAATCTTCATAAATTTGGCCATGCATTGCAATTTTtaGGACGAA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TGCCACAATAATCTACTGTCAACATCTCCGTCCGTACATCAGGCCAATACGTGCGAATTT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TCGTTGCAAAcGTTTCTGCTTTCGACGAATCTGGACAATATTCGATCTTGTCAaTCCACT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CAACGTCAGGTCCAAAGCGGACATTTCCGGATAAATCAATTGTTGCATGCACCCCTAATC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CACCCACTTCAGGAATTGGGTAAACCAAGTGGGTAAAAGGTCGTGTCTGGAGCTTAAAGT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ACGTTCCCTTTGCAAATAAATTAAAGACAGTGGGCAATTCGCTTGTTGAATTGATCGGGC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GATTCAAAACGCCCACTTTGGTCAGTAAAGTGGGGGCAAAAAGACCCGTTGCATTGACAA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AATAGTCACCCTGAATTTCGTGCTTGCAATCGTGTTGCACGACTTGAATCGTAAACGTCT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TTGTCTTCAAATCAAACGTTCCTCCCTCCACCGCAGTGGCACACACCACCATTGCGCCAT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ACGTTTCAGCTTCCCCTTGCAACGCCATCATCAGGCCGTGCGAGTCCACAATACCCGTcG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ATGGGGAGTACACTGCCTCGTGACAcTCAATAAATGGCTCCATAGCAAAAACCTCCGACC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GAGTTAAAAGCTTTAAATCGCTCACACCGTTCGCACGTCCGCGCTGGAGAAGCAACCGCA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GCTCATTCGATTGATGCGAATGGGCAACAATTAATTTGCCACATTTGGAATATGGCACAC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CATGAGCGTGACAGAACGCATACAGTTGCTCTCGGCCTTTAACACAAAGGTGGGCCTTCC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AACTCGTTGGGGCGTAGTAAATCCCCGCATGCACGACTTCGCTACTGCGTGCgctCGCCT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CTTGCCCCACTTGGGCGTTCTTCTCAAGAACAATCACCTCTAAACCTCTACAAGCAGCAG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CTCGCGCTATCGCGAGCCCCACCACgCCTGCCCCCGCCACTACGACCGTTTTCGGTGCCA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TTCCAACGATTtAGGGTGAACTTTtCAATAC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&gt;contig15252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TTTTAGAATTATCTGACACGAAGAAATATCAATTTAATTTGATTTAATACCTTCAGGAGG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GCCAAGAATAATAAGTGACTTCTTTTTCCCAAATTTGGGTACCCACAAAaGCAGATTCAG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AACACAATTGCCATTTGGACCGTAAGcATACAAGAATCTGGAAATTTTGCTGCATTAAGT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TTAAGTGCCCCCTTCCACAAATATAAGTAATCATCGGGAAGCCGTTCTTGTCGACCGCTT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TTACATGCGGCAGCGTTTTCGATTGCGATGTGGCAGGAGGCACCTGTGCGCGACAGCACT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ACTATTGTTGTCACTCGCGTCCGCTGCCGAGAGTGGAGAAGAAGCAGACGTATTGGACTT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TGGACCTGCCCATAGAGTTGCGGAGCAGCGTGCGACCGAGCTCGAATATGAGCAGGAGAA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GTCAATGGACAAAATTGACGTAGTTGATATTGCACATCAGCGCGGTTCTCAGTCAAGAAA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AAGCAGTCAAGTTTCCCCCCACcTTAAaGAaCGGAGCATTGCTGACACTTTCGAGCGCGA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TAGAGATGAATGTGTtAGAGAGACAAAGACGAAAAAGAaCCCGCAGGgAATGCATCATAT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GGCGTCAAAAAgTGTCAGAAAACACCAAGGaTTTGATTCAAAAATAGGAAAGCGCcAGGT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tACAAGGATAGATCTCACGCTGgATGTAAaCAGTCAAAATCACTCGATTAaCAAGGcT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&gt;contig29668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AaGGGCTGTAAGAatATTAGATGAGTCTATCGAGAGGACTGTTAATAGTTTTATGCAAGG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CATGACCTATTATCAATGAGCGATTattAACATAAAGGGGATAGCACCAAATTACTGTTG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TCTTTGTCATGGACCTGTTGACGCACACGACTTCGTCCTCATTGCTCTGCCTTGCGTTTG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AACGGGAAACACTCctCGACatAGCCTTGAAAATGGTCGTCGTTAATCGGGACTGAGGTT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AGCCAAAAGTCTGATTTGTTTAATGCCTCACGAGCCTTCTCGGTCATGTCTTCCCACATG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ACCAAGTTATGGGCCGTTCCACGCTCTGCTGTAGCCacTAGACGATGCTGAGCTCGGTAG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ACTCTCGTGTAGTCGAGTTTAAAGTTCGGGCCATCTAAATACCCTGGAAACGGCGCATGA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TACGTCTCGTGGGTCAACGTGTCTTGCGTCGATACTGCTAGCACCTTGGCATCCACAGAG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AGGCTGTCGAGCCAAACAATAGCATACTCCCAGTCATGGACACGAACGAGTAGTATGGCG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TCTTTCGGAAAGTAGAACGCATACATGATAGCAACGTAGCCTTCGTACTCAACCATGCGT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CCATAAATTTGCGAGCCTAAAGGCGAACCCCAGCAGCGGACAAATGGGACTTTGATACCT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TTGCTAGTGTCACCTTCGGCATTAACAGCAGGATACGGGGCGTGGCAGCTTTTTCTcATA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GGTTTGATGAATAGTTGGGGCTTAAAGTGCAGAGCCACTTTACCTTCAATCGTTTTCGGT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TCGAaTTCTGGGAACGGCTCCACTTCTTCAAAGTCAATTTTTTCGGCAGGAGTGGTGGCG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ATGCTGGTCAAAGCGAAGATGACAATCGGCCACAGCTTCATGATtGCAAAGTTAAACTCG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AAATGCCGGATGGAATTCGTAGAACCGTGAAACGTTCATTTGTACGGAAAGCCAGTGAAA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TTTTCCGGTCAGCGCT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&gt;contig30059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CAATCAGTAATCTCCAAACATGCCCGCGAGCTTTTTTAGCTTCTTACGTGCTCGTGTGTC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GGCCGTCGACTCGCTCTTGTGTGTGGGATTagATCCACACATCACCGAGCTCCCTGAGGC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CACAGCAATTGCTGCACAGGCCTTTTGTATTAATCTTATCCAGCAAACGCAGCATGTTGC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GGCAGCTTACAAGCCCAACTCGGCGTTTTTCGAGGCCTTTGGCGCCGAGGGTATCACCGC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TTTGCACGCTGTCATCAAGGCAATTCCTGTCGGCATTCCTGTCCTACTAGATGCAAAGCG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TGGCGATATTAGCACCACAGCGGCTGCGTACGCCGTCTCGGCGTTTGAAAAGCTGGAAGC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GCACGCCATCACGTTGGCTCCGTACATGGGAGTCGACTCTATCGACCCATTTGTGCGTGG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CCACCCAGAGCGTGGCTGCTTTGTGCTATGTAAGACGTCCAATCCAAGTGCAAATGATTT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TCAGACGCTTTCGATTGGTTCGCGCGCATTGTATGAGGAAGTAGCAGCGAAGTGCcAGCA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GTGGAACTCGGAGGATAACGTCGGTCTTGTAGTAGGAGCCACGGATATTAACGCGCTTCA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tcGCGTGCGCACTTTAACACCTCATTTATGGATTTTAGCCCCTGGAATTGGCGCCCAAGG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TGGCAACTTGGAAGAGGCAGTCGAAGCGGGTTTGTCAGCTAATGGGTTGGGTTTGCTCGT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ACCTGTATCGCGTGGAATCTCTAAAGCCACAAATCCGAAAAAAGCGGCCGAGAACTTGCG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TGATGCCAtcAATGCGGTTCGCAAAAAGAAAATGGCTACATTGACAGTTGCTGTAGCCAA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GTTGAATTGCAATGTCTTTATTAAGTTCGCACTCTCGTTTGGCGTGCTTAAGTTTGGCGA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GTTTACGTTAAAATCGGGACGTAAGAGTCCGTATTTCTTCAATGCGGGTCTCTTTCGCAC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AGGTCGTGCACTTAGCCAGCTTGGAAGATTCTATGCCGAAGCCATTTACAACAGCGGAGT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GCAATTTGATGTGCTCTTTGGCCCCGCGTATAAGGGGATTACATTGGTGGCGGCAGTGGC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GATCGCATATGCTGACATGTATGGCGTTGATATTCCTTTTGCGTACAACCGCAAGGAGGC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AAAAGACCATGGTGAGGGAGGTGTTCTTGTCGGTGCCGACATGACTGGCAAAAAaGTTTT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TATCATTGATGATGTAATCACTGCCGGAACCGCCATACGTGAAGCTTTTGACCTTTTACA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AACCACAAaTGCCCAAGTCTCGGGCGTTTGCATCTCGCTAGACCGTCAGGAAAAGGTTTC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AAGCGAGGACGTTCGGTCGGCCATTGACCACGTAAGGGAGAGCTTTAACATCCCCGTGGT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GAGCATTGCCACACTTGACAGCCTCGTCGAGTACCTTGAGACCTTGGATGCAAATGTAGA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CACGAATGCCTCCTTTCTGCCCGTAATTCGCGCCTATCGCGCCGACTATGGCGTTTTGCA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GCAATAATTTTTGCTACAATCTCCAAATCACTTCCGTCTTTTTAAAAAGTAATCGACAT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&gt;contig30341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ACAAGAAAATGCTTCGCAAAGACAACACCTAGTAaGTCTCGAATTACAGTGGTAGACCTT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TTCGCAAAGCCAACATGCCCTCTTTACGAATCACTTAAATAACGCAGTGATAAGCACCTC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GGTACTGCCGTCTCTCTAATCGGTTCTCAAGCTGCATTTGCAATCGATTTCGTACGAGCT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CTCCAGTTTACCACCAGGATGGCATTGGCACCACCATCTATCTCTCCAGCAATTAAAGAC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AATACTGTTGGGATGAGCACAGGTTGAAGCAGTGGAATGAAAGGAAGCACGTTATTACGA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AGCGTGGACGATGTGGTAAAGATGATGGCTTTGTACACTCCCTGACTTTAGAATGGAGTA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AGAAGCCTTAAACAAGCCACGCGTCGTCTCTCTCTGGACGGTTCGCTGGATGCAATGAAA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GAAGCAGCGGGAGTGCGCTGGGAACACCTGCAGCCGCTGACAAGTAGTATCAAACAAATG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ACGAACTGCCACGCTTGTTATGCCTGAGACGGAGCCAGCGAGCACGAAGAGTCGAACATG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CTTTGAGAAACTTGACATTAAGGACTTTTAT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&gt;contig50404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TAAAGCTTGGCGTTCAGATTCGATAGACTTTATCTTCGGGCACGCGACCGATAGTAAAGA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TCGAACGGGCGTCCTGGTTTTtGTCGATAGATTtAGCAAGATAACACACCTGGTGCCTGT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TCACGCTACGATCACCGCGGTAGAAACCGCGGCTCTGAACACGCAGaTGTGTTGAGAGaC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AGTTATAATTTTATTGACGCTCTACTTTGCCATCACGGCTGCGAAAATCATTGTCTCGGA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CCGTAATAACAAATTCACATCCGCATTACGGCCGTCAATGCTCGATCTTCTCTAGACGAA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GCTGCAGATGTCAAATGCGGCCCACCCGGAAACGAATGGGTGAACCAAGCGCGTGTATCG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AGTGCCTGAAGATGTTCTTCGAAGTTATGCTTTGTACTTCACGAGTTG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&gt;contig51447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TTTtATTTGATTGCCGGTTGATACTAATAGTCCGATTGCAACTGCCGCTTACTTCTTCGC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AAGTCGATTATTTTATAGCAACAtGaGCTCGACCTTGCTGTCCTTCCTCTTTGTGGGTGC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ACTTTGGGGCTGTACCAATCCTTTCATTAAGCGAGGC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ATGGAGCGATAGCAGCCTTTCAAAGAGCAAaTAAATGTGATTtAAATCATTTGGAAGCGC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TTGTGCGTCTAGCAGACGTCAATTCGGCATCAGGACAATTAGAGGCGGCACTTCATTGCT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ACGTCCAGGCCAGTGAGCTCGAAGACGGCAAGATGGATGCGTCGATCTGGTTTCGACTGG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GCTTGACCTATGCAGCCATGGGACAGCTACTACAGGCGACAAAAGCATACCAGAGATCGG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TACAGATTTATACCAAAGAGTTTGACTCAGCTAAGGGATTCAATCAAGAGGACGTGCTAG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AGCTCCAAAAAGCATACGGCATCACGCTAGCAGCTTTAGCGGAGACCTTTGGTGAATTAG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GTGATTTcAACTCGGCGGTGCAAGTGTTtAAAACCGCAaCGGCAAAATTTCCAaaTAATG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CCAATATGCATTACAATTTGGCAAATATGCGTCTTGCGAGGATGGAAAGCACTGGCAAGA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AGGCATTtGATATCAAGGTCGTGCAAAACTTGGAGCGAGCAGTTTTGCTTAGCCCAGATA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CGCTtGAATTtGTGAATGATCTCAATTTATACCTGGTGGCTCATGACCAGCAGCCAGATC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&gt;contig10973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ACCGTGAAAAGCTCTGGGCAAATTGTGCAACTTTTGCGTCTTGCCCCATGGCAAGCAAAA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ACGTCTCGGCGTACCAATTAAAAtGGTAAATTGGGCCAAGACGTACACTGATGATTTGCA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CGCCAGCTTGAAAATAAAGGACAATTTTGGCAAATCGCTTGGCCCCATATGCTTGAGAGC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AAAGCGTATCGAGCACCgaTGTGAGCCACGCTGTAATATTCATAAACATtGTAGAAAGTG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TGGCTGCGTCCACATACTGTTGTGTATGTGGTGACTCAATGTGACCTGCAAATATAATAC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ACGTAAAACCAG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&gt;contig21595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CGAGATATTTACGTCACAAGTGATGAAAaGGTTACGCGTTTTTGATTTTTAATtCTTTCA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ATCTTTGTGTCGTAGTCTAGTATGAGCTCATATTCGAAAGCGCTGCGCTCAGAGATAGGC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TTcaGGAAGGAGGGACGACACGTTCGAtgAAGATGCTTTGAATATGCTGCAaTGCCTGCG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TTGAAGCTGGGAAATCGTGCTGTTGTGATGCATCTGATCTTAATCGTGGAAGAGAGGCAC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ATTGGCGGTGTAATAATCCATTATTTTAAAAAAAtaTtCTTTTTTGAAAAGTGTCTCATT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CTAtACgttcagcgtcatttaccgatacaaatgagggctttttttttgacgattacaaat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gCCCGATACTAACCAATATTTtaCATTATGAATTGTATagTAGCAACGCACGTCAAATTG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TGGGCTCAGAATGGCAGTCTCCATTTGGCCAATATCGTACTAGTAGCCCCTCAAGCGTTC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CCATGGTTTGCTTTCTATTCAAATGCgCCCTTGTGGCCTTCGCGGCGGCTGCAGCGACTG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CGGAGGAAGAGGTCCCAAACCCCTTGTTTGTGGCCTTGCAAGCCAACAATGACATCGGGG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ACATCACcGTCGAAGCCAACCCAAATCTCACGCCCGCAAATTCGAATGCACAGTCCCTCT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CAAGTCCGTTTGAAACCACGACGACTGCGGCGATTTCCGACAGTATTAGCAACGTCACGA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CTGAGATGGAACTTCCGCCAGAGACTCCCGACGATGCCGACGGCAGTGACAACTCGGTCT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CCGATGCCGATTCGCCAGCACCGTCGGTTACGTCATCGGCTTCT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&gt;contig24673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CCAAAAGAAACAaTAAGCAATTTAAATGAAAAAAAaGAGCTCACAACATGACGGCGCTAC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GGTCAAGGAGGCTTCCTGGATGGGAAGCTTCGCTTGTAATAAGACGTTGAGACATTGTGC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CAATTTGAGAtAGATCTCGATAATGCCTTAGTCCTATCAATCACTTTGCAATATTCTCCG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TGCCGCCTACGTTAGCCACAAAATGCGTCTCTTTGCGTATTCATTGGCTGTTTGTGTAAC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CCTTCTACTGTCCACGTATGGAAAAGATTGCAAGGACTCGCCGAATGCAAGGACCGAGCC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TCCACCAGGAGCCGTCGTTGTCGATCGCACGGGCAAATACGAGGGAAGTGTAAAAACTAT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AAAaCTaGGGgTCGATCAGCTCAAaGCGTCGTCCAGCCcTCAGTCGCTCTTCATCTTTCC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TGGCAcTTttAATGAGCAAATTTTtATTCGTGACCATGTCAAATCCCTCAGTATTCAGGG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GTACACGTGTGATACCACCGATTACAAGCATAACCAGGTGACCATCACTCATTCCAAGGC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CCAAAAaGaTTTGGCATCGGATGTCGAGGAC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&gt;contig26529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ACCAACGTTGCCCGTGGGAACGATACCGATaTTGTACAATAAAGCGCCACCAGCGACAGA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GAacTGAGCCAGAGTGGCTTGAGGGTTGACACCGTTGCGAAACATGCCTGCAAAACCCTC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GGGGaGTACGCGAGTTGTCGCGAACCCTGGCGTAATCGTTTCGATAACTACGTTATCAAA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CAATTCCACATTTTCACTACACGCGTTGAAAATTGTTACAAGCACCGAAGCCTCGGTAGT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AAGCGCtgCGAGTGAAAGCGTTGTGATAATTCCTCGAAGCTGCATGCCGAAGGTGCTAAC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TTTCTTGAGATGCGCGTTGGTTTGGAaGgCAGCCAGAGATTAACGATGTGAAGAGTACTC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CAGCACGGATTTGTATAAGCGAGCTATCAAAAAGCGCATCATGTGCGAGCGAAGAGGAGG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GCATTACCAAATTGGCCATAGTGAATGAAGCAGCTGCTGCAATGACTTGCACTCCATGCA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&gt;contig32807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TCTAGTATTTTGTATGATTCACTGGTTATTGAGAGCGAGGATTTTGATAATGAAGCACCA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GGGACAGGCATTAaGTCGCTCGTTTTGGAGCAAGTGAGTTTCGTGCAGTCGTTGGCAGCT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ATTAGCGAACGTCTGCGGCATATACAACCGGTCTTAGACCGAGGCAAGTACTTGGCAGGG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GAGCTTGAAACGTTGAATGATAAATTGCAATCTTCGGCGCTTTATCCGCTAAGTGCCGCA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TCAGATGAGTTGTACCAAGTTGTGCGGATTCCACCGAATGAAGGTAAAGTCTTTTCTACG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AAAATGCGTGCGCCGACATTGATTTTTGTCGAGGTGGTTCCACTACAAAGCGCTCAACCC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GTGGGTCTTTACGATTCAAACCGAGACCATCTTCGCCCATTTGTATTTAATACGCACCCA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&gt;contig39820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AAaaTATAGAGAAGAAGGTGGTCCTTTCGCTAGAAGCCGCCATCGATGCGTCCATCTTCC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CAGCtGCCACACGTAATGCTGGTTACAGTCGCTATCGTATAGAAATGGTAAGTTTGCCAC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CGCGCAATGTATTCTTGACAGGAGCGACGGGTTTTCTTGGTGTGCACTTGCTGCACGCCC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TGCTGAAATTCACGACGACTATCGTGTTCTGCTTGGTCCGTGCTGAGGATGAAGACGCTG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CGTTAGTTCGCATAAAGAGTGCGCTAAAGGAATTTGCACTACTAGATGAAGCACGAAACT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TTCACTTAGAAGATCGTGTAATTCCTGTTCCAGGAAACCTCGCCCAGCCTCTCCTGGGTT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TAACCGCAAACACCTTCAAGATGCTTGCCACTGAAATCGACGCAATTTTGCACAATGGAG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CAGAGGTAAATTTGGCCAAACCGTATTCCGCTTTAAAAAGTGTCAATGTACTGGGAACGC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AAGAAGTGCTGCGTCTTGCAGTGACAAATGGACTGACTAAGACCCGCGTCAAGCCTGTGC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ACTATATTTCAACAAATGGCGTGTTTCCGTCTACTTCGAACACGCCTATTTTTTTtGAAT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CCGCTGACATAAGTGAGCTGTCCGATGAGCTTGAAAATGGGTATGCGCAGAGTAAATGGG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TGGCCGAGCGAATGTGCCAGGAGGCTGCGCTGAGGGGTCTGCCCGTGTCCATTCTGCGTC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CAGGTAACATGGCCCCGTCTTCAAGCACTGGCCAATGGAATTCCAGTGACTTTATGTACC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TGCTGCTCAAAGGCTGTGCAGATTTAAACGCTGTGCCAGCTTGCTCCGACTGGTACTTTG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ACATGACCCCTGTTGATTACGCAGCTCGCGCCATTGTGCACTTTACCGCACTGCATCCGA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AAGAAGCGCTGGGCCAGACGCTgCATATTCAGAaTCCGTCGCTtCcTaTACGCAGCGATt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&gt;contig45896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TTGCGAAATGAACAGCTTGAGCTTGAAAAGCTGCGCAATCGACAATTGCGTGATACTGAA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GGGATAACGGAGGATATGGTCGCAGAAGTGATGGCCCTGCTACGCTTGTTTGGTGTGCCT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TATCTCGTGAGTCCGATGGAAGCTGAAGCTCAATGTGCAGCTCTTGAGCAACTTGGTCTC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GTCGATGGTGTGATTACGGACGATAGCGACATCTTTCCGTTTGGAGGTCAGCGGGTTTAT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AAGAATATTTTTCATCACCAAAAGTTTGTCGAAGCCTTTTCAGCTCGTGaCATTGAAAAC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GAGCTTGGATTTTCACGAGAACAGATCATTGCGCTCGCGCTTCTACTAGGCAGTGATTAT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ACGGATGGTGTACGAGGGATTGGCATTGTGAATGCGAGTGAAATTGCGGCTTCGTATCCG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GGCCTCGAAGGTCTTTGTGACTTTAAACAGTGGGTTCGTGATTATAATGTTGCCGAAGAA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GCGCAACGTGTAGCGTCCAAGAAACATACAAAATCAAGGCAGAAATCACTGGCAAAAGAT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TCAGCGACGGCATCGGACAGCGACGACAGTGATAACGAAAGCATTCGCGCTCGATTTCAG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CGGGTCCATGCATCTGCACGGCGAAAATGGGATCTTGGAGAAGAATTTCCGAGCAAACAA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GTGGTACAaGCATACatggctccacaagttgaccggtctgacgcacgatttacatggagc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gctccGGACATGGACGCTTTGCGCAAGTATTGTGCTCGGGCATTTGGATGGGATGCAGCA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AAAAGTGATGGAGTACTCAAGCCTCTTGAAGAAAAGGCACGAAAGGATGGgggTCACATT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CAAACGCGATTGGATCGGTTCTTTACGAGCTATAAGGATCAAGTTCACTATGCTCAGATT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AAAAGCAAGCGCTTGCGCTCTGCCGTCAATCAGCGCCAAAGCAGCAAGAAAAGAAAAGcA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AAGCTACAGTAAGTGCGGAGGATGCAGAAAaTATAAGATCGGCATTTGTACTATAATTGC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TCGCGCATCTGTATGTCTCTCCTGTCTCCTTTTGATATATTATGGAGCTGTCGCCAACTT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TTGAGCTCGGTGGCCATCAATACGGCCTTGTTGAATTCCGCAAAATCATATAAGCGGCAA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CGATGTCCtGGAGCAAATTAATACACTTGAAAATATCGCCCAAGAGACTTATTATCGATC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GAAGTGCGAAGGGCAAGAATGAGTCTCCGACACGTGAATTTCGTTGTTTCATTAATCATC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CAATAATTTTCTTCTTTtATTTATTTTGTCCATTAATACCAGCAAATTGACAATTGCCAT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GATGACCTGACTCCAATGGCAATAATATATTGGGTGTTGCTGCTGGAAGCGTTGCATTCG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TCTTAGTGTTGCTGTCGCACACTCAGATCTTCCTCGAAATTAAAAaTTTaTtGCAATGCA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ATTAGACATATGAaTTACcGAGTGATAAGATCTCAaTTGCACATTtCTTTTGAGACGCcG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CAaCAGTTCAaTCACTTTCGTCCTCATGGAAGATTtAATTTTGTCTCGTTGTCTCATGCA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GATGTTAAAGAGCAATtCACGAGAtCGCTTTTTCAGGGCAGTTGAaCAaGCTTAAAATAa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CGAGTAAaTTTACGTTGGCATTAAACATGATCTCGAAGaGTGCCTCTTTCGTCGAAAAGC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TGAAaTTGCATTAAGtATTTGCTtCTTTTTTttCTTGCAAGCGCTTACTAAATCCAATCG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GCAATTTTTTCAGATTCGAAATATAATCAGCGCAAGGCTCTTCTTGTCGAGCAACTGCAT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CTAGACGATGACCAAACTTTTTCGATTATGTTACTCAAAAGCTTGTCCAGACTTATCAAg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tAAACTGTGTGGCTCAAAGGAAAAaTTTGAGATAGGAATAATGTTTGCATCGTCTTAGAG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CGATTGAGGATGGTACATGCACTAGCAGTAGTCGCTGGGATACCTCcAGGgTTCATCGTT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GaGTCGAATGCCTATTTTTGGCAGATGTCCGGT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CAaaTGCGGTTCCGCGGAACCTTGGCCAAGGATGCATTAGTGGTGCTGCTTGATGTGGCT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CAATCCTTCGCCCGTTTAGGGTTACACAGCAGTGCTAAAACCAATTGCGTATTCACTCTT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ACCCCTGAAACGCTGACTATTGCACTCAAGAGCGGCGGTGCCGAGCTTCAAAGCTTTGCC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CGGCTGCAGACGACGCGTCTCTTTCACGACGTCGTAGTGCAGTCACAAGCTGCGAACCAC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ATTGGGTTTTTATGTGACATACGCCATTTCCAACAGGCCTTGACGTCGGGAAAAGATGCA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AGCGCCGTCATGTTGCGGCTGCTTAAACGAGATGGTCACAATTTCTTATGTCTGAGGACG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CGCGCTGTAGACATTGACATTATCCAGAGCATACCTATTGATGTGCTGTCCATGAGCCTT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GTGGAACATTATAAAGAGCCAAGTGTGCCTGCACCTCAGATGGCAATTGAAATGCCGCCG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TTGCGTGCAATGCGTAGCATCGTTGACAGACTTAAGGTCATGCATAAGACAATGACAGTG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GAAGCCAGCAAATCGGGGACACTTGTTTTACGCATCGACACGAATACATTGACACTGCAG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ACTTTGTTCGCCCACTTGCGATATCGAGATGATTTGATTGAGGACGATGAAGAAGACGAG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GaggAAAAAAaTAGACGACAGCAACAACGCTCGTCTAGTGTTACAGTTGATAGCAAAGTG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CTGAGTCAGGCGATATTAGTGGATGGACAATCGACGAGATCAGTACTGTGTTGCATTTCG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GAAAATCAAGCGATGGTATTGCATTccaTTCTTATTGATTCCTTTGGTTCTTTTACGTGT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TACATACCCGTACTCACACCCGATTTATAAGGCCATCTGCGAAATTAAATT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ATCACCACAAGATACGGCGCAGCAATTCGTATGGCTCGGTAAATGCGAATACATAGCGTT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GGCCGCGGATAGGAGGAGAAGTAGAAAATCGTTTATTAAGGGTGGACGTCTCATAGAATG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&gt;contig22692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AGAGTTTAAGAAGTAAGAAAaCGATATAGGCCGCAATTCAAGCCCCACCGGAGCTAGCAG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CCTTTTGTACGCTACTTGAATTATTGCCACAGCCTACAATGGGTCACATGCTAGATGAAG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CGCGTAAACACCGTCATTATCCACGCGAGATCCTATGTATTTCTTCTAATTGCTGCTAGG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GTTGTTCAGGACCAAGATTTTTCGCAGGAACTGCGCAAGACAAGAAAGATGCGCGGCCAT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TTTTTTATCGTTTTTGGTATCTATAGCGGATGTGCATTTGGCCGTATACTGGGCCTTCCA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TACGTCAAAAACCGCGACACACGCGACGCGTTGTCGGGAAATTCTCGTCACCTTGTCCAT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CACAAATGTTCTGGATTTTTTTTTTGATTCGGTGTAGCATGGGATGGgAAGATAAAAATA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GCCCGACATCATAGGATTCAGACGCCGGATTATGTTTGGCACGTCCGTAAGCTCGCATTT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GGACATGGTATCCGGCCCCGCCGCCAATTTTCGGTCAATACaTTATCCAACTTTCATCCA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AAAAGCAAGGAAATAGCATCATTACCTCGACACTCCTGTCTACTTCAAACTTCACCATGA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AGCTCTCTCGTGCATATATCGCTATTCCGGCACTGTTCATGCTCATGGACACCTCTACTA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CGGCTCTTGACGTAAAAaTGCACGGTGTGAACTATAACATGCGAAAAGGAGCTGATTGGG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AACCCGATGAGCTGAGGTGCAAGAGCCCTGATCAATTGCAAAGGGACATGTTTGCTATCA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AGCAAGTGACCGATCGAGTGCGCATTTTTTCGCTCGTCGACTGCAACCAAGGCGAGTATG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TACTTCGAGCTGCAAAAACAGCTGGCTTGCAAGTACACCTTGGGATTTGGACCACCACGA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GCATGAATTACCTACTGCGTGAGAGAGATGCTCTTGGTAGAGTTATTGATATGGGTCTTT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ATGACAGCAATATCATAGGACTGCAGGTGGGTAGCGAAGCCATTTACCGTAGGGAAATTA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CTCCTGAGACGGCTATCAATTACCTAAACGTGATCCGAGACTATCTCCGAGGTCGTGGAA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TAAATACGCCGTGTACAATCGCCGATGTCATTGATATTTACATTGAATACCCCGAGATCC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CCGCGCAAGTTGATTATTACAACATTAATATATTTTCCTACTGGGAGGgTGTCGATGTGA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ATGAAGGCGCGGCTCGAACCCTCGACCGCATCCGTGCCGCTCGCAAGATGGCAGAGGATA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CCGGCAAACAATTAACCGTTGCTGAGGTTGGATGGAGTTCTGGAGGTTACAATATTACGA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CTGGTGAATCGACCCCTGAAGCTCAGGCCAAATtCTTTGCGGATTGGTATAAAGTGGCCA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CTTCAATTAATTTGGCATACTATTGGTTTAGTGCCTCGGACTCGTTGTGGCGTGTCACAA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ATGGCGGATATAGCGTGGAAGCCTACTTTGGCATCTTTCAAGAGGATGACACTATGAAGA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GCAACTTTCAGGCACTGACGATTGGTGCTCCGAGATATTATCAAGCGATTCGCAGCGATG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TGACCAATCTGCTGCTGACGGAATCGAATGCTGCTGTATCCATAACAGGCACGACCAACA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GCCCGCTAGCGAAGGAGCATCAGAGGTGGTTCTTTGATCCAACGACGCAGCAGATACGCT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CTCAAAGCGGTGACCGTTGCCTGGATGGATACCAACCTTGGGACGGCGGTATCGTGCATT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GTTATCGCTGTATGGACAACGAGATGAACCAGAAATGGATGTACGAGAGTACGACTGGCA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AGCTCAAGCATGGTACCTACACTGCGTTTTGTCTCGATGTGGATCCTGCCCAGAATAATA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AAGTGCAGCTCCAGGGGTGCTCGCCAAACAATCCGAACCAAAGATTTACTATTCTCGACG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GTGCCTCCATTTAGGTACAATGCCTCAGGCTAGTCTTCGCCAGCCCTTTATCCGGCTTGT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TCAGTAGTTGTTACTGCATTGACTAAATAATACGAATAGAAAAATGATGCGATGGCTTGA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ATTCTTCTTTTTTCGTCACACGTTACGTTTTTTCGTC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&gt;contig23215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TGACCACGAACAGAGTATTACGACACGtATTATCCAAGTcAATCCGcTTCTTGAGAGTTT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TGGCAATGCCAAGACGACTCGAAATGACAATTCCAGTCGCTTTGGCAAGTtCACACAGCT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TCAATTTGATGGTAAACATGCGCTCTGTGGAGCTCAATGCGAGACGTATCTTCTtGAAAA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AACGCGTGTCATTTGTCATGAACGTGGCGAACGGAATtATCATATTTTTtATCAATTATT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GCACGGAACGACCcGAGCCGAGCGTGATtCCTCTTGGACTTGGTGACGACGCTCcAAAGT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TTGCATACCTaGAAGAAAAGGAGCCTCAGCTTGAAAATCGACGAGGTCAGAAGCTACAAC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GTAgtGTCAAaCACCGGTTTTGAAATCGGCAGCaaGTGTAGAAGCCGAGACTTTGAAAGa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CCAAAGTCTTTtGAAAAAGACGAAACAAGCGCTATCGCTTCTTGGTTTAAACGCGAAaCA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ACAGAaCGAGCTCTTTCAAGTGCtCGCTGGTATTTtACACCTCGGTGAAGCGCGGTTTGT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AGTAAAATGTGACAATGATGAAGCGTGCGAGTTGGACATGGACTCCGtGGCGTACTCGAG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CATTCTTTTGGGCTTACTGCCCGAGATTATGGCCAAAGCCCTCACTCATCGAACAATGAA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AGCTGCAGGAGAAATCTACCTCGTCCCGCTTACAGTCGAGCAAGCTCAGTCTGGACGAGA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CGCTCTTGCCAAGGCCATTTACGCTAGTATCTTTGACTGgCTAGTCGCGGgAAtcaatgc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aagtttaggggcgaaagctcaacaaacaacGTCTACCATTGGTGtGCTCGATATTTTtGG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ATTCGAGAGCTTTGAACACAATTCCTTTGAACAACTTTGTATTAATTATGCgAaTGAAAA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GCTCCAGCAAAAGTTCACGCAAGACGTGTTtCGGTCCGTTCAAGAAGAGTACGAACGGGA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ACAGATTACGTGGGCACACATTGCTTACGCGGATAATAGTGAGACGCTcGGGTTAATTGA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AAGTCGAATGGGACTCTTAGCGCTCTTGAATGAAGAGATTGTACGTCCTCGTGGACATGA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AGAGGGATTTGTGAGTAAACtCTCGAGTGCgtATTGTAAACACAAGACACTCATTGAATT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tCcACGGATCTCCAAGACaCAATTTGCGATTCATCACTACGCAGGAACCGTGCTATACGA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CGCAACAGGGTTCTTAGAGAAACACAAAGACGCGTTACTCaCCGACTTGTCGGATCTCAT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GTGCCAAAGCCACGAACCATTTCCACAAATGCTCTTTCAAGTACGAAAAGAGATGGAAGC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TGCAGCTCCAAAGCACCCCCTTTCGTCGTTGGGAATTCGAAAAgcgggcgcagatcggac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tgtGGGCATGCAaTTTAAAAAGtCtCTCAACGCATTAATGACGACtATTAACGACACCAA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CGTGAATTACATTCGATGTATCAAACCCAATTGTCGTAaGAGCGCTAGTTTACTCGAAGA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CAAGATGGTGGCGACGCAaTTACGTTGTGCTGGCGTTATTGAAGCCATTTGCATTGCACG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CGTGGGGTATCCCAATCGTCTCGTACATGGTGAATTTGCTGCCCAATTCGACCTCTTTCT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CACAAAAGAACAACAGCAACAGCTTcaGAACGATCCAAAGACTTATGGTGTCTTATGCTG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TCGCGACGTGGTTGAACAATTCCATCTCGAGACGCCAGAAGAGTATCAAATGGGGCAATC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AAAAATCTATCTACAAaaaGGTGTGTTGGAAACCCTCGAGTatgCCAAAGCTCAGAAACT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TTAcGCGTACGTTGCTCGAATCCAAGCACGgTGGCGTGGCATGCGTGCACGCGTAGAGTA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TTGTAATCAACGCATTGCTGtCcGTATGATTCAACGACGTGTGCGAGTTTTTATCGCAAG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ACGCCaTTTtCAACGCGCAAGGGTAGCGCTTGCGTTGATTCAGCGCGTCTGGCGTGGgTt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&gt;contig23996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CTGATCTTTTCTTGGTAGCTTTGCAAAAGAGTCGGAAATGCAGGTAGCAACCGAATCTAC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CTGATCTGATCTTACAAGCCCGATAGCCCTCAAGGCACATACAATCTTTtattGTTCAAT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TTGGCTCCCCGTCAGCAAGAAAATGACGTGGGTGCATTACTATTTTTATCGAGCATTCGC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GTGTCTAGGGTATTTGGCTCTGGTGTCCAGTCTTTTGGGATCTTCCACTAGTACTCAAGG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AACGCACGTGAAAGTtGgTGGGGGGTACGTCGATGGTCCAGGCTACTCAGTCACCAGTGC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TTCGGAAaATGAAGGTGTTCTTACTATCAATCTTGCGCTAAACAAACCTTCCACCTCGAC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CCCGTAtGGCGCTGACCTGTCAGCGCTCGTCGTGACGGTATTCATGACCGAAGTGGAGAG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TATACGCGTGAAAATTGTAGATAtGAAGAAGCAGCGTTGGGAGGTACCCAAGGCTTTATT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TtCTGCGGGGACCCTGGGCATGAACGACACCGCAACGTCAGCGAGTGAAGAACCCTTATA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TTCATTCCATTACACAAAGAATCCCTTTGCCTTTCAaGTGGTGCGTAAATTCGACAATTA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TTCGCTTTTTGACTCGTCCAGTACGTCACTaGTGATGAAGGATCAGTATCTTGAGGTGTC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GACAGcAATAAATAAGAATCTCTCCATCTATGGCATTGgAGAAAGCACTCGCGACAACTT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TAGAATGTCGACGGGTGATAAACAAACACTGTGGGCACGTGAcGAACCATCTGCGACGGC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gAaCGTCAACACGTACGGGTCTCACCCATTCTTTCTTGGCGTTAATAGTGCTGGTCAGGC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TCATGGTGTaCTaCTTCTCAACAGTAATGGCATGGATGTGACGTTGGAGAAGAAAaGTCT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TGTGTACCAGGctATTGGTGGTGTCCTTGACTTTAACATTGTGGTCGGCCCAACTCCAGC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AAAAGTCCTTTCACAGTATACAAAACTCATTGGACGTCCCAAGCTGATGCCGTATTGGGC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GTATGGCTTTCATCAGTGTCGCTGGGGCTATGACTCTGTtGACGCCCTCCATACAGCTGT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GAGTGAGTATAAGCGCAACAAATTGCCTTTGGACGTCATTTGGGCTGATATTGATTAcAT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GAAACGCTTTCATGACTTTACGGTGGATCCACTCAATTTCCCCCAAGCCCGAATGGCATC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CTTTCTTGACAAGATTCATGCCGATGGACAGAGATTTGTGCCAATCATTGATCCTGGTAT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TCCAGATGATACCAAAGACTATGCGTTCACCAAGGGTTTAActATGGACATCTTCATCAA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GGACACGAGTGGCAAGCCATACTTGGGTCAAGTGTGGCCTGGACCGACGGTATTTCCAGA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CTTTTTCCACCCCAAGACAAAATCCTACTGGAGTGAACAGCTTCAGCTGATGTACAATAG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CTGTGAATTCGACGGTCTCTGGATCGACATGAACGAATTagCCAACTTCTGTCCCGGCAC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TTCTTGCGTACGCAATTCTGCTGAAACATGTCCAAAGCAAGGcAaTAGCTCCACAATGAC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GGTCTGCTGTCTCACGTGTACAAACAAGAAAAGTCGCTACGACTCACCTCCaTTTGCAAT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ACACAATGCAGGAACTTACGATgCCATCACTAGcAAAGGtATTTCAACCAGTGCACTCCA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GTATGGCGGCATTCGCCAGTACGACGCTCATAATTTGTATGGAATCTCCGAGTCGATCGT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GACAAATGCTGTTCAAGAAGAGCTGActAAGAAACGTtCGTTCGTTCTCTCAAGATCCAC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TTTTCCAGGAAGCGGCGTCCATGCGGCCCATTGGACGGgggATAACGCTGCCACCTGGGC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TGACTTGCGTTGGTCGATTCCCGCGATTCTTAAATTTGGGCTCTTTGGTGTACCCATGGT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AGGTGCCGACATTTGTGGGTTCCTTGGTCCGTCCAATATGGAGCTGTGTGCCCGATGGAC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TGCGCTTGGCTCATTCTATCCATTCGCTCGGAACCATAACAACCTGGATGCACCGCCTCA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GGAGCCATATGTGTGGCCAGAGGTGGCCAAAGTTGGTCAAAAGTTCATTGGCATGCGCTA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CCGTCTCTTGCCGTACATTTACACGCTTGGCTACCACGCTCACGTCCATGGCATTCCCAT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TGCTCGACCTCTAGTAATGGAATTTCCGACCGATATAGCCACTCACAATATCAATtATCA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ATTCATGCTGGGCAGCGCTTTACTAATTACGCCAGTCGTCACTAAAAATGCTAAGAAAGT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GACGGGCTACCACCCCTCCGGTGTCTGGTATGATATCTTTAGCTATTCCAAGATCCTCAG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TTCAGGTGGGCTAGTGACGACAAAGGTATCGCTGTACGACATGCCTGTGCATATTCGCGG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CGGAAAAATCTTAGCGATGCACCAGGCAGCTCTCACGAGTACGGCAgGcCCGCCAAACAT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CCTTTGACATTCTTGTTGCGCTGCCTATCAGCATGAACGCCAGAGGTGACCTGTATTTGG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ATGACGGTGAGACAATTAGCAATCCAAGTGCGACAATTGTCAAGTTTACAGCATCACTTG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GCAGCTTTAACTCGACGGTCGTGAGAAATGACTATATTGATGCCCGTTCCAGCCTAGTGA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ATAAGGTGGTTGTGCTCGGTGTGATGTCTCCACCCTCCAGCGTGTCTCTTGGCGACATTT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CCGTGTATGATCCCGCCACGCAGCGTCTTGAAATTGATCTCTCAAGCGTCAATCAGACTA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TTGATTCTGACTTCATAATTACGTGGAAGTAGGTATAAGGAATCCCCCATTAGTTGCTTG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TGCAGTGTTGGCTAATAAGCAACTATTCGACAATTTATTGCCTGCAAATGCTATATCATC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TGCGAATGACCTTACCTACAGTGCGCACAACCTTGTCCCAGC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&gt;contig27488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ATTCCCATATCATTTAAGAACTAAATTCAACAAATGAACGCTAATTACATTTCCACCAAT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GTGATCGtaGCTCCAAACAAAGCATTGGCTACATATTGGATATAAAAAAAAaaGCTAGCA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CCCTtAATCGATGACCACCTGCCCCACAGGTCTCAGAGATCGCCCTCTTACGCCGAAGAA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AAGCACATGCCGATAAGGAAAAGTGTCTACATACCGTCGTAAATCGCAGCGGTCTTAGTT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CGCCTACGGCACGTCGACTGCGTTCTCCTTGCGGTGGTCGAACATTTTTAACGCCTTCCG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ATTTTCCTTTTTCTGACATGTACCTTCACCCTTTGCATCAACTTTGCACTCGACATTTTC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ACCAAtACAaGATCGGCTCCAAGTGGCGCCTCTATGTTTtACGCCACAGCATCGATCACC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tATCCCCGGATTAGTTTTTAGaCATTGGCCATAAGTGCTCGATGTTCTTAAACAGAATAA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ATACGTTTGATTGCACCTAaCAGCCTTATCCTCCCACTCGCACTGCTCGAGATATTCCGC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AATTTTAGAATGCATGGTCAGACGTAGATGGAGCGAGAtCACACTGACAGGGACAGCAAC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TGCACCCACGAGAAAAGCGATGAAtGAGAGCTTCATATTGAGGACTGAAGGCTAGAAGGT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GGATTGAGAAAT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&gt;contig29756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CACCAGCTTGAGCTCCCCGAAAGTTGTCTTTAATGTTtCGAGCATGTACATGTGGCCATC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TCGAAAGTTGGTTTTAAaCTGTTTATTGACAATGTTGTACCAGGTTGTgAaTTTCGTGCT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TTCAAATGGATTTGACGTCTCCAGCGACTTCTTATTGAAaCGAGGGAACAAGTTCGTGAT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GGCGgCCTGTTTATTTGAAGCGTGAGCGAGGTACACTTCGGGTTGTAGCCACTtCCcTAT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CCAGGTCTtcGCAAGCATGCGTCCAAGCCATGtACCCTTAAACTTCTCGATTAAACCTTG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TAATAGTCTTtCGTCGGCTAAATCCGAATCAGAGGTCATTGTCGATTGAAGAAGACTGCG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ATGTCCAAGGCTTTGGGATGTTGCCACAGCATTCTCGACAGCAGTCTCGACGCACGTTAG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CAGAGCGACACTCGAAAGCAGCAAGACACAGCGAAGGGCTTTCATGATGATGCCACGTGT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GGAGGGGATTCTATCAGCAACTAATTAATGATCGTTCCTGAGAAATCGgTGATTTGCAAA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TTTTTCAcTtCATAAAAAAAACaGCTAAaTTtcTATTGACcGAAaGACATATCTtGATCG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AaTAAATGGTTtACAAaTTGCGCTCCGTCTtATTGTCCcAAATaCAaGCTTCCATACAAa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TGCTAaGGTAAACGCAaCaGTT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&gt;contig41707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ATAaaTATTTTCTACATGATAGGGTCAAGATTCTTAGCATTGCTAATGGTCTCCATGTTC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GGTGTTTCAAGCTCTACGCTATCCTTAAGTGATTGCATACATGCTTTTAATGCATCGAAa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TTGTTCACTTTGCAGCCAGAAGGAGATCCGTCGCTTGTTTGGTTCGAGTACGAGCGATTT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CTGCTCTCACCAGACCGCACGACCCCTTTGCTGCTCTTCTTCATATCTTCTTCAATTTGC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AGCGGCGGCGAAGTTTTTGAAGAAAATTTTAACGACGAAAAGCTCTTTTTAGTTGATCAG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GAAGTATGCCTACGTCATCAAATGCTGGTGGAGGCGGCCATGACGCTCGCAGCAGAGACG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GTTTCCACCCCACAGCTCCCTTTTATTCGTATTGATGTCCAGACATGGCCCGAAATGCTG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&gt;contig50499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AGGGGCAATCTACTTGGAACTGCTCACGATTGGAATCAGACCACTCGGAAAATTTATTGG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CAAAGCCAGCTCTGTAAGCGTCTTCGACAGACGTTGGGTAGTATCGGTTTGGGATAGCGG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CGCTAGGGGTTGTCACGTTGACGTAGGATGAATCAAAAGCTACGCAGTGGCCAGGGGCAC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GCACTAGCAATCCCAGCTCACGCATAAGGGCGGGATCGTGTAAACATTCCTTGACTTTTG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AGTAGCTGCAAGTGGTGAGTTGCGACCTAATACCGGCCAATACAGATGCGTTATCGGAGA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GCGTCCATGGCACGTGGCCGGAGACAGACGAGGTACTCGAAGAGGCTATGACTGGAGAGC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TGGGGCTGGTCGCCGTTGCTGTCTGAGAAACCATAGCTGCAGGTAGCAGCAGCGTTGAGA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AGGCTGAAACGCGCATTGAGGACTTGTTCGGTAGGTATAACAACTAATGGCGAGCAGCGC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ACTCAATTCCGCTAAAAAGCCTCTCAATATCCGCTGGATGGTAAGTTAAGTAGGTAGATT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TTTTtGTGAGCGTGTCTAGATCGAGGTGGCACTGCCACTGGCAGCGTAAAAATGCTACTT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GAGTTGGAAAGTGGGAGTGGTGAATCCTCGCCAATCCATGTAGATATGCAAAAAGACGT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&gt;contig59535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GCTGCAAATCTCGAGATCGATGCCACCAATCTGCCATGTCCTGATATCCAAGTTGTGCCC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AATCGAGTTCATATGCTCGTAGGATATGACAGTCGATTGCTTGAGCTTTTTCAGTGCTGG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TTCCTCATGCATCTCTGCTCGACGCTGCACCTGCACTTGAATGATAATC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&gt;contig07122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AAAATTGTGTGAATATATTCTTAAACAATCTCAATCCAACTCCTGATGTCGCTTGTACTT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GTCGGATCGCTGCTACTGAATATTGTGACGGCGTCCGTTGATACTTTTCGTTTAGAACTT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GAGAAGAATGGCCAATATGACATCGTGAGTCGCATTCATGAGGATGGCTCGGCTGTAGTG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GTTGTGCGTCAAGATGGACTTCTTCATCTCCTTTACGACGAAACAATTATTGGGGCCGAA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TTTCAAGACTCATCTTTGCGCGATCAAACGGTGTATCCAGGCTTTACAATCATGCAATGT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GCGGCGTATTTAAAACGTAAACCAACTAAAGCCTTGCAAATTGGACTAGGCATTGGAACG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GTTCCAACGTTTTTACGAGAAATGGGCATCCCAACAGATGTCGTGGAAATTAGCCATGCA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GTCGTGACACAGGCAGCCGACTATTTTCAATATGACTGGTGTACTCAAGAGGATGATGAC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GAGGAGGAACTGTGTATCCAGGGTCAGACTTTTGTCATGGATGGATTAAAGTTTTTGGCT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AGTACTTCCGTAGCTCTTGGGATTCAGACAAATGAAGAAAAGAAGAATCCGTATGACCTT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TTTATCGTCGATGTGTACACGGGCCGGAATCCGTTTGCATTTGTTTTACGTGAACAAATA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TTACGTATTCACAAAGAATGGTTGACGCCCGACGGTGTCTTGGTTATGAACTTTGTAGGA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TACATTAAAGGTGTTCATGCCGTGGCACCAAAATCGATCTATCGTACTTTGCAAAGCGTG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TTTCAGTATGTCAAGTGCTTTCCCGAATTGGAGGAGAGCACTATTGAAGCACTGAATATT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GTCTTTTATGCTTCAAATCAACCAATTGACTTTATTCTTCCATCGACGGGCATGTATGAG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AATCCATTATCAGAAACACATTTTTAC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&gt;contig13556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GGCAGTTTTTTTACCTTACGTTGTTAATGCGAACTATACAACCACGGAAGTAAaTAGCGT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TTGATGAAAAAaTTTAAAGTTtCCTTGACATTGTGAAAACCATTTCCAAGGTTGGCCAAT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TTTCTTGGgACTTGGGTAATTTGTCTGAGATTTCTTCTGTTGAAGTAaTTTGTAAtAATC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GGGTTGgCGACGAGCAGCAAtcGATTTGAATCGGATAGGTCATTATTCAATACAGCCATT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GGGTTGTCGTCCGTGACGGCGACGGCGacggcgTAAATAGATGTTATGAACGCGATCGCA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ACGAGCAAGATCACGTAAATTTTTCCAAACCCCATCGTTAATGTGAAAGCGGCTGGATGA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ATGTAAAAGTGAGACACCAGCAAGTTGCTGGCAATTTATTTTGCGAGCCGGACAGCCACA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CATCCCTTTTGGTATTGCCACACACCCTTCCGGTCTGTATTGAATAAAAAAaCGTCACA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&gt;contig16887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GATATTAACTTTTTATTAATTTGAAAAACGCCAGAGCTCACAATTCAAACTCCCTAAAAG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CTAACCCGAATGCGTGCTGCCCTCATTCTTTTAGTGGCATTTCCTGCCTCCACGGTGGCA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AGCAGCGTCATGACCGCTGGTATGACTGGCAATTGGCGATCGGGCGAGGTTACTGTTGCT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GACACTGAAGTATTGGACGGCGCCCTAAAGGGAGATAGCTTCTCTCAGTCAGTTGGCGAC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ACACGAGTTTGCCATACATCCCTAAAAAAGGTAGAGAAGCAGGTAGTAGCGGGAACAAAC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TACCGCTTCTACATGGAAGGATGTTCCGTACAAGAATCCACTGGGACGTGCGCGCCATCA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TCTTGTGTGAAACCCGAGTGCTGTATGGTGCAGATTTTTTCCCAGACGTGGACCAATACT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CTGAGAGTCACGAACATTACTATCGGTGGCTCGGTCTGTGTTTCACCGAGCTCGGAATCG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AAGGAAACGATCACTTTTCCAATAC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&gt;contig18711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ttgcccTTtCGTTTCAGCAATTCATGGGCCAAACCGACACACAAGGCAACAGGTGCTAAC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GGAAGATAGCGCTTATTTAATGTGGCACGGATTCCCACAACACCTTCCTGTTCGCATACA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ACGCCAGTGTCGCGCATAATTATCAGCATTTAAACCCGTTAGGCCTGTAAGACCAAAGCA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AAAGGTACTTACGCACAATCGTGCGTATTCCATCTTCAATATACTTACATATCTCCCT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&gt;contig21593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AAaaCAAATTTCTTCTTTTTGCTCCATTTTTTAGAGTTCTTGACTGCTGCGAGCATATCG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TTGGCAAACTTACCGACTTCATCGGGTGTGAGGTCACCTGCCTTACTACGCTTCATgAAT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GAGGCAAGGGAGTCTTTCATCGCTTTCGTAGCCTTGTCATTCTTTTTAAACACTTGTACA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AAGTCATCGCCAAATCTTGTCTTGAGGACATCTTCTACTCCTAgAAGTTCCGGTTCTTTG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GCTAATTTAGAAAACGTTGATCCACTCATTCCAAAAACCcGTTCTTCCTCATTgTGCTCG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CCAAGACGGCGATTCTCCGATGTAGAGGCGTAaGTGCCAAAGCCAAGCCAAGACACCGGC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TTCACCTCGACGAGGCGGCGACCATCCGGATTGGCGTAaAACGCGCTAACAAAAGACTTG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CGTTCGCTGGCCATGtATGTCGCGTTCACAACGGCGAGATGCACCATTGCAAGAGCGACG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CCTAGGAGCTTGAGCGATGGCATGATAGGCAACAAGAGCGAGTGTTGTGGCAGTGAACTG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TCGTcGCGCGAGGACGCAAATGAAGAAATGACAAGAGTAAAGGGATGCTCGAGAATTCAG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CTGAAGAGCCGATATA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&gt;contig26189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TTtGATCTCATAGAAGATGAAGCTAGCTACTATCCTTGtCCTTGCGGCTCTTGCTGTCAC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TACTGCTAAAGGAGGCAATCCCAATAGCCTTCGTGCGACCGACTTCGAGCCTGTCGATGT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CAGCAAAACGGAGAATGTCGACCAATTGGAGTTagACTCACTCGACGCCACGGATAACGG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ATctGTTGAGAGTCGGCCGCTTAATGGTGTCAATAATGAGGATAGCGCGGATCTATCGAC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GAAGTCCACCGTCTCGTCGAAGTCGTCCAAGAAGGGAGGTGAACCCTTTTCGCTTGGCCC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AGTCTACAATGACGATCTTGATAATACCCTTCGGACCCAAGACGACGTGACGAAAGATGG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CATGTTAGACCCATCAATAGAGCCGACCGTCGCATCTAAATCGTCCAAGAAGGGAGGTGA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ACCCTATTCGGTCGGCAACGTTTACGACGAtGATTTTTTCGGTACGACCGGTgACCAGGA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TAaCGATATGGACAatGACATGACGCATTCTTTGAGGAaGGAAaCGTCGCAGCAAAATCG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TCGAGGCTGGGAACAGAAAGACGCTGATTACATTGACGAATCTAGCATCACGGACGAGAA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TATAGATGCCATTATGGACAAATATGCCATTGCAAAGGCTTCTACTTATTCGTCTGGCTC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CGGTTATGATATCGAAGGCAAGAACGGCATGTCACCAGATGATCTCATGTCCAATCTTAA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GGACTTTGAAAGTA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&gt;contig26303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GGGGCAATGGCGAATGCCAATGGTTGGAGCACGGGaGTGTCATGAGATGGTACGTACTGG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TCTTCTGCTCGCTCTGAAAGGTAATACGAATTTCTTGGATCAATGTGCAGTCCACTGGTT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CCCAGCGCGAGACCGACGTACAAGATCGACATCCTAGGAAACGTACCTGAGCGGAGATAC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CGGGACTTTGGGCGTGGCTGCGTGTGTCGTGGCGGCTTGGCTGGCGGCTGTGGGTGAGAG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CATCAAAGACTGACAAATGCCGTGAAGCGCCCGTCGGAAGGCCGGAGCTAGCATTATGCT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GGCTCAGGTTTCTCGGTAGGGCGTAGGGGTGACGCCCCTACCCGACTAGGATTCGCTTTA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ATGAAAGTTATCTTTTAAATAGATTTTCTGTACATTAACGCGTAAACAGCGACCGGTCAC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TTGTCCCTAATTTTATGCAGATGACGTTCCAATTCAGCTTCGTTGCGGCCGAAACCTTGT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AAACGTAGAGTCGAGTTCTGGTACGCAAGCATGGCGCTGCCCAAAGTGCCAATAATGCCT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GTAAACCACATTCCACGGCGCGCCAGGCTGCGATCTAATTGATGGGCTAGCAATGGCGAC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AGCAATACTAAGCAATGGTCGAGTAGTTATTATTAGCTCAGCGTGGTAAACAACGCACCG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ACAATGTGCCCGAGTGGAAAGCATGCCAcgccc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&gt;contig28015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AGAATCTGAAGTTTTAAATTGTTATAGGGCTTTTCGCTTCGAGGACATGCCTTTTtGAAG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TGAAAGAGCCTCACATGGTTCATCAAGAGTAGGCGCTAAGTACGGCCTCACGCTGAaTAA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TAAAGGCGAGCTTATAAGCTGCCTGGCACAAACTACCTTACCCGCAGAGATCAAGTTGTA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TAAACATCTTCTCTCGCCTGCAATTCACCTTAAGCGATTTATCCATTAAAATTTggcaaa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aaTTGATAGAAGAATCGACGGTCTGATACCTGCTGAGGAATGCTGGGCTGATAAGATAAT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TAAAaTTTTGACTGTCATTTGCATAACATTGGCCAGAGAGCTCGAGATATTTCATGACTC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ATAATTGATATAAGCGTCAAGTTTAAGAACGTACATCGCAAGGTTTTAATTAGCTAGTTA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TATCACTTAGTCAGCAGCTCCGTGACATCTCCTGTGGAACCACCATCAAGGATATCGTGG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ATAAAGTCCAGCGCGTGTGACACTCGAGCATAAAGATTATGCAGACTGTCGTTCTTGTTC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GACGAGAGACTTGCGCTTCCCACGACGACATCCTTTACAATAAGGGGGCCACCCCAGTCT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CCCACATTGATGCCCTTATTGGTTCCATTGCCGGCACAAATGAAGGATTTATCCACAATA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GTGGACCAGATACGAGAGCACTGTTTATTCGTAATCACCTGGACATCCACCGCTCTAAGG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ACATTAGCATTCTCCCCGGTTTCCATTTCACCCCAGCCAAGAGCCGTCGCCATCACGCCA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GGTCTATTGCTTGATCCATCGACGGCAGGCAATTTTGCCGGTTGTTGCGTAGATGGTGTC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TCGAGCTTGAGGATAGCCACATCATATGCATAATCTAGTGTATCTGGGTTTAAAATATAG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CGTGGGTGACGAAATGCCTCGACTGCGCGTATGGCTTCATAATTCCCTATACCGACGTTA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CTCCTAAACTTTGACCCAAGCGTGACATACACGTCTACGAGAGTATACTCCAAACAAAGT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CCGGAAGTGAGAACAAACTGAGGGGCAATTAATGTGCCAGCACAGGTCAAGTTGCTTCGG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ACGCCGTCCGGATGGAGAGCAGCAATGTACGTGTATTTGTCGAGCTCTGCTATTGTACCC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CCGAATATGCGTTCGTCAGGGTCGGTAAATGAGATGCAATTGACGAGGGCTGCAAATACT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GCCGGGAGGAAAACGATATTCAGCTTCATTGTGCACTCGTAGGGCCGAAGGCCAGCGATC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CCACTTCGTTTAGGGCCAGATGCGAGAATTTAATGGGAACTTTGATTACAATTGCACAGC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GGCATCTATGCACGAGGAGGTTTCTATTCTAC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&gt;contig32777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GTCATGCAAAATCATCTGCTGCAGGTGCTCTCGCTTGTGgCCATGGAGGCTCCTGTTTAC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GCAGCAGGCAACGACTATTCTAACTACATTCGCGACGAAAAGGTCAAGGTGCTCAATTGT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ATTGAGCCTATTAAGCTTGAAAATACGGTGCTGGGCCAGTATATAGGCGACCAAACGCTC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AACGAGCCCGGCTACCTTGAGGATCCGACGGTTCCGAACGATTCGTCCACGCCGACATTT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GCCACAGCCATTATGTACGTAAACAATAAGCGCTGGGCTGGCGTTCCATTTATTATGAAG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GCTGGTAAGGCTCTGAACGAGCGAAAGGGCGAGATTCGCGTTCAATTCCGCCCACCTCCT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GGAGTTGAGCATATGTTTCCGGGGATTAAAATACCCGTGCAAGAGCTCGTGTTGCGCCTG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CAGCCGGAAGAGGCCGTGTACTTAAAAATAAATGTGAAAAGCCCCGGTCTGCAGACACAG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GCGATCTCGAGTGAATTAGATCTGTCTTATGCCGAGCGTTATGAGGGTACCGAGGTGCCA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GATGCCTATACGCGCTTGATTCTGGATGTGCTGCGTGGCAAGCAGGCGGCTTTTGTGCGC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GATGACGAGTTGCACGCCGCTTGGAAGATCTTCACACCGCTTCTGAATGAGATTGAAAGC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CGAAAGGTGCAACCGCTGCCTTATGCGTTTGGATCGCGTGGCCCTAAAGAAAGTGACGAG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CTCGTAAATAGTGCTGGGTTTCACTACCACGATGGCGATTACCAATGGCAGCCTCGTGTG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CGCACAAATAGTGCCCTATAGTTGTCTCTATTTCATCGAGACAGATCCGTACCTAAATGG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GCAATTAATGGCTTCATGCACCAATTCATAACGGTCCTGCTTTAACGAAACCTTTGTCAA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AGCGTTGCACTGCGAAGGATTTGGAACTACGGCGAACTGGTGTGCCGCCCTATGCATCAG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TTACAATTGCGGTATAAGCACAGCTTTGTCTCCAATTTTAGGGTAATTATTTAGAGCTGC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AACTATTCCAAGCAGTTCGACAGCTCAGAAACTTTTGAGATACATTTTTATTGTCCAGGG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&gt;contig34285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ATGCATAaaTTTAAATAATGTCACTTTGGACAGGGTGTACGTTCGAGCGGTTGCAACTGT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CGACCAGACTTGGAAAGACCAAGGTACGGAAATTtCACCACAGGTACCACCACAGTCGCA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TTTAGTTAATGCTCGGACGAATCCTGATTGGGATTtCGAATGGAATGGACACAGGGTGAA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AGGTGTACTTGAATGGAGTTCTTCGGTTATCACTATCAAAATCATCAAGGATTCTGAAGT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AACTGAGACTACATCATCGAATATTGCCGATACGGATTCATCACCATCACTGTTGCCGAG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CGCATCGTTTGAAAGTGATAGCGATAGCAGTGATAGCGATGGTTCCGCTTATTTGCCACT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TCTTGACACAGGGCTGACAGTAGAAGTCTCAAACGAATATGGCGATTCAAGTGATAAAGT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CGAGAATGATAGTGGAGACTCAAGTGGTGgggCTTTAACAACGTTAATAGCTtCTTCATC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TCCCGaCAGCAGTGTTTCTTATAACAGCGAAGGAGATGTGGACAGTCATTCGGACAAATT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TAATGACAAGTTGCTACTAAATGGTCCATtGAAAGGTTCTAGGAATAGTCGGGCTGTAAA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TGCTCAATCCTCTGCCACCTCGACAGAAGTTgCTATACCACTAGCTACAACTGGGACAAT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TGGTGGTTCAAATTCGGACAGCACGCCGTCCTCCGGATTGCAGCGTTTTGGATTCATGAT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TCTTATTGGGTGTGCAATGATTATCGTGCTTACTGTGGCGTTTCTCTATCGGCGCGTATT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CCGGCGCCCACGTCAGCCGTATATGAACATCAGTAGTCTTGAGCAGCCCACACGCAGCAT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CATTAATAGCATCGACGATGAAGATTACGACGGGAATGATGATGATACGAATGAGGGCCC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ACGAATTGCACGCCATGCTCAGACATCTAGAAGCGTTCTTTAGGTTTGTGAAAAAACTAT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TGTCGCAGTTTTATGAGTCAGTAATGGCTGTTAAACTATTTGCTCtATAAACATTCAGAG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CTATGCTTCTTCGATATAACGATCAAACGGCGCAATTGTCTCATCAAGGCAACATACGAG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CAGCTTGACTCAAGGCACTCGATAGTGAAGCTATTGACAGCATGTAAAATTTGGAAGATG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TATGAAAAAACATAAAAATGCGAGGTTAAAaTGAGCACAT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&gt;contig35299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CGGGgCTATTTAGTTGCTTCTtGCTCTTAATATGTTGCCTCTTGTATTCTTTCAATATTG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CACGCACCACGTCGTTAAGGTACAAAGCTTGGTCAGTGATGTAGTTGCCATTAAGACCCG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TGGGTTCGTCATTCAAGTCGAGTGCAAAGATATCAAAGAGTGTTTCATTTGTGTCCCATA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AATGCCGCGAAAGCGATCGAGCCTGTTTGTAGCTACCCATGTGCCCAGGTACGAAAAGGA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CGGGGACACCCGAGAGGGAATTACGTGCAGACTTCATGTCCACGCGGTAAAACTGATATT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TGTCATGTGACGGAGTAGACCGCCATTTTACAGGCGAGAAAACGGGCCAAGACCACGTCA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TTTCGCAAGCAGAAACATACTTTCTAGTGGCTACCTCATCGAAAACGTAAAGTGCCGTTA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ATAGCACGCTTGAAAAAGCCAGCAGAGGCAAGAGCAGCTGCGATGCTGTCATAGCTTCAT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GTACACGTGGAATAATCGATAATCGTTCCTTCACCAATTACTTTAGGTAAA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&gt;contig37275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aTTCCATTtGgtGCATCAATTATTATTATGGCGGAGCCGctGTTCCTGCTTCGCATCGCA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CTGACGCTGCTGCTCTTAGCGCTGTCTgCCTTCTTGTATAAGTGGCTGAAGACGCCATCC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ACTCCCGCGCTACAGACTTTTTCTAAACGACCAAAGAAGCGCAACAAAAAGAAACCAGCC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AAAAAATATGCATCCCCCGGGTCCTCGTCACcGCCACCCCAATCGCCCACCCAGACGCCC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CAACCGTCTGTAGCATCCGCAATACCTTCTGCTTTGACTGCAGCAGTTTCTCCCAACTAC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GGCGATAGTGCAAGCGAAAGCGATGCGGACGATGGACTCTCGGCCGCGCAGGTGTTGACT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ACCCGCAAGTTTAAGCCAAAGAATCTCGGcGGCACGCACCTTGCTCGTACAATCAAAGCA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TCGCTCCCACCTGCcAACGCGTTAAAGTTTTCTATCGATCAGAAGGTAGTTGCGAGGTTT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CAAGGTGGTACGCAGTGGTTCCCGGCCACCGTCATGGAGCAACGCAAGGGTAATGAATAT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CATCTAAAGTACGAtGATGGAGAAGTAGAATATCGCGTGCCGGTCGAGCTCATCAAAGCT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TGGCCGATTCTAAGCGACGATGAAGTCAATAcAGGCAGGCATTCTCTTATTGAGGAGGCC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AACAAGTCCGCTGAAAATGCTGTAGCGCACGAGGATTCGTCGGGATCGGACTCGAGTGAA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TCGGATGACGATGACGGCTGGCAAGTAGTGGGCAcTtCCAGTGCAGCCAAGCGTCACaCG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&gt;contig44930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GTCTTTAATTAGCCTCCATCCTTACAAACGGAGACtAGCTCAACTTTCTTGAAAATCCCA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ACTtAAGCCTTCACGCCAATTTGCACACCAATGCCTCACCTTGGCTACACCTTTACCGTA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GCTATCGTTGTTTGTACGACGCTACAAGTTTTAACCAGCGCTGctACATGCACGGATGAC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GAGCAGACAACTGTGGACAAACTTTACATGGAATTATCCAGCAGCAGCGCATGCGAAAAT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CTTGTTTTTAATTCGGGTGTCACGTCCCTCGACTACTGCATGAACCGCGAGTGTCTTTCG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GTGCTCAGCGACGCTGTAGACCAGCTGCCAGACTGTACGAGCAATGATGAAATCGATCGC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AAGAAAGGGTTGGCAACCATCATCACATTTTGTATTGGCGCGAACGAATTGTTGGATAGC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TCGGCCTCGGCCTCGGCCTCGACGTCGGCAAGCGGCAGCAACAATGACTTCATTACCTCG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GGTACATCAAAAAGCgCTGTGGTtAGAGGTAATATGGTCTTTTGGCTGCCCATCGCGCTC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TACGTTTTTGGTGCATGGTGATTTGAGTTCATTCGACAAGTGTTCATTGCCACGATTATG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TCGTGAGACTTAGGGTGACCTTAAATTGTCGCTATCCACGTCGAATTATATTAGGCTAAA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CTCCAGGTTCTTCACCTATTCATTCCCCAATTATTGGCTGACCTTACAGCCAAAAGACAC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AAACTACAATAATCATATCcAAAAaTTAAGCAGCAGTTT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&gt;contig51525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AAaCAGTGCCGTGACTGTAGCTATGAAAGGCATTtCCGTTTCTAGCTGCATGGATCCAAA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GCGGCGATAGTAGTAGTGCCATGGAGATGTTTCCTTTTTTTGCGACGGTTCGCTCAGCCG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GCGGCCCTGCGACATATATGGTCGCTGTCgCGCTACATCCTACCTTCGTATTGGTAAaTG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ATATCACATATACTTTATGCAAAGActAAATCCCTTGTTGCGGTCGGCCAGTAGTACTGG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GTCCTTTGTCTGCAGCAACGGGCGTAACTGCGGCATACAAAATTGg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&gt;contig52502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AAGCGTCATATTTTGGTTGTCAAAAGTAGCCTCGCAaCTCGGAATGTCCAAATCGTCCAT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AGAGCCAATCATCTCCTGGCAGGTTTTCGACTTGCACAACGCAGTTTGCTGAGTCTTTGT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GAGACTTGTACGAGGTGGGATCAGAAAATTCAGCTTGCTGTCTTGAAGGCATTTGCTCAC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TTGACCCCTCACATCGTTAAATACACCCAACTCAATCGAAGTACATGGGTTTGCGTGGGC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ACATTTGCTTTTAGCAACCGCCACCAGCAGCAATGTCAAAATGGTTTTcGCAGGTTGAAC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CATGGTAATCTtAATAAGCGTTTGGGATGGGTCGCTATGGATGGTGAGTATCGTGTGCAC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GGAACACAGTCGATTGAATAGTGAATGATACCcAaGGCATCTTGTGCGTACTTGACGTCA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GTATCcATCCATCTTTACCGCAGACCGTATTGATATCCGTCTTAGTtGTAGCGACAGCCC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CTTGAGTGGTAGCAGAAGATTCTCAGTTTTTTGTT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&gt;contig14040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TGATAATGATACCAATAATCAGACGAAAAAAAaCATAAAaTTGGTTCCAATGTATCTTTT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TGGTGAATCTGAAGCTTCAAAAACGCGTCGTGgCATTACTAGCTCACAACGTCATTTAAA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TTGCAGCAGATTTTCCAAAaTAACCCAATTCTTTGACTCAATCTTGAAGTCCGGAGTCTT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CTAATTTATTCATGAAGGAATTGGACGGGTTGAGatATTTTTTAGGATAGTTGAGGCGGG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CTAGTTTTTTACGACCATACCAGGTCCATTTGGGTGTTCGAACGACGTCATCAACCGAGG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ACCTTCTTTTTTCTCTAGCTGTTTAAGAGCCGTAAAAATGAGATGATAGTCGTTAGGATA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ATCCCGAATCAATCCTGCGATGGCCCTAAGTGACATTGGGACCTTAAATTGGTCGGAGAG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GAGGATGGCGATGATTGCGAATGCTTCATCCTGACGCATAGGAAGGCGCTCCTTAATTTT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TTTTATCCACTTGATGAGGAATTTGTCATTAAGGGCATTATTTGTCATTTTATCAAGACA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ATCATGCCTGAAATCATTCCATAATAAAGTAAAGCGTTGAAAACCCTCCACACGATTGAG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ATAGGAGCCCCGAAGAAATTTTGGTACATATTTGTAaATACCCGTCGGATGAAATTGGCT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ATTATCCAGAGATTTCGCCAAACTGATTGCTGATAAACGCAATTCGTCATGGTAGTAACT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TCGGTCCTCAAAACCATGAGAGTCTTGCGTCTGATTAACAGGAAATACCTTCAGCAGAGG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TGAAGCCGCAACTTGAAGGTTTGTCTGCAGGTTTTCTATGGCGTCGTTACTCAAAGGTGA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TACAGTGAGTTTGGAGACATGCCGTAGATTTTCAGAGGATTTCTTGCTCAAGGTCGGAGT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GGTGACATGGGAGACATGCCGCAAACTTTCCGGTGAGTCTTTGATCAGGGATGGATCGGT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GACATCGGCAATGTGACGAAAATTTTCGAGTGATTCTTCACTGGGATGTGGAGCATCATA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GGAGTCAGCCATCTTGATGGGTGTCACTACAGTATGGCTTAGAAgCATGTAAAGATACAA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CAGCGGGGTAGTCTTTGGCTTGGAAACCATTGTGGATTAGTTATTACTACTTGACAGCAA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ATTAAAtAATAAaGCTTCTGTCAAGTTtGAATCAAGACCAGCATGCAGATCGTGTGTGAG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AGCCGTTTGTTGCGCATTCGCGATCTTCTGTAAGCTTCTGCAGACCTCAGTGTTGATCTG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ATGCGATATTGGCTCTTTAAGAATAAGGGGAAGGATTTG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&gt;contig20861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TCTATTTTAAACAAGTCATTCCCACATATTCTTGCTTTCGAAGAGATCATCTTGTaccAT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GAAGCTTCAATTTCAAGTGTTTtCgACAATTGCgCTTGTTGCAAGTGGCGGTACTTtcGA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ATTCTTGGACAACCTTGATCAGCTTGAAAGTTCTTCTACTGGTGAAACGtcACgTGATGC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ATCCTATATCTGTCAGCAATACTCTTTCGAGGAAACCGTGAATACAAGTAAAGTCTTTGG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GGGGTTGGGCGGAGAAGAATTCACAGATGTGAAACAAGTTaGATACGGAGTCCCTTTGAA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TAAAGTAaTTCTTTATTCGGGTGAACGTCTTGATGGCATCAGCCTCATTGCCGAACCTGT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TTCCGATCCCTTCTCGCTCTTGCATCACGGTGGAAAAGGTGGACGCGAGCAGATTTTTAA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TCTGGAGACCGGAGAATTTATTAACAAGTTTACAGTCCAGACGGGAAGAAAagACGGCag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CGACCGCATCAGATACATTAAGCTCGACACAAATCGCAAcaGATCGTTTGAAGGAGGAAC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TCGAGCTAAGGATGATTTtGGTTTGCATCAAGTAGATGCTCCCCCCGGATTCATGATGAC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AGGATGCCAcGGACGAGCTAAAGAtGAAATTGACGCGCTTGGGGCTGTTTTTGTCAAGGT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AAGTGATCATATTTGCAAAAGTTCTAAGAAAACCTAGAGGTTCAGTTCTTCAAACTGAGT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ACTACAGCTGAATAATATAGCGTCTCTGTAATTTTGATATGAGTGGCGGTT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&gt;contig32325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CACTATTCGAAAaGCCCTGTTTGCTtttaTTTGACAACAACCGTCAGATGTTTCATAAGC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GTGGGATGCCCCACAAAATTGCAAGGTGCACAGGATTAATTCGTGGCGCCTTCTCTTCCG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ATAGTTTTACAAGAAGCGTGCGCTTGAGCGTCAGTTGCCAATGACCCCAATGTCCATTGT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ACGGGTTGACGGGGATACTAAAAGCTGGAAGAAAAGACGATCGTGACGACAAAGTTCGTT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ACCCAGCTGGTTTCCAAGCAAATGTCACCCCCAAGTGCTTGGCAAATGGACAAATATTTG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CCGCTACCGTCGCACCAGATAGATACTATATCACAAGAAACTAGACTCACTTCTCTCGGC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AGCACACCATGCTCGTTCTGAAGAGAAAAGAGGAAGCCTGAAGTACTCACTTCTTATTTT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GTCGATTCGAGCAACATTGCAATCAGAAATTATCAACGCATTCGCCCTCCCACTCCCCAT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GCTGAACTTCACCCGctCCCCATTGGGtcTTTGGCTTTTAATTTCTGCATCGTTTAATAA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TTCAGTGGCAAAAGAATTGCTGCACAAGAAGCCGCGTAAACTGCAAATCTACTCAAGCTA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TGATGACTACTACCAAGAGATGCTTAATGCAGTGAATGCAGAGCGCGCGAAATTGAGTCT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CTCAGCTTTGTGCGCAAACGAGAAGCTGGCAGCAGCCGCTGCGCGTCATTCAGAGGATAT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GGCCagtaatGACTTTATGGGCCACACAGGAGCGAAtGGTTCCACCCTGTCGGAGCGTGT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TTCGGGTGCTGAGTTCGCGTGGACAAAaGTTGCCGAGAACGTTGCAGCTGGCCAGAAGGA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CGTTGCTTCGGTCATGCAGTCATGGATGTCTTCCAAGGGTCATCGCGATAATATCTTAAG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TGCCGACTACATCATGCTCGGTACATCATATGTATACAGGC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&gt;contig33249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AAAACTTCCGATGACAGCTATGGTATGaTTGTTCGATTAACGCGCTACAGTTTAAGGAAT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AGAAAATAAGTTGGTGTAGTAGAACAACGTGGATCTATTGATTTAATGAATCcGGATAAT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AAGATTCCTCCTGAACCGGCTTCCGTCGCAGTATACCGCTCTTTATTTACGAGAAGGCAA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TAATTACATGACATCACATCGTAGTGTGGGTCGCACTCCGAATCTGGAAAACGTCGAAGA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GACAGAAAGTGATTATGAGCGGCATGCACACGCTGCAGGTGACGCTTATTTGTGCAGGTG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ACTTGGCGGCAAGTGACTTTGGTTTTATGGGTATGGGTGGCAAAAGCGACCCGTACGTGG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TGTTTAAATTGGGGCGCGTAAGCCAAAAGAGTTCTGTGGTACCAAATAGCCTCCATCCAC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GTTGGGAGCCGCCCGAGACGTTTCAGTTCCAAGTAGACCGCCCAAAAGAGAAGTGTCTTG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AGGTGCACGTGATGGATTACGATCGCTTTCTGAAGGATGACTGTATTGGCAACGCTAACC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TCGCATTAGCTCCGTTCCTCGAGAAGAAGCAATCTGAAGTCGTATCATACGAGATTGAGG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TGCCACCAGATTTCGACAGACAAAAACGCAAGTCCATTCTTTTTCTCGAGATCAAACTTA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CCCCCAATGAACAAGTGGACCAAATGCTGGAGCTCTGGGAGAACCAACGCTATCACATTG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TAAAAAAGTGGACCACGGACACGTTAATCTCTGGCTCGAATGAGCGTAAGCGCTGGAGCT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CCGTCACAGACGCCAATGTATCATCTGATGCTTTTGAAAAGGTTGCGCCAAAGGTGCCGA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GTCATCTCAGAGCGGAAGGGTGGACATTAGACGTGTCGCAGGGAGACGACAATGGCTGGA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TTTACGCGCCATCGTTTTCAGGGCCTTGGCAAAAGGATCCTTTTACATTAGCCATGGTGC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GGCGACGCAAGTGGATTAATAGATGCACAGTAGTAGACAAGC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&gt;contig36905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ACGAAGAATATTCGATCTGCAACGGGgTGTGCCGTTACAAAAATACTATTTCTATTAGAG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CAATAATTAaTAATATTTTCTACGAGAGGAAATGACCAAACAATGCGGCAAGCAGATATA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GCGGATTTATCACATGCCATTTTCGTGCATGGTTACGGAAATGTTACAAGAAAATGAATA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AGTTTCCATCGTCCATTATTGTTAAGTTGTTTCTAAGCGTTTTGCTTTATGGCAGGAGAG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AAGCGGACGTGTCGTTTGGAAGATGTTGCACGATGGTCCGTaGAAAAGCATCAGTGACAA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&gt;contig42380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ACGCAATTATCCTGTCTTTGGCTTTTATCGACAATTTTCTAGCTTGCTCAACACCAAAAC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TTGCGCTAGTGTATACTACTAGCGTACAAGACTCTTCTTCAATACCCGACGGTGCAAGAA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GATAAATATGGATCAGGCGGAAGAGAGAgACAAACGTAATAATGTAGAGTAAGACGTCGT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AGAGTCCCACTAGTTTCTGGACTTCATAGATAAGGCTTACCAGCAGGTTTTACGATACGT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ACTAGGACCAgTTGGTCGATTGGCTTAAGATTGCTGGAAATGAGTGTGTCACCTCAGTCA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TACCCTTAACCGTATCCATACTAAGACAGCACGGCGAGAGCAAACTCGACCAGTTGCTTA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TATCGAGGGATGGGGGGgTAAATCTCTGTCACTTCATGCCAGAAAGTATAGAAATGTCGT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GCAGCATCATTTTTGTTTCTGGCTCGATGCGGCCGCGCAGCGTAAGCCGAACCACACGTG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TAAGTAACTGCCATTACACGTACTAGGTGTCTAGCATTACTGTTTCGCAGCATTGACGCC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ACGCAGGCTCGTCTTCCTTTAATATGAGCCTCCTGGCGAAAAGAATCTTTCTTCAAGGAC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GCGTTGTcAATCcTACCCTCGCTACCTTATTTTTTtAT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&gt;contig50233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ATTGCCTCTCTCAGAaTGATCATCAGGTGATGTGCTCGAACTTCTCAAAGGGCTATCCGC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AGAGGCATCTGCCAAACTTGACTCCGTGGTTAAAATCAAGTTAGGCAAAGCACTGGACGC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AAGTGCGAGGAGGGAAGGCACCACGAGAATATAGCAACGCATTTTTAGACAAGGAGGAGA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AGTCGACGGCTCACAGACcTTTGGCAAATTATGTTATGCCATACGATCaTCGTGAaTCc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&gt;contig51036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TCTCCAAGTTACTGCAAGGCcACTTTCAATTAGACCATCCCTTATACATAGATGAAGTGT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CTGCTCTCGCTCGCTGTAATAGCCGGTGCCCTCACTATCAGTGCAGTCGCTGACGACGAT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GCCGCCTACTTCTGTGATTCGGATTCGTACTGTGAAAAGACATTTCCCGACACAGCATGC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ATTTCTGTCAACAATTACGGCGACGTGGTCTCCAAGTGCACACCGAACACATCAAAGCGC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CCAGCTTGCCGCGGCGCGACTCCCGGCCTGTGCCCGTCGTTTCAGAGTGCCGACATTGGC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TACTTGAACGCCCACTGCGTTTTCGTATCAGAAGAAAATTTGTCGCTGTCTTCGAGCGGT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TCAATGTCCAGTTCTCGTCGCCTCATGGCTCTAGCCGCAAACACGTCTGCAGTGTTGAGT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AATAGCACTTTAGCTGCATCTTCCATGCTATCTTCCTTATCGGCCAGTCAAGGGGATGAT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GTGATGATTCCAGAAGGTAAAAATGGAATGTTCTCCGCTGAAGTAGATGGGGTAGCGGTA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AGCGGTCAATTTATTTGCCTTGATGTGTCCGACTGTGCAAATAAGGCTGCTGACCCCAGC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ACATGTGAGCCCACCACATGCCAGTCGCCCGACTCAAAAGAGGTATGCACTTACCACGGA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ACTTGCACATACAAGAGCAAGAGCAAAATCAATAAGCGTAGCTGCATGTGCTACGCTGGA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TTTGACGGTGACAAATGCGAAAAGGAGGTATCAAATGCTTGTGACGTCGATTGCGGCACT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GGTGGCGATTGTGTGGATGGAGAGTGCGTTTGCAAGGAAGGTTTCAATGGCGTGGAACAT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AACGGGAAGAAGGGTAAGCCCAACCAACGCTGCACTCGCTGCACAAATGACTTGGCGTGC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CAAAATAagAACACATGCAACACAGAAACTGGCAAGTGCATCTGTGGCCCTGGTTTTACG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GGTGACACTTGTGGTGCTACTGAGGATTCCTGTACAACTCGTATGGATTGTGGTATCGGG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GCATGCCAGGTGCTGACGAACGGCTCGTCTGCGTGCTTTTGCCCAATGTGCAACCCTACA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TGCAATCTCTGCGATATTAAtGTCGACGCCTCATTTGACTGCTCGACATGCCAGGCCAAC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TCTGCTaCCACTATGCAGTCTTTTAATCTGCTGATGGTTGCCTCAATGGTTGTCACGATA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TTGCTTACCAATTTGGCCCTGTGATAATTTAGAAGTCGCGTTGCTTAAATACGTTTCTTC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TTAATCGTCAACATTACATTAATGGAAGTCCTCATTGTTAACCGAAAT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CAGCTGCCGATGCAGACcGACAAGgAAGCTCGACTTGTAGCCACtGTTtGCTGgATGCTG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AAGAAAGACAGGATGATACATTGTCGATATCGAGCGGTCATAAAACGCGCGACTTGATTG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AGTGTGTGAAATGTAATCGGAGATTTCACTCGACGTGTTGTGATCCGCCACATGCGCCAC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TTTCACTTCAAAGCGTCGAGGATGGAGTAGTGTTgaTTTCGGATCTTGAAATCCCATTTG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AGTGTAGTGAGTGTACCGTGTGTGCTGGATGTGGCCGAAGAAGCGAGGAATTGTGCACGA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ATGAAGTTCAAATGACagCGCAGTGGTcTCTTTGGCGTCTTCCGCTACGAGCTGCCGCTT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TGTGTAtcAGGTGTATTCCGTACTtcAAAGCCAATCGCTTTTGTAGTGTTTGCAATtTCG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TGCTTGACGGCGATGTGCTGGCGATAaaGGTGGATCTGTTGACTTGCTTAACGTGTAATC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ACTATGTCCACGCAGCTTGTGAACCCGATCCGAATGTAGCATTTCACGCGTTCAGCAACT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CGTCCGagTTCaCTCTTGATGTTGTGATGGAAaTGGAGACATT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&gt;contig11813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aTTGCAAATTgAaTTCATCGCCACCACTAAAGCTATGGTCAAAGCGCGTTGGGGCTCGTT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CATACTGATATGCAGTCTCGCTCTGCATGCATGCAACGAGGCTGTACGGGTGCGAGGGAT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GTCGGTATCCTACGCTGTCAATGAGTCAACAAAAGGGGAGGAATCAAGGAGCCACTTTGA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GGAAAGGGCTCCAGGTGACATGAATTCAATTAGCGAGATACTCCAAACTGCTCTATCAAA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TATTCAAAGCGGTCTCAACGGTCAGCTCGTCAAAAATGAGATTGAGTTTGTCAACTTAAT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TAAAGATGCCTTGCATGATTGGGTGATGGGGACCAAAATATCCTTATTTGATGATTGGAG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GGTGGGGACCAAAAATTCTGCCTCGAAAGCCGAAATCGAAGAGATGTACCAACAATCTGT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GCAACTGTTTAATGCATTCAAAGCTCAATTCTCTGAATTTGATCGAGCTCGCATCATCGC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TACGAGTTTGAATGTTCGAGCTGGTAGACTTGTTATTGATCAACACATAAAAGATATGTG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GGAACTTTTGATGGAAGAATGGAAGgCGAAAtcGCAAGAaCAAGTGTACAATATGTTAAG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GCTTGATGCGACACACTCCGACTTTTTGACGAGTTCGATGTTCCAGCTTTTTGTCAAGTT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TCTTGATAAATACCATAATAAGAACTACAATATCCTGCGTGACAAGCTGATGGAGGCCTA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CGTGGATAATAGACAAATaTTGCGCGATCGTCTTAAAAACGTTAAGGGTATTGGTAAAAC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GTTGTTGGGCATGATACCACCTAAGTATTGGGACAGCCCTACTTTTTACCCGGCAATTTt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GcAATTGGGGAGGTTTGAATTtGTTCACCTCTCGGTTAAGGAGCTTGTGCGATCTCCTTC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TCTAGAAGCATGGTGTTTTCTAGCAGAAAGtAaTGGggAGAAACCGTATCGCATCTTGGT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TGATAAGTTGCTTGTTGAGAGAGATAATTTAGAGTTCACGAAAGAGCTTGAAGCAGCATT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GAAAGAAGAACCGTCTGGAAATTTgTACGGGAAACTTAAGCAATTGGAAAATGCGCTATT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TCAGCACTGGATGGATGTTGTAAAGTTTACACCAATTGAATTTGAAAAGTTTTTGCTGCT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TGACACTGTCAAAGAAGACGCATTCTTCAGAACGCCGCTTAGTTGGATCTATCTGTCGTA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CATTAATTTTCGTGGTTTCAATGTGAGAAATACCATTCTGCAGAAGTTGGAAACAAAATA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TGGAGGGGTGCGTCAAGTGATAGATGTAGCAAAAGAGATTGATCCCCGAATTGCGTCGAT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GGTGATAACTATGTATTACAGACACTGGAAAAATTTAAAAAATGCGCTCATGGATCTCAA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TCTCATGGATCTAAATCTCACTTTtGGCGTGCTGAATGGTCGGTGGGTTGCACACTGGAT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AGAGTTTGTATTTGAATCCAAAAAGACCCAAAACCCCACAAATTACGTGATCAGCTTTGC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TAAAAGAAAATACACGGAGCAAGGAGCAGCGGTTTTGCTAATAAGTGCAATTGAAAAAGC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GCCAACGATAATCGTCAAAGAGCTGGTGTTGAGTGTTTTTTTAGAGTACATGAAACAAAC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GCCCGCGAAAAACGTATTGGCAGGCTTAGGGCTCGACCAAGCTGGCGATAACCTTTTTAG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TACCCGCAATATCaTTTATTGGATCATAGGTACCAAGCCGTGGAATGAAGCAAGGCTTAA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ATTTGATCCGTTCAGGGACTTCTACACGGAAGACAAACTTTTGAAATTATCATCtAGCGC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AAGCACTGCAGCTAATTCTGTCGCAGCTGTAAAATCCTTTGCTGATGAAATGATTcAATA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TTTGGAGGCTCTCAGCGTAGAGCCTCCAAACAAACGTCTGCGcaCGTCAGCGCACACTCC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GTGAAGAGCCAGCTTTTTTTtGGAGACCC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&gt;contig21959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ATCCCAGGAGGAAACGCTTGGTGGGAGCGCACCATTATGACGACCTCATTGTTACTTGTC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GGATTAAGCCGGAAGAAGTGGACTTCTGCTCTATGATTGCAAAATTTGAATCTCTAATAC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AAGCGCTTTTAATCCTCTTGGACCAGCCTACAAGGAAGAAGCTTCAAAATACAGTAAAGT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CTTACAAAACAtCTGTAAGTGATTCGCTCAGCATGAAAGTATACGTAAGATAATCAGGTT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CACTTTGCAAGTTGCTAGAaGAAAAAaCAATACTTCTCCCCGTTCGGCATTTTGTGCATG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CATCTATGCGAACTTTACGACTGACGTGCGTTAGCCTCGTACTTGTCTGTTGTGGCTCTA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CTCTGGCAACTATCGAAACATACCaGGATACGCTCTTTACAGCAACTTCCACGAAACCAG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TTAAGACAAGCGAGCAGAACTTGAGTGGCAGGAGCACCTTACGCTCTCTTAAGGCGGTCA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GACACGATAGAAATTACGATCTGGAACCCTTAGAGGAAGGCAGAATGATGAGTCAACATC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CTCCGAGTCATGTACCCCTCCCCGCATCTTCCAAAGAAGTCATTAAAGAGCTTCGAGGTA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GACTGCGGAAAAGAAAAGGATTTAAACAGCCACTtCGCAATTAAGGTCGCATAATACTGG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ACAATTTTTCTAGCTGTAACTTCATATCGCTTGT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&gt;contig36560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GACCTAACCGTTTCCACGAACCTCGGCTGTCCTATGGCCCCGACTGTCCTCTGTGTGCTC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TTCGCACGCCATGATCATTCTCCAATCTGCTTGCTCGTGCCTCCGTGTCCTGTCTTACTA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CCATCGACACGCTTAAAAACACACGATGGTCAAGGTAGATTGCTTGCCGAAAGTCGCGCT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CGCCACGTGCTTGTCCGCGGCGGTCGCGTCGGCCGCCAAcGTCAATTTtATCAATAAATG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CCCCCATTCCGTGGAGCTTTACCACAGTCAATTGGGCTCGGCCGTTGCCAAGGTCGCGGA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CATTGCCGTTGGGGCCTCGACGTCCATCTACGTCACGGGGCCGTCGCACATGTACCGCCA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CGGGCAAGATCCTTCCGCAACCTTGGTCGAATTGTCTGTTGACAAGCACGTGTGGATGGA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CATTAGCATTATTCCACCCATGCCCGCGTACTGCGATAGCTACATCGCGTGCAAAGCGGG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GGGCAAAGTCGGGTTTAACTTACCCATTTCGATCGTGCCCAAGACTAATAACGGCAGCGG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ATCCACGTGCCATGGGATTGAATGTGCTGCCGACAGCCCCAAAACGTGCGCCGATGCGTA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CCATTTTCCTCTCGACAACTCCAAGACGCATAGCTGTCCCATGGATACGGAGCTCGACGT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CACCTTTTGCTACGTCCAGCTGTCGCCCTCGCCCCCACCGTACGAGCAGCAGAGCCCcGT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GCAGCAGGACTACGAGCAGCAGAGTCCCGTGCAGCAAGATTATGACCAGCAGAAACCTGA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TCAGCAGAAACCCGATCAGCAGAAACCCGATCAGCAGAAACCTGACCAGCAGAGCTCCGA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CCAGCAAGACCCCGAGCAGCAGGCCCcGaTTCGTCAAGACGATTCGTACCTCCCTCTGCC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AACCGTCATTCCCGTGGACACGGACGTGACGCAGActCTGGGTAATGCGCTTACCCTTGG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CACGGTCAAGTCCAAGTACACGTACGCTGGGAAGAACGCCGGcAatGTGCCTGGGTCGTA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CGACCGCGTGACGGATTTGTGCCAATGTAAGAAGGAACGTgtGACTATCAATAGCCCCGT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GGGGCCACTATCTGAGGCCGTGACCATGGTCTTTCGTGGACCTTTGATCCTTTTTGATGT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TGCCGTCTACATCATGGACACGACGACGACGAAATGGCTACGTGTCTCGTCGTATAGCAA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GAAGGACCAAACGGTTGAGAACATGACGTTCATGAACAATAAGAACGTGGATTATTCGGG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TCAGGATCGCCACAGTCCGCAAGGGTACGCtaCCGCCGATGGAATGTCCAAGGCAGACAA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TGCCACGGTTTTCAATGGCGTGTTAAAAGAAGCTGCGGACGTGTCGAAGATTGGCGGCGG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CAGTGGcATCTCCACTGGCGTCGAAGTCAACATCTTGACcGGCACCAAGTGCGTTGACGG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AGGCGAGTGCGTCGGGTTTCATGGGGATAACGACTACCAAGGCTGGGTTGGCGGCAAAAA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GATCTTTGTCACAAAAGTCATGATGCCCCATGATACCGCGCCGAATCAACCTGCTATCTG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GATGCTGAACGCtCAAGTCGTGCATTCAAACCAGTATGGATGCAATTGCCGTGGCATGGG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GCCtGTGGgCGGCTGTGGTGAGCTCGATCTTACCGAGGTCATTGAGACGAATGCTAAACG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TGATATGATCACGACGCATTATTACTTCTATGACGGCTCGATTTTAAGCCCtCTAGGCGA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TAATTTTGCGCCACGCCGACACGACAAGCCGACAGTGTATTTGACGATTATTGACGACTC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GAaGGACGGTCTTGTGAAGATTGTCGAGGTCGATGACTTTGATTTTtCGCAAGTCGATAT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TACGTCgCTGTACCAGCAGCTCGTGGACTGTTAAGGAAATAAAGTACATCTGGATGTTTA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AAGTAGtAAACATCCATGACAAGGAGGGCACTCTTTGCTCGTACAGGCCATGGCCCGATA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GAGGCAACGAGCATTTCGGATAGTAGCGCATCTCTTGTTGATATAATTTTtACTATTGCA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TACTTCTTTGAAAAACATGTATCGGAC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&gt;contig48248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GGTAACCTCTCCTCATTGTACCctGGTtCTTGACCTACGCTCGAGTTGGTGGTCAGCCTC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ACGCGTCGATGGACTTGAGACTCCACTGTGGCGTCTGTAGTAGCGTCCCAGGACCCAGGC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TTAACGCACGTGAGCAGAGCAACGCTCAATAGAAGAAGCAAACACCACATAATCAGCGGG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TAGTGGCTACAAAAaCAaGCTTtATGTGCCTCGAGCAGAtACCAAGGCGTCTTTTGTGAC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AAaTTTTCCGGA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&gt;contig57437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ACtCAGGCAGaTTTAATTATTTGACGgTACCAACATgTGTGCTCAAAcgTGTAATATCCA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CCATGTTGCATTTCAGCACGTCGAGCTATTTTCTTATTGTGCTCCCTTTCAAAATAGTTT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TGGCAACCAACTTGGCAGACCGAATTT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&gt;contig16075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ATGTTCACCTTTCCGAGGGTCTTGCCTAACATATTTTTCGATAGCTTTATCACCCCCTTT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CTGCATTACGTTTACAATAaaGTTTGGATTATCCCTCGCCACGTTGACTACTGGGCTGAA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CACTTTGTGTTTCTGAAATTTTGTCGAAGCGTCTCGTAGCATCGTACGAGACTTATCAGA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AgCCAAAGATTTTCCAATCTGACCAAAATTCTCGTTAAGGCCCTTCCACGGTTTGAACAA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AGTCATAAACCAGTTTCGCTCTTCGGTATTACTCGTACTGTTTGCAAGGCGGTGTTCATC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CAGATTGGCGTCTGGgCTGCTTGACAATGtcGAGTGGTCTAAAaTtGGTTTGTTGGCGCT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TGCCACGACAAAGGTCAGAGAGATGACAGCAGTAAGGAGTAGCATGTACAAACAAATGGC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AGGAAGCcGACGATTAAGCGAACTACcGAAAAaGCGAAACGAACTCTTTGAATGGAAATA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AAGAAATGAGCTACAAGGGACTCAGACATTTGTTTGAGACTTGATAAGTGGGAATACCGC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ATAAAGCAAAAACAGAAGGATAAGAATTGGTGGCATACGTGAGCGTGAGTCGAACAGCGG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GAAaTGCACGTGGAATAACaGTGTCAGCAAaTTAAGATCGATCCGCTTTCATTTGTCGCT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CGCAATGTCATtCTTTCTTTGCAATTTTGTCGaCATGTTACCGGAATAtCCGTtACTTTT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TGCCATGTtAaGTAATTCTGGTCGGCGAcAaCATAaTTTACATAAGAGAAAAaGGTTGG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&gt;contig16273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GGGACAATCTTGACGAGAAGGAAAAGTACCTtACAATTAGCaGaTAAAACATAAACGTTT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CATGCAAGCAAACGAaCTATTCaGCCGTGtaGAGaGAGTTCCACTGAATtCAATCcaCGC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tATTTATgCGATGTCTGTCtATGCCATTCTTCATTTTACTGCTCCTCGATCACGAGAGGC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GTTTAAATTTAACTGACCATCCAGCACTTCTCCTCGAATGGTCTTTAGCTCCTGCGTTCA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GCGCCTGTGCGCCGCAATGGCCATTTGCACGGCCATTGCAATTTCTTCAACTACTGCTTG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GGTGCCACCGATTAtCACGAAGGGCAACAAGTTTTTCGATTCGGTTACTGGAGTCGAGTT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TCGACTGAAGGGAATTGCTTACTATCCTCGACCCAATGACGGCGAAATggCtggaGTTGG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GAATTAcGACTGGGCCGCGGACGAGCACGAGGCAGTCTGGAAGCCTCATCTtGAAATTAT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GAAAGACCTTGGTGTGAACACAATTCGCCTGTACTCGGTGGACCcAAGCAAGCCCCACGA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TAATTTCATGTGTGCCTGCTCCGATGCAGGGATTTATGTCCTTGTTGGCATCACTGCACC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ATGCGAAAATTGCTCGGTACTTGACTATAAGCCACCcGcGTGCTACCCCGAaGACTTGTT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tACTCGTGcccagaTGGTGTACAATGCTTTTGCCGTGTACGACAATACACTTGGTTTCAG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TGTCGGAAACGAGAATAATTTGCAAGTGGAACACGGGGCTCACGGAACGACCACGGCCCC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GTGTGTTAAAGCCTTTTTACGGGATACTCGTAGCTATGCAGCGAGTTGCGCTGGAGCGGT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CCGTCcaGTGCCGATTGGTCTAGACATTGCGGACATTCCTCCTCGGgAGCAGTGGATTGC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GTACTATGACTGCGCTGCGGAGGAGGATGAAAACACGCGAGCAGAGTGGTTGGGATTCAA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TCCGTACGTCGAGTGTGATCCTACGACTCACCTCAAGTACTCGCAGTCAACAGGACTTAA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GAAACTCATGACAGAGTACGCATCGGTTGGCTACGCACGTCCGATCATGTTTGGTGAGTT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TGGTTGCAACAAGGGCATCAATACAATcGACGGGTATGAAAACCAGCGGTCGTTTTTAGA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TGCCAAGTGGATGAATGAAGAAGAGGAAATGACTGCTGAGATTGTGGGAGGCAACGTGTT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TGAGTTCACGACGGAGATTGCCAATTTAGC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&gt;contig29374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ATCGTCGTTATAGTCATCTTCTACATCGCTACTATAATAATtGCTGCCAGCGCTTCCAGC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GAATTCATCCTCGATAAATACATCTCCTTGTTGAGAACCAAGACACCAATTAAGCTCAAG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ATTATCAATACGTCGAAAAGTGCTTTCATCGTCtcTGCAGAGCACGATATGTAAGTCTAA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TGACAATTGAGTTTCACAAATCTTCTTAAGgATAGGCTTTAGCTCATTGTGCACGTAGGA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ATAGCTCCACCGCTGGTCTACTAATGAGCCTTGCGGATTATGTATAATTAGTGAAGCTTT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AAAGCAACACGTGGTGATACCCATTTGCTCTTCACTTGTCTGAGCGAGACACTTCAACAA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TCTGACAATCTCAACATAGAAAGGATGAGGCGGCAGATTATTGTAATCGGTCGGCCCTGC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GAGACTTAAGACAAGGGTCCGAGTTCCTCCACCAAAGTCCTTCATCCTGAAGAGGTGTTG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CAGAAATTCAAAAAGACCATCTCCCGAGCAGCAAACAGCAGGTAATTTAATCGTGGTTAA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GCGCAAGTGTCCAGCAAGCGCAAGTAACCCGCGATCCGTAAACGATCGGATAGTTTTGAC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GGGTTGGATTTCATTATATGTAGAGCAGTCATCGAAACACAGATTTTGCAAtAGTGgaCA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GCAGGAAACGACCGTCTCCCAAAACTTGTCGCCAAAgaCTTCAGCGTATAAAAGGACGTC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TTCATCTTTCTCCATACTAATACGAATCTTTAACTCGATCAACGCGGGACAGCCATTAAA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TAaTGCGACCACATCGTTTGCGGGCAGCTCATGATCCGGTATTGTAGTAGCATGGTTCGT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CAGTTCGTCTTGGCTTAAGTAGTTATCCCAACCCCATGACATATTTGGCGTCAGCGACAG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TATTTTCAAATTTGGCTTGACATATTTTCCAAACATTTGAAAAAAGGGGTCGGTAAAAGG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TACGAGTATCCAATTGAACTCGCGCAGATGGGTGCAACTCTTGTTAAAATTTTCCCACGT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TTCCAGCGAAATCATCCATTTTTCATCACAAGCTACATCGTTAAGCTCGTCAATAGTATC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TTTATAACCATCTAAGTACCATACATTAGGACAGAATTCGATTACTCCTTCGATAAATTT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tGTGCTATTACGAAACGTGTCGGTTTtCTCTCTCGTCGGTACCGTCAACTGCTTCAGTCC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CCCACACTtgCCTTTCAAATACCACCTTGCCATCGCATATTTCAAAGCTTCCATTAATCT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TGCAATGGCCTTGCAGTTATCGGTCACACCAAAATTCTGTTTTTTCGGGAGTATTAAAAA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CTCTACTTGTAAGCAACATTTCGCTGCAACTTCCAGCAAATCAATTAAATGCCGGCTATC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GAGCGGCATAAACCTCAAGTCCAGTCTTTTAAGACCGGGTGTAAGAGAGAGAATTACGTT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CCACGGTAATTCACGGTCTTCCATCCACCACCAAACACCTGTGACAAATCGTGCGCCGTC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AGAGCGCCCCATTCGAATGCGAAGGTCCCGCACCAAGCGACCACGTAGCTGGACTTTTCT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TCGGATCGCCATCACCTCAGTTCTTGACCCATATTTAAATGTTAACTGCATTGTGTCACG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TCGGATCAGCGCCACTAATTCATCTACAGCGTGATACCATCTTTTCGATACGAGCGCCAC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ATCTTTTAAGCTTCTACCGTGCAATGAACGGCGCTCGGGTCCTAGATCCCGGGTGAAGCC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ACAAACTGCATATTCTAGCACAAGAGAAAAAGTTGAAAGAGGCAGCCAAGCAAGCGACAT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GCATACAGGTTGTAGGGGCGCCGACCCAAGCTCTCGTTGTTTGAAATTCATATATtCCGA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ATTATTTAGtaaaagctagtccatcccagtaaagatcttaatatatcatAGTGTAATATA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ATATCAATGAATTGAGTGATCAATGCTGGCTGCCTAGCCTTTCTGACAATGTGTTGCTTG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ATCATGTATTACTCCGAAACATAACGTGTCGGCCGAATGATTTTACAGTGCTGTTTCGAA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TATAAAGTAACTTCTCGGCCAAAAGCATGCTACCAATATACCCAGCGACGGGGAGTGATC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CTTTTGCGACACGAAATATGAAATTTGCATTGATCAGTAAGgAGGTGCGGACACGTATCA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TATTTGACAGCATGATGACTTGCAAAGAGctGTGGgAACTGCAATCCAGGAAAGAACATG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ACTGCAACTCAACGCTGTCAAACAGAGTCGAAATTCTGCATGCGAGACTAGAATGGATAT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CAGGATTCAGATTGAAGTACAACTTGCTCCATATCCACGTAATCCCCGTTTTAGTGACAG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CGTTTTGCTGGCGACTCACAACAAATATGACGAGCAAGTCGCTGAAGATTATGTTTTTAG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&gt;contig30163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GCAACTTGTCGTTTGGTTCGTAAGTTCCGAGGTATCGCGCCAAGAGACCGTCGTCTAGTG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TCTTGATTTTTCTGCGCAAACCTTGCTTGGTAGTCGGGCCAAGTCGTCAACTTAAGCAAG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TACGccTgtGACAATATAATGCgAaTTGTTGCCGTTTTGCTTGCCAATGGCtACATCTGG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GCAACCAGTGTTGCACAACCgaCACCTACATGGCTTACGGACGAAAAAACAGTTGCCACA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CCtGTGTCCTGTGTCTTTCGCTACGTGCTGCCCACGGGCACCAAcTtGCCGAGCGCTGTC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ATTGATCAATTCCcTCCCGCGTTGCCCATTACGTCCGAGCATGAGACGGACACGTCGCGC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AGTACTACCGACGGCTCGGACGATAGTCTCGAGCCTGCAAGTACCGAGTCGGACACTATG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AACCTTCCGACGGATGCAAATGTACCCAAAGTGACGATTCGCAACACGTCAATGGCTACA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CTGAACACTACGGTGCTCGTTCCTTCCACGTCAGCACCTCACGcccccACGTCGCTTCTC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AATGCCTCCACGCCCgCAaCAAGCAATACAACAACGCCTAAAAGTGCGTCAAAACCTCCT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GTTTTGGCCACGAATGCAACCAAAGTGCTGGATGTGTTTAACACGACCACAACACCCcAA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AAGTCTTTGAATACGACtAgTTtGGAGAAAGATCGTCGTCTCCAAGTCACGAATGTCCTT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CCTTTTACGCCGGAAAATGACAGTGATGCCAGTAACGACTCCTCGCGAGACAAACCCACG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ACAATGGATAcAaTCAAAGCCTCGAACGctACTACGCCAGCATTAATACCCACTGTCACA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AACTCATCGTCTCGAAACGCCCTATCCCCCTCTTTAATCAAGTcaTTTGTACCCATAAAT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TCCTCAACCGAGTCGTcTTCAAATGGCTACAtAAAGGACCTCGAGTCGACCGCAACACTG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GCGACATTTCAATGCGATGCAACATTTTACAACGCCTGGTCGCGCATGGGCCTTCAATGT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GGCAACGTCGACCTTGACGTTGCAAGCGCGATATCTGCCAGCGTCTGTTCCATCTACTCG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GGAACGTCCACGAGTACCGTAAT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&gt;contig20925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CATAACACAATTTTGTCTTTACCTGCTCAATTTACATACCGTCGGCGCTTGTAAGCTCCA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GCAGTAAAGTTAAGAATGAGAGTCGCACATATGAGCGCCTTTGTCGCAGCGATGGGAACG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CTATCAGCATCCGCGAAAGAATACTCGTTTTCTGAAATCTCGACCAAcGAAAAGAATTTC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ATTTTTGGCGGCACGGAAGCAGACATCAATGATTTCCCGTTTGTCGCGAATTTGGTCGAT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AACTTGTTGCAGCAGCCATTTTGTGTTGGCACGCTTATTTCTAAACAGTACATTCTCACG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GCCGGCCACTGCATTCGGTCGGATACTTTTGGTATTATCGCCCGTTTTGGCAGAAATGAA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AGCACTGGTGTTGAAGCGTTTTCAGTTCCAGTGGTTGAAGGTTTTCGTCACCCAATGTAT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AGAAAGAAGACGCACT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&gt;contig22758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CCGAAGTTCACAGCAGTGGTGGACGTTGGCACTATGCTTAACAAGTCAGCAATTtATCAG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CTGCTCTTAGAATTTGAGCGCAACCATTAGATTGGAGGAGCTTGCGGACAAACTGCGGTA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GGCAGTTGGATCATTTCTGCGCAGAATTTTATGTAAAACTTTCCAATATCCTTGGAAAAT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CAATGGAAGTTGTTTCGGTTTCATCAGCGTACTTCCTGGTGCTTTTTCGGTCTACCTATT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TGAAGCCATTCCTGgAACTTtACTAAGCGAACTTCAA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&gt;contig24918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AGTTGCGTTTTCACCTTGTCGTCATCAAGTCTTTCGCTtGgCTAGCAAACAATGGTCACT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GTAGTCTCGTTACGAaGAACGTTCTTTCCTCTTGTGCTTTTgTTAAATACTCGgCATGTC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GTGAAAGGACACGCTTGGATTGATTGCTTTGAAAAAGACTGGAATAAAATCTACGaCcAG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AGCGCGAGTTACATCTTTGGTGGCGCTGGTGGCAATGGGTTTTGTTCAGGTTATGGTGCT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GGCTACCCAGGTCGTGGAGACCATGGCATTGGCCCTGGGTATACACACAAGATGCTACAG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AATGAGGTGGAAGCGGGGGTCCCCGTGTGTCAAACCGTGGACCCCAACACGTACTCGGAC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TGGCGCAAACGCcTTTCAATGGCACCAGGAGAAACGACCTTTTTTGCGTATCTCCCAAAT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GGCCATATTGTCAAGGACAAGAAAGGGGTTGGCACTCAGCATGGCATTTATTGGACTGGT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AAGCCTGGCACTTCGCTTTCAACGACGCGCGAAATGAAGCCAGAACATTTGATAAACGGC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CACACcATGAATTTCGATGATGGCAATTGTGGCGAAACCGTTGATTTTAATAACGTTCCT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AGTGGCCGTGCCGGAGATGGCAAACCGTGCATTGGATCCTTTATGATTCCACCAGGAACG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GCACCGGGTATTTATAatATGGTGTGGTATTGGACATTCTGgCTGAACAACGAAAGCGCG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TATAAGGACCAAAATATGGCCAaGGgCTACTTTGGTGCGGCCTATTCGACTTGTTTTGAA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GTGGAGGTCACGTCCGGTGGCGCACAGGCTCCTAATTCcGCTCCACAGGCTtcTAATCCC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GCTCCACAGGCTCCTAATCCCGCTCCgCAGGCTCCTAATCCCGCTCCACAAGCTCCTATT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CCAGCCTCTCCGTCGTGTACCCAAACAGTAGCGCCTGGAGATGCGGCAAACGGTATCGGT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ATTATGACCGACACAAATTGTAAATCGGgCGGTTtGGGTTGCATTAATTACATTTGCCGG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TATTGCCAAGTGACGATGACCGAT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&gt;contig32917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GCGTACTGATTTCATGTTTTTAATTCTTCGTAACCCGGTAGTTTTGCGACGATAAAATTT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TTGGACTATGCCTTTAATTTTTCCCATGAGATTTTTAAAACTTATGCGCTCGTCGTTAGC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GTTGAGAGGTGAAGTCTGCTGGGCTCGTAGCGATCGCTTGGCTTCGAGGCTCTCCATATG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AGATTGCTCATGCGCCACTGTTGCGCGGACCAAGCTGGATTCTGCAGAGGTTTGACTTGT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CATTGACAGCGCATAGGTCGTGACTAACGCTAACACGTGGAAAGGAAGCCGCATCGGTTT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GAGGTGTCACCGATCGATAACAACGCGAATGTAGAAATGAAAGACTGGTGGAGCTTTCGA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AGCTTTGTGATAGCTGTGAATGGTGCTTAGAGACTGTTCTAAAAAAGTGGCTTGTGCTAC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TTGCTAAAAAATTCTCCCCTTTCCCGCACCCCAAATTGCCCCAATATTCATTGGGATTGC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CTCTTCGagtCGAAGTTTAG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&gt;contig33244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GTTGCACAACcGgTtGAaTGCAGTTTCGAACATGTTCGACATCACAAAAAGCTTTGAGTG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GGTAGTGCGACTTTGGAAAGCACAGGCCTGCTGCGCGTCCGTAGTGCATAATAGACTTGG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GGTCATACGGCGTGAGCGTCGCCACTTGGCTCGACTTTTTGGCATAGTTTTCAGCCGAAA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CTGGCAAGTCGAGGTCGGTTAAGACAATAACTTCCCTTTCAGGATGTGTATGTTCGTGAT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ACAACCCCAGAGCGTGGCCAAATTCGTGGACGACGTTGCCAGGGCcGCCATCAAAGCAGG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TCTCCCCTAGGTTCATAATCTGCGGCTTTCCATCGTTCACGTATCCGACTAAACCGTAAC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ACGCGTCCTCATTTTGCTCGATACTCACATACTTTCCATTGCACATTGTCACTGGCTCAC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ACTCTTTTAAGGTCACATTCACGTCCACGTTGGCGTAGACGTCTACAGCCATTTTGATCA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TATCGAGCTCGTCGTCAGAAAACGAGCCAGTAATGCGGTACCATACGATATGATCAGGCC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AAATGTCTTCTTCTAGTATAATTGCAACACCCAGTCGACGGCGCTGTAACGACTCAAAGC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AGCTTACTTCCCGGCTATTAATCCACTGTGGCGCATCCACAAGGCCACGGTCCTCAAAGC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ATGTCGCGATCCCATATGAACACCGCGAGTAAATACTACCAGGGCGATGCGCGCGACCCG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TTACATACTTCATACTGCCATGATCAATCTCCATACCGTCTAAATTGCAGCCGGCAGGTC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GCGACCATGCACGAGCGGTCGTGGACATCAATAGCAACACCGAGAGCAACATCAGACAAA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AAGTCCGATTACtCGGCTGTGATTGGCAAA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&gt;contig43742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ATTCTTGAAAGACATCTGCGCTCAAATTACATTGGGTCAATTCATCAGCGGTTTGCGCAA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CACTGACGGAAATGACAGATACAAATCTTCGAATGGTCTGGGCCGgTTGCCGCATCTGTA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aCGTGAAGAGCAGAATTATTAAAATTTTTAAATTGTTGAGCTGCCAAAGTTGCTGCTCGC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GTCCAAATTATTGCGCATCGTAGGATTGTTCCCCGCTTTTACGCCGACATTATGCTTACA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TTTGCGCTCTCTTGGTTATTAATGCCCGTCTGCTTGCGCAAATACCACACGAAAAATAGC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GCTTTACTTATCAGTATTGAATCGGACGGAATAGCATGAAGTCATTCTTAACTTCACACG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TcATTGCACTGGCAACGTATGTAAGCAGTGTGAGTGCCCACGGCTACCTCTCGCAGCCTA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AGGCGTCGTATGTGCCTGGCTCGATCTATACTGATTACACGAGTTTAACCAACTCTAGCG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TGAACAAAGGCTTCGATGGTGGCGTCTACAATGGCGCTCCAGCAAACAACTATAAAGAGT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TCTCGAAGCATTGGAGTGCCACAGGATACAAGTCCCTTCGTGATATGGTCGACCCTATAG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CTCCTGGCTATGGCTTTTCACTGGACACCGCGGACCCGGTTGATGTAAGCAGCTACAAGG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AGATGTGGTGGCAAAACAACGAATTGAaaGAGGGCTTCCTAGCCTCGCATcAtGgTCCTT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GCGAAGGCTGGATTGACAATAAAAaGGTCTTTCACTATGATGACTGCGTGACTGAATTTC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CAGAAAATCCAGCCAAAATACCTACGGATTATTCGTCATGCAAGAGTTCCAAGTGCTTAT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TTGTGTTCTACTGGCTGGCGTTGCATTCACCCAAATGGCAAATTTACAAGCAATGTGTTC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CTATTACCAATGgAGG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&gt;contig45447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ACcACGCTAaGATTGAGGACATCAAACTGGGCTTCGGTGCCACGgTAGATTTtGGAGCcT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CCATAAaTGTatACAAGGTATTGCATGTCGACGAGGTTGGAATTAATAGGAAGATTATTC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AGGAACAACTTCGCATCAGCCTTTAAGTCGAATGTGGGTGTCTTCACAACGAACGTGAAA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ATGGTGTTGTCTTCAGAGCGGTATACGTCACATAATGTTTCACCAATCGTGACAGTATTG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ACAAAGTTGCCAGCAATTTTCGAAGCACCGTACGTGTTTAGCAACACCACCACCTCGTAG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GTAGCAGCTGTGTTCGGGGCGTAGCTcAAGAACATGCCAAAGATCACGACAGCCTCCAAA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TCGTTTGCAGGACACGAGTAgTCGTAGTCGAACTCAACCGGAATCGTTTGGATCGACGAG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ACTAGTGGTGGATTGAACGACAGCGCCGCCATTGTGAGTGACTTTGGCATCAACAAATCA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TCATTCGAGATGTTGAAATTCGTTTTCCAGCCAATCTTCTGGCCATCTTG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&gt;contig55172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ATTTTACTTTTTCACTGGAGTGGCTACTATGTCGCTCATGGCATCATCGTGGGTTGTGCT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AAAATTTGGCGGCACGAGTGTGTCAACAGCAGGTCGCTGGCGCTGCATCTGTGACCAGAT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ACGCTCACACCTTGAGTCTCCATCGTCCCCACGCGTCTGGGTCACCATCTCCGCTCTATC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TCAGGTCACCAACAAGCTTACACGAGCG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&gt;contig58074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GGGATCAAACATCGATGTACCACCTGCATCACCAAGTGCAAAAGCAGCGAGGAGAAAGAG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CACAGGGAAAACCATTAGTTGCGTCCAGGATGGGGGTGGAGACAAAGTGGCAGAAATGAG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CAGAAGCTTTGAGTCTCCTTCTGCGATAGATAGACTTTGAGAGTCAGGTTCCCGTAAAAT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CTAGCTCTAATTCGAAA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ACCTGGCGCTAAGAATACATTTTACCGTTTAATATTTCTTTCGCAGAGACCGGCGTACAA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CATTAGGCTTAaaaGAAGACATAGAACAGGAAAAGGGTAAGCTTTCATTGTGAAGCTGGC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&gt;contig09068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CCCACTTCCCGCCcACCcAAGTAAGTACCCCAGCTAAAGACTCGACGACCAGCCACGTCA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AGAACGAAGGCATCGTTCGTCCCACAACAGACGTTTGTAACAcATCCTCTTGCtAACGcA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AAGAAGTCGACGAATCCTTTCGCCATCAATCCAACCGTTAg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&gt;contig15335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TTTTTTATAATATTCGTGTACGACACGTGGCACTTGTGAATTGAAAaTTGTGTTTAGCTC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TAAAGGTGCAAACGCACCATGCTACGCTCCAGCATTATGCCAGCTCTCGTGCTACTGTGC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TTTGCCTCTGCCgAATCTACATCACccGCGATTAGCTACAGAACATATGCAGAAATGACG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AGATTTTTGCTGGAATTAAACACCACGTTTCCAGACATTGTGCAAGTaTCAGTGGCTCAA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GAAACTTACGGACTTCCGTACCCCAAGGAGCTCCAATGCATTGAGGACGATGAATTTAAT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ACCTTAAGGCATTGTAAACAGTATGTAGTGCATCTTACGAATCACTCAACAGTGGCTAAT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GATCCGAAAAGACCCGAGGTATTCATTAGTGGAGCCTTGCATGGCGACGAACGAATTGGT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CCGAATGCCGCCATTGAGCTGGTAGCTTTATTTGCTTATGGCACATCGATGTATAGCACT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CAAAGtAAGAAACAACCAACGGTGAaTACTCGACGATGGCTGAAAGAGCTCATTAATACT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AGAAACATACTGGTGATGCCGATGACGAACGCTCACGGCTACTCGCATCATGTCCGGAAA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GAGTTAGAAGTCGACCCAAATCGAGACTATAATTACATGCGATCACAGGGTGATTGTATG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CAAGCTATGACATCTCGGGTCGTGAACGAGATTTGGAGGGATCACATCTTCCAATTGGCA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GTGACTTTTCATGCAGGGACTCGAGCGGTGGCTTACGAGTGGGGATCGCCAGATCACTAC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CTTAATGGCAGCAAGGAGAATATGAGTGAAAAGTCACCCGATCATATGGCCCAACTTCAA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ATCAGTAGTACGCTTGCCAAATTTGCTGGCGTCTTTCCCGATGGACAGCTCTTCCCAACG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GGAACAATGAACGAcGTTGTTTACGGTGTCACTGGTGGGATGGAGGACTGGGGCTACGCA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GCGTCCTGGGAAAATCAATTTTACAAACCAAATAAACAGCCCTTTCGTCCGTGTGAGCCA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ACTACGTTTGGTGGCTATCCCAAGGAGAAGACAATTTACAACAATATCACCCATCGTGCT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TTCAATATGTTGGTCGAGACGTCAAATAAAAAaGAACCACAGGCaAAAGACTTGGGTTTC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TCGAACGAGTTGTACGAAGCAAATGTCGACTTTTTCCGAACAGAAGATTTGATAACTGAA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GTTGTAGGGCACGTACCACGAAATGTTCGTTTAGCGCTCATGATGATTGAGctGGTTCAG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CCCATGGTGCGCTGGATCGATGGCGCAAAGAAACctCGAAACGAAGAGGTCGTCGATGTC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TTTCCCGCTATAAGCCTATTTGCTTCAaaTGCTAATCAAGTCATGAAAATGGGCTGCAGT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GCATCGGCTTGGATGCGCAACCAGGTTGCGACGTGTAATGTGTCAAGATGTAGTATACTA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GACACTAGACACTCGAAGGTGCAGCTTGCGTGGGAGGTGCTTGGCGCACTtACGGTTGAC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AGAACTTTAGTTCAAATTTCATCTAGCAAAACTTTCGAGGAGGATGCTATTTTGATGGAG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ACGACAGCGCAGGCAGGAATTACACGACGTTTTtACAGCTTCACACCAAATGCTTCTCAA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&gt;contig21839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CTTCTGTTTTTAGCCCCAAGGACCTCTGCCGTCCCCGTAGCGATTAAGCTAGCTCCcACC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CGCACTTATCCACCCACAGACCGTCGTCATAATGCCGTTCCTGTTACAACTGATACTCTT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GACTGCCTTGGCCGTCTCCGTGGCCTTCGCTATCGAGTCAGAGCAGTCGCAGCATACGCG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CCTTCGTGGCCTCCTGGACCGGATTGTCAGCAGCGAGTCGACACCAGAGCCTGTGCGTGT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GCTCTCGGCGTCGTGGGAAGAGGGTAAAACCGGCGTGCCGCGCCAACTTGTTCCCATTTC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CGAGAAAATCATGGGCGGTGGCACCGTGGTGTTGTTTAACGACCGCCGTGTGCCTACCGT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GGGCGAGAAAGAGTCTGCGGTCGTGAATTTTGACGTTCGTTCGATCCCCAACTGCGTCGT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GAGTGTATGTGGTGAAATGAGCCAATGGTATCTAGGCTCGAAGGAAAAGTGTTTTGACTT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GCGTATTGCGCCCAAATCGGCGGACCGACAGGAGAATGGCTTGATTCGAGGTCTCTCGGC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GGCATATTCGGGTTTGCGCCCCGTGGCCACGACCTTGTATTTGAAATTTGACGAAACAAA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TTTTATCGATGGCTCTAAGTGCGAGTATGAAATTCTCGCAGGCACGAAAACAGTACGCGA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AGACCAAGTGGCCAGTGGCTCGGAAGCTGCCATAGCCTAATTTACGTAACCCTCTCCCGC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CCCCAGCCCTCCCTTTGCTGGCAAGAGTTGTACAATAGGATAGACCCATTAATATGAACA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CGAAAGTCTCGCTGCATCGTGATTGGCCGTCGTGGTCGTGTGCCAAAGTACCTTTTAATC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GACAAGGCACGGTCTGACGTCGAGAGGAGTGGGAAAGAGGAGGAAGGGTCTATGTGACTT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GCTCCTACTCTTTTTTTGTTGTCAAGTGCTTATATTCCAAGCGTTGGCAGGGACCACCTG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GACACTTTTGTCGACGACGAATTCACGTACTTTAGCTAAATCGAACACGAAAATTGCCcA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&gt;contig40030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AGCCGTACCATCATATAGCTcAAATGGCTTCGATAGCGGTGTCCAGGCAGCCGACGATGG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CAGCACCAAGGCTTCATGGCGATAAAGaTGTTCAATAaTGCGAGTGGTTTTTCTTTAAAT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TAAACTCAATACTAAGCAGTGGCGCTATGGATTCTTGAGTATTTGTCGCAGCTTCATGAC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ATGCTTAATGTGCAATGCAGCCTTAGTGGTTTCATCGTCTGCTGCGTGGTCATTGCTATT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AAAGCTGTTTGAGAAACAGGATGGAGCGGGGACGAAAATAAAGTAATATTGCAATAATGG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AACTCTGGTGGCTTCTATTGGCTGCTAGAGTTGGCACAGAAGTTGGATTCGCCCGCTTGG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TCCAAGACGTGGCTTGCCGAACGTGTCTTTGCTTAAAGACGAGTCAAAGCAGACGTGACG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TAAAGCTTCGACAACGCATCCTTTCTTTGGGAAAATTTGAAAGCGCATCGTGCGTGCTTG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ATGCCTTACACGAAGGAGATGGGGCGCTTATGATAATTTGTTAAATTTTGAAGAGGCAAA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TTGAGAATTGAGTTCACGGCATATCGTTGACTTTTTtGCTTGCTCCgGCCGCCTTGCATC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TGAAGCGACGACGTTGGGAGAGGATAAAGTGGGTTGAAACTTCCTTCTCCGGTCATTCTC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GCGAGCAGGAATATTGTTGTCGAAAACGTGATAAGTTAGCGCCATTGATGACGATCAAAA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TGGCCAGCATATTGTTTTcATAGCTTCAGTGACTtCAaaGAAACCATCTAATCCAAGAAt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ggACGCAAATGTGCTATCCAAATCATGCAGCTCTATATGCGTGATTTCCCATTCGGCGAG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CaTAAGAGATGTAGACGGTACTGTGTCCACcGATTTTTGAATCGCTTGACCGCCGACATA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GAGTTtGCAAaGAATGTGCTTCACAACaGCTGCATAGTTCTTACAGCTTCTTTGACAGTA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ATGGTCCATCGGACTGTTGGATAGCAAAATGGTCGCCAGTAAGTGACAAAATGCCAAAGC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AGGTagCTTtCCTCCCGTCGATTGATCCTCAaGCCATGACCAATCAGCAAAACAAACATA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CGGCAGCTTTTTCAGCGTAGAATTCCAGAGAAACGCAAACGCCTTGCTACCAAACGCATT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CAATCGAAACGAACCAAACTGCGGACATAAGCTCGTTACTGTCAGCACGTCAAAAAGGAG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CACAAATAAATATACAGCAGGaGAAGTGTCCGCATTGCACTTCATCGCTGGTAAGAATGA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&gt;contig58075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ACGCGTCCGTGGATCGTGTGGCACTTCACAGCCGTGGTCTGTGTACCATTTGTCCTGCTT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TTAAGTCCGATGCTTATTGCACTCAGCATTTGCACATCGCCGATTTGGATTtCCGGCTTT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GTTGTTCTGGTcGCCCGTCTTCTCCTGCGTGATACTTCCAcTATTGAGGATGAATTTCaT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CCTgATTTcGAAGAGGAAGAAGTAACGAGTCCGCACCATCCAAATTCCATGTACCGGCGT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GCTCACCTCACTAACCACTATATTCAACGAGAATGAATTAGCCAAACGT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&gt;contig22486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TTGtttttCaTATAGGAAATAATATTTGTCTAACTGAACACCCTCCACTTGCGTACGCAC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AACCTTCATGAGTCTCGGCAAGCGTTTAAAAGTCTTGCTTCTCCTTTGCTTTAGTAATAT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AAGCTTATGTACTGCGGTCGGTGAGCAATATCAAAGTCTAAATGGCAGCGAGGTCAAACT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TTCCGTACGTCCGTCCGCAACAACTTCAAAAAaGGACGCAAAAGTGTTCCCGGATCCTGA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CaaGGACTCTAAAAATACAATTACCAACACTGAAGACGACGTACAAGAGGCAAGATCTCC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TAATAAGAAATTACTCAACTCGATTGCTAGATCTGTGAAAGGTAaTCCAcGACAAAGTGt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GGTCAGCACGATTGCCAGCACTATGGAACGTAATCCAAGACTAAAGGTGACTAGAACGAG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TGCCAGCTCTACGAAACGTATTTCAAGAGAGAAAAAGATCAGCACGATTGCCAGCGCTAC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TcAACGTAATTCAAAACAACAGGACAACGCAGAGCCGACTAGAAGTCACGTAAGTGTACT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GTTTGCGATGATTTCAAACCAAATTACATCAGAAGAGTACAAAAAGGCGTTAAAACAAAC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TCAATCGAATTTGATCCAACAATGGCAAGAAAAGAATACCCCTCCTCGG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&gt;contig33620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TTATCGGTCCAAGTGAATCAAGGCGATGCCTTTCACGCTTTGgTAAAATGAaTACGTATG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CATACTAATTATACGAAGCGTGTGTATCATTCATTATAaaCGTGGAGTATTGTGTGTACT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AAAATGGCGAGGCCTCGCTGACCTTGGCCATGAAAAACTGATCGTTAATTGGCACTTCGA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GGTAAAAATTAATAGCTTCGTTTAAAGCCCTCCGAGCGACCTCCGGCATTTGCTCCCACG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TGATCATGTCTTGGAAAACACCTTCTTCAGAGggCATGGAGCGTACCTATGGTCCTTTGA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CGTCGAGCAACCTATAATTTGTGGCTCTTCTGTGCCAGGATTGTTGACAAAGACAACGAC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GTGTTCGAAACCATGACGGTGACCTCTTCCAGATTCTGGCGCGTTCTTTGGGAAGTACCA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CATGTACATGATCGCCCACTTGTCCGCCATCCAAGTGGAGCGACTGTAAACCTGCGACCC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ATAGCCGGACCCTCGGCAGCTGCCGGCAGCTTTGCCACTGTTCCGTAGACCATCGCTGAC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TTCGCCCTTGTCGTTCACAACGGGATACGGAACACACCCAGAGGCAACTTTAAGTtGTGG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CTTGAACGCAAGTGCAGCCTTTTCTGAAATCGTCGTGGCGGGTCGTTCCGGAAATGGCTG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CACTTGATTGTGCGAGATTGCCTcGGGCTGCCACTTGCCCTGAGCTCGCACTTGATCATG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GACTTGAAGAAAGCCTGCTGCGAACAATGAGGCGATTGgTACGGTCCAAAACTTCATTtt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GACGTGAACTTGACCAAGCAGAATCGACAAaTGACGACGTCATTGCTGCAAaGAtGGCCC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&gt;contig37857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aTCAGGAACTGACTATCTACAaTTCAAATTGCCATGCGCTTGTCCTCGTTCAAGCTCCAG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CTACTGCTGCCACTTTGGGTAGGATTGGGCGGTTACGTTTGGCCCCAAAAGCAAGCACCC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GGCAAATCACTGCGATCGCGGCGCAAGGCGCGTCCTTGGTGCGTCAAGCGAGCGTGGTGC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GACAGTCTAATCTACTCCAACGTAGTGTATGCGCTTGCAGCTATATTTTCATTCAGCTGC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GGCCAAAAGTGTTGTGGTGGGCTGCAAATGGGTGCAGCTATCGCCTCTGTTATGTTTCAC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CGATCGAAGGAGACAAAGTTTCTGCTGCTGGACGCGCTTATTAGCGGCCTTTTGGG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&gt;contig38320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GTAAACTACGATAAaTGAATTAATTGGAGGTGATTTAaTTTACATCCGACCGATTCGTCA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AAGATTCGGCATTGTCTAATTCACGTCGAAGCTGTCCAGTCTTCGCAGTTGTTGAGAgTA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TTATGAAGAAAGCGAGCCGCTTGTCGTCACTTCGGCTGCTCTTGTTTATAGCCTTGTTCT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GTATAGCTCTTCTGTCGGGCAGCTTTTGCTTGGCGGAGTCGACAGAATCGCAGAATGAGC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TGGAAAGAGATTCGTCGAATCCTGTGGTGGACGATCTAAAAGAATTGACTGGTGGAGAAA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CGTTCGCGTTTCAGGCCGAGGTATCCCGCCTCATGGACATTCTCATCAATTCTTTGTACC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GCACCAAGGAGATCTTTCTGCGTGAACTTATTTCTAATGCCTCGGACGCCCTGGACAAGA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TCCGCTTTCTTGCGCTGTCGAATAACGAGCTCCTTAAAGAGCAACGTCATTTAGATATCC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GCATTAATTTCGACAAGGATGCTCGGACGCTTACCATCCGCGACACGGGCGTCGGCATGA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CCAAAGAAGATCTTATTGCCAATTTAGGTACGATTGCCAAGTCTGGGACTGCCAAATTTG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TCGAGGCGATGCAAGGCGGTAGTGACGATAGCAGTCTTATTGGTCAGTTTGGTGTCGGCT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TCTATTCCGTCTACCTCGTTGCCGATCGTGTACGTGTTGTAAGCAAGAACAATGACGACG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ACCAGTACATTTGGGAGTCTGATGCCAATGCGTCCTTTGCAATAGCTAAGGACCCTCGAG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GCGACACTTTAGGCCGTGGTACTGAGATCACGCTGTTTCTTAAATCTGATGCCTCGGAAA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TTTTGGACCAAGACAAGCTAAAGAGTCTcGTTGGCCACTACAGTGATTTCATTACATTTC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CCATCTACGTTAATGCAACCTATACGGAATCATATGAGGTTGACGAAGAGCCTGCCGATA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ATGAAGACGATATTGAAAAGAACGCAGACACTACTAGTGAGGACGACGAAGAAAAGGATA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CAGAAGCTACTAGTGAGGCCGATGAGGAACTTGAGATTATGGAAGAGACCGAAGAGTCTA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ACTCTTCAAAAACCCGCACTGAGACTCGCACTGTGTGGAAGTGGGAACGTGTTAACGAAG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TGAAGGCTATCTGGACGCGCTCTAAGGATGATATCGCCGACGAGGAATACGAAAGTTTTT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ATCGCTCATTGCAAAAGACGGATACCACGGATCCACTGACGTGGATTCATTTTCAGGCTG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AGGGAGAGATTGAATTTAAGTCTATTCTCTACGTGCCTGGCCAGGCACCTCGTGATATGT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ACACGCGCTTTGAGAGCAAAAAGGCTGACATAAAACTCTACGTCCGGAAAGTGCTAATCA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CGGACGACTTCGATGACTTTTTGCCGCGTTACCTCAATTTTATCGCCGGTGTTGTTGACT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CGGACGATTTGCCCATCAATGTTTCGCGTGAGACTCTGCAAGAAAATAAGATTTTGCGCG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TCATTCGCAAGAAATTGGTGCGAAAGATTTTGGAGATGCTGCGCAAATTATCTGAAAATG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ACGGTGAATACGGGGAGGAAGAAGACGATGAGACAGAAGTTATCGACCCATCAGCCGAAG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TTGATTTTAAAACGTCGGAAGAATCCGTAAAGGATGCGAAGATAGAGGTGGAGGAAGAGA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AGGAGAAAGAAAATGCCACTTACAATAAGTTCTGGGAGCAGTTTGGGAAGAATATCAAGT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TGGGTATCATTGACGATGCTGCTAATCGCGGCAAGCTGGTGAAACTGTTGCGCTTCGTGT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CAAGTGGGAGCGACGGCAAGTGGACATCGTTAGAACAGTATGTAGACCGAATGAAAGATT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GGCAAGGATCGATATACTACATCGCTGCCGATAATGCCGAGGCCTGCGAAAAATCACCTT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TTATGGAGAAGATGCGTGCAAAGGGTCTTGAAGTGCTATACTTTGTCGATGCCTTGGACG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AGTACGTGGTATCACACATTTCAGAGTTTGACGGCAAAAAACTTGTGTCAATTGCCAAAG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AAGGTGTTAAGTTCGGCGATGACGACGAATCACTAATCCAGAAACGCGATCAGTTGTATG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CGGACAAATTTTTAGCGCTCACGACCTCGCTTAAGGCTCTCTACGGAGACAAAATCTCCC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GTGTGACGATGTCGCAGCGCGTGGTCGACTCGCCCGCCGTTATGGTGACCTCTCAGTGGG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GCTATTCGGCCAATATGCAACGCATAATGAAAGCACAGACCTTCTCTAATGGTGATAAAA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ATTCTCCTATGTATGGCACTGCCTCGGCAATTCTTGAGTTAAACCCCCGGCACCCTATCG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TCTGCAAGCTTCATGAACTTATGGTTAATGATTCTCAAAAAGAGGAGACGAAAGACCTTG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CATGGTTGCTGTACGACACGGCGCTTGTAAATTCCGGTTTTGACATGTCCGACACCAGTC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AATTCTCGGCTCGTGTGCACCGCGTTATGAGGAGCGTTATGGGTATCGATAGCTTTGAAT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TGGAGCCGGAAATTGAAGTTCCGGAAGAGGAAAAAGATGTTGAGGAGGTGGATAATTTGG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ACAAAGCAGAAAATTCTCCGTCGCTCGATGCCGAGATTTACGCGGAAGCTGATGATGACC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AGAGCGAAAAGGATGAGCTATAGAACATACACTAATGAGTTGGGCAAGAGTTAATGAAAT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GGTATCAAAGATAACAGCACACGCGTTTAATCTTACGATTTCAaTTAATGTATAAGCGTA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ATGTATGGATT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&gt;contig43278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TACAAGGTTATGATCTCGTGCACGTATATTGGTGTAGTGACCCCCTAATAAAGTGCGTGA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ATGCAGCGGAAATTGTATGGACTTATTGAATTGAGCTCCATTTTTTTCCGGTCGCTTCTT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GCTAGCGTCCCCTGGTGCAGTAtGTACCAAGCTTGCGCCT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&gt;contig45702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ATATTTTATCGCGGAGCGAGATGGTGAGCGGCGGAACTTATTTTTTTtGTATTTTATTAA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TGCATGTAAGACTTGCGTCCACGTGCCTCTCTTATCTTGTAAATGGTCTTCTGAAGAGTC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&gt;contig48150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ATAGGCGCGTACTGTtCCCGTTCGCCTCTCATGACACTTGTACACGACCGAAGTGCCTCC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ATGTCCTAATAATATAAATACAGCAATGCATACAGTCATGTTAATGATCTCCCGCGAGCC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CCCAGTGAAGCGCA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&gt;contig48392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TTtGTTTtATTCATCTGATTCGCTCAAAGGCACAATGAAATTTATAATTGCGTGTGTCGT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TCTGTGCTCGATCGCAGTCGTTGGTCATTCGACGTCCTTTGACTTCCAAAGT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&gt;contig48785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GTCCCATTGAGTCCACGCGCAAGTCGTCTTAAATTCAGTTGCATTGTGGTCAATTCGTAG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TGCAAATGGTGTATCTCCTGGCGTTGCAAAGTCGTGAACGTGGCAAATTGTTCGTtATTT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TCGAGATGATGCAAACTTTTGtCTACGGAGAGCTCAATTTGATGCACAATaTCCAGATGT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TTTTCAACCTGATTAATGGATACATCGGTAGCCGAAGTAAtcGTGGGTACGATAGCTTGA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GACCCGTGTAAACTAGCATGCGTACTTGAAAGTACGGGGGATTctGAATAAAGCTCGTTC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CATCGCGATGCAGCCTCTGACGAGGAAGtCGtGGAGGAATCAGGATTTTGGGGCTctGGG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AGGATTGTTGGCTcAGAGAGAGCATgaTAGCCTAGTAACAGGGCCAGAAGCAGTGATACG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ATCGTATCACATCGAcACGACATGGGGTCGAATTACTAAttGTGATATTTAATAC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&gt;contig11045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ATTCAAGAAACTCACTTCGAAGAATCATTCACGAATTTgCTTTAAGCATGTTGCGGCTCA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TATATTCAACTTCGGTAACAGTTTTGCTACTCATACAGTGTTCTAATGCCACGACTATAA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AGAAAGACGAGCGATTTGGAGGCGCAGAAACCAATTGTCAAACAGCTAAAGATCCTAGAA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GGACGGTGACCGGTTTGATGGTGTGTTCCGGCGATCGCGTTGACAGAATTGGTGTATTTT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ATCAAGGAGTTAATGAACCAGAAACTTTGGGGGGCCCGGGAGGGAAGTGTCACAACTATA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TGCTTGGGAAAGACGAATACTTTAACAGAATTGAGGCTAGTGCAGATTTTCGCAACGGCG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AAGAGCGCATTTTCTTTGTCCGATTTGACACCAACAAAGGCAATCAACTCAAGGGTGGGA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CCAATTCGGGTCGCGTGGGTGTtAGTGCGCATCCAAACTTCAAATTGGCTGGGATTGAAG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GATGtcatGGCAACGATGTCGACTCGATATCTCCAATTTGGATTTCGATCTGATGATGTG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CGCCTATGCTCTTGCATATAATAAAACTCAAAAATAGGTCTGTATCTGTATGC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&gt;contig40032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ACCAATGTCGATCGAGTACCACGTATGCAACGCCGTCTTagccGtcTCTGTAATGGGCGT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ATAAACACGTTGAAGATATCCAAGATAGTTCTCAGCTTCGAGCTCGCGATCTTCTGGAAA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TGGATACATATTCAAATGACCCGCTGACGTGATAGTCTCGTGGTTACCGTTGATACCCGT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GAGCGGGATGACCGAAGAGAGGTTCTGTTGCGACCGAAACCAATTGTCCCATTGCAAATG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TTCGCCATTGGCATACGAGAAATCGCCCACGATGACCAGAGCTTGAATCTTttGtCTTCA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AAGGTCTTGGCTTGTTCGGAAAAAGTCGTTTCGGAAGAATTCGTGTCTCcAGGGTCGCCA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ATGATGCCAATGATGGTCTCCTTGGAGTCAGACCCAGggTGGGGCAGAGATACAAACGAG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CCAGTAAAGTCCGAGTCACCAATGGTGTAGGTATACCGAGTTGTATCGGCCAAGTCGCAC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AACAAGGCCGTATGCAACTGCGGTGACACGTATGAGTAATTATACTGTGGCTCAGTCACT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GCGTAATTGGTATACGTGCTTTCTGTCGTAATCGTCGAGTCACCTGTTGTTGCAATGACT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TTATATGGCTTGGCTTCATTCGTAGCAAAGGATACGGCGATACCATTGgCGCAGCCGACG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GATGGGCcGGATATGCCCAGATGAaCTTGGGTCACGTCAGCGGGGATCAAGGAGGCGGTG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TATTCGATAAATAAAAAAACATATAGAGCAGTCTTCGCCATGGCGAGAAAATTCAGAATG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AAGATGCTTCTGGTGAGTGCATATTGTCCTaCATTcGtATGAGCCGCTCAGGTTGAGAGA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TCCAGCTGCTCTATCTGGATA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&gt;contig40762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ATTGGAGCGGTAGGTATAATCTACCTCTGCTCAGTCAGAGACGATAAAGAAGAATATTTC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ACCAACAGTACAATATTTACAATGgtacgatgcagtcgagtgaccAaacAagcgagtgca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TtAacacTtcgcctgtctctatagACGGTCGTTTTTGTAGTACTACACGTGGTGAATACG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ACAATCTTGGTCTGTTCTTGGAGGTCTTGCGAGCTCATTGACCCCGCTGCTCCTGTAGAG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GAAACACTACCCAACGGTTGGTTTGGTATTAGACTCGATGGCCCACGATGGGAAAAGACT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CGATACTGCGCGTTGTGTCGAAAAGCAGTGCCTGGACTCGACCACCACTGTACCTGGTTG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CAAACGTGCATTGGCAAAAGTAaTTATGCGCAGTTCGTCACCGTAGCGTGCACAGGAACG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ATACAATTTGTGCTTCAGGTGACGTATGCAGCGTGTTGTCTACTGTGGTTATGTGATTCC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TCCCTTGAAGAAATAGACACGTTCGGCT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&gt;contig40946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ATGTGAAGCTCAGTTTGAGGCGTCGATAGGCGAAAGATTGAACAATTTTCGGAGTAAATT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GAGCCCAAAGATGCGACTGAGCGGCGCAaTAAaGCTCGTCGAACATCAAAGATTCGTTTC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GGTATCGCACGCGAGCGAAGCAGGAGCACGCCAAAGGACGATGCAATAGCCAAGCAAAGC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AAATTGAAGTCTACCAAGCGGAGGTGAAAGCTACTACGTAGAAAGCCATGGGGTGATGCC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ATACTTCGTCCGACTTATTTTGAAATAACGCGATGGCAAAGAGATTTAAAAGGTTTCTTA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AGGATTTGTGGCCAACAACGCCAAGCGTAGTAAGCCAATATCGTGCGCCATCGTATATTT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CtATGAACAAATGGTCgCGG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CGGCAGTATtGCTGTAAACTGGAAAAAaTAGGCTGCCAGTAGAGGAGACTCGCGGTAGAA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GCTTCcGCCTCAAATCGTAACTCTAGCATCCGTAAaaTACAGACGTCTCTGTCGTGCACT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TCGCGTTTACGAAAGCGACAAAATTCCATTTTGACTTACGACGACGCTGTGAAACTCGAT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TTGTCGTCTTCCAATCTGCATCAGGATGTTTACTATGTCTCAAATGGCTGTCTTTGTGGC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TGCCTTTATGCAAACTGTGACCTCACACTCGAGCTACTCGGAATTGATCCCGAACGGAGA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AAATATTCTGAAGCCCTTGGGGCATACGGAGACGGCCTATACAGGCTTCGGTCAATTATT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CTCTGATGAGGGTACTGATTGGTCTAACGTCTGTAACATGACGTGGCCTGGTGGCTCAGT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CACATGTGGGGAAGCACTTGGCGATCCGTGTTGTAGATGGAAAAATGGTGTTCCGGACTA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CACACTGACTGAGCCCAGCTTGGACGGTACAATTTGTGCAACGAGCTCCGACGCTTCCAG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TGGTGACAGCAGTGCAGCGACCTACGGACCTGACACCACTGAGTCCACTGTTGCTACCAA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GGAATCCCCGATTCAAACCGACATCACCTTCAGCAGCGATGCTGTGACCGACTCGTCTGA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ATATTGTGGGTAAAATATAGCGAATTTTTttGAAGccGGT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&gt;contig42856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GTCGGAGTGCGTCATGTGTGTACCGCACACCCGAGTCGATGCTTGCAACTATTACaTGTT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TtCCTTTGACCCCTTTGTTCCACAaTTGGGGggCATGGAGCAATTTAATATTACTCTGAG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GCTTTTCTAGGTCCAAGCTGGCTATATTTTTGTCTTGGTGGGCTTCGATGAGTCGCAATA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CTCGAGTATCTTCCTCGACTTGAAGTACTCCTGGAAACCAGCGAAGATTCTGTTTGAGAA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CGCTATGGAACCCATGATGATCGGACTGATAGCGAACAATCAAAGTATTTTGTATCCAAA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GCCGAGAAACGGTAAGATTCACTTCATTTTGGGCCTCAATGAAGCTCGAGACGCTGCGTT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GCACGTCGCTTACGGAACGAGTCAAGGTTTGAAAAACTTTTTCGCGTCTTTCCGAGCGCG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AGAGCTCGGAAGAGAGCAATAGTTCGCGGGCATTAAGACAAGGATGGAGATGTACGAGCA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ACACGTGATTGAATGCTTGGACGGAGGAGAGTAGAAGAGTCAAAGAGAACATGAAGACCT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TACGATGGTCCATGATCGAGGAATTAAATACGAGTATAATGTGTGCCAGATAAAACGATA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&gt;contig44137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TTTGATATATTCTTCTTTTTCCCTAaaaTCCGAGTGCATCCCCTAAGACCGTTCGGACAg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cATGCGTGTTGCTTGTTGGGCGCTCTTTGCTGTGTCACTGGTTGTGTCTGTGCTTGCTAA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AGGCAAAGCAAAATCcAAaGACAATCTGACATGTCTGGCACCGTCAGCTGTAGCTTCCTT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CGAGTCAAAGATTGCGGAATTGCAAGAATCCAATGCTGCGCTGCAGCTTCAGTTGGAAAC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AGCGAAGGCTCAGCTGGAAGATAAAGCTCCTAATCATGAAGTAGACGTGTCAGAGCTTCA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AAAGGAGATTCATGAGCTGAAAAAGAACGTAGCTAGtGAAAAGCAGGGCTTCACGTTGGA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GCTCAATAGCGCGTTGAATAAGctcaGCACCGAAACcAaGCGTGCTGCGACTCTTGACAA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TCAAGTAACAAAGCTGAAAAaGGATCTTGCAACGGAACAAGCTGCAgCTTCTACTGCGAG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taCCGAATTGAAGGCGGCGGTGGCTGAAAAGGCCAGACAGGCCAAAAAGATTGCACAGCT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GGAGAAAACCATTCAAAGCaTGGACAAGAAAAACAAaGCGCTTCTGAAGGATCTAAGTGA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TTCCACGCCCGTGGATCTCTCGTTAGCGTCGCTGCTGTCGTCGTACTACGATGAGgCGCT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tGTgcTtGCGgAaGACGCTGCTGGTATTGCTCAGCagAAGCTTCATGAGCAATCAGACAC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ActCGACTTTGTCCAAaGgCCAGATTAAAACCGCTAAGACCACGGCGTGGGATACAACGA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GCAGTTTctATGCAGAAAACTTAGCAGCGACGatCGATCCAGTATtGgCAAaCGTGCACG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AGgCcGTGCACCcGCATaCTGAGAaGTACTTGCcTCTATTGCAAACTGAAGGTGCCAAGG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CTAAAGACATGGTTATCGTTTACTCTCAAAAaGCGCTTCGTCACGCgAAACGCGCACGTT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TGGAGGCAATTGCGCtccTGGAGCAaAATgAACACGTGGCACAACACGCTCGAAAGATTA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TCGATGGCGTTTTGATCGTCTTGGCTGTTCCGGTAGTTATGTTCCAGGTTCGCCTGgCGC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TTCGTCTTGTATGGTGGGTGCTTACTACGACACTGCGTGCTCACGTGtGGCTTGTGCTGT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GGAGCTCGCAAGCGCAGCTCCAATACGAAGCTCAAAGTACCGAAGAAGACGGCGGGCATT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CATCAGAGTTTGAAAACTCCcTTGAATGGCCCTGGCGCGATgAAGgTGAGTTCGAAATCG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ACAGCTATGTCTCAGAAGCGGGGAAAGAAGgCCAAGAATTGAAGTAGCTTTGATTGCgCT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GgAGGTGTAACGTTATCTGGAATGAACAAACGCCtGGcAaGAGGTAAATGTTGCTTTGTT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TcAACGAGATTGGCTGCAGGAACTCATGAATGAAATTGAGAATACCGCGTAATTCTTACA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TTCTGACGAAATATTGACTGAAT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&gt;contig45242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CAACCACAGAAGGACCGCTCAATACGAACCACGTGGTTGCATCAGCGTGCTGTGCGCCAT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CATTGTCGCCTGTAAGGCACCGCGCTCCTCCGAATTGGCATAAGCGCAGTATTGTTTATG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GCGTTGACAGTGGGAAGGTATCAAAaCGTCATCGTGTTTTGTCGCTACCAAACGACGAGC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TCTGgTTGAAAAaCATCgAGTTTCAAGCGTTGGGATCGCTTTTATTTTGtGGATACGAAG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AATTGAATCGGATTATCTGGAGCTTTGTGGACGGAGTGCAaATTATGCGCTTACGTAGTG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TCTGTCGCTCAGCAAAaGTCTTGACGCCGCTGTTtGTAACGTCGCTTCAATTGAGCTGTA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ATGCCGTTCAACAGGCCCTTGCCACGCGCATCGATGGAAATGCATGTATTTTACGTGAAT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GTATCCATCTCCGTCACTTGGAAATTGTATCGTTAGCAGCTGGCATGACGTTTGGAAAAC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TCTCGATGCGTGCAACGAATTGTCCGCAGCGATTTGTTGTGACACATGATGATCATGAGC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AGATTGTaTTGTCGCTTGCagAACAGATGCGTTTAAATACATTTGTGGGTCTCTCGCGGT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TGAGTCACACGTGTTTATTTACGAATGAAGAGGCGAATGGCGAAGCAGATGTGTTGCTAA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ATACGTTGATGCTTGGGTGCTGTCCAAATATTGAAGAGTTGTGTCTCCCTGGAAACAGTT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TTGGCGACTACGGAGCCACGAAAGTGGCTGAAATGCTCTGGTCCCAAGTCTGTCCAAAGC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TGACGAGATTGGATCTACGTCGCAATTTTATTGGCGAAGATGGCATACGGATTTTGTGCC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ATGCTCTCGCAGATGGGTGTGCGCCAAATCTCGCCGAGCTTTGTCTTGGTGGCAATACAA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TAACCGACTCGAGTTTTCAtcACATTTTGTTCGCGATGGAGAGCCGACAAATGCGTTGTT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TGCGTTTCTTGGGTGTTGAAATGAATTACTTGACGGCAAAGAGCATGGAAATGCTAGGAC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GTACAGTTGGTAAATTAGTGTGTCCTGCTCTGACGCAGATTTCGTATAGTGACAATAGTG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TGGATAATGACGCTGCgAAGAGGCTTCTCACGACGGCTATATATCGAGAACGTGTGTTGC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GTGCGTCGAAGGAATCTAATTTTATTTGTGATAGTATTACTAGTGAAGACGAAAGCTCAA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GTAATGAGCCCCTTTTAAGTGACGAAGGTGTTTGATGAGT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TACTCGGGAGCCACTGGACGGTTAATGACGGCCACTCGAGCGCGTGCGTCATGACCAAGT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CGTATAGAAATGGTGTATTCTTCTTCCATATTTTATATTCCTCATTAATGAGCTTCTCCT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GTAAAGCAGCATCGCTGGCGGCTGCCACGTCAACGGCAGTTGCTGCTGTCTCCGGGTGGT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CAGTGGTGTCTGCCATGTTT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&gt;contig08448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ACGcGCATACTTTtGAaTGGgTCATCATtGaTCCCTCGCTTTGCGAATCCTGCTTTCGaG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cACCATCCGCGACTTCATTATAAAATTAACCACCTCGtcttcTCCTCTCCTCTTCTCCTC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GACACCGCATCCAATGAAAATTTATGTACTTCCTCTCGTAGCTCTCGCAAGCCTTGCAAT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CAATGCATCAGCTACTTCAATTGCTAACGAATGTAGCGGTCCTGTTGATGTCCCCATTGC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CTCCCCTGCTTCGTGCTCTGGGGAGTATGCCCGAACcACCCCCCCCGCTGGTGCAATCGT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CGTCGATATCACTGGGAAACACGAAGGTAGCTTCAAGACCGTGACCGAAGCGATGGCCAG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CATTTCAAACACAACCGAGGTGACGACCGTGTTCATTCTTCCAGGCACGTACCACGAGCA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AGTCGTGGTCGATAAACTCAAAAGTCCGCTTGTGATCCAAGGGTACACGTGTAACACCAT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GAAGTACTCGGAGAACCAAGTAACAATCACACAAGCCAAAGCCCAAGCGGACTTGCCAGT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TGAAATCAAACAAAATCGTAATTTTCTCACTAGCACCATGGGGTTCAAATCCGAAAGCGG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TGTGAAAGTCTACAACCTAAACGTTGCCAACACGGCGGGCGAGATTCAAAAAGATGGCCA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AGCCGTGGCCGTGTACGTCGACAATACGGACTATGGGTTCTACGCATGTAACTTCACGGG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CTTTAAATCCGTCGTGGGTGCGAACAAAGGTCGCGAACTCTATGCCAAGTCGTACTTCCA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CGGTGCGGACAATATTGTGTTTGGCCGTCATGCCATGGCGTGGTTTGAATCGTGtGAtAT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TGAAACGATTTCAAAAGGcTCGATTACGTCCCATGGGAACCAGAACGAGTCGATCAAGTC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CGAGTATGTTTTTAGtAAAGCCAATGTCTTTGGTTCCGAGAAAAACTTGACCATGTTAGG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CACTCCGTGGGGAGAGTACGCACGTGTGGTGTTCCAGGAATGTAAATTAAGCGACGTCGT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GAACCCGAAAGGATGGAAAGCGTCCGAGGAAGTGAACTCGACAGAGACTGTGTATTTTAA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AGAGTTTAAGAATACGGGCCCGGGTGCCAAGTTTGATCAACGCGTGGAGTTCAGTGGACA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GCTCGACATGGCCAAGAAAATGACCGAGACACTTGGCGAAGGCATAAGCAACTACTGGTG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GGTCGACTCGAAGTTCCTCTAATCTACCGAGACCGTGGAGTAGTTCATAcAGTTGAGACC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ATTACCTTtGCATATTCTgT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&gt;contig18719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AACTCATCTTTTGTCCCATGCTCGAAAGCAGATTGGGAATCATACGACAGCTATTCTTTC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ATTGGGATTAGCTCTTAACCTTCCAACTGACTATTCATTTTTCAATAATGCGTGAACACG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CACTATTCGCGGTATGTGGTGTGCTTGCAATAGCATCCAGCGCTTTGGCTTCCCATCAAG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CGCTTGGAGCGCAAGCAAGTATGTTTGGATTCAGCGGCAGCACGTGCAAGTGCAAATCCA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CGCCTCGTCCGTGTTTATTCATTCATGGCCAAAACAATGGCTACCAAGCAAAGGCGCTAC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AGCCCATGTCCACCATGTTTGGCGACATGAAGGACCACGCCCCTTGCTGCTCTTCTATAA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AGTATGCGTCGCTTAATACGATCGATACGCCGTGGACGGACGATAACCTCCAGGCCACGG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TCTGTGCCCACGCGCTGTCTGTCAGCAAATCGAGCGATTTGGACAAAAAAaTAATCGCCA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ACACAATCCTTGTGACGCACTCCATGGGTGCATTGATTGTGGCAGGTGCTCTTGCCAATG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CCAAGTGTTTTCTTGaTAAACATACCACTTGGGTCAGCATGAGTGCCCCTATGATGGGCA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CCATGGCATCGAATTATGCTCAAGAGGTGTGCACGGACGACAATaCCCAAGCGTTCCAAA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AGATTTTtGCCGTTCTTGGgAAaTGTCCCGTTGGGgTTGGCATGAAGTCTCTTGCGGCCA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TGGGGGGCAAATTTAGCAACGTGGACCTGAATCGAGCATACGTGGCAGCCCAAAAGGTCT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ACCGGAAGCACGTTTCTGCTGTCATGTGCagCAACAGTGCTTTTGGCATTGTcTCGACAG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AACAAGCCGGGTACATCTACTTGGGGTTCAGTGCCAAACATAATAGTTCCGAGCATGATG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GCTTCGTGACGTATGATAGCTGTCGAGGGGGCCTCCCGAGATCTCAATTTACCAGCAGCT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ACAAAAgTCGGTTCTACGTTTCTAAATGTAATCACgCTGACACGGCGTTCCGGCAtgcAG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ACAGTTTTTTTCGCGATTCAACCAAGCCAGTGAAATGGTTTGAGTGTTTACTTTAGCGCT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TTTAGAGTTTGCATGTGtaTAAAaGATATTTTTCGCTTTCTTTGTTTTTCTTTTtAATTT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TTCCTTTTTtGGGGgaGAAGCCGCAATCCTTAGcAGTCcACCACAGATCAGCTGCTAGTA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CCCAACGTGCTCGCATGAATATCTTGATTATCTgtGTTTTCagAATGTTTCTCCTTCAAC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CCGTCTTCTTTGTAGgCATCGCCCTCTTCTCTCCAACGGCATCAAATGCCTCGATCTATT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GTTTTAAGAGTTGTAATtAAGATTGATTGCCTCGAGTtCcACATCTTTTGGCGTTTGGCT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TCTTTAGATTTATTtGCCcATTCGTTCCTATATTTCTCGGCAAACATTTGCCTCATTCag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CATTAACTCATGGTCAATTGAAGCAAGAGCGTCTGGTCCAAATAAAtGATGTCGTAAAAT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GACGGTATCCTTTTCTCAAACTTTACTTTTGTCTTCAATTCTACT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&gt;contig20082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GAGTGTGACCAGCAGCGCTTTAAGTCGATACAATATATTGTCTTTCTGACAATTCAAAAG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ACTTAATTGCGATGGCAATAGGGCCAAAAGCATCTCGCCACAGCGCTCTTGTTGCAAATT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AAGCATATCCACGCGAAAACAGTACTTCATTGCACGCCTTCCCATGGATGGAAGTGCTTC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TTCCTTCCAGTGAAATAATGGGTTTTGGCGGCAGTACTTGACGGCAAGAAGCACGGCCAG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CGCTGCGTTAAAGGACGAAGCCGACGCCATTCTTGCAGGAGAAGAAAACACTGTACAAGA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TCGATGGTACCGGTATTCTCTCAGTTTtGCAT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&gt;contig22978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AGTCGCGAAGAATtGATGGACAATCGATGCGTAGTAAAATCTTGTCTCAGATATGAAGTC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AGCTAGTGCTTCCTCGCAGCCTCAACCCTAGAaTCGATTtGTGGGTAGATTtGCCTTGCG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TTCGTGTGGCTGGGGCGACGAACCCGCATTAGCTAGCGGTCTAATCTGTGGATAGAAGAA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TGTATgTACTCTGCATGCGCAACAAGCCAATACATTCGCGTGATGTAGGCGGTtAGCACC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GCGTGAAAGCAAACGAAGCAGGACAATTGCTGACGtATGTAAAACCCTCAGCGCATGCAA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GACACAGTTCCTGTGGCTGAGCATCATTTGATGCAAATTGACTTGTTAATATCGCATTCA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CAAATGACAGTTTCAGGAACAATGTCCAGAATCGGCTGGCTCGACAAGCAAATCCACGGC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CGAATTGTGGCTAACCAAGGCTCATGACCAAACCACAGTCTATTTAAaaTAGTTTCTTTT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ATATTTTGGTCATACGCGTCTTGCGAAACCTTACTTGGTGCTTGCtaGAACAGCTCATGA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TGGCAAGCAAATCCGCATTCTGTGACCCGCGGAAAATATTGTGGCCATTGCCGTTGACAT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TTTAATTCCCACACCAGACCCAGCAGCTGTGTCATTAAAGTATTTTCGCCCCCTACCGCG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CCTAAATCACGTCGAGTAGGCGCGTAGTATTTTTTTGACTAAATCAGCCCTGCGCGTCAG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TAGTCTTTTCAGg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ATCTTAAGACTAGTAATCTATTGTACGATGCACGTGGTGTATtAAAGCTATGCGACTTTG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GACtCGCACGgAAGTATGGCTCTCCCTTACGGACATATACACAGCTCGTGGTGACGCTCT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GGTATCGCTCCCCGGAGCTGCTACTTGGCGCAaGAAAGTATTCAACAGCAGTTGATATGT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GGTCCGTGGGCTGTATTTTTGCTGAAATGCTCTTACTCAAACCgCTCTTTTCCGGTCGTG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GGGAATTAGAGCAGATTGATCAGATTTTTAAGCTCGTAGGCGCACCTAATGAACACAATT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GGCCAGGCGTGAACcacGATGTACCGGATGCAAGTGTGCGTGTGCGGGGCAAGTGGCCgA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AATATTCACGTTTGCGTGATAAATTTCCACTATCAGCAACGTTTTCAGGATCtGGATGCT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CGTTATCAAAaGCAGGGTTTGATCTATTGCGTCAAATGCTGACATTGAGTCCACGTCATC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GAATTTCAGCtAAAAAAGCGCTTGCTCATGAATATTTCATGGAATCGCCACCACCAAAGC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AGCAAGAATTAATGCCAACGTTTCCTaGCTAGAAacAtCTACCTTGGATTATTCGAGACC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ATGGATAAAaGGATTAAACTTGACCTCGtGCCGCAcTGTTGGCAGTGCGGAGATGGTTTA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TGTATGCTAgATcGTCGAAACGAGAGGGTAaGAATGCGTCCACGTACTGAGCgAGTCGAC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AATTTTCAAGTTTcTGGTTCATGACGTGCATTGCCAGTAAGTCACCTGACGCTCTACTTG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ACATGAAGCCGAGTCCAGACATGGCCGACAATAGGAatACGCCTTGAATTGTATTGGgTG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CGGGCCCAATGAGTGGCAAATTGTCGAGAGTTTTGCAGTAATAGCCACCACTCACGTTAA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ACGTCGTTTGTACTTTTGGTCGCATTAAATAGGACTTTAGTTGGGGAAATAACTTGTGTA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GTCCACGAAGGCAAATTTCGGGAAACCTTGGATCTAAAACGTCTTGAATGGGGTAATGGA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CCGGCACAGGCTTGCTGTCATACGTCCAGATGGCCATCATCTGCTTCCcATTGTATGGAC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GTACGTGAACGCCTGCTGGATaTtcTttAAACATTCGTGCTGCGAACGGATTtGCCTTGA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TTTCGTTACGATCGtcGTtGGAAAGCTGCGTCAATTCCAAAAcAAAaCAAACGTGATGCA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&gt;contig36364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CGACAAGAGAGCATGCACAAGTGTCTACGTCAATTAGGGGTGCCATGCTACATGCTCGAG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TTACTtGAGCACGAACCGAAAGGGTCACCAGGCtAaCCTGGGCCAAACCAAGGTCAGCCC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tcAGATCCACAagCGCTGACAACATGGCgAAGGCTaTACCAGAtATCATGCACATAGTTA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ATTCCGTTTAAATAGACCATCGGAAaCAAAAAAAAaCTAAAAAAaTAaTAATAAAaCAAA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AAaTAaTCTTCATCGCATTGCCAATGTAGACTTTGCAAGATTGCAaTGTAAACCGCTTAT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GTCGCTATTTTTCGTCAGG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&gt;contig36423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AGTCAGAATTTGATTTTAAAATTTAAGAAAAATGTTGAACAGCTCAAAGGCTACACCGCT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CGTACAaTTTCCCACACTTCTATGTGGTCCGAAAAAAAaTCTGGATGAAAGTTGCTCGCT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GGAACTCGCGACCGAATGAGCTTATAGCGGTTTAATTCAATTAAAAAGAGTCGATCCGAC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CTATTGCTTCGCTTTTGGTGTGACATGAGGATTCGCGTCTTGGcGGTTGAATGGCGCAGT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AATGTGTCGAAGGTTGCCACGAGTGGCGGGATGAGCTCCTCAACCCACACGACGTCCGAT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GCAAGCAATATGTCGATATCTCCCAGATCAGTTGGGGGCTTAAACCAATCCAGTACTTCA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ACAGATACCTCACTCTCGATAGGCCTTCCAATTCTAGCTGCAAGCTTtacaGTCTCCGCC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ACATTTTTGGCAAGGTTGTCAACGACGTACGGGAGATCCGATAATATTACTTGATTTGCT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CCGAGGATTGCAGCAGCGATGCCAACTAGCCCTGTTCCTGATCCTAACTCTACAACGCGA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CTTCCGGCAATGCCACTGTGACGGTTGTGCTCTAGATACTTTGCCAGCACAACCGATCCG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TCCCATGTTGTCAGTCCCGTGCCTTTGCCGGAATTAGCAACTTCACTGATAAATACTACC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CTTCCATCAATTTCAATTTTATTGTCTCCAGCTATATCCGTAAAGTTTTTTGATGGAAGA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GCTAAACATGTATGGCCTGGAAACACTGCATCGGCATTGgCAAGCGTTATGCTAAGTCTT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GATCGCCGCTCTCCTAGCTGTGAGATCTCcTtAAGTGTTACAAACCGCTGTTTTTCTTGA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TTATATAtcTCAATTGTCATGTTCAGCTTCATCATTTGCCTATTATCTACCCTAAAATCC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AAAAGATGTGCCACCagTTGTCGGTCAAGCACCTCATGCAACTCAGCCAGCGACGCTGGG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TGGTTTGAAAGCCGTAGGGTCATTGGACCTTGCAGCGTGTCCGGTAGATTGTGTTGCTGC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TGGAATTCCACACGCAATATCAATGGTTGGGGCATAGACGCCATAGCTAGAAATACCAAT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TGAAGCAACGAAATCAGCAGCGCTGTCATCGACACTAGTGCAGCCGTTATTtAAGG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&gt;contig37770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TTGGCGTATAAGCTCTTTGGCTCTCCGGAaCAAGgAGGTTGTaCGCATTCgAAAAGTGCG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CGGTCGGATACTGAGGCACGGAGCTTAGTGGAGGAGTTGAATCGGCTTAATATGCAGCTt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cTGGAGCGATtGGAGACATTGGACGACCGTGTGGCTACATTAACAGCtgAACGGGATCAA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GCACGATCCAAGACACACGTCGTGCTCGTCGAGAAGGAGAATGTTGTGCATGAAAGCAAG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GCGCGCgAaCAAGAGTTGGgTGTGGTTGTTCAGGAGCTTGAACGGATGCAGCGCGAACGT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CAAGCTTGGCGCGAAATTCAAGCTGAGCGCGATGCTTTATTGGAAGAAAAACATCGATGG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GCAATGGTACGTGGAATTtGcACGTGtGAAAaTACCATTaTTGGGGCGAATTTTTTTtAT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AGTATGTTTGTaCAATATTATGGTAAAGAGCGATGAATTTGGAGAGGATGACCATCATTC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TTcGAGGGGTACGAGTGAAATGGATGTTGCAATTCGATTACGACGGGAACAGGAATTAGG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GCAAGCTGAAGCAACTGTTCTTAAGTGCCGAGCGGAGTTGGGTTATCAGTTAAGTAACCA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CTTGACGGGCACGTCGACGAGATTGGAAAGAGTAGCAAAAGACATGGCAGCCACGAAGCA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GCAATACGAAGAGCAAATGCAGTTATGGGAACACGAACGTTTGCAGTTGAAGCAACAACT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TGTGAAAGCTCGAGGTCAGCGGCGGGTaTTGGTGACAGAAATTCGCAATTTGCGTACGCA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GAGTGAAGGTCAAATTGCTGTGGCCATGGCCGAAGCAAGTGAAGCGCGAATGGTGAATAC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GCGGCTAAAGAAGCAAAATGAAATCCTGTTGACGCAAATACGAACACTGTTGGACGAAGT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GAACGAGCACGAGAAGAAATGCTTGACGAATTTACAGCCACGAGAAGTGGACGGGCAAGG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TGCGCAAGTTGCCGATGCTTTAAATAAAGTTACAATGCCGGCGGTTTCGGCAACAACTGC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GAAAAGTTGCAACAAGAATTGTTTTGATGGAGATTATCATTCTGAAGTGGTGGCAAAAGA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TGATCATTTGCCAATTCCGTATACTTTAAATGAAAAGGATATTGCAATGTTAAATGGACG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AGCACCCGTAGTGAATTTTGCAAATGAACTTTTGCcAAcGCAACAGGAACAAGCACCATC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ACTCtCAaTTGCaTtACGAGGTCACGACACGGtCTTCCGTGCCCGATTGGTCGCaTTCTT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TGAGGAACGCGATCCAGACAAAGtcGCTGAAGTGGATGAGATGCTTGCAAATTACCAAGG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CGTTGAAGAGTCGCTTTTTGAGAGTTTAGAGCTCAAGTACAATTTCATGGAGCTtACTCG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gCGAATTGCACAAACacTCTAAGCAACCCATTtaTTGTAAaACGTGTCAATTcTTTTTTT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ATTCTTTTTTTTtAAAAAAAaCCATGCGAAAACATTCACTCTTCATTAGCACaaGCCAAC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CTTACTCCTTCTTGGCcTtGGTTGCCTTGTTGCTTCGCGTGCAACAGCCACACAAGCAAC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CAAGCAGCAAGCCCAGCATCAGACCTCCCGAaAACGTCGCAAGCAGCACATTCTTCTTGG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TCGCCAGTAGCGTCACAAAATCCCGTTGCACGTCTTGAACTTGCTGGATTGCAAAATCCA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CGATGCTTGGAGCAGTACTTACAGTCTCGCCCGGTACGTTCTTGAATCCTGCACGCGCGA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AAGCCACAaGATCGTCCTTGGTGCGCTTGCCTGCGTACTTGTACACTTTGCCGTGGCTAA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AGTGAAGAATCGTAGGAAATCCACGGATATTAAAGCGTTTGCCAAGTTCGGCATTTTCCG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TCACATCcACTTTGGCAACATTCAATTCACCTTGAAGCTCCTGgGCCACTGTTTCATAAA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TGGgCGTCAATTTCTTGCAGTGGCCACACCACGGcGCGTAAAATTCGACAAGCCAGTCGC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CAGTTGTCGCGCCGgAGCCAGCCTGCGTCTTATGCTCAAAGTCGCTATCAGTCAATACAA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TcACATTCGACGTCGCCACGGACTGCAGCATGCCCACGAGCACAAGCGTCGCGACcGAGA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CAAACACACTTCTCGCCATGGGTTTCGTCGCGTTtACTTTTAAAGGTGGAAGAAACAAAA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&gt;contig43746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TGCACtCTTTCCGGATCAAaTTTAAGGAAGAGCCGGCTTTATACAGTTCCGTGCAACCCG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GATCTTCACTCCAATGCCTGCTGCTCTACCGCTCTTGGGCCTTCTTCGAGCTCGAGCAAC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GAGGACTCGACTTTTGTGCAAATCATGTCTAGTACTCGATTATTTTGGGAGCTTATAGCG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AGATAAGTTTTATTTACCATGCACAAGATGTTGACTCGTCATTTTtAtAAAGAGTTCTTT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CTCTTAGCACAGACCATTAAGGACGACGGTGAATTGATATGAAACAAACGAGACAAGCGG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CCGATAGAAAACGACTGTATCTTGGTTAGGAAGTAATCTCCTCCTTACCCTATGGCAGTC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ACATGTGTTGCGACGACAAGAAAGAACTCATCCTCGAAGTGCTTTCATTCGCCGATTTGA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ACTCCAGCCCGCATTCTGGGGAAGAGCGATGCACCTAATTCGCACCGTACTGTTCGTCGC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AGCAGCGTTCGTCGCTATTGCGGATTGCAAATCGTTTAAAGGTACAGATCTCGACGAGAG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TTCGCAACAAGCGACGAATGCAAATCTGCCGAaCGAAATCGAGGAAAGGCGCGGGCGCGG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GGGTGGAGGCGGCAAAGGAAGAGGCACCAGAGGAGGCAGAGAGGCATACCGGGCGAATGG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TATTGGGATGTTTACTCCATTCATGTATTCGAGTGAAACTCCCCACCTTGATCGAGAAAG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AGATCGGTTTTATAGGCATATGTTCGCCAAGTATGTGAAGATGAAGAAAGATAATCAAGC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AGCCTAATAAATCCTTCGCCGATAGCTGCAATGCCGAGaCCATGAGGGCTGG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&gt;contig49490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TTTGAAGaTCCATtGCGCGCTTGGTTCCGAGTCTTGAAAaTTGTTtCAAGTACACTTGTC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GTTCCTTGTATAACACTTTGCTGATGCTCATGTCAGTaaTGTCGTCCTTTGCCGTCTCCA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TCATCTTCTCCATCACAGCAGCGCCATACTTCTTTTCTAATAGCTCAAATAATGAAATAG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GTTTGTCGTAGTAACACCAATTATAACGCTGGACGAGTGTTTTCAAATGCTGAAGCTGCG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CAAGGTTGTTATTCAAAGCCTCACTTGAAGACAAATCCAGATCTTTCACAaGATTTATAA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TTGCCGCCATGTCCGGCTTTGGAAGCGGCAAGAATCTAATAGCtCGATAGAATAAAGGTT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CGGATAAATTCACGAGCGCTCTCTCGTCGCTTTCGAGATTTGTTTCTGCGTGAGCGCGTA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ATCTTCGTTGAACAGGAGTGTCAGTcTCCTCAGCATCAACCGGTGAATCGCCTGCCAGCG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TCGTTTGtGAAGTAGCAGAGACCGCGGCATGCAATGCGAGGTAGGCTATTAATGCAGTGA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CGTAGACACGAACCATTGGTAGATTTCCTTAGTGCTTGCGATAACGATTTACTTCTTGAT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CGGGTAGATAAGGGACCTGTAGTTCTGTAAAGGATTTTGGTTGATTTCTTGTAACTTTtG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GAATTGAATTATCTTCTAATAAAATCCATTGTAAACTCTTACCCATGGTTCGTGTCTACG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TCGCCGCATTGACAGCCTTCCTCGCGTTTAGTGCCTCTGCTACTGTACAACTAACGCTGG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CAAGCGATCCACCGGTTAATGGTACTGGCCGTGACGCTCCtGCTtCGAGAAGCTTACAAG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GTTTCGCAACAATAAATGAAAAAACCGAAGAGAGAGACGTGATGGAGATAATTAAAGCAT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CGGCTCGTGCCATCAAAAGCCATCTGTCGCGTCCGAACGTGGACATTCAAGCAAGTTCAG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TTAGAGAGCTCGATATCTCTTTAAATAAAGTCCTTCATATGAACAGCGAGCAGCTTCACC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AGTTGATCAAGCGCCTCAAGAAGTCAAACAAGTACCctGTTTCACTATATGAGCAATTGG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TCCTAAAGCATGGCGCTCTTAATGTGGAGAACGCGATGCGAATCGCCAAATCTGGAAAAA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ACGATGCGGATGTAATGAAATATCTGCTGgAAGAAGAAAAAGCGTACCGGAAGAACTGGG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cAAaGGCGGGAACGATCTACGCCAGAGAACTCAAGATTCAtgAAGATGGCGTGAAAGcGT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TTGAAACCAATAAAATCTcGgagCTCcAAGCGTATcTTGCACGCATtaGCCCcGATCCGT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CCGAAGACTTGCAACATCAAAAaTTGGTAAAGGTGCTTTCGGAAGAGTATGGGGGTGACA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AGTTTCTAGCGCCTTgCATAGCACAAGCAaGTTCGTTAGGATTGGAAACGTTTTCGCTAA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AGTtGGCTCTAGTTTCGAAGTGGGAGAAAAACGATGTGCCGCTAGACTATGTTTGGTGGT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ATTTCTGCAAAGATGTGACTGCCCCTACAGAGGAGGAGGCAGAGATGTTCTCGCAGTTTT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ATGGATATGCTTTTGTTCGTTCATCGAAAGGCAAATTATTATTTGAGACGACCGCACTTG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TTGAACCGAATCTCATGAAGGTTTATAAAGACAGCGCAAGCGACGTTGCACTCGACATGT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TAATTCAGATTCGCCTTGCGCGTCGTTTTCAGATGGGCAAG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&gt;contig56577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AGCCcTGTCAtgATTTTTTTtATTCGGCACTTTAGTACTCAATCTCCCGAAATGTTCagC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AAAAGTGATCAACGTTCACTCATGACGTGACACTTTTGGCACAGCGgAaCCCGACCATTG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GGGATCGGTCGTAACCTTCACTTATCATAAGAAAGCGGTTGTGGTGCTGAGCGTCCAGAG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CTTGTGGAAAGTACCAATTCGGATCACTATGCGTGGCTGCTACGGGGTAATAGCTACTTC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CACCTCGAAGAAGAATCCCACAAGTATGCGAATCACAAAACTGATCCGTCATTTGCCACA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CGTAGCCGACGAGGTCTTCCACTTCAAACGTTGATGAACGAGAACTTTGAAATGATCCCA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CTGGACGAAGCGGAGGTAATTCCTTGCCATGGTAAaGTTTAGGCAGCTTCGATCGGTCCA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AATTCGATCCCCACGGATACGAATCATACTTGTCACCATTTGAAACAACGTACTGCCATT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CATAATCGTGGgTAAGACGCTTGCCaTAGAAAGTGGCATAcGCCCTGGCATCCTCAACCG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CAACGTAAACCACTGGAGTCTGTTCCAAActAGTAGGAATGgTCCACGAAGCCACAGCgC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CTTGTCGATTCTCCCAATGCAtcAAAAAGCGTTGAAGcGACTTGGGAACGTAACCACTTG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CTTTCAAAAACGTCGCGTATTGCGCGTTGGTCACGGGATACTTATCAAtcatAAAGTCAT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CAATTGACAAtATcGACGAATGATTGTTCCAAGGACGAGATTCCCATGGAAACTGTACTC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CAGTACCAAATTGAGCAAACGTGGGAGTCCAAGCTGAAACAGGCTCAATTTGAACACCAG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TGACATTGAACCACCAGTCTTTCATACCAGAGATTCGCACCATGTCTGTCGTCGAATCCA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TGCCACTATTGGAATTCAAGAAAGTACTACCACCAACAAGCTCCTGCTGCAACAATTGAC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GCTCCATTGAGTACTCAGCAAGTGGTTTtAAAGTCAACGCTTGCATGTCCcTTAAAAAAG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CGGTCAGGTCGGGATTTGTAGACGTTGTGGCATACACAGCGCCAAACCCACGCGGCTCAA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TTTCGATCTTGACAACCATACGATTGCTAGCGCTTCCAGTCTCTTTCTGTAGTTCCACAC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CATGGTAAACATCATACACACGCACGTCAGTACTCGACTGGTTCGCTACAAGCACTAACT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CGTAGCTCAAACTCTGCTCCGAGGTGCTAATCATCGTGTAAAGCGCTTTATCATCTGAAA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GTATAAAGGCACTCGCATACACCTCGTCTCCTTTCCAATTGTAATACGGCGTCCAGGTCC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CTGTCGATACGATCGCTCCAAATTGACGTAGAATCGCAAACATTCGTTTCAGTGTTTGAT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CTTCTCGCTCCGTCATGGCGTTCCAAATTCCCCATACATTCTCCCATAGTACGTACCCAC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CACCATTAAAGAAAGCAATTTGAAACTCCACCATCCGATCAAGGGACCAACGGGCACATA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CTTCCACCAGATGTCGCGATTCTAAGAACTTTGGACGTAATACGGGTGGAAATTTCGAAT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ACCCGAAAATGTACCCCCAACTCATGGGGTTATGaTTCAAATACGCCGAGGGTACCCCTC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CTTCCGGTGTCGCTACCATTGGGTTACTGCAATTGAAAAAGGCTTTCGGGACACCATACA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TCGTGTCACCATTGAATCCATCAGCCTGTAACGCCGCAAGGATTTTACTtAGCGCAGTGA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TATCGGCAGTATACATGCGAACGGTATCTTCTAGTCCACTTTCATCCTCGGTGCCAATGT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CCCAGGGGTTATATGGAAGAATCACTCGAATGGCTCGACGTTGAAAGTCGGCAATTACGC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CCTTGACTCCCTCAAGTCCACCTGGAAGATCTCGTATATGATCCCACTGATTGCGATTAT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CAATACCAAGATTTGGGTATCCCGACCAAAGGACGACACTATCAATTGGGCCCACTCGCT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CCATCATATTGTCGACGTACTTGTCGACAGTATACTGCTGCGTGTCGCGGtcGAAAATCG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CTCGGTCAGTCATCATGAGGAAAACTTGCACGAAATTTCGTTGTGTCCACTGtGTCTGTG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GAAGATTGTACACCGTGCACGCATCATTCGGATCGTAGCGGTTCGTGATGAGCTCCATCT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tCTTCCACTGACCCCACTCGCGTCGCCACGTGTCGAGAGCGTCAGGACTGTCGGGGCCAT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TGATCACCTGGTAGCCATCCGGTTGTGGGTCCCACGCGAAAGCGTGGCCCAACAAGGTGG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CGGCGCATAGGTGCAGCACAATCAATAAACCCATGACaCaCCCTTGGTCCGTGGAATTTT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&gt;contig57794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CCCTCCTgTGAACTTCTGGATAATACAAGAATTAACAACTTGTCTGCATTTTGGCAAGCG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CGAGCTATCTGCTGCAGCATATCCACTGTCCCTGCCATAaCTGGAATTTCAAACACTATT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CCATCAAAGTCGTGCTCGTCCATTAACGCTAAAATGTCGTCGATAATCACCGAAACATCC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TCTGAACTGAGCCGATTACGCTCGTAGACAATGCGAGGTACGATAGCTGGCaCTATATTC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CCTTTGATTTCGTCtctGATATCCCGCATCCACTGGCGATCGATATCGTGCAATCCTGTG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ATGATCGGGGCGCGGTGGGTATCCTCACGAACCTGCAACCACACGGGGGAGATATACGTG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AGTTTGGCGCGGAATTTTTTtGCCCACTCATAGCCGCGGTTGTTCCACGGCGTCACATAG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CCTAGTGTTTCGCCTTTAAATTGTTTTTCAATATTTGTGGCGGCTCTCGCGTGCTCCTGC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AGAATAAGCTTCGGCTTGGGCTTGGTCGTCACAAGGCCTCGGACAAAGACGGACGGCACG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CCGgTCGCCGCATTGGCCGCACAgTGCTGACTATCGCATTCAACCTCCACAATATCTTCA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TTCTTGATAAATTCTAGCTTGCTTGTCACGAAGTCAAAAGAATCATCGTCATCCCCCTCT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ACTTCGTCTCGATCATATTCTTTATCCCACGCCAAAGCCTTGCGGTCCATTTTAAATAGT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AACACTAAGAAGCCTGCCATTAAAACCGTCGTGTGCATGATCTTAAAatatAATcGTTAA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TGAGAATTCGCGACAGAATTTGGTCTCTTTTGTAAGAAACTAAGTTTCATTTtGCAGAAG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AGAAGGCAATTAATAAGTT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&gt;contig57808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GTCGGCCATAGATACTGCCATAAGCGCGTGCGCTTGATCTTCTTCACGAATCGTGTGAAC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CATTGTTTCATTTTTCCCATAATACCAGTGgtCCACACTTCCCCGAGACGTCGTTCGTGA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TCACGCCGTGACGACGACGAAAGGACCTTCAAGTGTCCATGGACTTGGCCACTTGTGGAA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GTGAGGCGAGTCCCGACGGTCTCGATTTCGATaGATGCCAGCAAaCTTAAACCcAACAGC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ACGAGGAGCCAGCGTAAATaCGCCATACGCCAATGTTTAaCGGATCGTTTAGCAAACCAC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ATGCCTTTAAAGAGAAGGTCAGCAAAA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&gt;contig57901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AaCAGAATGAAACTCCTGAAAGTGATTGAaaaTGCcTCAAGAATTCGATTTCTTGCCAGT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ACGCAAATAAAGTCTATGTAATCGATACGATGCCATATATTTAGTACTCTCGGCTACGTT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TACGCCACTGCCGATGGgCGCCGAGACTCTTCTTGGATGCAAAGAGGTaCGCTCGAGCTG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GAGCTGCACTCAAGAATACCAAAACCTGCCATCACGAAAACGGACCCCGCAATACTTTGC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CACGAAAAGGAGGTATGGCGTATGAAAAGATCCAaTCCcGCCGATAATGGGATTGTCAGC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ATACACCCGACACTTGTCTCTAAAGGTGATGTCCAGCAAATGGCCAAGGGCAAAAAGGCA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CAGAAcACAACGGTCAATGTACCACTCATACTTAAAAGAAACACGCCTTCAATTGTAGT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&gt;contig36310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ATGCGATATATTACGAATATAGGACCAACTAGTTGGGACCGTATGACGATACCTACAAGT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TGGCGACACTAAAGCTTGAGTTTTTCTACAAGCTTGGCGAAAAaGCCTTtCcGCTTTTTT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TTCGGATGATGGACGaCTGGCTTGGCTGGTTCAGTAGAATCATCGTCTTCATGTTCGCGT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TCTTCAGTCAAAGGaCTGTCAAAGgTCAACGCTCTGTCCTTGTAAACATCGTCGGaGACA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GCGagCGCATtCGTAGGCATCGCCAATGACGTCGcGAAagCGATCGTAAaGAGGAGACCA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AGTCGCATCGCGAtGAATGAAAGCGGTCACGACGATAAGAGAGAATCAGATAATAAGCAG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CGATCCTTAGCACaGTAtccTCACCAgCCAATATtGCGACCAGACTTTCTGATTTAA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&gt;contig50512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ACCCTTGAAGCGTTtGCTTTTAATAACATTACAATTCGTTACTTCATACCTTGATATTAC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TATTCCTAGCTATGGCGGCGTCTAGAGCTCAAGCCGCACGATaTTTTCTGTCGGCCTCGA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TTTCGGGAAGCAGATGGAGATGAAGTCGCTCAGCTGTTTGCACGACGTGTGCTGCTGACA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CTTGGTCTCCCCCAAATAGTAGAGCCCTCCGCACTGCGCCCAGGCCCGGACATCGTCGGT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TTTATCTCGTAAGACGGCGTCGTTTATCGCGCTCGAATCTTGGGACAAGGCCGAGTCGAG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GATGGCATCCTCGTCACGAATTTGTTCAACAaTACCGACCGACGAGCTGCCCGAGTGGCT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TTGAATCAACCCGTCGTCGTCgtGTTGGCTCCGAAGGTTGCCTGCTTCTATCATTGTTGT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ACTCAGCAACACGAGCGCTGTGAGCAGTCGTAGCAAGGTCATGCGTAACTGGCCAaAAaC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CTTGTCGAGTCAATGCCGAGAAATTAAGACTGAC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&gt;contig50934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AAGCTGCCTGTCGCATTCTTTCCCGACAAAGTCGCTGCTGGTGGCACCGATTTACCAGTA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CCTGACGCTCGAACGATCAGCACGTCAGCTTCCGGGAGATTAAAaTCGGTAAATTGTAGC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ACATAGATGCCCTTTCCGAGTCCAGGATCAAGCTGCAGACGGTAGGAAGGCTTCGTTGCA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GTTGCATTTGGAAGCGTTGAGTAGCTAGAAAATTTGCAACCTGCACCAACAAGGAGTTGT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ACCATTTGACCCGTCGTTGTCGCCGcAACGCCAAAAGTTGCAAGTGAAGAAAGCAGAATT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GCAAAtGgCCAACgCATCATATTGTGATGTGAAAaTGTCGTGATGCGAACAAGGAGAATT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CAATaGTGTCgtgacgcttcgtgtgcgagcATGGTGTGCtGTTTCGACAATATCGACTAC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GGTCTGATTGAAGAaGAAGTTCGATGGATGTaTATTGCcTGGCCGGGAaGgCTTtGCGCC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TACTTGATGTTGACCATTTCtGGAGTGAAGTAAAAATACGACCGCACT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AGAGAAAaTTGCCAGTCCtATTATCCAGATGTGGCATGGTAATTGCAATAtcTTAAGCat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GGTGATGCTTGTTGCGCACCGACGTTGGTTCCTTTTCATGTGGTTGCTTGCTCTGGTGCT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CTACATCAACACTACCACAGCGACGAATGCAGCAATTCGCGCTGTAGAAAACGTAGACGC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TAGTCGTTTTAAGATGCGCACGAATGCTACGATGG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&gt;contig59308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GAAGCATCTTCACGATGCACATTAAACCACCccTTGGTGAATGTAAGGAGCGTCATTACA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CTGTATAAAATGCGCCCAAAACTCCAAGCCATAACGAGCCGACCCACTCGTCGAAGACGA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AGTTGTGCTGATCGCGACTTTACTGGAAATCCCGACAGTGATAATGTCAAGTAGAGCCAC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GTCGAGAAGATAATAATCGGAaGAAATAAGT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&gt;contig15989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CTTTTCTATTCTAATGCTAAAACCTCAAACAGATGATGTGTCATGTTTTTATtTTGCTCA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ATCCCAGCATGCTAGTggtgaggttgggctcataatgtaaaaaTtgcTtcgtGgtatGgA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aTtcTtAtcGgATTtGTGCTtCcGgATGATtCATCATCATGTtGCTGgTATAGCATCGCA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CGTTCAAGTCTCGAGAATTTTTTCACTTACCAATTTATCATTATCTTTCACCTAGCGACT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CGACCTTCAGATGAAGTTTTATGTTCTTACAACAATCGCGCTGATGGCATGCACCTCAGT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GACTGGCGAAATGCGCATTTCGTTCGACAAGAACATCAAAGACGTCTTTCAATTGAGTGA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CGATGGCAACGGTGGCATCAAAATTAGCAAGAAACCCCAAATGAGCTACGAAGACACTGG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AAGCAACAAGGAAGAAGAAACTAATGATGACCAAGAAAATAACGATGACGAAGATAACAA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CAACGACGGAGACACTATAGATGGCGATAAACGAAAGTGCCGTCCTTTCGGTCTCAATGA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AGGCGTTCAACAGAGCAGCACGTATGGGgggCCTCATGGTAACGAGTTCTCTGACAAAAA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AATGGTCATGCCTGGACAAAATGTAACCTCCGTGACTTTATGGGCGGGCGAGCGCCTCGA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TGGCCTTCAAGTCGTCACTGCGCCACCTCGTGGCGTATCGTTAACGCTTAAGCACGGTGG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ACAGGGTGGTAAAGATTCGACGTA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&gt;contig27100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ACCCAAGTTAATCAATTAAACACATAATTCTCTACTTCACTTTTGCAAAAAAATCACGAA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AACCGACTTTTTGCTCCTCCGAGAGCGAGTCTGGGAACTTGACATGGTACTTGATATACA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ACTCTCCCTTAACCTTGGAAGAATGGTGTTTAGGCATTCCTTCATCCTTCAGCACTGTCA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CAAAACGAGGTGGCGTGACGTCAGTGCGTACAACATCGACCTGTCGTCCATCCAGGTGTG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TGAATGTTTTGCGAAAGCCAATGAGGGATTCCCGCAATGTAATGTCCATATCCATCCACA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AATTGTCCCCCTCGCGAGTAAATgCTGGGTGTGGCGCAGTCACGACTTGCAAACGCACGT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GTCCAGCTGGGTGACCGTCAATTTCATCCGCATAGTGCTCAAATTCAATCTCAAAaCCAT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CATTGGTCCCTCTGTCCAGGTCCACGTCAAAGTTCAGATCGGCCATTTCGACTTTCCGAC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CTCCACAGATGGGGCACGTGCTCGTATAGATTTTtCCCTTTCCGTGGCACTTTTCGCAGG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TGGTTTGGTACTGCTGGATGAAGCCTGGACCTATGCGTCGCGTTGCGGTCTTCACACCGT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GTCCATGGCACTCGGTACATACGTGAATgTCTTCCTCGTGAGCCGCTCCTTTGCCATGGC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AATGATGACAAAGTGTCTCCCGACGAATAGAAAATTGAAGGCTTTTGCCATTATACAAAT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GagCCAATGAAACGCGCAGGGGCATTACAATATCcGGGCCACGTGAAGGCTCCTGCTCGC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GACGATTGCGGCCTCCTCGGCCGAAAAATTGCGAGAAAATGTCGAAAGGATCGTGATTTC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CACCCCCGCCCGCGTTCTGTAGACCTTCTTCGCCATAGCGGTCGTATTGGCTCTTTTTcT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CctCGTTGGATAGCACGTCATAGGCACCAGCGACTTCTGCAAACTTTTGGGCTGCACTTT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CGTCACCTGGGTTTTTGTCGGGGTGGTGTTTAaGCGAAAGTTTGCGAAAGGCACGCTTAA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TTTCGGCAGATGAAGCATCTCGAGATATACCcAGGATTTCGTAGTAGTCTTTGCCAGCCA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TGGACAACGCCACGAGGCATGCTACTGCCAGGAGCAGCAGCAAAGGATGTCGGCCACGCG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TCATcACGGTTCTTTTTTtGAAATGCAATTGAA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&gt;contig27485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AGgCCTTAATATATGTAATTAGCAAGCTTTTCATTTTACAATAAGATCAATATGTCGAAG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CTTCGCAAAATAGAAACGCAATCAGCAAAATTCTATTCGCCATAATAATATTCGTAAAAC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AGCTCCATTAAAGGCGGTTTGACATAATGAAAGCTTATGGAGTCCGGAGCACAGCAATtc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GTTCCATTTTGCCATCcAaTGCCGTTATGGTCCGAAAACCAATTCATCTCTTGATAAATC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GATGTAAAGACATTGTGGTCATAAGCCTCTGCGTCGTGAGACTTGGTATACAGCTCCTTC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GGGTCGTATTGATGGAACCTCTCGCGTTTCTCAATATCCCGTGTATCTAATGGAATAATG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CCAAGATGCCGCATGCAAAACGAAATGGCCCAATCATCTGGAACCACCTCGTATGGCAAA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CAAAACGGTTgATCCAGCGCGGCAACTAATTGTTTTAAATACGCCCAATTCATAGCATAC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CCCGCTCCTCCAGGGGTATACAATAACCCCCCATGACTTTGCGTCTCTTCTTTCACCTTG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AGCATTATCTtcACATGATCTGGATGAAAATTCTCAAAaGGCTCAAAGACTCGCTGCATT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TCCCACCACGGCAACGTCATGCGATGCCCTAAaAGCACTGGTCCTGCCCTGGCCGCTGCT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TGAATGGCTGGaCTGCTTAAGTACGTTTTGAGGTTCTCCATGACGACAAACGTGTCGTCG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TCGCACTTAAAtATCCAATCATATTGATCCTCGGTGACTTCACGGAGTAATAGCCGCACG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ATCTCACGGTGCTTTTGCCACagCATGGAATGCAACGGCGGGGCTGTGATCGCGATTGTA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GGGTACTGAAGATCTTCAGTGTCACTCATGAAGAGAAGTTTATCGCATTTGCGGCCCCAC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GTTTGCTTAATAGCTtGTAACCTCGTGTCGTGGTTTCCGTGGAATGTGTTGACCCAACAA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AGCACGCGGGTCGTGGAAGCTTCGGGTGAGAGAGTTGATACATGCACGAGATCCAAGGCA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TGAACATGTCTTTCCAGTTCCTTTGTGAGTAACGATCGATGGCTTAAGATTGGAAAGACC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CGCAAAGCGAGGAGCAGCAGCAGTCGCATCGATATTCGTAGCTACAAGGAACTCGAATGA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AATTagTTTAaTTCAAGCAaTTTtGAAAaTGAACCcTTCTCATCATTTCATTAtCGCTGC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CaTAAAAACATaTtAATTAAGCGAGATAAGACCAAAGTTGTTATtCCTGCACACCTTgAC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GTGTTTTATAGTCAGTCAGGCGACTACT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&gt;contig38324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aaaCAGTAACAAaCATTTGCCAACAaaCTGGTGGAGCAGCTCTTACAATATGCCAGCACC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CTCAGCCAGTACCAGTCTGAGTCTGCTGCTTGTTGCTTTGGGCGTCTTGCTGTACTTTAG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AAAGCATCCCACTACGCTTTTTAATTTtGATGTTGCTGCAGCgTtGCTTAATCGAAAAAA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AaCGAAaGAACCACCAGAGCAATTCAAAAGaCGTGGTAGCCTTGAGTTcAAaCCCGTAAC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AGTGCGCATTCTGTACGGTACTCAGACAGGCACGTCGAAAAAaTTAGCTGAAGCTCTGGA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ACGGACTTTGTTTGCTTTAAATATCTCAGGCTTCCACTTTCAGACGAGCGTCGTAAGTAT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GAAAGACTACGACCAAGACAACCTAGAGCAAGAGGCTATAGTTGTGGCTATTTTGTCCAC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ATGGACGCACGGCCAGCCCCCTGAGGATGCCAAAATGTTGTGCAGTTGGATAACTGACAT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GACGCAAGACTTTCGCGTGTCAAAAAGTTGGCTCAATAATGTGCAGCATGCAGTTTTTGG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ACTGGGCAATGCCGAATACGACGAGGATTATGGTAGAGCGGCCAAAAACTTGGACCGTGG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CTTGTGCGATCTAGGATCTTCATCTCTTGTGACGCTGGGTTTGGGGGACGATAATGTGGA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CCAGCTTAAGCAGTTTGATATCTGGATGGATAACTTGATCGCTGCAATGTGTGAATACAG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CTCCAAGATAGCGGAGGCTGCGTTGAAGAAAACGCGAAGTTTTATGAAGCCTGGTAAGGA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TGAATGGCTAACACAAaCGGAATTTCGTCGgcAAAAGAGAGCAAAGAAAACTGAAGTGGC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CGCAGGAAATGGAGAGATTTTAAAGCCCAATGAAGAAGATCTGATGAATGAGCAGTTTTT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GGTCGACGAGTTCTCAGACGACGAAGAGCACACTAAGAAAATGACGGAGGAAAATAATGG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GATGGTGGATGTGGAGGATATTGGAAATTCAATGAAGGAGTCAGAAGCTGCGAGTTTGTC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CCGCGAAATGGTGACCCCTATGCAGCGTAAGGCACTGACGAAGGAAGGGTACAAGATCAT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TGGTACACACAGTGCCGTTAAGCTTTGTCGTTGGACAAAACATCAAATTCGGGGACGCGG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TGGTTGTTATAAACATACATTCTATGGAATTACGAGCTATCAGTGCATGGAAACGACACC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AAGTTTGGCATGTGCCAACAAGTGTGTCTTTTGCTGGCGTCACCATAAGAACCCGGTTGG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CCGTGTGTGGCGTTGGAAAACAGATGATGCTGAGACTCTCGTGAAAGGGTCAATTGAACG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TCATCAAAATATGATTAAAGAATTAAAGGGGCTACCTGGGTTGATTCCTGAACGATGGAA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GGAAGCGTTTACCGTGCGCCACTGTGCATTGTCTCTTGTTGGGGAAGCTATCATGTATCC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GCAGATCAATGAATTTTGCAAGCAGCTTCACGATCGTCATATTTCGTCTTTCTTAGTTAC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CAATGCTCAATTCCCAGAAAAGATTGCCGCCTTGAATCCtATCACGCAACTGTATGTCAG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TGTTGATGCTGCTACGAAAGAATCGTTGCGTGCTGTCGATCGCCCGTTGTTTAAAGACTT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TTGGGAGCGCTTTTTAGCTTGTCTGGAAGAGCTGAAGCACAAGGGACAACGAACAGTATA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CCGTTTAACGCTGGTCAAGTCGTACAATATGGAAGGATTAAACAATTACGCAGAGCTTAT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CAACATCGGTCAGCCCGATTTCATTGAAGTTAAAGCCGTGACGTATTGCGGAAAATCTGA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TGGCTCGGATTTGACGATGAAAAACGTGCCATGGCATGAAGAAGTGCGCGCTTTCTGCTT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AGCCTTGTGCGATCGCGTGAGTGGTGCGTACGCTCTTGCATCTGAGCACGCTCACTCGAA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TTGCGTATTGATTGCGAAAAAGAAATTCTGCCGAGATGGTGTTTGGCACACTTGGATTGA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CTATCAGCGCTTTCACGACCTCATTGCCAAGTACTATGAAGATGGCACGGCGTTTACTGC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TGACGATTACACCGCTCCTACGCCGCATTGGGCAGCGTATGACTCAAAGGAGCAGGGATT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CGATCCCGTGGAGACTCGTTTTCGACGCTCTAAGGATGGCAAAGTTGTCGAGTTTGCGTA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TCAGTCAACGGAGTCAGGGTGTGGGTAGCACACTCGGGGAGTATAGGACTGTATACAGTG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ATCGTATATTGTTTCTCTTTATGCACGCTGCATCGTCTACGAAAGCGATTAAGATAAGTT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&gt;contig40936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ATCTTTGCGCGTCATGGTCAAGCAAGTAGCCTTAGTCATGGAGCGGATGACGATCTGATA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GCCAATATTTTAGTAGCAAAAACTGTTttctGgTcAaTTtCGgTtGTCaGATAaTAaTAC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TTtCTTtGgCcTtAaCcAGCcTtGTGCaTAaGTTACTTACAAATAGACAATCTGCTTAAC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CACCACCACCACACGTAAAAAAACTCTAACATGTTTTCCTCAAGTACTCAAACTTAGACA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CCATGAATTTATACCTCGGCTTCATGAGATTCAACATAGCTCTCAATATTTGCGCTCTCT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CCAGTAGCTCAGCGTGCACGCGAGAATGTCATAGCTCACCGCTAACGCAAT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&gt;contig46242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AAAAATGCACTTGTATTTATTTATATTGTGGCGACATGGAGCTTGAAGACATCACAGGTG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CTGAATGTGCTTCGCACGAAATTCATTACGCAACGTATAAGGTATGTAAATCCATCACAA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CTAGTGCTCTATGTAACATCCGTGTATAATGTCATTGATGCGAGACACCTATTTTGTGGC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TTACTTCTTCGCAACCAGCTAGTAAGTCTCAATTGAGCACATCATTTtGACTCAATTCGT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CCACATTGAGTAAAACGGATAAGTAAATGAGCGTCGCCACGCAATACGCTTATAACAAGT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CGCTCTGGGCACTTAGCGTCAAAATGCATGCAGCACCCTTCCAACCGCCTGCAAAAGTAC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CTATAGTGACTCTCTTAATTGTAGCACACCAAGAGAAGACTGCACAAAAGCAATTATAAG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gTTGCAATCTTTGAAAGTGGgTGACcAGaCTTGTCATCCCAAAAAAaTCTtAACATTTAC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AATTTAAATTATTTTTATTGACTGGTCACGCCAAAATTACGACTAGCAGCACAATTGCAG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ACGCAAATTTGACTTTGAGAGACTCGGCACCGCTTGTGGAGCTGCTGGGTGGACTTCTTT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CCGAAGACTGTTCTTCATCTGCAATGTCAGCTTTCGACTCATCATCGACAAGTGGAACAC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TGCCGTTCATCGACCCCATTGATCCTGCTGAACCCATCGACCCCGTTGAACTCATCGAGT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CAGTCTCTTGGCACGCAGTGGCAAATTTGCCTAAAACATCTTGCTGAATAGAAACATTGG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TGCCTGGAACGGTGCAATTGCCGAGTTTTGCGGCCGCCAATTCATCCATGAGCTTCATGC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AGGGCATGGTCTTGCATACATTTATCATCTTGTCCACAGTCATGGTTGGAATGGTTTCTA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AGCTGAAACCCGTGTCGGCCGTGCAGAGAGCAAGATCTGGGCTGGCTGCAAATTTCATTA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AAAATTCCATCGGACAGTCTATACCATGAGCGGTTCGAGCAAAAGCGAGGAAGAAGAGGA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CGAATGAAATTAGCAATGGCATCGTAATGAGTCGGACGAATGGAGTGTGTTGGATAAAGA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GACGTTTGAGGAATGAGTATCTCAAAATTGCCATGCCTAGTCCATCCGAAAAGGAACGTG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TTTAAGGTTACTATCTCTCTAGATACATGCCCCAACAAAGGGGCT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&gt;contig57381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AAaaCAAATTAATCAaTTTTCGAGCACCACGCGGAAGCGCACAGTACCGTCGCGCATGAG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CTTGACGCCGTCATTCACTTTGTCCATGGGCATCTTCTGGATCACAGGGCGTACATTCTT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CTCCGAAGCGAGTTGGAGCATGTCTTTAATGTTTTGAATGCTGCCAATGTTGCTGCCGAC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AAACTTAAGACCCTTCGCCACGACCCCAAACGCATGGAACTTAATCTCGTCATTTGGAAG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ACCCACCATAATGCATGATCCGCGAACGGCTACGAAACTcAgAAaaCTGCATATACGGCA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TGTTGTCGGCATTCGCACAAATCAGCAGCACATCCACCGATTTCTCCGcaGCTTCTGCCT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GCTTCTCgTCCGTGTACACAACAAATTCCGTTGCGCCT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&gt;contig06799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ACCCcCcTTCACTTCCAGGCACAATACATGCGTGAAATTAGCCAATCACCTTAAATGACG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AGATTTTACCTCtCAAAAACATATTTATTTGGTAACTGCAATAAAACTTTCAGCCAGCTC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TTCCTTCAcGTtCAAGtCcTTTAAAGAGGCCAGAGAAATAGATTGCCCATcTAAAtATTG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ATAGGCgTTTACTTTgTTCACTCCTTCTTGTGTAAATCGTCTCgTAGGTCGAAGCATTAC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TCGACGTCTGGTcAATTATTGCATtGCACGTTCACTTtAaTCCATTGATAAACAAtcTCC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ATTCAACCTGAGGCGCACAgATAAAAaGTTTAGCcACTgTTTGGAATTGTTTTGCTTAAA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GTCGTGATTCAAATGACGCATGtaCcGTGtaGCAATTGTAGCCTTCGcTTTATATTAGCA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TCTACCGCATGCAAGCTCGCCACTATatGTatGTACGCGCAGCTgTCGTTAACAAATTTG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CGCCACCAGGAAAAATGGTTATCTTTGCCATCtCGTTTTCAATGAAGTcTttatattagA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aagacattcAaacaCcAaTttataTtgcTttgcttctctCcatagcTtacTGTAAATCTG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GTTGCGTGTGAATTTCTCTTgatcATGCTTAAGCTATTGACAGGAGAAAtATACAAaCCC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AACGaCCGGCCGCTTTTAAAaCGAGTGCCAaTttaTCTGCtgtgtaataatagacagtgg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ccgaacactggtcttAAaaCAACAAACAAAAAGAAAaaGCAAAATTGAAAAAAAaTATGt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aTTCAAaCGCAGGAATGAGAGCTAAAGAGCATGCTTTTGCCACCTTGACTCTACGCTTCG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AATCTAGCTTGAAGATTACgaGGCAGGGCAGTTGTTAGCGGCCAATTTCGTATAAACGAA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ACCTAACTTGTCCATTTCTTTCCCGGCGTTGCCATGCATTCCTGCCAACTGATAGCTAGC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CGGTGCGaCCTCTTGAACAAGTTGGTTTTTtGGATCGTTGCCGCGTGTTCCGCCTTCAAT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TACTTGGTTTTTACTGGTTACAAATTTGAGGTACCGAATACGGTTTTTGCCGTCTTTCTC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TCCAGTCTGAAGGACAAAGGATTTAATGTATTCGTCTTGACTAAACGTAATCTCTTTCTT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TGAACCGCCATTACCACCATGTTTAAGAACGACGGGGGCACCATAAGATAACTGAACATT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GAAAGTCACGCCATTGATGCGATCGCCGGAGTTGATCGTCACGGACTTCATTCGTAGTCC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GGGAGAAGCATCGTAAAGGTCGGTATAAGGAGTCCCGCCGTTTCCACCGTAAGCCGTGGT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CACTCGAGTCCTTTCTTCGGAATTCCAATATTTACATCCATCATTTTCGTCCGCGTTGGT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AGCATGGTAGAGTGTCGCAAGCGCAAGTAGGAGCGGAAGCTTCATCGTAAGCGGTCGAGT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GATCGGTAGAAGGAAGGTTGAATTCGTTTATAGGCGCCCCAATTCCAGATGCAAAGTGCA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CATCTACAAGAAAGCAATTGGCACCATACGTTGGATACGACTTCcaCGTGGAAAATGTAA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GCATTCTTTTGGTTGGAAATTTTCAAACACTGAGTCTGTGCTAAAAACTTAATCTGCGAC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GTGTAAATTTAAaTACGTACGGATGGACGAGACAACATTACTCTCTTGCACTAAATTtCC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TTTTtAACATATCAACTGT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&gt;contig11355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CCATCGAGATTTTGCAACGCCAGCCAATAAAATCGAAGTAAaCAACCACCTGCAGCACAT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GAcGAGTAGTCGACGGGCTTGAAGACAGTGGgCGTCTGCTTTGTACCATCGCCGTACGCG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CTTTGGCAGTCGTCATTTCTAAGAACCAAcTtgTCGTCAAGCCAAATTTCGCAACTgCCA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GCGTGAACGATACCACGAGATAAAGTGGCCGCGCCGTTCGACGGGGGATCTACAGGCGTG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CCTTTGGGGTCGGTATAACCACATTCTTCCCCAAACTCCGGGTTGCCGTCAAaaaGAGAG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CGAAGATCCTTGAAATTGTTAGCAGGCGCTAACTCTTTGAACAAAGCGAGAAGTCCATCA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TCGCCTTTGGCTTCATCCCAaGgCCCCTTCCAAAAAGGTGGTATCTGAACCACCCACTCG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CTGGACTCCTTGTCCTTCCATGTCGGTTTGGGGTCAGTTATAAACCCGTGTGCTTTGACG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TAGTTGGCGCCGGGGGCGACTACTGCAATCAGGGCGAATAAGGACGTTGAGgACaCcATT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TTTCGCTTAAGGAACGTGAATGTCACCGTCGCTACAAAATGAGGAATGAAATGTTTGACA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GACGACAAATTGAGAGTGCAAGTCAAATGCCAAaTTGTACAGCATAGGTTGGTTAGTAAT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AATTCATAAAACAGCCTGTcGTGCGGTCACGCTCGATTTTTTCTCGTAGTGGTTTCATGG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CGATGAATGTACAAAAGCTGAACAaTCCACCGAAAAAGACATTTGAAGCTTGCCGTTGCC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ATTCTTTTGTCTGTAATTTTTacTTGgaaTTAACTTCcCCGGCATGCAaCAGCGTTTT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&gt;contig41941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AAAGCTCTTGTGACAATCGCAGCCGACTATGGTCTCAGCATCTACGTCGATCCACATCAA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GATGTATGGTCGAGGTGGACAGGAGGCGACGGTGCACCTTTGTGGACATTGGAAGCCGTG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GGGTTgAaTCCCAAGCATTTTGAAGCAACGAAAGCCGCACTGTGTGTGGAAACGTGTGGT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CTCGACGTCGCCAAGTATCCAAAAATGATCtGgCCGACCAATTACTTTAAAATGGCGTGT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GCCACGATGTTTTCGCTCTTTTGGGGCGGTGCCACGTGCGCTCCAACGTGTATTGTTGAC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GGTATGTCCGTGCAAGAGTACCTCCAGTCGCATTATCTAAATGCCATGGCTCAATTAGCT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CTCGTTCTCAAGGGTTTATCCAACGTTGTTGGCTTTGGTAC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&gt;contig42290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AGCAAGGTTTATAACGTTTTAACAATGCAAGCCCTTCAAAATGGTTACAATTCATCTTTC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GAGGTCTGCAAGTCCATTTtGTGCTCCTTCACCTCTCTCAGCGTCTTGGCGCTTGCAATA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GTAATCGCATCCTTTTCCCCATAGATGCTCACAGCAATGCGATGAGCTTGTTCAAGCAAT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TGAATGGCTTCGTCCACTTCCTTTTGACGCATCTTGACGCCTGCCAATGCATTTAAACTA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AAGGCATACGACAAGGAGTCTTTACCGTCCCGTTGCAAGAAAATGACATTTGCAGTTCCT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GCAGCTCGAAGCGCTTTTTCAATGTCGTTCATGGCTACATAGGCAGTCGAGAGCTCCATA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TACAGCTCGGCAACGCCCGTGGTCAAGCCATTTGGCTCACTTCCTTGAGCCTTGACCGCG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TTTTCCAAAACTTCGAGTGTCTTTTCATTCTTGTGTAACTTTTTGTACCCCTCGGCAATT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TTCAGCGAGGCCTCTATGTACGCTTCGTGCGTCGCTCCGAGTCCTCGCTTGACGTGTTTT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CGCAACGTCTTGTACCGTTTAATCGCCATCTTGTACTCTTTcttggccatgtacgcctcg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gctaagctacgaagcGAAAGACTAAGCgACGGATGGCTATCGCCGTAGAtCTTTTGGACC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ATCGCAATGGAATCTTCGAGGACTTCAATCGCTTCGTCGTACTGTTTCGCACGAATTAAG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ACAGAACCATAGTCGTTAAGAATCTGaGCGTAGAGAGCAGCGTCCTGTGAAATTTCGGAA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GCATCGGTGATTGTTTGACGTGCTTCTCCAAAGACACGGTCATGTAGAGCGGCTATtGCA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TCACGTAGCTTCTCGATCGCGCCTCGAAAATTATGCGCATCATTGAGTTTCATGCCTTCA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TTtCGAAGGCCTCGAATCTTTTGAATCACAGCGTCTTGATCACGTGTAGAGGCACGAGAC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GTCGACGCCGTGGGGTTGTCGTTGGCGTCGACAGCCTCGTGGGtCGCGAGGGAGaGCAGT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AAGACCCATACGAGTCGCACACGCATCGTGATTACGCTCGTACTTAAGTGGACTGTGCCG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GGTTAAATGGCTAGGAAGAAGAGGACAATTGCGGGCGAGAACGACGCGTCACGTGGCGTT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GACACGGATGCGGTGAGGATCTCGAAACTATTTCTACGCATGCAGGAGAAAGGGACAGTC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TGGTTTGATCGGGAACGGAAGGCAAGTGCCACGATTGAAAGGTTTCAGACAGCGGTAGTG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GCGCTTCgaGACGCACAAGCGGCCGCCTTGCGAACGGATGCTAGAGAGAAGGACGCGGTG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GTGCTACAGGGGCTTGGGAAGAATGTAGAGATTGATCCGTGGGTGGCGGAAGATTTATTG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CAGCAAGTCCAGGAGCTCTCGCGAGGCTTTGAGGAGCTCCTGGACGAAATGTATCGTTTA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CAAGCACAAGCAAGGGACAT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&gt;contig43367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CGACGATCGCGCCGGTCATCAAaGCGGTGGCCACTACCAAAAAAGCCCAAAAATCGAGCC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AGCCTCTGCTGAAATACTCGGCTCGAAAGACTGGAGACGCAAGCGCATGAATTGGCATTG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AAAACGGAATGATAACAATTATGGCGCTTAACACGCCAACACCAAGCTTTGCTGTACTGA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AGTATAGGAGCACAGCGATTGAAGGCCGAGCATTCGAACCGCTTTCAACGTACTGCGGAA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TGTGACCGTACAGCTGATTCTTAACGGGCTCTACAAAATTGTGTAGCATCACGTCGAGCT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GAGCAAGCAaTGGCGCCAGATACAATAACCCTTGGAACACCACAACGCCCACACAGCAGA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GTGCAAGCGACCCAAGTGAAAACGCGACACCgAAAaCGACCAatatgAaaCccgtGgatg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cAagcacatagTttagtatAagAaaCactagtaCccgcgtgAaTtgAcatacgATtGCcA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tacTCGCGGgATTTTtAATGCTCAATTGTTTGGCGCGACATGTCACCACCAAAATCTATG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CAAATTTTTGGTAAAAGCCAGTTAATTGTTAGCATTCTAATGGCAGACATGCGGTGGCGC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GACGTCTCTGCAGCACAAAAAAAaGGCCAGAACATGTGGCGAGAGGGGAAGATTATATAA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TGGCGATCGGCGTATAGAGTCAGAATATGTCGACATATTTGGCAGCATATACTCATTTTC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CTATTCGTCAGCACTAGCATTCCGATTGACATCCCGCAGTCATGTATCATGCCTTTATAG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TTGTGCTGTCGACTGGTGTCGTCGCAGTATTAGTAGCTTCCTCACCATTTCATGTCGGTA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GTCAAGGCCGCGTAATGTGGCAAAACAACTGCGATCTCTACGGCAATGACATAAAGTCGA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TCTCCGGAATTCCGGACGTTTGCGGGGATTATTGTACCGACACTGCAGATTGCACTCACT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GGACCTGGACGCAAGCCAATGGTGGCACTTGCTGGCTTAAGAATGGTCAAACAGCCTCTA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CCTCACAATCGTGGGGCGCAAATTGCGGTTATATTATCGGCCGATTCTCAGACTCAAACT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TTGACTCGACAGCGAAACATTTGATGCAATTCATCGACCAAAATGTCAACCAAGAAAAGA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AGGAAAATTTCGAGCTATTGAGTGACAAGCAAAACTATAAGAGTGGCTATGTAAAGACAG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GTCCTAACTTTTCCTCCTCCTGGTCATCGTACTCCAGTTTTGGGAGCGTCAATAAGTCAC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CTCAAACAGATCTGACCTTTCAGCTGCCAACTGTCACAGCTCCTGCTCCGGTAGCTCCAG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CTCCGGTGGCTCGGGTGGATCAGGCTCCGGTGGCTTTGGCTCCTGTGCCAAGTCCGTTTT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CGCCTCCGCCGCAAAAGTCTGGACTCATGTCTTCAAATTACGGCcTTACAGAGGTCGAGA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CGTCGGAAATGCTGTCCTCAATTAATGCATATCGCAGTCAAAATGGACGTGCCTCATTGA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CCATTGACTCTCGCCTCATGTCTGCTGCCTACGTTCATTCACAAGACCAGGCTTCACAGT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GTAAAATGTCGCACGACGGT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&gt;contig48155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TTGGTGGTGAGTTTTGGGCATGTTGGTTTGgTTGGTTGACAAAGAGTGCAACTTGTCAGG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AGTCTACATTTTTCACGGCATCCTCTTGAGCTTACACGAACAAACAGGTACTGAGCCGAA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CGGGTAATGCCGCTGCCCCGGGTGAACATGGCGCGCAGTCTAAAGCACAAATTGGTCGCG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AAAAGCCAGTAGTCTTAAAGGCGAAGATGAAGATGTCAAAGCTGATGACAATGCCAGGTC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AACgCAGGAGGTGTAGCTTCTCGAGCTGATGACAGGATTTGCCGAGCGCATGGAGCGGCT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CGAGGCGTCACAGGATGAGACGgAGAGGAGTAAGGACGATACAAGCGTTTTTAAtCTCCA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CTTGGTCAAGGACAGGCGACGCATCGCCGTGCCTTCGATATGACGCCACCGCGTGCTCCC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TTGCCAGCAATATCGCCAGGAACTTACTTTGGgTTTtAaCAGCAGGgATACGcTGAGACA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GCGGCGAATGTGGAGA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&gt;contig48894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CaTACTGTACCAAAAAaGCTAATTAGCGACAATTTGGGATGCACTACcGCGAAaCGATCA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aCtCTGCTGCTTCTTCCACGTATAAAATCCATGATAAAATGCTTTACTAgCACGAATTTC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GTAACATTCCGTCTCAACCACCTTCTGGTTGTCAACGTACCACTGGTACTTCGTCTGACA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TTCCTCTCTATCGGACTTCCcACACTCTTGCTCGTTCGCTTCTCGCATCATGTCGTAGTA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GTGCTTGCATGTGTCCGAAGCAACATAATTCACGTATCCTTCCCAAAACGCGTCCGAATT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CGAAGTGCGCTCACAAAATCTATCAAGGTCGTGTCGCATTGTCTTGTACATAGTAAACGC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GTCTTGACAAAATAATGGCAACGTTTCCTGTGTCCAAGGACGATGCGAGTAGAAACCCGA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GCATTCTGTGGCTGCCTTGGCCTCTGTGGcGTGGAATTGATTGCAAGtATTTTGCTGATG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CCACGTCGAGTAGAGCTcTtGGCACACCATAGCTTGGTGCTTTCTATCGGAATCATCTTT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GGAATACTCTTCAATGCACTTCGTCAAAGTCGCGTTGTGCTGGTCGAGCAAACTGAAATT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ATTGACACACTTGAAGTTTGTATCGAGATTTGTCGCATTTTTCAACCAAAGCTGATTTTT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TtCTTtAAAGCTGCAACTTTGTACAACAAAGTCACAAATAAGTGCGAACTTCGTGCACAA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ATCTTGCGTTTGATGGTCATAAGGagACGACGAGAGTGAGAGCTTGATGCTTGCGGAGGC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AGGCGCTTCGTGTAGaGgCTGAGAGAAAGCAAAGTGCCCACAAAGTTGCGCCAGTAGCAG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AGAGCAAAGCCAACGAGAGAGCATGCTGGACTCCAATAGCAAAGATAAAAAGATCTATTT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CAAGAATTACGTCACTTTAAAAAA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ACATTAAGCAATTTGCTTCCAATCCAACCAGCCATGAAGAACcTTTTCATTCCAATTGCC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GCAGCCCTTGTCGCTTTGCCGTCATTTGGAGAAGCTACAACCTATGCTTGTGAGCGTGGC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GTTAATGAGAAACAATCATTCAACATTACTAATACGGTCACGTCTGAAAAGAATCGCATG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TGCTCCGCAGTCAAAGGTTCCTCGGAAAACTCCATCGAATGGACCTCCAACTACGAAATC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GTGGAAATCGATCCTTATCATCAGCCGTCGACGGGTGTGGCTCAATATAAATTCGAATCG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TTGCCTCTCCAGGATGTCAGTCAGGTTCCTGTGAGTTTtACATACAATTTCTTCAACACG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TCCGCCATTTCCTCGGCTGTTATTATGACAATGAATACTCGGCGcGGTGCcGGTGGATCT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GCGAGCTTCAATCATCTGGTAGTTCTGGCCTCTTACAATGGAGCACGGACTGTAaCTTC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&gt;contig19226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ACCTGGACAATACGTTTCTTAAATTTTATAGTTCGATATTATTAACTATCGTATTATTCT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AATATAATTTtAaGCTCCGATGTTTTTTCACTGATTAAAAAGAGCCCAAACGTTTCTAGC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TTTAATGTTATCAATCTTCAACCTGCGCCATCACGTTTCCCACAGTCATCCAAATCCGGA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CGAAGCTTGTAAAAAGgAAATCATTTATAACGAGTTCAACAAATCGCACGAATTCGGCCA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ATTGCAAAACTAGCATTTAGTTTGCTGGTGGGAAGGCCTCAATAAGCAGAGGTAGGAACT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CAGCTGTTGCAATTTtGTACACGGgATGATTAATTACACCTAGAAGtGCAGCGGCAAATA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TGCTGTGGGAGACAACACCAACACTCTGTGATGACGTGTTCGAAAAGATAAAATTTAAGA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ACTTTGTTGCACGAATTTTTATCTCAGCGTCAGTCTCACGATGATCAGAGGTCCACCATG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GGTCCGCATCAGATTTAATTTTGCTGAAGTCCAAGTGAGGGTACTCGAGTCGCTTTTCAG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AGATGCTGCGACGCTGGTCGCAAGTGCTCACACCCAGTATCTCCCGTGCTAACTCTACCA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CTGTGCTTTTGATGTTTTGTTGATTTTGGTACGCAACGGAGTAAGTATGAAGTGTACGCT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CTAGCGGAGACACCAGCACATTGTCGAGATGTAAGCCCATAGAAATCTCACCGTCGAGCA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TTTTCGACGCTTTTCCTGCTTGTATGACCCCGGTTTTTGTCAAGGGCGAATCCAAATACT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CTGGCAGCTTAGAGTAGTAGCCGTCCCACGCGAACATGCCATACTTGTTAGTAGCGACGT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TGTGGATACCTTCACCATGACGCAGAAATACCAGAAGCTTCACATTTCTGCCTTCAAGTC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GTCCCGCGGCAACTTCAGCATGCACATCATGCCACGTGTATCCATCCTGCAGCCCCATGT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GAGGAGGGTAAGACGCTGGGGGAGACTGGCTAGGATCCCGTTGACTAAAATATTTAGGAA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TGTAGCGATACCGAGATGACGTAGGATGCTGGCCACTAGCTTTGCATATCACGAAAAGAA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GCGCACCGAGGATTACCGCCAACATTTTAGCGTTACGAGTTAAGCGAGATCCGAGAGACT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GACGGAAAATTCAGATGTGAGGAGGAAAGGCTTCCAAACAGCAGAAATTTGTAGGACCTG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GTACTGCGCTGATAGATGGGTTGTGGCAAATCAATCGCCGTTTTTATCACTtACTAACCA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TatcgaattgtcgcggatttgCCGTTTTGCAATGTTAGGgTACCGCTCTTTGAaGCGAGC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AATTACTGCTACTTCAATGTTCTTCTGCATCTGCGGGAAGCCAGCCTTAAAGTTATCATT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GCGACATGTCTGTGAGTAGTATTATGTGTGGCAGACTAGCCGGGAAAAATCCTTCTCCGA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AAGATATGCACTTGCCCTGATCTGCATCAGCGAAAAGCAAAAGCACCACAAAGTGTGTAC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GAGGCGTTTTTCTAAGAATCTTTGCAATCC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&gt;contig27186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CCGCACATGGCGACAATGGACCTTTAAAATGGCTTCTCGTCCGTGCACATCCGGATACCC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CACATACACGTGACGATCAAAGCGACCTGgACGGCACAAGGCTGGATCCAGCACTTCAGG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GCGATTTGTGGCCGCAAGGACAATAATTCCATTACCTTTGCCTTCAAATCCATCCATCTC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AGTGAGCAATTGATTCAATGTCTGTTCTCGCTCATCATTCGAATTCACGCCCCcACGCGA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CTTGGCCAACGCATCGATTTCATCgaTAAAAATAaTGCACTGCGACGACTGCGACGCTTG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CGTAAACAAATCGCGCACGCGAGCAGCCCCACgaCCCACGAGCATTTCGACAAAATCCGA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CGCCGAGCAAAAGAGAAaCGCAACTTTGGCTTCCGAAGCCACGGCTCGCGCAAGCAACGT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CTTGCCAGTTCCTGACGGTCCACATAAAAGCACACCTTTTGGCACTTTGGCGCCAATGGC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CTCGTACTTAGCCGGGAAACGTAAAAAGTCTACAATTTCTTCTAATTCTTGTCTTGCGTC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ATCAATACCTGCGACGTCGCGAAAGAAAATCCGTGGACTGGCTTCAGGTCGTCGAACGTT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CTGGCAACCATCTTTGCCGACGGAGTGATTGTCCGTACTGAACATTTGACTAAGCATTTT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GTACGTAAGCCCCAAGTAGAGAAATGGAAAGAGAACGAGAGCTACAGGGGCAAATTGACG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GACTCTAGACGGTGCCGTGGACCCGAATTCAACACCAGAATGGACTAACGCATCGAGAAG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GTAGGTAAGATCGGTTCGTGGCGGCATGAGGACTTTGTACGTTGTCGCCGTATCTTTGGT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CTGGACGACGCAGTGGTCGCCTGCAAGTAGCACTTTCCCGAGACTGTGAGTTTTTAAATC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GCTTAGAAACACGCTCAATAGTCTCCACGACGGCGTAGGGATTGTCTTGAGTGCGCTAGA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AGCACGTGACCTGGTCAGTCTTGACAAGATAAACAAGCGAAGCTTTCGTGCGCCTCTGCC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AACCAGCAACAGAACACATAGCGCTGTCACAAGGCGCCGAGCACTGGGCACCTTCATTAA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GTTTCGAATTGTGAAAAAACAATCGACGAAGATGCTATCTGTCGTTAACTCCTATTTCCG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ATTTTGTGAAATCAGGAAAAAaTATAGGGACTTGCTAATTCAGGAGAATAGAATGGATGT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AGAGCAACGCGAATAGAATTTtAAATACAATAATGTCTTGCCCGCTT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&gt;contig29315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GCCAATACAATAAATTAGGTTGCTTCCCAAAAAAGTTGCTTTCTTCAAAAAGAAGCAATT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ATATATCTTTATGATAATTTGTTAGTCCTTTCCGCTAggCTTACCTAAAATTAATGATCA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AGAAGCGGTTCGTAATTTTCTACGGATAGCATCGCAAGCAGCCGTTTGTCGAGCGTCAAA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TAAATTGGTGCGAGCTCAGCTGCAAAAAATaCTGCAACGAGCAACATCGCTTGTTCC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&gt;contig30322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AaGCATCATTATGATTTTCTTGGTCGATGTCCATTGAACAATGAGGTGACGGCGCCTGCT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TATTGAAATCAGCTTGAACTCTTCACTGTGAAAACGTCTTGGTAATACGCGTACAGTGTA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TTTTTAAAGTTCTGAACTTGAGACACCGCAAAATCTTTCCCTTTTCTCATTTTCTGAGTT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TTAGAAGCCTTTATAGGGACTAACAACCTGCTGGTAGCTCCACTGAGCTTAAAGTAATAT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ttTtCATCTTGTTCTTGTTCTTCGTCTGTGTCGTTGGCCGTGCTTTCTATAGAGTCCACG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TCAGATACCTGAGACCCTTTTGCATTATACGAAGCCTTCGTAAAAGTTGTTGCGGAAGGA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TAAACGAGACGTTTTGGCTCGCTGCCTTTGTGACTTTGGTATTGTCCACCGACTGCAATC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CACGAGTTATTGTTGGAGAAGAAAAGAAGAAGCAAGATTTGTACACGCTTGCCAAGTCTC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ATGGCGTGGATGGGTGATTACA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&gt;contig30524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AAATTGAAGACCAAaCCTTCTATTCACAGTCCAGACTCTAGCACAGTCGAAATACCTCGT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CAAATTTTCTTCATGAGTCGCTTGCTGTCGCTAGTACTGGCGCTACTTTCTGCCGTCACC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TCCGCCCTCGTCATTGAAA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&gt;contig35642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ACGACCTTTTtAACTGTTTGCTGAGTAGGAAaGTGAGTTGTTATTGGGCCCcGTGTGCCA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ACGATTAGTAGATAGTTGATAAATAACACGCTTCGAGGGCTATCGACGTAAAGTGCCAGT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AGTTGTCACGGAAGAGGCATCATGCCGAAGGGTAAATACGGATACATCTTGAGCGGTGCG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TACGTGTGGAGGCAACGGTAATGAGTCGTACTGCAgCAGGAGGAGGGATGGCGTGCAGAA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TTGCTAGTTCACTGGAATATAACCGTTTTATATTTACGACTTTAATTAGAGGCGGAACCA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CGCGTATGGATTCGCAACCCAGCGCCTGGCACTAACACGATTCACCAAATTTtATAATCT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TGCAAGGGCCATACCGAGAAGTTCTGGTCAGTGCTTGGCTGCCAAAACTCCAGATGTTCC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TAACTTTGCTCGCTCACACGACATTAGCCCACTtCGCTTAATTCTCTTAAATTCTCCTTG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CCTGAACAAGTACTCGCAATGACTTTAAAGCCAACACTGAAAGCGTGCCAGTGCACATTC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TTCCTGCTATGGGGCGTTgCTTCACTATTATGCATCGAGACCGCTACTGTGAATGCTACC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GCGCCAAGCACGGAGGGCCATCGACGTCTTAGACAGCTCGTGAACCCGACTTTGAACGAG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ACCAATTATCGTTCCGAAGATCGAGtGTTTCCTAGCGGTGTTGGGCTCAAGAGAACCGCT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GGCATCCCTTTCGAAACTCGGCCTTTCAAAATGTCGAAATCCGAAGCTGACGCTGTCATA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AAGCGAATATATCACCATGCCAATGAACACATCGACATCGCTCTTAAGAATAGCAACatt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ctttccagcaatatacttgcaaaaaaGCaCATTGAACGTATTATCGCCGAGAAAGTAGTG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GCTTTGAAGTCTCAACCACAGTCGCTTCCATTTGGCTTGGCATTCCAAGAGAACGTATTC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AAAGATTGGGAACGTCGAGGCATTACAATTGAAGCTGCCTACGAGAAGCTGAGTTTAGAA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CACGAAATCAATCTTGGCGTGGGAGATTCCGTAATGGAAGTGTGGTTCTCCTTCGCTTGT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CACCTTAAGAAGGAAAAGTATTCGACTCAGTTTTTGCTGTCCAAGCTACTTGAACACTTT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TTATTtGAACCGTTtgCGCTCTTTAACTTTCTAGTACGATTGCATTCGAATG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&gt;contig40642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GGCGTCAAATTTTTTCTTTAGTCGGTAGTGGGCATTCACGTAGATTCGTTCCGCCTCTTC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CGTCGCATAGTGATACTCAAGCATAGGGCCTTCAGGACTATTAGGTGGGATTCtAaTATC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CGCATCCTTCTTGACCAATTCCGGCAGTGGTAGCGGAGGAGCTGAAAATTGTTGAGATGC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TTTGGCTGCGCCAGGTAGTGGGCATACGGTTAAATGGCGTCGGTCTacGTTGCTTGAAAG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CAGCGTCCACGGAAtGATCTGTACCATATTCCGATCCGGAAcGGGCCACTGCATTTGCGG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TGTCTGCTGGTGCTTGCATACACCCAGCAGCCCCAAACGTTCAACTAGTTCATAGCCCTC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CACTGCCACACCTGGATGCAGTGGATCGCTCACAGCCATGCAGGCCAATGCgTCAACGAC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TACAGGTACATTAGcTACTTGACTAAACCAGGTGCGATCcgTCAGCAGCTTTTGGGGCGC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AATCTCCGCCACGAATCGCTCtAGCACTAGCGACTGCAGCAACACAAGCAACACAAAGCC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GCCCATTTTgAAaT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&gt;contig45689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ATTATTAGCCGGTATAGACGCGTTAAAGGCAATTCCGTATTTGCTATAGATTCGAGACGT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TCGATTataTTTgAaGTTGATGTCTTTTGTATAAGCtGGGATTacaCGCAAGGTAATTTT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tCATGAGTACACCGCAACATCTGTccATACGCCTGTTCCTGCCATGCATTGTGTAGAATG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CAAGCTGATtAAGTAATTCCcATAACTTCGGTGGCCGTCACAATTACGACATTAACGAAT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CTGCCGTCTTTCGAAAAAGGATGGTGAGCTTCTTTTATCaGATTATGGCGACGGTAGTAC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TTCTGTCAGGCAGCAGCAATGCCGAAAATATAAGAAACCTCGCCACGACTGGCCAAGTTG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CTTACCAGTTTGGCTTAACACATGGTtCCCAAGCAGGCGGTGTACCCTTTAGtGTCCAAC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CAGCACaGAATGAGCAAATTGCAACCATTAGGCTCAATACTGGAAGGCG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&gt;contig34811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aGaCAAACTCCTGGCCCTCCACTCCCCGACTTTTTGAAaGAATTTGCGCGGATGCTGCCT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TTAAGTTTGCCTTGGAATGGACCAATTGCTGATGTGGAGCACATCTTTCGCGCCATGCTG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CTTGTTGATTTCCCTCCTCGTTCGCACGTCGAGCAGATGGCACAACAGCAGCAGCAACAG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ATGCAGCAGCAGCTAGCTCTTCAGCATCAACAGCAGCTTCAGCAGCAAGCTGCTGAGGCT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GAAAAGAATAGCAATCCTGGTGACGAGGATGGCGCCTCTGGAGTAATTAGCAAGCGACCG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GCTCACGATATCTTTCGCTCGCGTCAAAAACAAAAATTGTCAAAGCTCGGATAGAGTCGC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TTAGGTCAGAGAAGTAGAATTTGCTGGAAAAATACAtCAGCTACGTGTCGTCTTTTGCTT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TTTGtAaTTGACGACAATAGTTGGAAACCCAAGATCCTCATTGTCgTGAAGTTTTATCAC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ACGTTGTTCCGATTCATTTAACTCTAGCCCTGCAGCGCTCTTCTCGCGGATCGATGAAGC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ATACGACTTGACAGCAAAACCATCGTCCTCGTCTTCAGACAGCGATTCTTCATTGAGTTC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ATCGACCTCTTCATCATCGTCAAaATCACTTGCAATATCATCagTGTCAAAAGGCAAAGC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AGTACGCCAATCTTTTAATAGCGTAGTTGTTAGCTCTTCCTCCTGAAGTGATCGACATGC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GGCAACAAGCTTAACATCGCTAAGCATAACCTCATGATGCTTATACTCGCTCCAgACACT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TGCTGCACATTTCCAATCGGCCTTCGCCACTTTTAAATTGATATTATTCACCGTGCTTTG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ATTTTGTAAGAAGTCATGGAGCTCTTGAACGGCGTGAGAGAGGAATGGCAATAGCTTTGC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TTCGGcTTttGAAaTgCaTtGgcgTgTAaTAaaTTTtttCccGtAcgtcTttgctAacAa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tGgaTtGgCCcACCcTCTTTTTCGGCGACTGTTCACATTAAGCTGCATTTTTAATAAGAC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ACGTTCCTGAAACACCGATAACAACGTTTCCATTGTTGCTTTCATTGCGTTAGCAGCACC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AAACAGAATACTCAAATGTGTCAAGGCGCCAAaTTtATCCGTCACACTTTGCTCCACGCg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CCAAGCAATACACTTGATGATAATTGACTGAGCAGTTCGCGTCGCAAAGGTTGCTTTTCT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CAGTACCACTACGTTCGTCCTTAACGGCAAATTAAATCCGCAAATCTCAGCATGCGCAAA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AACATTAACAGCATTTTGAACTACGTGCATTGCGCGACAGGAATCCAGAAACGGATTTGA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ATTAGTGAGGCCTGGAGCGTtAGTTTTTTTtGGTACTGCTCGGTGTAGAGAAGCAAGCGC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ACACAAGAGTACAGCCTCGAGAAAATATGGCATCGACTCGTTTGTCAGACTTTTCAATAC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AATATGTTCCCCATTTGCAATCACAGCAAGCTCA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&gt;contig37708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CAGCTCAAACATGTATTTATGAAATAAAaGACAaCCGACTACAATATACAACATTTGTTA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CGCGACTGAAATGTAGTGTTAGACGTGACGAGAATGGTAGAAGGGTTATCCCTCCATTTA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TGCGCGCAGATTGCGGGAGGCAGTCGCAGAAGCGGTTGCGTACGAATTGCCGCTGTTGCC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GACCGGGGCAACATTACtACCGTAGTATGGgTtGTATGGGTTGTATtGgTtGTAtCCCAC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GCCTGGTCCATATCCATAGCCACCACCATTGGGGTACCCAACGTTGACGCCGACGCCGAC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GCCACCGGAAAGACCAGCTGCAAGGGCGAGCAGACCCAATGTTTCTGAGACTTCGGCGGA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TGCATCGACAGTATTTCCATGTAGGGCCGCACTTGCCATGTATAAAACAATTGCTGACTT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GTTAAACATCGTTTAGAATGTGTTTGCGACTTGGTTGGAGCGATGGGAATTgAAGAATGA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ACTCCTCTTGCAACCCGCGAAATGCACAGCAAGCAAGTCAAAATACAATAATCACCGTCT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GCCAGATGTAATACAGACTCAGAAGGTAAGAAATATCCTAAA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&gt;contig45396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GCCCGGATTATAAAAGCTCTAATGATGATTATTGTAGTATCGTTTGTATCGAATATACCT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ATTATAGCTTGGGTTCTGGGCAGCAGAGGCTGGGTCCATGGTACCGAATGAGTCGGTGTA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TACCTCACCAGGCGTCTTGCCAATCAAACGCCAGAGCTTAAAGTACACAGTATCCATGTA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GGAGTCTTCGCCAATGTCCGCTTCGTCTTGCATGGTTCCACTTTGGTTGGAGCCGACGCT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GACGCGCAAAAGCCGCGAATTGGAGACGGCACCATAGTCTTCCTTGAGGTAGCGAGTTGT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TGAAGTTATTACCAAAAGTTTATCATGTTCGCCATCCTTTTCAACCGAAATGGTCTCCCA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ACTTGCACATATTGTGGCTGCAGTCATAAAAaTGACGAGAaTAAaGCGCATTATAATGTC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TtACTTATGATTTtGATGgCGAAaGCTGAaCTGATCGTTtCTGCTGACATTtCGgAAAaC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AGACGTTtCcTCACATACGCTAaTtACCTTTCCCCCTAAGATTTATTTCCAGCAATCGCG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CGCAGTTTTGGTCGTTCACATGCGGTGTATTGCAAAATAGTACAGCTACCAACGCCCACA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TGGAACGTCTTTTT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&gt;contig14955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CATTAACGAATTTTCTCTCTTTCGACAAAGCCATGGTCCAGCTCATATATCCAATTATTC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TGACAGTAGCGTTGCTCATACGGAGCAGTGATCAGAGAGCCCCAACTCCTGGCACACTTT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ACGGAGACTTCGAGGGCGGCTCCACCAACTTTTGGATTGGAGAAGACGCTCCGAATAAAA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AGACCATAAGTGGTATTAGGATCTACTCCGGTGAGCGCATCAATCAAGTAGGATTGTTTT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TCAACAAAAAGGCAACTCCAGAAATGTCGGGCGGAAAGGGCGGAAAAAGTACAGATTTGA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TATTAGAGGACGGTGAATTCATCAAAAGCGTACAGGTTAGTCCAATTAAGCTGCCTTCGC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AGGGTAGATTCCGCATCTCGTACATCAAATTCGTCACGAATAAAGGCAGGTTTCTCGAGG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GTGGAAAAAAAACGCAATCTGGAAGGATATTGGCCGGCGGTACGGATGGTCCACACCATG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GACAAAAGTTGGTGGGGTTTGCTGGTAGAAGAGGTGCCGAAGTCGATGCATTCTATGCCA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TTTGGGGTAACGTCTATTAAGTGCGTATGTGTAGTCTTGCCCTCGCTGAAAGTCGCGTAG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GTCTTTTTCACGGATACAAATTTCAATTGAGATTTCGATCAAATAAATGTAGCTGTT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&gt;contig19901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ATTCTCGGTTTAACTCTCAGCCCCACGCACAAGTCAGAAGAaGACAAGAAAAAGTATGCG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TTTGCTAAATATCGCACTGGCGACTGTTGCCGTGGCAACAGCTGGTCCCGGATTTAGCGT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GTCTGCAGACTCCCAAACTCTTTCCTCTTTTCAAACTGGTGTCGCAACTGTTGACCGAGC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AAGGCGCATTTTGTTATCGAGTCGAAGTGAAGAGGGGACTTATCTCGTGTCTCAGCCCTC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TTCTATTCCGGACGAAGAAAGATTCTGGGGGTCGAAGAAGAAACACAAAAAACACAAAAA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GCACAAACACCATGAAGAGTCcGGGTCGCAGTCTTCAAGCCTCGACTCAAGTGACGCCCC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GGACTCAAGTGACGCCCCGGACTCAAGTGACtCGTCCGAATTGaGAGTCAAAAACGAaGA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AaGACAATtCTT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&gt;contig32762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TTTGGTCCAGATTGACTAGCAGGATTGAAATTAATTTTGGATAACGCGTCAGACGTGAGC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AGTCCAAAAGACTTTTCATACAAACTGGTTTTGTATGGCGTATCAAACATCTGGAAGTAA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AAGCTTTCGTCCATCGAGCTGCTCCACGACATATAGTCATCGTAAAATGTTTGCAAGCCA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GCAAGACTTCCTACGCAGTTTGAAAGGGTTCCACTTGAAGGCCAACCCACCTCCGTAATC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ATGAGCTTGTCACTAAAGTCTTCATCTTCCATGGCCGCCCACTGATTCTTCACGACGTCA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ATGGCATTCTGAGCGATTGTTTCCGGCAAAAAGTACGGATGGATATTTACTCCCAAGACA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TCGGAAGCACACACCAAGTCTGACCAGCCAGAAATGGCAGAGTTTTGcaGAAATTCAGTG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TTaCGTTGAACAGTGCCGACCTTGACGGTGTCTGGAACGAGCAACTTGGTTTGTTCGATG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ATGCTGATCATCTCTTCGGGAACACTGGTGGCACTCGCGAGgTTTtCGTTtCCCAAAAaG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atGTAGGAAaCATCACCgTTATTGGCTGCAgTAATAGCTGCATCAaGCTGCTCCTCATAG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TCGTCATGAGGATATGGCACGCCAAGAGCAACCGTCAAATTACAATTGGATAGGAGCAGA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CCCAAGTTtGTGTCGCCAAACTTTGAGATGTACGTGCGAACGCTGGTGAAGCCGTGACTT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TTAATCATCTTGATATCCTCGATAACGCTTGCGGCGGTCATGCCACCGCTAATAGCAGAG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TGGTCAGGGTCATAGCACACACCATTGGCGCTCACTTGAGCtGCAAGCATGGCGGAGCTG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GCGAAAAGCGGGACGAAAAGCTTCATTGTAGGGGCTTAGTAATAGGTTCACGGAGATGAA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GGCAAGTTGAAAAGTGAacATTGGCTTTCCGCGCCATAGGCAGCAATTTCATTCTCCTCT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CAGAAATACcAGTTTACT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&gt;contig42093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AAaaTAGTTATTCGCATACGAGAGCTCGGATATTAAGCGGGAGTTTAGGCAAAATTGAGA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CCGCGCGTGCCAAAAGGAGTCATTCGCTTCGCTATTTAATAGAAAAGATACGTGACGTGC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TGTTTCCAGGACGCGTTGATAGTTGCCACGCGCAGGTCACGAAGCTACAAAAAGTGATCT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ATCGCTTCcGACACTATACACCTGAGAGTTTTGGTTTCAACGTTCCAGGCATGGCCAACA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CTGATTTAACCGGTCTTTATATATCATGCTTGTTGCTGTTAGCGTCTGTGGATAGTGCGA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TATTGTCGAAGCGCGCGATACCCTTTGTCTGTTACACTGAAAAAGATGCCGTTAAAAATG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CTGCTGGTATTAATTACTTTTCTAGATTAAAAAAAaCGAAAGCTATGATGCTGAACGCTA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AGCTGCGTCGATTGGATGTCGCTAC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&gt;contig47340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GTAAaGCCTTCTACTTTTTtACGCAAGTTTAAAAAAaGTCTGCTGTAGTGTCCGATCTCT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GCAAATGCGAAAGCCGGAGCAAAGATCGTCCGCGGAAGGGACGTTAAGCTGCATTGACCA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AATTTCCTGCAAGCAATCGGTACCATAAATACTTAAACCTTGTCAAATTCGCCATCACGC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AGATCAATAGTGTGGATGTAAAGGCAGTGGGCAATACATCCAAGCAGCACGAATTCAACG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CGGACGAAGAGGAAAAATACACCACATAAACGGCAATAGAGAGATTAGAAGATATACACA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AGAACAGCATATTGGTACGACATGCCTGGAAAGGCTCCTTCCTGTCGTCCAGACGCTCAC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TTTCTTCACTACAACTCTTCTTTAAAGCGCGGCGATTAGCAACGCCACCTTTGAAGGCAC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CAATCACACTGTTTTCTAGTTAAGCAGTTACTAATGGATCACTTTGCAAGCCTTGTTGCC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&gt;contig21604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ATATCGACATACACAGGAGAATTCTTGCGTATGATTGCCTGCAaTTTGgCGCTTGCGTGG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CGTCATTCTCCGTTCAGCAaCCTTGGTCTCAATGACACGATATTCTCTCGTCTTcGCCAT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TGTAGCGATAGCTGTTGCTTCCTCGCtATGCAGAGGCACAGAACTTAAGGAGCTGAGTTC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GCCCCGTGTGGAAGACCTGAAGCAGCCACTGCAGCGCGTAGCTTTCGGTTCGTGCAATGA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CCAGAGCTTCCCACAACCACTGTGGAGTACGATTGCTGCACATAAGCCAGAGCTTTGGAT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CTGGATGGGTGACAATATTTACGCCGACATGAAGGAACTGGACGAGCCGCATCCATTTTC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CATTTCTCCGCGTAAAATGTTTGTGGAAGCCTCAGCCGACGTGCTTATTCGGCGATACAA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CAAACTGATGGCTAATGAAGACTACGCGGCTTTCGTCAACCGGACGCCTATTATCGGTAT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CTGGGACGATCATGACTATGGGATCAACGACGGTGGCAAGTTTTACTCGTATCGTGAGCA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GAGCCAGCAACTTTTTCtGGATTTTATTGGGGAACCGATAGACTCACtCCGTCGTAAGCA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AGAGGTACGGTGTTCGATTTCATCTTATGGTCAGTTTAAAAAATCTACGTAATAATTTTG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CTACATtcTGTTGTGGCGGCCTTGACAGGGTATTTACACGTCGTACACGATCGGATCAAG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AGATCAGACTATCAAATTCATTCTTGTGGACAATC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AGACAGTTTTTGTCAATTATAAATTTTATCATATCTCAAACCACTTCCCCACACCGATGC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TGTGGCGCGGCTCGCGTCTAGTGAGTTCGTTTTCGAGGAGTGTATTTACTTTTGGCTCCT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TGTCGGTGAGTGCGGGAACAGTGGCCTTATATGTGGACGCACCAGTTGCAGATTTAGGGG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ACGGCAAATACGACGGTGGTCGGCGTTCCGAGATCTTTCCTGAATGGCTGCACGACATGG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CACGCGTCCCATTATTTGGTGCCGTGACGCTTGGTTCCAAGGTCTACTTGCAGCACTTTA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ACCGCTCCACTATCAAAGGAGTAGAGATTCTAGTTCAGCAATTAGACCAGCGGCCCAAGG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GCACATCTGTTATCACAGTGTCGAATCACTCGGCAACAGTAGACGATCCGGCAATATTCG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CCAACATGATGCCATGGAGGTATATGTGGCCACGAAACAGCCGATGGAGTTTGGCAAGCC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AAGAATACTGCTACACAAAAGGAAAACTCGCGTCCGCCTTTTtCTTtGGTGCAAAGTCGC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TGCCTATCAAGCGCGGCGCTGGAATTGAtcATCCG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&gt;contig58491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ATAGGAGAGATGGTAACTCTTCTGTGTGTCATCGTTGGTGTTGCTGGAAAAGCGTTTCCT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GTCGACATTAATACAAGTCAATTTgTAGGCcACTTGAAagACAAGATCAAGGAgAagaaG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TTTAACACGATCAAAGGcGAAGCCcgcACtCTGCAGCTTTTCCTGGCGAACAGC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&gt;contig25283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CTTGGCGCTGACATCGTTGCcTGCCCATACGCTTCTGCGTTTAACGCGTTATTAACGTCG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TTaGAAAAAATGGCTACACCCAaGACACTCGTGCTCCTTGCGTACAAGAAGCGTCAACAT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TTGGAAGAAAACTTTTTCCACGAGTTTGAACAGGTGTTTCAAATCGAAAAGATTCACCGA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TCCCAATTACATCAAGACTTTCAAGATGGAGACATTGTACTGTTTTGCGCACGGCTAAGA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GACGTATCGTTAAAAATGATTGAAAAACGAGATTGAAAGTCTATTTCACGGTATGGAGTG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CATGTTTGTAAGTTCATCCTTTGTCAAACTGTCGATCAAAGTGCGACTAAATTCGTCGGG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GTTTTCCATAAACATTTGATGGCCACTATTTGGTACACGATACAAATCGGCAGCTTGACC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CATGTTTCGAAAGTGCTTAACAATTTCTTGTCCACTGtGGTAGTCCATCCAATCATTTTC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GCCGTAAATGAATGTGAGCGGCATTTTCACTCGATGAGGAAGTAACATATCCACGAGTGG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ACGTACAGCATGCGCGCCTGGAGCAAGATGCGTAGTCATGGCGCGTTCGCCACTTGGTTT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AAGCGCCCAGTTGTGATACAAATACTTTCCCAGCTCCTTTAAATCGACACGGCCATCTCG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CATGGCGCTATTTTCAAACATAAAGGAAGTTCGGCGATGCACAACGTTTTGAACAAGTTT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TGGTCCATAAGGTCCGACAAATCGAGCGATAGACAACGGAGTCATTCCGTTCTTCCACGC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CAAGTAGACCATCCACCTGAGCCACGAACGATTTCGTGCCTTTCCTTCTTCTGATTTTGG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ATCCAAAGGTGGTGGTGGACGTGGCACACCAGCTGGAGAGGCCAATACAAGGTgCTGCGA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CAAAACGCCAATTGAGTTTGATACTATAGCGAAAACAAGTACGAACATAACGCCACACTT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ACGCTTACTTGGGCAGGGTGTTTTAGCGCATATGATGATGCGAaaaTCGCCTAAGATAAG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TACACAAACGTCAAATGAAGCATTGAAACGGGTTGTCTATACAACAACTGACTCCCATCG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AGTGgCCGCATAGATTAAAGCTCTCCAGCTTGATCTCCTGTCGCCACGTCTCGAATGAAT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TCACGATAAAGTCATTGGCACTGTCTAACTACATATCGTATACACATTCACGTCAAATGT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CGTcaTTCTTAATTGCGCCGCG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AGCACAAaTCTTGGTATTTtCTTTTACGGTATTTAAAATCCCTTTAATTACGCCATAAAA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GgTTTAacGACCGATAATAGCGACAATTAGGTCATCATTGCGTTCTGTTTGCCATAATAG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AACTCGTAAAATAGCTCCATTAGCGGTGGCTTGGCATAATGAAAGGTAATCGAATCCGGA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GCGCAGCAATTCGTTCCATTTTGCCACCCAaTGCCATTATGGTCCGAAAACCAATTCCAC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TCGTGATAGATCGATGTAAAGACATTGTGATCATAGTCTTCTGAGTCATGCGGCTTCGTA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TAGAGCATATTgGGGaTCGTATTGATGAAACCTCTCGCGCTTCTCGGCATCTCGTGTATC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CAATGGAATAACGCCAAAATGCCGCATACAAAACGACATGGCCCAATCTTCTCCTATTCT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TTCGTATGGCAAACAAAAAGGTTCGTCCAAAATGGTCTTTAGTTGTTTCAAATAGGCCCA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ATTCATGGCATACCCCGCCCCTCCAGCGGTATAGAaCAACCCCCCCTGTTTCCGTGTCTC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GTtCACAGTcttgagtaccgcggcgacatGATtCGGATGAAAATCCTCAAATGGCTCGAA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CGCCTTTTGCATTTTCCACCACGGCAACGTCATTCGATGCCCTAAAAGCACTGGCCCcGC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CCTGGCCGCCGCTTGcaTGTCCAAGCTGCTTAagTACGTTTTGAGGTTCTCCATgaGGAC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AAACGTATCGTCGTCGCACTTAAATATCCAATCATATTGATCCTCGGTGATCTCACGAAT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TAATAGCCGCACGATCTCACGGTGCTTTTGCCACAGCGTGGAATGCAATGGCGGGGCTGT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GATCgcAATTGTGGGGTATTGtaGATCTTCAGTGTCACTCATGAAGAGAAGTTTGTCGCA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TTTGCGGCCCCACGTTTGCTTAATtGCTGGTAATCTCGTGTCGTGGTTCTCGTGGTATGT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GAAGATCCAGCAGAGCACGCGGGTCTTAGCTGCCTCAGGTGAGAGGGtGgATACATGCAC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GAGCTCCATTGCAGGGACATGATTACTTAGCGCTTTGAGTAGATCCGGACGATGACTTAC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GATAGGgAaGATTCGCAGAGCGAGAAGTAGTATCAGCAGCATTAATTGCTTAAATTAGCC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TCCGAAAACAGCAAAA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GATATACAATTGCTGCGGGAAACAGATTCCTACAAGACGTAAATGATGAGGTCCATTATG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CTCATTGCTGCGCTTGCAAGGACATCGTTTGCGAGCACCGGGCCGTACGATGGATGGGCT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CCTCATCGCTACTGCAATTCCATGGACGGTATTGAAGCCACGCGCATTCCTCAGCTCACC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TCCCAGCAGGTCAAACGTGTAGAATCATTGGAGCAGGTGCAGATTATTGCGCGCCACGGT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GCGCGAGTACCTTACGCCAAACTCTTCTGCTGGGACTCAAACATACACAACCCCATGGGT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GCCCAGTGGAACTGCACCACCACGTCCGTTTCGTCTCATGACATCAATCTGAACGAGAAC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ACAGCGGGGTTTGGACGCTTGTACCGCAAGTCATATATGAAAGGACACAACATCCTCAAC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GGTGATTGTGTCGTTGGCGGACTGCTCCCGCTTGGACGTCTGCAACATAAGTCTAATGGA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GAATTTCTCTGTGACTCGTACGTGGGTGACGGCCCGCTCAAACTCTTCCCTACTGCCAAC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TTATCGCACCTAGAGCTCAGCAAGATTTACCTTCGTAGCGATGACCAAGAACGAACACTT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GGATCGGGTCAAGCTCTGATCGACGGCCTTTTTCCAGTTGACAGTACTCGGTCCTTTGAG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ATGCAGCGAATGCTATCATGGGACGTGTCGGATATTGCAATGGACTATATCAGCCCTAAC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GAAAATATTTGCCCATATATTGGCCACATCAGTGAGCTATCGAGCAAATCGGTGGAGATG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GAGAAGCACCTCCAAGACACTGCTACCGTTAAGATTGACAAACATTTTAGTAACATCGTT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GGTGAATTTTCCTGGAGCACTGTGCTAGAATGCTTAAGTACGGCCCGATGCAATAATCTG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GAGTTGCCATCGGGTATTGACGAGGAAACATTTGCCAAGACATATCATGAGGTGGAGGTG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CGACAGGGATATTATTTATTATACAACAATTCGTGGTACGCCAAGCTTGCCATGCAGCCG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CTGGCCCACGACATGATTCGTCGGCTTGATGATGCGCTAACCGGAAACCCAGACGCGTTC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AAGCTTTCTGTAACAATGG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&gt;contig20735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TCGGTTTCCAATCCAACTCGGTCTTAGCTTGACTAGTGTTGTCCGTTTTAGCCACCACAA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ATGTTATGGGAGTATAAACGGCTCGCTTGAGGTTCTTCATGAGCTTAAGCAGCTCCGTTG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TGTGACCACCAGAGCCTAGCACCGCCATGACGCGAATTCGTCGACGTTTCTTGCGATTAT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CCACATGTAATTGATGAAAAAGGGGATTAAGATAACTCGAAATTGGCACTTTGATCCTTC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GAGGAATAATCACGAGCCAGACACGTAAGGCGAGGAGCACAGCCAACAGAATCAATACTT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GCGCTATCATGCCTTGACCTATTAAC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&gt;contig22782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AAAAtGTtAaTGGGCGTATAGTTAAAAGAAAGGTCAAACTACTTCAAGAGACCAATGCAT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GCCACTAACAAGTGGCATCAATTAACCACCGTGATTAAGTCACAAAACGCTGAACTACAA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TTCGCGCATACGTCTCTTGGGTTTGCACGCGGAGGTCTGCTGCAAAAGTCCGAAGTCAGT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TGCGTTCGGTGAAATGGTAGTTGGTGGTAAAGTTGTGACAATCGGTGTCGCGACGGTAGC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TGGTGTCGTAACCGCGCTGTCGTCAGACGAATCAGTATCGGCAGGGGCAACTGTGCCAAT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AGTCTGTATAACACTGTCGTTCGCTGACGTATCCTTCACATCACTGCCCGCACCAAATTG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GACACTCGCGTCATTGCTCGTGACATGGTCCGAGGTGCTGCCACCGATTGTGGCCTTGGT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TTTCTCATCGATAAAGTAGCCTTGGTCCCATAAAGACTGAAACCCTTCCGCATAAAAGGT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CCCCGCTGTGACGCCAGTGAGCGACTGTGTCGAGGTAACGCAAATACCATCACTCTCCCC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CGGGGGTTTGACCCACAGAAAGTAATCAACATTCGAAaTATtCGTTTTaGAGGTCGGGGG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CTTCCcAATGCCAGCTGATTTGATATTGCACCAATCAGTGGTCGGCGACCCATGGTAATT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GCGACTCGTGTCAACAATACACGACAGGGTTGTCATCCCCATTGCCGCTTGGAAGGTGTC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GCAATACGACATGCATTCGTCCGTGGAGCGGTAGTTGGACGTATTAATAGCAATGCCTTT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TAAAACACCAGAGAAGcTtAGTTCTTTTACAATCGTAGCCACCTCGGAAGCTTTCGTAGA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GTtCCcTAGTAGCCAGTAGCCCACGTCCACGTACAGCTCCGCGTTAGGATTCGCGGACAG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AGCAGCGATCGCAATCTTAAGGTtCTtAAGGTAGCCCGCCGATtGGCCACAGCCATtATT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GGCGAGAAGCCCAaCGGCGTCAGGCtCGACAATGTAGAGCACTTtACGGTCCCcAACAGC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CGTTGTTAGCGTCGAAAGGAACGACTCGTAGTCACTCGTGCTATGCACGGTCCCTGAAGA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CGAAAGTTTCGTATTGCAGTCCTTATTAGGAAGACCGTAGACCGCAATCGTCATGCGAGA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GTTGTCGGAGCATTCGGATGTAaTTCTCGATAGCATTCCCTTTCGATCCACTTCAGATTG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TCGATCCGTGTACCATGCAACAATGGGAtATTgTtCCAAGGTCGTAAGCGCGTTTACCAG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GTTCGGGTACTtCGTCTTAGCCATGGTATACGTGGTTGGAGCAATGGAACAAAGCTTTTC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AGACGCAAATGCATGTTGGAAAAAACACGAGGCCAaTGtGATCATTGCCAGTGGCGAACG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AAAGATCTTGGCCATTTCGAGTAATCGAtCAAGGAACTCAGTGCGTTAaGAAAAGTTAAT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TAAAGAAAA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&gt;contig25695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ATTGTTAAACGCGATAAGGTCTCAAAAAaTAATCTTCTAACTCAATGGTTCGTGTCTACG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TCGCCGCATTGACAGGTTTCCTCGCGCTTAGCGCGTCGGCCTCTGCTACTTTACAGTTGA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CGTCGGTAAACGAATCATTGGCTGATGCTTATGACAGTACCGCTCCTGCACGAGGGAAAT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TACGCGCTTACGCAGCAACAAATGTCGAGAGCGACGAAAGAGCTTTCAGTAATTTACTTG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AACATCTCAAAACCCTTAATGTTTTGTTCTCGCCGCTTTCAAAGGAGCGCATGGAAGCAG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CAATATCTAAAAGCGACAGCAGCGTGGTCAAGCATCTCTCGGAGGATGGAGCGGTCAACG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AGAAGAAACTTGGAATTGGAAGAGATGGTGTAAAAGCTTTTGAACCTGCAAAAGTTTCGA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AGGTGAAGATGATTCTAGAAGACATCTTTCGAAAGCCTTACAATAAAATTTTGTTGAAAG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TGCTTTCGAAAGCGAATGGGGGTGAGCGAAATCTAGTGCGCAACTTAGCGCAAGCGGAAA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TGCTCGGTTATAAAGTGTTTTTTCTTAAGTCAACTCTCGCTTCCAAGTGGGAGCGAGACG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GTGTGTCGCTGATGGATGTCTGGTCATATATCTGCAAAGATGTGAAAGCCCCAACTGAAG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AGGAAATGAAGATTTTCTCGCACTGGTGTGGATATGCTTTTGTTCTATCGGCGAaaGGGA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AATTCTCGGCAGAGGAGACTGTTATTGAAAAGACGCTCCTCAAAGTTCATAATGACAACA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AGAACAAGAAAGGCAAGCTTGCAATCAACATGCTGGCTCAGATTCACCTGTCGCGCAAGT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TTAAGGTCGATGCCAATTTCTTTGAATTGTATGATCCGTCACCTTCTTCACTCAAGAAAT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TaTTGCTTGAACTTGAGAAGAGTCCGCGTGCTTGCGATCTCGATGTAGAGTTATATCGAC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TTCTCAAACAGGCTGTAACCGACGATAAGTTCATGAAAGGCATTTGGGACAGATCGACCA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AGAAGCCTGAACAGCCCAACGCCAAaCGAAATTAGAAAAGCTTGGGTTTAATGAGGACCG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AAGTCAGTGATCAATCGGATTCATAATTTTAGTGTCGACTAGAAAGGGCTTTAATtGATA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AAGAAaCGACTTGGCT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&gt;contig33098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TACATTCGACCCGTTCcAaGCgtGCATTTAGTTTGCATAAaCTTCGACCcGCTCGTATAC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AGTCAGAaCCAGgACGTGCCTTTTCAGACTCAAGCACGgGACCGATCGATCTGTCCcTAT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GATTGCAGCGTCGAAtcAAAaTCGACAACATGCGGTAATTGTtGaCAAAATTGCTGGTTT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tCAAGATGACGATAGCGCCAACcgtGTTATTGACGGTTGTATACGGCTGACACTCAAccG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GGTGGCTTTCTACAAAACGGCGTGTTAGCGAGCGCACATTACGCCCTTTTTTGCGTCAAA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TGCTGCTTGCGGTTGACGCTCTAGATCAATCAAATCGTGAGCATACTGATATTTCGCCTG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CGAGCATCGGGGTGTACTGCCAATTACGGTCATTAAACGCAACAATGCCGCAAGATGCAG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TACATGAAGTCGTACAAGAAAATGATGAAGAGAACgaggtaagtgatgaagatctggacg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tattcgaagaccatggtttagacacggaaaatctacttaacagttgtcagcaattcagaC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GACGGAATCCCTTTTttCAGCTATTtCTTGAACGGAAaTACTGCCAATTTTTAGGTGAAA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CTCGACCTTATCCTGTCTTAGGCGTTGACACAATCATAAACGTGCCTGCAATTATACTCA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GTGATTATAGGAAACACGCAGGtcGGCCTCACAGACTTGCGGCGGCTGAAGCAGAAGCTA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AATTCTGTCGGAATGGTGATGTAGTGGCTACTTTTCGTAACCGATTGACCCTTAAAATTT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ATCTCAATGGTAGCTTCTGTCATTCAGGCTGCAATAATTGTGTGGGCGCGCGGGCGGTTT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GTCGATGCAAATGTGTCGACAGAGTTGGAATTGCTACTGCGCTTTGTGTATAGCTTTTCA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AGTGGTCTGCGGTCGTTCTTAAAGTATGCAAAGTACCTTAGCATTACCCACTTTGCTTCT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GCAAAGAAGTTGCTtCGACACGAATACCTTCAGTGCGTAGG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&gt;contig55591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AAaGTATATTTCAGATATAACCTTCAAAATGATATTAaTTACTGTATTTCGGTAATGCAT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AAAAGATCGCGCGTGCTGGTCGTGGGTGGAGGTCCCGTGGGCCTCTCCACTGCTTTATTG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CTCGAGAAGGTTTTCAATGTGCCCACGCGCATTGTTGAGCGCAAACGCAGCCCCACGCAA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CATCCGCAAGCGCATTTCATGAACTTGCGGACGATGGAGGTGTTTTACGCTACAATTCCA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GCATTTCACGACCGTCTGTTAGCCCAAGCAGCGTCCAGTAAACTC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&gt;contig20736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CACGGATGCCGACATTCCAACGCAAATTCTCTTTAATCGCATGATGGCACAGCTTGGTCT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ATGTGCGTTCCGTTGTGGCTTGATTTGGGAAGCCCACGCGTGTCTTTCCGAGATTTGTAC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AGGTTCTCGTACAAAAGAGTTGTTAGCCCAAGGACTGCAATCGTTTCGGTACGGCGAGCG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CGATTTAGAGCAAGAACGTCTCGAACGTCGACGTCAAGTTCCGTATCACATGCATATTAA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TCTTGACTTGCTGGAAACGTGCCACTTGGTTAGTGCCATGCTTCTTGAGGTGCCAAATAT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GGTCAATCCGAACGTGACTGACCGAAAaCGTATCGTATCGAAAGCTTTTCGGAAGCTCTT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GGAGTTCCACGAACGTCTCGTGTTTGAAGGTCCTCCAGAGAATCCACGGgATCACGTTGT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CGCGGCAGTGAAGCATCTTGCGCAAGGTTCCTGGCGTCAAAGTGCCGAACTCTTGGTAAG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CTTACCAGTTTGGGACTTGTTTCCGGGCTTGAACGTTGCCGAGCGGGTTAAGGCCATGGT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ACAGCATAAAATaCAGATTGAAGGGCTGCGGACGTACTTGCTTGCGTATAGTGCCGAGTA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CGACTCGGTATGTCTTGATCGTCTCATGGAAATGTTTGAACTCGATGAGAAGACAGTGCA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TAGTGTCGTGTCCAAGATGATGATTAATGAAGAGCTTCAAGCGGCGTGGGACCAGAGTTC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TCAGGCTATTCTTATGTACAAAACGGAACGCTCGAGTCTTCAGACAATGGCTTTGCAATA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CTCGGACAAACTCGCGCAGATTGTCGAAAATAATGAACGGATGATGGATTTACGCTCAGG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TACGAGTAAAGAGGAGTGGAATAATCGTCGTGGTGGCAACGACGGtCGTCGTGGAGGAAA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TGGACGCATTGGGTTTAGTGCTGGAAGCAATCGACGTAATGAGAcTtCcAaTAGTCGTGA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TGGGTTCCGTCCAAGACGTGGAGGGGGTGGTGGAGGAGGCCGAGGACCTCGGCAGCAGCG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&gt;contig28101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CACGGAGCAATGAATTGTGCACTATTCGGACACGTGTCgTCGTCCTTCATGGTCgtCCAC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GCACTTTTTtGCGtcAGTAGAAAAAGTGGCGTACTCGTATTACTTGACGCATTTGCATAT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TGAAAAAGTTGCGGATCAAATGTGGCATCAATTTGTCCGTCCATTGCCCATAGcGGCCCA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TTTTTTGTCTGAAGGGaaGGCACGAACTCgAATGttgTTGCATCGGGATTTATGGCACAA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AGTGCTCTGgATCGTACATAATCGGGATCGCACGTTGATTTGGTAAAACTAaTTAGGGTA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CTTTTGCATTCCTTAATGCCACAACGCGTTGGGTCGTCGAAGGCGTGAGGGGACTGgAAt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ACGTCGCTCATTGTTCGATCACAGAGCACGTAGACTTGCACGTACGTGGCCGCCGACGAC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GATTCGTCTAAAATTGCGGCTTCCGGTTGGGCACGTACCCATCCAGCGCTCCAGAGCATG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GCCCGTTGTAAGGCGGCTGGGTATTGGGTAAAATTTGCCACACTCACCACAAGCTCTTGG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AGggCTGAATTGAGACTCTGTGGTGGCATTGGTGCCGTGATGGCCGTGTTGCCATAGAGT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TGTGCCACGATGTCCGTCCGGGCGTGGACTGTGGTCAAGACGGTTGCGACCGAGAGGAAC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GAGACCGACATGGCAAATGGTGTTGGCCACTAATGGCGGAAGGAAGACAGAATGTTTGTT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CGAGTTGCGAACTGAATTTATGTTTTTgTAACTCCACAATTTCAGTGCGGGCGA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&gt;contig29502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AAAaCACAACTTTGTTAAGgTAAACAaGTAGGTGCCCCGTtACACTATCAGGTACAGATT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ACTGTTGTGTATTACATATTTTTtCTTCTGTGTCATGGTAAGTGCCTTGCGCCGTATGGC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GCCTTCAgTTTCCCCCCTGTGGCTCTTTGCAGCTTTAGTGGtGGTTGCAATGTCAATATA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TGTGCATGACTTGAACgTAATGCTCGCGGTGCGTCGTGCTCTGCTAtATACAAGTTTAAG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CtCtGCATTTTACCCCAACGACCCAGTCAAGCCAGTGGACTGTGCaGACGCGCACCGGTT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CTTGACGGACGTGATGCAAGTCAAGGGTTATCATGTATTGTGCATCGAGTCGACAGCGAA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TGATTTGCTAAGGGTGACCGGTTTTAAAGATGGTATGCACGCAAATAGCTCCGTGACTAC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GACgATGGATCTaCAGACTTTTCAGCGTGCGATAGAAGTTGACATGCTTCAAaTTCCAGA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GCCAACTGACGACAATGCACGTAAaTACAAaCAATTACCAGCGTACTTTTCTCCGGAAGG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AGAGAAGCTGAAgAAGGACACATTGACCTTCCTACAGtATCGAGTCGTGTTTTTGTTTGA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AGGTGGCCAATTCTTTTGGCCAGGTATTAAAATTGGACACAAGACGGTGGTAAAGAACAC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GTTTGGCCGAGGTGACTTAGTGCTGGAAACAATCAGCATGACGCCACTTGTCTTTAGCGT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GGAAGAATTTTTGCGCGACGACGAGATTGACATCATTTTGGAGCTGTCAATGCCTCACCT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CgCAACTTCGGGCGTATCGCTGCAAGATGGGCACGAGAATCGACCAGCGACGGACTGGCG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CACGAGTACAATGtaCTGGCTCGACTCATCACTTCATCCCGTGGTAAAAGACATTGACAA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GCGCACAGCTGATCTTGTCAAAGTGCCAATCAGCCACCAGGAGCCGGTGCAGGTGCTCCG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TTATGAGCGAACCCAGCACTATGATCAGCACGTGGACTATTTTTCCCCCGATCGTCTACG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CAATTCGCCAGACTTGATCAAAAAGATCGAGCATGGCTACAAAAATCGCATGATTACAGT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GTTTTGGTACATGTCAAATGTGaCCAAGGGTGGCCATACCAATTTTGCTCGTTCTGGGGG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CCTACCAGCACCATCAAGCAACAAAGAATGCTCATCTGGCATCAGCGTTGCCCCAAAAAa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aCGTAAAGTGGTTGTATTTtACAATTTGTTGCCAAACGGTGAGGGAGACCCGATGAGTTT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GCACGCTGGTTGTGCTGTCGAAGAGGGCACAAAGTTGTCGGGCAATAAGTGGGTCTGGAA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CAAACCGCGTTATAATAATGACTAGGCCTTGTTCATAAAAGATTGCCTGCATCGATTGTG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CAAAGACTTACAATAATTATGTTAAACATGCAGCTCCTGTCCTCGAAAGTGCGGTATGTC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TGCGGACACTCTTCGAAGCTTCTGCAATAGTGGCGTGAGCTCGTCTGCCTTCATTATTCC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CCACGTGGGCGGTGGCTGATGCTGCCGTTTAACATTCATCATGTAAATAACTAAAATTCC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CGGTACTAGTTCTGGAATTGCGTAAAATAGCCACGGATTCGATACGTGTGGGTCAAAAAT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GCCAATGGCTGGCATGGAAAAGAGTAGTAGCAAGCTGCGGTATAAGAAAAGCATTGACGA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CACGGCACCAATAAGTGACAGTTTGGTTGAAATGTTTGCAGCCAGCGCTGAAAATTCAAT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CTTCAGCAAAATGACGCGTAGTtGAAGCGCACACCTGGCCAGCATGACAGCTAGAAGGAA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GAAACATAAGGCCAAGAAGCCGTACTCCATTTCAAACAAGATAGTCTTCTCCCGAGGAAA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TAATGTCTTTAAAACCAGcAGTGAGCACTCAACTAGGTAAATCCAAACGTTAGCTACAAG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AAATAGCTTTCTAGACCGCCCGGACCGTTGCGCACCAGCTCCACGCGTGTACTCGGCAAT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GACGGACTGGTTGGCGgCTACCCGAGCCAATGGTTTCTCAGCTCGTTGAGCCTGCGCACG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CACATCTTCCCAAAAGCGAAGGAGCAGCGTAAaGGCCGAAAAGTATAGCAACGTGGCAAG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TTTCCCAAAGCTTGTAACGCCCAGCACGTAAATGTCAATATCCGTCGGCAGAAGTGGCGT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GACGAACACCATGTGCTCgAAATGAAAGTTAGGGGTTAGCCCcTCGACCCACTGGAACAT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GTGCATGTTGCTAAGCACTAGCCACGTAATTCGTGAGAAGTAGGCAAAACTTAGGAATGT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TGGAAACCAGCGCATGCGTTTGACTGGTAGCAGATGCGTCGCATGACCATGTTCACCCAG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GCGCCCCCGCTGAATACTCACCGACAACGTATAAGCAAGAACAATTGCATAACTGTAGGC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TGCTCCagCcGCTGCTGACTGCGTATAGAAGCAGTGATGTGCGCCAAATAGGCACACTTT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TTTAAGCAAATCCATCAGT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&gt;contig34445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TTTATCCAATTCAAAGCAAACGAGGTCCGAGTGGAGAGACTAGGTACACCgaTCGCGCAA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CCTTCGCCGTAATTGCCTGAACCGAGGCCAATGATACCAACGACACGGTCATCGTCGTTG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CTGTTCTTGTCTGCCCCCTCGGCAATTAGCGGACCACCATAGTCATTGTTGCAAACATCC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TTCCCCTCTTCGCCACCAACACACAAATTCGTGGCTGTCAGCATTTCATACATATCACAA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AGATCGTTCGCcTTCACTTCgaGCTGGACCCTCTGTAGCGTGCGTGATGGATAGTCATGA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CTACTGTCGGTTCTACCCCAGCCGAAAGCCCATACTTTAGAGCCTGGCTTCGGATCGCTG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CCAAGTTTGGCGGGCTTAATGCGGCTCTTATTCTCCAAAACCAATAGTGCGATCTCATTC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GTAACTTTAATATCGTCGTACATGGGATGAAATATGACTCTTTTGACTTCAATCACCTCG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CCAGTCTTTGAATCCGTGCCGTCGACAATTTTCTGGTTAATTGCCGCGAAACGGGGTTGT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AATTCTTTGGACACATTTGTTGCGCAGCCCACCGAAGTGAGCACGAGGAATTCATGAATC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AAGACACCACCGCAGTTACTGCGCCCGTTTGCATAGGCACGGATACCGACGGTGTAGTTA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AATTGTCCCTCAATTACGCTTTCTCCGCCCACAATTAGCCGCCTAGACGTTTGGTCCGCA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TTGACGCcAACACTTGCGATAGCTATCGCAATGGCAGCAGCCACGTTAAATATCTTCATC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TTGCGGATGTATAGAGGATAGACGCAGTAAAAAGAAGATTTTAAAGTGAGTCTTGAAACA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AAGGAGCCGCCAAA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&gt;contig41799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ATCGTactATTTATTACATGTTAtaTGAAACTCGAGTCATGGTGTGAGAGCTTTCGCAGT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TCGAATGAGCTCTGAATGTTCTTCGTGGAAGGGTCGGGCAACGACATCTGTATAAGAACT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GGTATGCTTTTGTTTTTCGAGTTCGTATTGTTTTTCACTGAACGACAAGGCGCCtCGCAA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CGCCCTTGCAACACCCGAACGGGTGgCgTCCTCGAGTCCCTTCGTCGTTGGTATTATGAG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AGTATCAATCGCCGTGGCGCTGGCAAAGAAGACTGCTATTACGACGGACTGGACAAATGT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CGTGCGCATGCTTGATGTAGCTTTACGCGAGTGAGTTGCTTTGTACGGAAAGACTACTTG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TGGCCTACGTAGGAGATTGTGGAAA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&gt;contig39964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CTTTGAAAAATTCTTTTTACTACGCATATCCCTATGATGAaGATTCACAACGTGGCTGCT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GTCATTGCGATAGCTATCGCAAGTATTGGCGTCAACGCGGACCAAACGTCTAGGCGGCTA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ATTGTAGGCGGAGAAAGCGTAATTGAGGGACAATATAACTACACTGTCGGTATCCGTGCC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TATGCAAACGGATGCACTAACTGCGTTGGTATTTTAATTCATGAATTCCTCGTGCTCACG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TCGGCGGCCTGCGCAACAAATGTGTCTGATGAAGTACAACCCCGTTTTGCGGCAATTAAC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CAGAAAATTGTCGACGGCACGGATAtaGAAACTGGCGAGGTGATTGAAGTCAATAGGGTC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ATATTTCATCCCACGTACGACGAAAAAAAAGTTACGAATGATGTCGCGCTATTGGTTCTG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AAGAATAAGAGCCGCATTAAGCCCGCCAAACTTGGCTGCGATCCTGAGCCAGGCTCCAAA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GTATGGGCTTTTGGCTGGGGTAAAACCAACAGTAGTCATGACTTTCCTTCACACACGCTA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CAGAGAGTCCAGTTCGAAGTGAAGACGAACGATTTTTGTGATATGTATGAAATGCTTACA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CCCACGAATTTGTGTGTTGGTGGCGAAGAGGGgAAGGACATTTGCGACAATGACTATGGT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GGTCCGCtAATTGCCgAGGGGGCAGaCAAGAACAGCAACGACGATGACCGTGTTaTTGGT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ATCATTGGCCTCGGTATCGGCAACTTCGGCGAAGCTTGT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&gt;contig47712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AGTTTCGTTTTTAAACTTTCTGCCTCCTTTGCATTGTGTCATGTGGGTTTCCACCACTTG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CTTATGTGGCTAAAGTGGTAACATGTGGTCTCTCGAAAAATAGAGTCATGTAGGGGATGA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CCAGCAGTAAATTGTTGTGGAGAGGAGAGCATGAGATTTAAACAAGATGTTGAAATCCAT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AATTCATTTTGCCAAGCATTGCAGCACTTTCAATTGACATGGTCCAACCTATCTCGTCGC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TCACATTAgtCGTGATGGCAATGTGCTTGGTCTCAGTTGcGCCATTGGAAAACCAGCTGT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GGCTTAGCCAATTCAAAAGCAAGATTAACATTCTACCCAAGACCAGTGGGAACTGCTTCG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tGTGTTTTTACCAACAAATAAAATATGCTGGGCCAAAATTTTGCATCGGCAAGCGCATTA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AGTCGTGCACGAAGGCGAACCCGATCACTGCGCCAGGCACAATTGGGAGCATTAAATTCG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GCAAAGGCTGCAACCTTGTTGTGAACATGCGAGTGACGGTTGTGCCATTTGAAGAGCGCG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TTGATGTCATTTTCAAGGATGTCGCGAACACAGGGtaTAACGCCAGTGCTGACCAGCAGT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CTACGCAAGAGCTTTACGTGGAGGAAGCCGGACGTGCGTGCTcTttGGGGTTTCCTGCCT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CTGGTGAAGGCTACGGTGTTTGCTACTCCAAGAATGTTCGtGCTATAGACTTAAAGTATT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TAAACTCGATCACTGAGCTTATGCTGTTCAAGTCGGTCGCTGAGAAGTTCGATGTGATTC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TATACGAGCACCAGgATTATAATAaTtGCACAAAGTCCAGCATTCGgCGGAaTGGCTCGC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AAGCGATGTTTCatCGTTTTtCtGAAAaCaGCAAAaCTCTtGAgACGAaCAATTTTATCG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GCAaGTTAGGAATGACGACAAGTCtGCAAAaCAAaGTGCGgTCcGTcAAA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&gt;contig51027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TAAACGACGTCTCAAGCTGTtGCAGCAGTTGATTCTGCtCGTTGACGACCAAAGTGTCAA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CAATTTCGTCAAGTAGCTcGCCATTGAGCATGCGCTCAATACCATACACTGTCACATTCA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CGCGATGATCGCTCACACGACTCTGAGGGAAGTTGTAAGTCCGCACGCGCTCCGAGCGGT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CTCCAGAAaGAACTTGCGAGCTCCGCAAACTCTGACGCTCCGCATCCCGTTTCCgaCGAA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TGCCATCAAACACACGCGCGCGCATGATTTTTAGCGCTTTGGCCTTGTTCTGATGTTGCG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ACCGCTCGTCCTGCACAGCCGCCACGATGCCCGTCGGAATGTGCGTAATGCGCACGGCGC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TCTCTGTTGTATTgaCGTGCTGGCCGCCCGCACCGGAGGAGCGGTATACGTCAATTCGAA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GATCTTTTGGGTCGATTTCGACCTCTACTTCCTCGGCTTCCGGCAACACAACAACCGCCA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CGGCACTCGTGTGCACGCGCACATCATTCACTGGGACACGCTGGACACGGTGGACCCCAC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TCTCAAACTTCATGCGACCGTATGCCCCTCGACCTGTGAGAGAGCATACACACTCCTTCA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CACCCTTTAAATCTGTCTCGGAGATACTCATGATCTCAAACTTCCAGCCTTTGGCTAGTG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CCACCTTTTGATACATTTTTAAAatGTCCGAGGCAAACAAACAAGCCTCATCGCCgCCAC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TACCTGCACGAATTTCTAATATAGAGCTTTTATCGTCCGCTTCGTCACGTGGTAGCATTA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GCCGTACCACGTCGGCCTCGAGCTTTTGAGTGGCTTCAAGCAATTCACGACGCTCTTCTT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CAGCCATATGGCGCAGCTCGATAGAATCGGGTTCATCACTTTCGAGCTGCTCAGCAATCA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TGCCCCCTAGTTCTTTCACTGCCTTTTCCTGCCTTTGAAGCTCTTGCACCGCCATTACTT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TGGGCTCAAGCTCTGCCATTTCAATCGACAAGTTGGTAATTTTTTCGGATGAATAGCTTC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CATCGTTGTGCGACAACTCGTGCGTCAACTCGTCGTATCGACGTGTCAATAGGCTCATTT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GACTCAAAATAACAGCTGGCATGGCAAAGCCACGCGTTTGATTATGCTTCCACACATTTG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CAATAGGTTGCGCTCGGTCCAaTTGCCTTGGCAGCCATGGATATAATACGGATGCTAACA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CACGTCTCGGATGACGCAGCAGCATTTTGCTGGGTGGTAGTAGTCGTTTTGAATAAAATG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TTATTAGGCAATTGGCTATTAAAAAACGTCAAGT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&gt;contig24110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ATTCTTCATTTtGCCGGCTATTCATCAGATCTCTTCGTTCATCAATCTCCATGAAGATCT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TCTTCACAACATTCGCAGCCTCAGTTGCCCTTTTGCTCAACAGTTGTTCCGACGCCCTTA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ACGTCAAGCTCAGCGGTGTCAATTATGGAGCTCATCCTGATGGCACTATCTGCCAGTCTG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CCGAGCAGGTCGAaCAGGCCATGGTGGCACTGCAAAAAGTTGCTGACACAGTTCGCATCC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AGTCACTGTCGAATtGTAACCaGGCCGAGCTCGTGCTTCCTGCGGCAAAGAAAGCTGGAC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TCAAAGTACAACTCGGTGTCGCTACGGGCCCAGACCCGTCATTACTGAACACTGAAAAGG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AAAAGCTACGGAGTTTGATTCAGTCGGGTCTCGTTGACGAAAATGTCATTGGCATGAGCG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TGGGCCACAACGGCATCAGCCGGAAAGAAGTTACTGCGGCGCAAGCCATCGCCAACATGA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ACGACATTCGAAGCGTGTTCACAGAaGTTGGAAGGAACATGTCTTTAACGATCTCCGATA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CGATTGAAAGCTACGTTGACAACCCAATCATGTATCGAGACGTCGACTTTATGAGCATCA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CCTACCTTTATAACATCGAAAACACTGATGTCGACGAGGCTGTTGCCACTGCCCTTGATC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GTATCTATAGTGTGCGCTTAGCTGCTGTCAATAAACAAGTCGAGGTGGCTGAGATAGGCT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GGAGCTCTGGCATCGGCGTCACTACAGGGTCCGCGACGCCAGCCAACCAGTCGAAATTTC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TTTCTGACTTGGTCAAagCGTTCACTGCTCTTCGCTTGAACTTaTTTTGGTCCAGTGGTT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TCGACGAACCATGGCACTCCAATGCAATTGAACGGTACTTCGGCCTTCACACGGCGAaCG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GTACACTGAAGAGCCACATTGATCAGCTGGTAATTACGTTCTTGGATCCACGTGTCATAA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ACATCCATGGTCTCTTTCTGTCCGTTTCCTCCTTTTCGTTCGGCTCTAATAAACTGACCA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TGGAAAGGTTAACGAATTATTTGCCTAGTCGTGATGAACAGACGTTTTTCATCGACTACA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ACACGAACCAAGTGCGATCGTTGAGTTCCGATCGCTGCCTCACTTGTCAGGAGCCTGTAA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ACGGAAATTTACCtGTCATTTTAACCTGCAAAACCGATGATAACAGACAAAAGTGGACCT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ATAATACGCGCACTCGCCAGATTCAACTCGTCTCAAACCCGGGCATTTGCCTCGATGTGG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ACCGAAACCAGAACAACTTGATTCAGGTCTGGGACTGCGCAACTGACAATCCGAACCAAA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TGTTTAATCTTAGCCCCCCggTACTCCGTTTAGTTTGGAGTCAtcAACGGCAAAACTCGG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ATACGTTCTCAAGCTCCACTTATGGTTTCAGTGTGCCTTTAATCATGatAATACGAT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&gt;contig31949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TGCCCTTTGCCTGTCCTTCCCATTCCAATGGCGTGACCAATTCACAGAATGCATCAAGAC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TCGCTTTTGGAAGAAGCTGCTGCGCGTTGTCCAGTGTGCTTTGGAACTTTCCTACTCTTA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GTGCGACTTTGGCTACCGACAATTTCTGGACGCTGTCCCACATTAAATGTTCTTCCTGCA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ATTCTACGACGTCACTCATGCGTCGACTCTGCACCAATTCTAAAATTCGTGTTGgAGTaT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TTAAATCACCCCaCCcatcGGAGAAGAACCCGTTAGGAAAAaGCATTGGGTTTTGCGTCA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CGgATGCCGCCGCACGGTCTAAAAAGCGGTGATGCGAGGCGGTGACGCCATCTAAAAGGC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GACTAGGAGATCGTAtcAAAGCAGCCAGTAGCCCCCAAGGATGAAATagAGAGGCTTCTG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CAATgTGAAATTGCAAAAGCCaCCGCCAAAAATTCACaCGCGGCTTCTTGGACACGCGCA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TGAGTAAAGAAAAAGCCGAAT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&gt;contig33763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ATTAaCGAAAAAAGACCCGGATCAGCCCTCCCTACCACACGATAAGCATTTCATTCTCCA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ATtcACCAAGCACTTGCGATAATGGTCCTCAAGTCGCTCTTTGTGTTCGCGACTAGCGCC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TCCCTCGCCCTGGCGCAAGGAAGCGGTAGCAACAACCTCGCAATGGCCGTCGGCACGAAC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GGTGACACGGTCCAAGCGACTGGAGGCACGACGGTCTTCATGGATACCGAATACAACCCG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AAtAAGTGTGTGTTACAATTTCTCAGCCTCGAATGCGACGACAATTGCGCGAATCTCAAC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GGCTATGAGCTCGAGTGCGTATCGCAAGGACGGCAGAATGGGAAGGAGAAGAAGCTATGC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CAGTGCAAACCTGACGAAGCCGAAATGTGCCAAAATTCtGTCAGCTCGAACGTCACGTCG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GGCACAGTGGCGCAGTTTGGCGAGTGCAGTAACGAAAACCAGTGCGCTGATGTGTATGGG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TACATTACTACTTCGACGGAGGGAGGGCCTATCTGTGCCGAAAAGATTCATTGCGTGCAA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GAGgTCAACACGACCGCCACGCAACCCGCTTCCATTTGTCACACGTGCATGTCGTGCATT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GCTCAGAACGATGCGGCGGAGAATCAGCTGGCGAATGTCAAGCGCTTCAATTGCTCGGCC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ATTTGTCCTCAAGAGATTCTGGATACAGTGGCCGAGCGCAACGCGGCCGGTGTGGGCATT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GCCGACTCGTACTCGCTGACGTCCTCAGATTCAGGCTCTGTTGAACCGGATC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&gt;contig34003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ATTTTCAAATTCCCTACTTCCACATCATTGATAATTCTACACAATGGTCTTTCGTCAATC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TTCTATTGCTTTGCTGCTCTTAATCGCATCGTCTTCCAACGATGCCACCACGGCAGCTCA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CGTTCGTCAACGCAACCTTCAAACTACTCTCAGTGacGTGGCAACCTACACATCTTACGA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ACAGTATGCCTCGAGTATGTTGCTTGCTGTGAACGCTCAACGTGCGACTCGAGGTCTACC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ACCATTGTGTTtGAACAATAAACTCCGTATTGCGTCTCAAAGCCACTCGGACGACATGGC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GACGTACGACTACATGGCTCATGCGGggTCAAACGGTTCAACCATGTCAGAGCGTATTAC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GGAAGCGGGGTACCAATGGACCACcGTTGCTGAGAACGTAGCTGCTGGTCAACCGACCGT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GTCGGCTGTTATGGAGGCCTGGATTAACTCCATTGAGCATTTAAaGCACATTATGGGTGA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CTACAccATGTTTGCACCCACGTACGCATTCAATAAGAACGGCtGATTCCGCCATTACTG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GACCCAGGACTTTGGTTCGAGTGACGTGgAATCTTGCGACCATCTGGTCGATAATATTTC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&gt;contig35189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AGTGTTCaaccTTATTGTATTTTGCACTTGTGGGTCGAAAAAaCAaGCTACAGCGACTTG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ACCTATCTGCAACCTGTAGATTTGGTAATGTCGTCCACGTGCTGCTGCATGTTTTAAtAA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CTTACCATTTTTAAtAGGTACTTCAAATATACTaTAAAGATTTCCAGTGAAAAAAaCGTG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CTATGTGGCTTCGGCACGTATCAGACCGAGGAAACCGTGACAATCATGTCTGCATTGCGT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AGGATTGCATCCCGGGATCCATACGAAGTTTCTCGTTGATAAAAACATGAGCATCTCCAG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CAGCCAAATTTGTCTTTGAAACGTCTTTATACGTCTCTGCAGTATCATGCACCACCCACA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TGTATGCTTTTGCACGCTCTAACTCGGACGAACGTAAATCACAATGGTTTGCAAGTGTCG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ATCGCTCGTTGCCAACAACTTCGAACGCATTATACTGAAGTAGGACATGAGCTATCGCGA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ACAGATAATAAAGATGgCTGCTTGCATTTTTAATAAGAAATTAGACAGGTCTCATCAAGA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AGCATCATGGCCATCGAAAAACAGGCGAGATCGCAAATGCGGTAGCTGAAGACcTTCACG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ACAACTTCTTACATTCAAAAACAGATACGACAAAATTCAATCCTCTGGGCACCATATATA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ACAGCATAGGTTCGGCGAGCGCCTTGCAAGCTTCATTCGTGCAACACGACGCTTGTTTAT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TTGATACCTTAACGGCTTCCATTATCGTGTACTTGCGGCGACACGCTTGATTAGCTTTGG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CGATATTGTTAATAAGGCAACCTTCAAAAGATACACAAAGAAAAAAaGTTTACACCGCGA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CCGTTATTACATGTAACATTATCGCAGCATTTATAACAATGTAAATGTCGTTCGCATCAG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CATCGCCATTGAATCTGCAAATTGTGCTGTCATTAATCTAGTTTTTCTTGTGCTCCTTTG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CCGTTCGCTCATTCTTTTCGGGTTCTTTTCCGGCCTGCTTTGTCTCCTCTACTTTAACTT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CCGGTAGATTGCCATCTCCCCCTGCGAAAATATCAGCAAGTCGTTCATTCACGAACACAT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CGCCTTTGTCTGCAAGATACTTGGCCAATTGAACATGCTCCTTGTAAATGTTTCCATTTT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GATCACGAAGCAATTCGATAATAAGGTGCGAGTTTATTTGAAGCTCGGCAGCCGCTTCCC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TCGCTAGAGCTATAGCCTCATCCCATTTTCCCTGTTTCTTGGCATTAAGGACGCGAAACG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TGTACATCTTGTAAGTCAAGGGCACACCCTTCGCAGCCATGATGTTAACGATCTCATCGA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CAGTATCTTGGTCATTCAGCTCAGCATAATACTCTGCTAGACGAACAAAACTCTGATTTT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TCAAGTAGCACCGAATGTTTTCGGCATGGCGCAAAAAATTAAGAGCCGTGTCGGCGGCGT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CTTGTTTAATGCAAGCTGAAATGAAGCTGCCGGCCGCAAGTGTAGAAGGGTAGGCCATTT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TAGCATCGCAGAGTAGCAAAGTTTCGTGCACCTTCTGTAGTTCTTCTTTACCCTTCATTT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CGCGCACAATGTAATCCACCTTTAGCCGGGTGAAGTACAGCGGCGCCGTAGGGATGGAAA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GACGAGCACCGATGGTCGTCAGCGCCTTCGTGACATCAACCACGCTGCCCTCTACCTTCG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GATATTCCCAATTACCGCTAAAGGCGCGAGACACTTGATTTCGGGCGGGTAAGGCAGCCA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CTGCGGACGCGCGCAGCACCAGCGCGCGGACACACAGCATCGTCCTTGTCGCTGATCAAG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GCCAGTCACTTAATTACGTACCGGTAGCAACAAAGAAACGACCAAAAAAA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&gt;contig41003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CCCTGCCTTTTtGGGTGTGAaGAGCAGTCCAGGATTCACCTTGTGGCGGCTCGCTTCCgt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ggacgttgcacgggcccACAAAAATTGGTTATACAAATTCTGAATCGCCTTTCGTGCCCA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TTCCGGGATGTCAAATACTGCAGCCGTAAAAAGTACTGACGGCAGGATGATAGAGTTTAG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AATCAAAaCCCGATGCTCCACGCTAGTCGaAACCTTGACAGCCGTGAACAAGCGCCGTTG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TAGCTTCCTAATGCGAAGCGCCCAATTGCGATGCTGTTAATTGTTCGTCCCGACCTCGTA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TCCTAAATACCTCACCGTGTCCGCTGGCTGGAGGACCGAGATGCCGTTAAAATCCTTGCC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GCGCACCGCACTATTGAGAAAGATCAGCTTACTTTTTGCCGGCTGGGCTTGGAGACCTGA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CAACGCACCAAAGCGAGAAACAAGGTAAAGCGCCGGCCCGAGCTGACGCCCTTTCTCCAG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AAAGATCGTCGAGTCCTCGACAAACGCAGAGAATGCGTGTCGAACCGTCCCACAACCTGG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CACCAGGAGCCCTGTCAAGACCGGTGACTGCTGCACCGCAATGCCTAAGATCTCGACGAC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GAGAAGAAAAAGCAGTGGGGCTAGCGGGCAACTAACGGATAGGAAAGAGCTATAAGTTAG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CGGACGGAGGACAAACGAGATACCCATACAAACGAATAC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&gt;contig47782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TGTATCAATaTAAAGCTCGCCGCGCGATCAGTTACAAACTATGTAGCTGAAGATACTCAA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GCGACTGCAGGATCTACATTTTTTATGGCTAGCCAGTAGTCTGAAGTTGGTTATGACAAG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ACTGATCATACTCAACATCCAGCTGTATAGGATATTAGCCAAACCAATTCAGCCTCTTGG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CTATTGTGAGAAGCCTCGTTCGGACGGCCAGAAAAGATTCAAGTGTAAGCCTTAAATTTA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GATGGATCACAAATTTGCCGGCGTTTCCGCTTAATTAGTGCTTCTAATGGTATACAAGCG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CAGTCTAAGAATACTACGCTCTTCGCATCCATATTTACGCCGATGAAGCTTGCTTTTATA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GCTTGCAATTTTAGGAGAG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&gt;contig14228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ATAGGTGCCCTGGGAGGTGAAaATAAATTTGTCATCGCTTCTAGGCGCTTCACCGCAGAC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GATTAAGACCAATGCAGCTCCTTCTTTTCCTTCTGCTAATTATCGTCTTGACTGCTGTGT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ACTGTGATTACATTTTGAAGGAAAGACGCCATCTCAATCAAAACGACGGACATGCGAGTT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TACGAGCTAACTTTGCCAATGGTATCGAAAAAGATAAGGAAGAACGTGGCTTCAATATTT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TTCGCAAAAAAAATCCTGTCGACAAAGCAGCGAGGTGGCTTTTGGAAGGGTACAAGCCCC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TTTTAAAACAGCAAAATCCAATACAACGCGGTATTGAAATTCAAACATGGTTAAGCGTCA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TCGAGACGGAGCCTATCATGCCCAAGGATGTCATAACGAATATGGAATCCTACTTTAATA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aTGAAGAGTCTTTGGagTTGTGTTTGTGGCTTGTACATGCCAAAAACCTCAAATTAAAAA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ATTGGGGCATACACGCACGTGATAAGTTGAATGCTGCGGTGATCGACGAAGAATCGTTTC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CTACGATATtcAAAAAGAATCCTACCGTC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&gt;contig30617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TTGCGCTACACTTGGTCTTGCCTGCTTCCGTCTCACGTAAACTTCCCATGAACGTATATG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TGTCTCTCTCAGCAACGCCACCTCCAAAGATAGCGCCGACAGACCCAACCGCGAGTGACA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GGATTGCAGCGATCGTGATGATTTTCATTTTGGGGGgCAGCTTTCTTAAACTGGGAGTCT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GGAACAAAAAGCAAATTtGGAAAAAAAAAAAAAA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&gt;contig32769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ACTAATAGCAATTTCATGCTTAAATTAAGGACGTAAAACCTCAGAAGACCAAAATGACGT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GCTCACCAAAGTTGACGCTTTGGACGTTTCTAGTGGTCTTTCGCGCTCGTGCAATTGGTG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GCCAAACCTCCTCGCCCTCCAACGCTGCTGTAAGTGGTCTCACGTTGGCAGAGAGTCTGG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CCCAGGAATGGTTTACTGACAATTTTAACGACAATGAGACGCAACTAGCCGTGGGCGTGA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ACTCAGCGCTGAAGAATCTCACGAGCAAGGATATGATATGCAATGGAAGTCCGTCAATAC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AGCGGCGAACAGACAAGATGACTCCAAATGGAGGCTGTCCAGCTATTTTTACGTCCATGA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ACGGCTCGTGCTCGTGCTTGACAACTGGATATTCAGACACAAACACGTTCGAGTTTTACG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TCAGACTCCGAGGCGACGAAGGCATGGAATATTACCCAAAATCACTCGATTCGTCTACTA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TTTTGGCCATTGACTCAATCCGTACGCTGCTCGTACCGTCGGACCTTACGACGCT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&gt;contig51807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CTCCGTTTCGTCCGTTACTAAGCAGCCCATTCGTTGACCACGTCCAAGTGATCGCCCTTC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CTTCTCTCATTATTGCACTTGCCAGCGACCTCATTTACCATCCATCACAAGAATGAAGTT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TTTTACTACTATCCTGTTCACCGCAGCAATTGCTACCAAATATGTCTTGGCAAACGAAGC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TAATACTACGACTTCGGCCCCTGCTACTGAGATGATGGCTGACTCGCCAGTCACGACCGC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AACAACGGACTCAAAACATGTAATTGGAAGCATCTTGGATGAAATTAGTCAGACCTTTGG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CAGTAATGCcTtGGCCTACTCATCGGCTAGTGGCTCAGAAAGTGGCTCACGTTTTGGCAT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TGCGTACGTCGGTGACAACTCGACATCGACAAACGACGGAGCTAGCATTCAGATGACCTC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CCTCGCCATGTTGACCATTCTAGCTACGATTGCTGCGGaTCTTTTGTAGTATCTGATAAA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&gt;contig29472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ATGCGGCTTATCCTAAAaTTTCTGCTTTAAATACACGATATAACTAAAGACTATTTGGAT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ATTGAATTGATCGTGCTGTATATTCTGCATTGCAGTCTTAACGCTTATTGATAaTTTTCA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ACAAAAaTAGTTTGCTGACCACGCATTTTGACCACTGGAAATGATTAAAGCCTCATTGCA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CATTTTTCCAAAGACGGGTTTGAGCGAAGAGCTTACCCGCAAAGAGACGAGAGTTAAGCT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GAATAAGAAAGACATGTGTCTATATGAGGTAATGGCGGCCTAATGTTGTTCGCGAAATGT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CATCCGTTGATAAAAttga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&gt;contig42286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AGCGTCATGATCTTTCCCAGCAATACAACACTTAATGTGAAATGAAAGACTTCAGCCCGC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TTCTAACCGTGTCAACTTTATTGAGGATTAAACTGGGCGCACAAGTCATTGACATTCTCC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AAATTTAAGCCCGACACAAAGTCTTGCAATAGCTTTt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&gt;contig43968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TGGGCGTTACgTCGCcTTGgATCCATGCAACCGCTGCAGATGCATCCTCATGTGTCcAAC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TTTtGCTATGCGTGATaTTtCTATATATTTgTAGAtAAACTACGCTCAGTTGTAAAGCAG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GAAatCGTGATAACTTtcTtCGGTTCATATTACAATTTGCTCGCTCcGGGCAAACAACAG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TCAAAAGCAGATTGACCTGTTTAaTTTACGCTAAACACCTTCACCTcAACCTTCGCAATT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ATGCTTTCCTGCAAAAAAACTTTCGCGCTATGCGCAACTGCGGCTTTGATCATGTCTGGC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TTTTCAGAAGTAGAATCCAGCATCGCAaGTTACAGACGCGGCCTGAGGGAGGGCGCTGTA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AGCGGTGAAGGCTACAGCGACAAGATGGATTACAAGAGAAAACACTATGAACACACCGAT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TCGGATGGAGACGTTGGCCACAACGGCGATGATACGGTTTTGTATCAGGACTCGCAGCTA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CATGACGGGCTCATTGATATCGACCTCGTCGCTAAACTTGAACTTGCACTTGGGCTATTG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CGCGAAGATGGAGTCGACCTTTTGAGCCACCACAACGGCGCCTTACAACATCAGAACGGG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GAGTCACCATTGCACTTGGATGACCTTCTCGAAATCGGCGTCGGTCTTGAAATTGCAATT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GATCTGTTGCGCGAAAAAGGAGTCGGCCTTTTGAACCACCACGGTGCTGAACAGCATCAA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AACGCGGAGACGCCATTGCACTTGGAcAACATTGTTGACATCGATGCcGATGTAGGAGTT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GATTTGCTTTCCGTTtAAGCCACGTAGAACAAATCGACTCCGTGAATTGGTAGCCGCcTC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CATTTGCATAGCCAATCGACAGAAAATGACAAGTATATTCACCGCAGTACCACCACCATC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GtGAGTGTTGTTGTTCGGTAGAAACAGATAAAGATTATACAATGTGATTATTACATTTTC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ATATtttttCcTAGTGAAGTTTCCAAGTTTTGTAGTTGTCGAaGCATATCGTTCAGGTTT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TGAGCAATCAATTGTAGTCGTCCGAATACAGCCTAAGTGCCAACAATAAGCGACACATTT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CTTTGTGATTGAGTGAATGCCCTCGTAAGGTGGTCGGTACTTTCCGTTTGATAAATTCGA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AAGGTCTTGGTGGCTCTAAAGTTATTGGTCTTCTCCcAAAAGCCATTAGCGTGGCATCGC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TACGTGGCAGCAGCAACTACAATCCGCCCTgTATTGTTTTCAaAGGcTTTAGTGATGCGT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TACGCCGGACGAGCCTGATTTCAGGCTCTGACCGAGcGAATCaTTGACGAGGCTATCACC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ATGTTATTGTCTTTtCAATTACCAACATCATCACATCTTGCGTGAGGTATTGAAGGCCTT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CCTAACGGGTGCGACCCACATTAACGAGTTTGTTTTTGCCCTTTCGCTTGAAGGCTACAA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CACAAAAGATGCGCAAGACGCACagCTTCATCTCCCGTCGGCCGTTtATGTGATCAGTTC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TGAGTtaCTAAGCTGCTTTGATGTTTTttATAATTTT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&gt;contig48882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ACGCGACTTTGCTGCCGTTATTTTATTTACTATAATTGTCTAGTATAACGTGATGAAAAA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AATCATAATTCCTAGATGGCTCGATTTTCATGACCAATGATTTGAATTCCCTACTTGCCC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TTGGGGCGCAAATCCTCGATTGTTTGTCGTATCTGCTCGTCTCGCTTTTTCTTTTGCAAC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TCGAATCGCTCGGCCATGTCAGGCACGCTGAAAAAATCATTTACGCGCTGTGGCACTGAG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TCAAAGATGCCTGTGCCGAAAAGCCCCCACTTGCGATTAATATCATCGGATAGCTCTGGG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TGCGACAATCGGATAGTAGCATCTGCAAATTCTTGCGGATGCTGAAATCGAAAGTATGCC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ATCATGGAGACGGCAGCCGCCGTCGTGCCCGTCACAGCAGACAGCGCCACAACGGCGACA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CTAATATGCTGGCGACCCATCCTCAAGAAAGAAAAGTTGGTTGATAAGGTTTCTCTAAAA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&gt;contig49162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AGTGCAACGgAGGCTTTTATCATACTATAAATTGATCTAAGGTGATATCTTTTCGAAGTC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TgCATTTAACTTACTGCATCATAATTCTTATGAAAGCGTTCGtATTGTCTTGGTGGCGTC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ATCATTCGCTGGTTcTTTccAAGAATAAaAACATTGACTGAGCAGCGATGGTACCAAGTA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TACTGTTGTTGCGAcTTTTACGCGGTAATTGGTCCCAGATTTCCAAAGAATCGATCGGAA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TGTCGCCATGACCTCTGCCGAATCCTTTTATGCCTCACGACTTCTAAATATTGCCTTTTG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ATCCTGCTAATTGGCCAGCCGCTCTTTAagAATTGCGAAGTAAGcAaCAACTGGGACATG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CAATGACTTGCAGCATTCGAGACACGCAGTACGTAATTGAGTGCGAGAGTAAAGTCTGCA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TCCTATGCTGCTGGTACCGTGGCAAAAATCTTTTCTTCACGAATACTTTCTTAAGAAGCT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GTACTCACCGAtAGACTTTGTAGCCGACTTTATG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&gt;contig59318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CGTAATACGATTTCCTTGGTCATTCGCAATGATCTCGACCTTCTGGTCCTTGTAGATTCC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cACACACGAGTACGTTGTGCCGAGATCAATTCCAATTACTGGCCCCcGCGGGCCTTTcGA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GTCTTCTGCGACCACTGCGGTAGCAAGTGCCGCCGCGGCGATGAGAATCACTTTTGACAG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GTTCATGACGCTTGTTGTCTCCTTCGCGGTGAAAACAATAATGGCACGAACGAGAGGGAA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GAAAGAATGCTTCGAATACAGGGCAGTAT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&gt;contig15812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TCACATTCACAATTGCGGTGAGGCACGCGGACACTCGAAACGCCCTCATGAATCTGCTTC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TCGGTGCCATTGGGGCTTGCAGCGTGCTTTTTGTAAGCAACGGGCAATTCCTGCGCCCAG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ACGACGGCGCTCTCTCTCGTCCCTTTGCGGCCAGCAACGCCACGGGTTTCGTTCCCGCGT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CTGTTGATAAATCTGCGACAAGCCCGCGGCAAAGTGACTCTACAGTCGCAGAAGAG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&gt;contig17524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AAAaCAaTTGTACGGGTAAAGCAAAAACAGCTTTTTCGTAATAGGACACTCGCAATTCAA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GTTTTTGGCACCTCCTTGGATGTAACCATCTTATGTTCAGTTGCTTAACGCTAAAGACAC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AGTGTCTGCCCTTTCAAGCTTAAAGGCGTAGCCAATAaCGCCTTCCAAAAAAaTaGTGAA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ACTGAACGAAACACACTAAGATCTCACCTTTTCGAATGGCCTTGAATAGTCGGCCGAAAT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CCTGCAATAGATTGGATCGGACcTCTCGCCtcaagcACTTCATACAATTAAAGTTGCCAT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GGCCCTCATTGCTATCGTAAGCTATGGCCTTTTCTCCTATTTTGCAAGATGCAGCGAGTG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TATGACGACTTCATCGCTCGCTTCTATTCAAGGAATAAGTGCGTCGCAATACACGAATTT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TCAGCTTTTCAAGCAATTCAATCAAACACGATTGTTCTCAAGAGATAAAACTAATGAAAC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ACACGCTAAATCGCACACGATTTTAGTGTCGATCAGCAAGCAACCGACGGAAAGGAAcTT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tGACAAGAAAAgTCGCAAAACAACATTTCATTGTGGCAAaGGTCAcAAaTGCGGCAACAA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ACAAAaGTATCTGGCTTTtGCCTTTTCAGACAAtACGACGTCTACAAGTGGCAATTCCTC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AATGATTGTTCCTTTTGACAAGGACAATGCACCACGGGTAGATTGTCTCACTGGCAAGT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&gt;contig30615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ACTCCAAATCGCTttAAACCCAAATCCCGCAGTCAAAGGACAtGAGAATACATGTACATA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CATACTCTCACGGCAACCACGAGCAAGACCTGACGAAATTCCGAAACAGTCTCAACATTG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ATCTCATTTCCAAATTTGCTTTTTGTTCCAGACTCCCAGTTTAAGAAAGCTGCCCCCCAG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TATGAAGATCATCTCAATCGCTGCAATCCTGTCACTCGCGGTTGGGTCCGTCGGCGCTAT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CTTTGGAGGTGGCGTTGTTGAGAGAGACAcGTATACGTTCATGGGAAGTTTACGTGAGAC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GGAAGCAGGCAAGACCAAGTGTAGTGCCA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&gt;contig07489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AAGCGACAAGGgTCGGAGGCATGTTAGTTAGTCTTAGGAGGTGTAGCTAAGGATGCATTA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AATCTTACTTTACTTTTACTACCTTTTGTGGACAACCATCTGGTTGAAATACACCTTGAG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CCACGAATTTGAATGGATACCTAAGAATTATAAGGTGTAACTGCAAAATATGTGTTCCAA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ACAACGACTAACGTTTTTCGAGGCGATGCGAGCAGTTTTTATTCTTTTTTCGGCACCTAA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CGGTACAATTAAGGCGAAGGATCGACCGCGGCTATATAGGTCATGTACTGCTTATCAACG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CTAAGCACAGCATCCACGCCCGTTCGGATCATGAAGCCCGCGCGAACCGTCAGCAAGCGG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TAAGAAGATTGCAATTCGAGTGGGCTAAGAAACCCCTTCATATCACCTTCGAAAGATGTG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GTACACTTTTTCGGAACAAACGTAAAAAGTGCCATCGTCCCGATATTACCTTGAAACAAC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GAGTACGGAACGTTGCCAACTTGGACCTCTTTTTGATATTGACCCAACCAACTTGGATCG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GGACCAGACTGGCAGAGTTTTAGTCGAACCATGGATCCAAGGTTATAGATGTTGTCCGGT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TGAACATGCATGGTAATGTGAGCGATCGCGCTCAAATCTTGATTCACGAAGGAGATATAA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TTGAACACGACCGGAATCGAATGgAGACGTGCCATCGTGACAGTATGAGTATTTAAAGAG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AGGTAGGAGTCATACCAATACCTATCATCGACGAgAACACCAGGAAAGCTGAAATCAACT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TTCCACGAGATCGCCGAGGAATCGTTCGATGTCACTGACAAGCACGAGTAGCCAGGAGGG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tCGGGGTTAAAGTTCCCGAAATAGTAGGGTCCTTTCTCAGTTTCGGAAGGAATaCACAAA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GGTTTTGAAGTGTCTTCAGCTGACGCGGTAGCGGCGAGAGCGATGGCGCTACAGAAGAAA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AACTTCATCGAGATGGTTTGTCAGGGTACAGACGGCGAGGCAAAAGGAAGAATGAATAAC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TGATTAAGTGAGCTATTGATCCCATGGAGaCGCAGTGCTTGTACGATTCGTGTCAATGGA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TTGTCTCGAATCGCATTCcTtACTTTTTCCTGTTGGTGTACCGTAG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&gt;contig19297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ATTACGTACAATGAACGTTCCGTCAGTAGTCCAAGTCTTCTTGaGAAAGGCATCACGCAA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CGACACGTTAAAGGATTTTTACTAGCTTATATCTGTCCATCGAAATGTGCTATGTCAATT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GTATTTGTCTGAAAGAGCTCCACGAATTGGTCTTAAAAATCGCCCGTTCCTTTTGGAGTA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CAGAACAGCGAATTGCGAGGCTAAAAGATATGCGTCGTTAATGCCTTGTTTGCCTACATG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CGTGAGCGCAATACGGTACGTCGGATTCTTAATTAAATatACTCCGAGTCGTGCCTtGTA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CcAAAATTatgaGTAGGTTACATGTAAACTCAACAGAGTAAAGTGACTTAACCCACTTGC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ATCGCCGAACAGAGCTATATACAAGCAACATAATATACCTAGTAATCTAGGAGAAGACCA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TCAAGAAATCTAGCTCGCACGTGGCAGGAAGGGCATACCCTTTGTCAAGCGTTCGTCGTC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CACCCATAACGACATACAAAGAATATGCTGCGAGTTTATACCATTTtAATCTACACCTAT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GTTCGCCTATATCAACTCCAAAGCTGTCGCGAGCTTCCGTGACACCGCGTCCACGACAAA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ATGGCCTCGAAATCGACGTCTAGTTGTGCACTTTTGTCGTAACTTTTTCTGGAGGCGATG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GAAAGACTTGCTGAGAAAGTTGATGAGCACCATAGAAGCCAAGTCCCACTAGGGTACCAC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CAAACAGCCACAAAAGAACCTTCTTAAACTTGGCACCCATTGAGGGATTCTTGTAGGTCT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CCTTTACCAATTTTTTGGTAATTTTCATGAGAGCTTCGTCCGTAAACTTATTAGGCATTT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CACCCACTGCTTTCGCATTTGCAAGGGCCTTGACGGATTCAAAGACATGTTCCAATGTGC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CTGGCAATGCTTTCGGGGTCGGGTTGAGCACATCGTCAAGTTTATTATTGGGAATCACTT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CATCCTCTTTTTTAGTGAGGGATTTGACGACATCGTCGTTCTTGGCAACATTGTCGACGT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TTTTAGCGACTTCATCCACTTCTTTATTtACAACGTTGACGGGGGGGACAACACCGTCGA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CGTTCTTCGCAATATCGTCGACATGGGGCCCTCCCGCGGCACGAAGATTCGTTGGATCGA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CAAGTTCTTTTTtCTTAGCAAGAGCAGTAGCGATGGCTTCGCCATACGTGTCGTCTGTTT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TCCTcAAGACTTTATTGACACCCCATTGAAAACTTGCTGCGCCTTTCTCCGCAGCCTCTT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GAGCAGCTTGTACgATATTCAACCGTCGCTCCTTCACCTGCGCATCTGCAGCTTGTACGG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TTGTATCCAGTCTCGACGACACGAGAGCAACGCCGACGGCCAAGAAGACGCTTAGACGCA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TTAGATGGGAGGTCTCCGCAACACTATCCGGTTGGCAAATTTCAAAATGGTATACTTAAG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ACAGGCTGGACGTAATTTCCAAGCTGTCGACATCGAGAGCCAGATGTACGGCTTGACGTT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GTGCGAGTGGATCAGGTTGCaCTGAACaCGGTAAAATCGGTGTGAGCATCGGCCTATCTA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TCCATAAGAGCAAGAAAAAaGaTAAACGACATTGTTAAGAAATGATTTTTTTTTTtCAAA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aCGCGAAAAGCGTTTTGAGCACTCTTTtGTGGCGTTAAGAGGATTTTGCTTTCAATTCGT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GGtAGACAATGGCATCATCATCTTcgTGTGTCGCggTTTTCGTAGCTTGTATGGTTGATT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GCTTTATCTATtCACTtGAAaTTTACAGAATT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&gt;contig25038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AGTGAACCAGTACGCTCCGGCATGGCTTTACGAACCGGTTTTGGCTGTGGGGGTCCTGCT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GGTGCTGTCAGCCTTTATGAGTTGGTGTGGCGCCTCGAATCGGAACTGCTCAGTGTGCCT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CTCGTGCTCGTCCTACCTGCTTATTCTTCTGGCTTTGGCCGAGCTTGCACTGGCTGTGAT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&gt;contig29232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AGAAaaCAGTTGATGCCTCATTGATACATCGTACAATGATGTGCTGGAGTCGCGCCGTCG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TCGCGCGAACGGCATGGAGCTCATCAATCGCTGCTGTGCCTCGTAAATCGATAGAAGTAC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GCGGAAAGATACATTTgAAGCCTACGATTGCTTCTTTCGtGGTCAAAAGCACGGCTATAT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CGCCAGCATTACCATCTGCAGCGACGATAGCCTGTAGGAGCAAGCGTGGTCGTGGGTCGA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GGTTCAGATTAGGagCTTCTGTTCAATTAGGAAGACAtCAAGTAGATAAAgTATTAAGAT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TGAAGCAACGCAATG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&gt;contig34270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ATATTGCCGCTtATGTTCTTGAGTATGCGCAGGAATATCTCAAGCCATCCCAGCTCACCA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CAATCAAGCTGGAATTTtATGGgCGCGAGTTTGTGTATTTTAAGTCTGCGAGCAAGCGCA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ACCTGGCAGATATTATATCTGCGCATCCGAACAAGAAGGCTGACGTGCTTAAGCATTTAA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GCTCGATTTTAAACCGCATGGTGGACAAACAGCTTCTTGGTTTAGCCTTTGTACAGTCGC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TGCTGTGGGAATATATGTGCAATGCAGAGCATGACGACGTGATGCAAATGGTGGCAAACG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TTCGGGATGCCTCGTTAGCTCTGCTGGCGACGCGCAACGGTGCTCGTGTGGTGAACAAGT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GCCTTTCGTTTGGTGCTGCTAAGGATCGAAAACGTGTAATTAAAGCCTTAAAAGACAAAA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TTTtGGAGGCATGCAACCATCCGAGTGGTTACCTTGTAATTATGCGCATTTTGGATGTCG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TGGACGACTCGATATTAGTGCAAAAGTCTGTTTTGGTCGAAATGAAGGATGAACTTTTGT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CAATCGCTCTGCACCCGAGTGGTCGTAAGATTTTATTGCAACTTCTAAGTCCAATGAATA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AAAAGTACCTCTCTGCCGATGATCTTGAGCTTTTGAAACCGCCAATGCTGCCGTCGTCGG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AAGACTCAACCGTTCTCGTTGTTAATTACAAGAAAGACCCGGAATCTCGTCGCGAAGAGT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TGCTTATGGGGCTGCTGCCAAAGCTGGAAGAGATGTGCGCTGATAATGCAGGCGATTTAA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TGCGCTCGAAAGAGGGTCGCGATGTGATTGTTGAAGTCGCAAAGCACAGCGAGAATTCAA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AATTGGTAAGAAGTATTGTTGCTGCTGTTGTAGCGCAACCGAGTGAGGAGCAAGAAGAAC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CCCTTTATAGCGATGCAAATGGACATTACGCGCTGCGCCGTTTAATTAAGGAATCAGCGC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TTGTAGAATCTTTGCTCATCGCTGTCAAAGAGCAGCTGTCGAAATGGGCGACAAGCAACC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GGGGTTCTTTTGTAGTCCTTGCATTCCTGGAGGCCGAGCATGCTCCGAAAAAAATCTTAG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ATGAGGTGAAGGAGGCAT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&gt;contig40332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GTcTGAAAaTTACTACCTACTTGGTAAGTGCGCACGAGGAGACGGATTACCGCTCCCGTG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aCGACACTTTACcAGAGTTcTTAGTGTGTtGGgTGAGGTCGCTTGCGCGCCCACCACAaC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TACcTCAATGCACGCAAGAGAAGCATGTTTAACCGCTTCCTCGCTGTGCTAGGGTGTGTG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CTTAAGTAGAGCGTGGCCGCATTACGACGTGCCCGCCTACATGGAGGAACTTCAATTTTA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ATAAGTGagCAGATACGTTTTGTACTGCCTTTTtAAAAGGAAGCATCTTACAGATGCTAA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AACACGGAGTCACTTCATATGGCCGACTTGACTAAAAATTACATAAaGATCAGTTTCAGT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TAGACGAGTTTTATTCTTTACCTCACATTGATAAATGGTGGTTCAGGCAAGTTTACGTTT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AGGGCCACGGCTAGCGATGACATTGCTCAGTATCGCACTCCTTTCGGCATTTGAAGAGGC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CGTGCTACCGGTGCCGCTTGACGCTCAAGAGAATCAGCGTTTTGAGATTAAGAGCTTCAC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ACAACATAAAGCCCACGATAATAAGAATGATCATGTCCACGACGGTAGCGCTGACGAAGA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&gt;contig15814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TTCTTCTGCGGCTGTAGAGTCACTTTGCCGCGGGCTCGTCACAGATTTATCAACAAACGC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ATGAACGAAACCCGTGGCGTTGCTGGCCGCAAAGGGACGAGAGAGAGCGCCGTCGTCTGG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GCGCAGGAATTGCCCATTGCTTACAGAAAGCACGCTGCAAGCCCCAATGGCACCGAGAAG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CAGATTCATGAGGGCGTTTCGAGTGTCCGCGTGCCTCACCGCAATTGTGAATGT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&gt;contig06736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GGTGATTGCGTCGCGTTCTTCTTGGATGAGATCGGGATGCCAGATGTCAAAGAGTAGCAA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CACACGGTCCTTTTTTAGTCCAGTATGCCACACTTCGTGGTCGTAaGCATCGTCAAACAC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AAGcGCTTTTCCTTCTTCCCATTGTCGACTTTCACTTCCCACGCGGATACCGCATCCTTT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CGGTACAAAaAccGGAAAGTGGCAACGAAGTCGAATGTTGCAGGGGCCCGAGTGTGCCTT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AATACTGGACTTGGGTTTCAAGACGGAAAAGAAACAGTATGCAAACGGTAATCCTGATAG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GAAGCCAGGAATGGTTTCTAGGAGTTCCACTGTCTTTGGACAGTAAACCGCAAAGTCTGC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TTGGCGACGACCTTGCGTTACGTACGAGAGCCAATCCCATTGGCCTTGATGCAATTGGTG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CTCGTGGTCCGAGGTATTATAGTCAGTACCCGGAGACTTTCGATTTGCACGTTGTGCCTT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AAGTGCGAGAAATTCCTTCGTAATAACCTCTCGATTAGCCTCAATGTGTTTGATCCACTC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AAATTTGCTCGTATCGTGCCACGGTGCGGACTCAAGTCCTGGAAAGTAGAAGAGCGTAGG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CGATGGCCTTGGCTTGGCGGTCGTGAGGCATAATGCGGAGCGGAGCAATGCAGCACGATG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GGTCATAAGACACGAACTAGTAAAAAGAAACCCAATTTATCGTTT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&gt;contig26785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GTGCGCTCCTGATTTGGTATCGACAGATCGTCGAGGTGATTTGAATACTAAACCCCACTT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CATACATAACTCCGTAAAAGTCTTTGGAATTTCAATGAATCTTCTAGTCATTGTAGCAAG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TTTAGGCAATCGCATAAACTTGCCAAAATGGCGAAACGATTCACTTCTGGCATCATAGCT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TAATGGCACATGCAATTTGTTTCGAAGGAACGACATCTGATACGACATGTCAATAAACCA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GTCGCGGTCGTTTTCAAGTTCATCGTCAATACGAAAGACCTCTTCGCCTCTTTTTAACCT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CGCGATAAGGACTATTGCAAGAAAGACCTCGTCGATCCTTCCTTGTGCGGGAATCATTTT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GTTACTCGCGACCGAGACCCCGAAAAATGAAAACTCTCGTGTCTGTCGTGCTAAGTCTTG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TTCTTCTTCTCCTTGACGCGATTCAAGGTGCTTTTGAGGCTTCTTCCGCTACCTCGTCGT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CCGAATGTTGCcaCACaTGCATTGGCAAagCTTCATCCGTCCCGTATACTTACGACCccg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gTCGTTTTtGCGGATtGCACCAAAGCAACAGGAggggtCTGTTGCTTTGaCTGTGGCACG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&gt;contig54551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GGAATACGGAAGTGTAAAGACGGCACACACAAGCATCAAGAGCTTTAATCGTCGATACAA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TGGCGATGCCATGACAATGCCATGAAGATGTTCGTGTTTACGGCCATTCAGACGCAAGAT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AAGGAGCGCTCCCGTAGCGTAGAGCATGGAGAAAATCATTCCTCCAAGCTCAATGAAACG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CAAATACTTgTACGTGCtaTTGTACCCATGCG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&gt;contig18015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TTGTAGCCATTGGCATTGGGCAGACGTACGTCTTGGCGCAGACACGAAAAGAACGGAGGA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GTGTCCGAGGAATTGCGTTGGGTACTCTTTTACTCAGCCATTATATCGGCGAACTGATTG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GTCAATTTGTTGCCGATTACTCGAATCGCAACCTCACAGATCGTGgAATTCAACCAATGA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TAACCCTTCGGCAAATTTTGCTGTTTTGTGtGTTTTTCAGTCTTTTTCCACTCGTTGCGC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TTTGTTTGTGTTTTaTTGAAAaCCCcGaCCcTCCGGCGATACCGAGTGCCCACCCGAGTG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&gt;contig25675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TGGCAAGTaGAACACgCTCTtGTGCAATTCGAATAAATTCCCGTGACCTACAGCGAATGC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AACCATCAATTCTGCTGAGCCTTGCGGCTTTAAGCGCACAGCTTACCAACGCGCTTGACG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TGAGTGTATGTGGTGACGCCACCTACGCGTTACAACCCGTTCGAGGAGCCGTGTGTTCAG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GAAACGGCCCAGTTCCGGAAGGCACAGCGTGTCCGCTACGCGGTGACGTAGCTGTCGCGG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ACTGTCACTTTGATCTGTCGTCCTATCAAAGCGGaCGCTGTAAAGCCTATGAAGACGCCG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AGTGCCGCGTCGTCACGGCATCGACATGGGGCTGTGTATTGCCCTCTATTGGATGTAACG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ACACAGCCACAGTGCCTTACGAGACCGACACGAATTGTCCGACGTGGTCTTGGAATGAAG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CGACCACACTGGCCAACAGCATGGATCTGAGCGTGGCATTGAGTTCCCAACTCGAGTATA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ACGCGAGCTGGTTTGTTCAAACCACACCGTTGGCTGAACTGAATCACTGTGGCGAACCGC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CTCCAGTAACACCAACATTAACAAAAGAGTTGCCATCTCTAGCACCAGAGAAGAAGACAA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ACGTACCGCCCTGGGAAttAATAACAAAAGCCATGCCAAGCACCGATTCATTCCAATCTG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CTGCTCCTGTTTCGGCCTACGTGCCGACAATACCGGACGCTTTGGCGACGACACTAGAGC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CATTGGAATCAAAGTCGGCGACATTG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&gt;contig38066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CATTTCAATTTGCAAGATTCCTTGTCATTCCAGATCGCTCCTAATGAAGTTTGCTACTGG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CCTGATACTTGCAGCCGTCGCTGTCACTGAAGCAACTGCTGGCAACTCAGAGTATCTGCG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CTCGAAAGACTCAGATACTCTTAACGCTGGCAACAACTTTCCTTCTAGTTCAAAGAATGA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AAACACTACAGACAACGATGATTCAAATAAATTACCTCATCTGGACGCAGCTTTTGTCGA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CAACCTCAGCAAACTCAATGTAAGTGAGTTTAAGCATCTTCTCACGTCTATGATTGAAGG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CGATGGCAGTGGCCTATCAGACGACGAGCTCCTTGATGCGTTGAAGAATATTTACGATGA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TGAAGACGACGGTCCGCAGACACACTATTCAAGTAACAGAAAGGTTAGTTTGACTGACTT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AAACCCTAGTTCGTCCGTCAGTAGTCAGTATGAATCGACAACTACAACGAAAGATTCATC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GTCCCCAATTCAGTCAAATCCTTCATACTCAGATGCCGATTCAGACGAAGAACCTTCGCT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ATCCAAACGCTCGACAAACGACGTGAACAAGAATGGCATGGAGTACTACAACGATATCGA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TGATTCGGAAGCCTCCCCGGGAACAAAGTCTTTTTCGAAGTCCGGCAAAGAAGGCATTGA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ATCCAACTCTGTCGGAAGTACTTACAATGACCCTATGTATGGCACCACAGGAGAGGATGA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GGACGTGCCCTCCCAAACATCGTCGAAAGCCTGGATCGATGATAGCGGTAGTGAAGAATA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CCCCTTGACGACGAAAGACAACAATCCATCGAAAAAGTACGCATACTCGGACAACCCCGG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GTCTCTAGATGAAGTTGACTTGACGTCACCACTGGATCCGACATCGTATCCTATTCTCGA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CGATCAACTACCAAGACGCGATGTCAGCCCTGGTAGTCATAAGTTTCGCGAGAATCTTGA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TCACGCTACGAAAAGTATCATAGACTCCCCACCAACAAATGCTGCTTATGGATCAAAAAG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CTGGTTGGACGATGAAGACGACGACGCTTTAACGAAGAACGGCAAATACGACTCGGTTGA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CGATGATGACAGTCTTGATGCTACTCCGTACACGGCAACCAAGCCTGTCTTtACGAAATC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TTCTAAGGGCGGCATCGATAACAACTCTGTTGGCACGACTTACAACGACACGAATTATGG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TACAATTGGAGACGATGACGACGTTGCAActgATAAGACTTtGAAGGCATGGATTGATGA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CGATGCCAGCGTAAATTCTCCTGCCTCTCCATCTTATGGATCGAAAAGCTGGCTGGACGA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TGAAGACGACGACGCTTTAACGAAGAACGGCAAGTACGACTCGGCTGACGATGATGACAG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TCTTGATGCTACTCCGTACACGGCAACCAAGTCTGCCTTTACGAAATCTTCCAAGGGCGG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CATCGaTAACAACTCTGTTGGCACGACTTACAACGACACGAATTATGGTACCATTGAAGA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TGATGACGACGTTGCAACTGATAAGACTTCGAAGTCATGGATCAATGACGATGCCGTCGT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AGACCCCCCTAACTCTCCATCAAAGGGATTTTTTGTATCAAAAAAATCTTGgTACGAAGA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GGATGACGATGTTTTAGCTAAAAACGGCAGACACGACTTGAACGACGACAATGATAGCAT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TGATGTTTCCCCCCACGCAGCATCCAAGTATGTAGATGCGAAGGCATCTAAAACTGGCAT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CGATAACAaTTCTGCTGGTACATCGTACGAGAACTTCGCTGATGATAAGACAGACGACGC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GTTTGCCTCGAAGACCAAGATGCCGAAAGACGAAATTCTATATCTCGATGACAATTTGCA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AATGGATAATAAAAAGTCTGACGCTCTTTGAATAGCAAGAGAAGGCGTGCAGTAGTGAAG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ATATTGTTTTtATTGCTTTTTAACATCGTTTTATGCTTACAAAaTTACAATGAGAAATAA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&gt;contig42517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AGCCCGGAAGGAGCTTTGGAATCACGTGTCCCGCACAAGGACCAAGGgTGCCACCAAATG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CGTCGCACAGACTGTCAACGGACTCATCCGTCtgCGCAGCCATGTACTTGTACACGAGCT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TAGAAATGGCTGCAGGGGTTTGAGCGATGGATCGAAACAAGCGATAGAAGTTCCGTAGGT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CCTCATTCTTGACGAGATCGTAGACGTCAGAGGGATTGCAACCGCTAAAAAGGgTTTtCG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CAAGAGCTTTGGCAATTGTGCCGGCATTGTTTGCAACACACGTGTTGAAGCCGTGATTTG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TAGGGAGATCGTCTACGAGGAAACTAAAAAaGgAATCGCTTGCTTTGCATTTGTTCGCCT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CCACTtGTACGTGCTTGGCAGTGGAGACAAGGACTAAGGCCGAAGCTGCATATCGACCGA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GTATCATCAATCGACTTCTTTtGCTATCGTGGCGTCAAGATTCAGAGACAGGAGAACCAA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TCGCCGCCGTAGGAGCAGCgaGGACTAACGAAATCGATGAGCCACATCCTACTTTCtGAT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CCCAGATGGTCCTTGAAATCGCGTATTTTTAT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&gt;contig04057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TCAGTTTTCAATTTACCTTtTACGGGGTAACCCCGCCaTTTGTCGCCTTATAGTTACGGT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ATCACGATGAAATCCCGAATTATTCTAGCTGCCGCCACGGCCTTTGCGTCGATTGCGTCG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GCGCAAGAGCAAACGACGCAAGACTCGTCGTCTCCCGCGCAAGTGACTTCTCGTTCGTCG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GAAATGACGTCGTCGACGGCAGAACTGCCGTCGTCGTCTTCGGAGAATGCCGGGTCCATG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ACCGACGACACCACATTGAATGAAAAAAATAGCAACAATTCAACCTCGTCGACGTCAACT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AATTCGGCGTCTTCGCCGACTAGTAACACAATGACATCCGCGACCCCATCGGCGGTGGAA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GACGTATTTAAAGACCTCAAGACGACGAAAACGCCGAGTGATTCGTACCACATGCCTGCG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GTACGTGCTGTCCACGCACGTGTGCAGAGC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&gt;contig30429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ACCGCCTTACAATCGATTGCAGCTTTACACAGCCCCAGGTGTTTTATTCTAGTCACCCTT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GTTTTTATTGGAAAAGAAATTGTGTATCTAAAGCCAAGTTTTGTGCTTCTTTCCACATTT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TTCGTTTCGAATCGTCCTTGCTAGACAGTTGTAGTGGTTCTGGGAGATCAGCAATACCTT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TTCCGACGATGCTTGTCTTCTTTAAAGCATTTCCAGTGGCTGGCAAAGCAGAGCCCGACA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CAAGGGGTTGCTGGCTTCGTATAGCCAAGATGGGAACCTCGAGAAGCTCCTTGAACGCGT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TCTTCTGTGTCTTCACACTGTGCTTCTCACGGAGCAATGTCTCCAAAGCCTCGATCTCAC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CAAGAGTAACATTAGGAAGAGATAGTAACAGCTCACGTGGAATCGAGCACAGGGACGATG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TCGGACGAAGAGGTTGGTGGCACGGGTCAATCCCTATGCACTCTTCGACTGGGGACAACC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CGAGCGTTAATCTACAGTAAATATTGCGCAACAAATTAATTATCTCCCACTTGAGACCAT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CATCTTTAACGTGGCCAATGTGTTCTTTTAAAATTCCCTCGAGCGCTGCCGTGAACAGAT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CGCGACCAAGCAGCAAATGGTATCTCGTATTTTCATGCAACACATTCACGAGTATATCGC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CAAGAAGCACAGCCTTTCGACAGCTTAAAGTATCTTTCCACCGAATAACTTCCATCACGA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CAGCACCGATGGCAAGCGGCAAAGTAGCCGAGTGAATTAGCATATAATCCCGTTGATACG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CATCCGCGGGTTTCGTTACGTGTTTTGGATGGTCCGTGTCCACCCCAATGACAGTCTTGG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GATCCACAGCATACTCCAGAAAATCCATCACTTGGCGCGTTAATTCCATCACCATTTTTT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CACGTGCAACCTCCTGTTTGGCATTGTCTACACCAACAATGAGCGCACTCCAGCGTGTCG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TTCCTTCAGTAGCTGGATTGAACATGCTCTTAGCCCGTTGGGCAAAATGAGTCAACAATG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TCGTCAATACTGGATCTAAGAGCGAAGCATAGAGTTCTGTAGGGCACTTCTTTAAGAGTG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GCAAGAACACATATGCTAAAGCACCCTTTAAATGCCGATGCTCCATCAAGTCTAAATCGG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AGAGTAAACTATTTTCAAGCACGGACAGAACCTGGGAATTTTGGTAGAAGTGTGAACGCC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CGACTGCCACGCCCAATAGATGGTATGCAATATCCCGAACATTCttgtgccacttggACC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ATTTGGATGCCACAGGAAGCTGAGCTACTTGGTGGTCTTCCAGCTCATTTTTCCCTCCTA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GTAGCTGCGCTACTTCATCCATCGAGACACTTAAGACCCAACATGCAGTCGAGCTTTTCA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AAATTTGATCTTTGATTGCTGGTCGGTGCAAGCCATGGAGCGAGCGGACTAGGGCCAAAA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GGTTTGGCAAAACGTGCGGCCATGCACCTTCAAATGCGTCCGTAGCGTGTATTTTTTTGG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ACGAAaaTGTCGCTCCTGCTCGCTTGGCAaTACtATACAATGTCGTGAGAGATTTCAGAA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CCATTCCTAGTAGTTtCTTTGCCTTTTCGTCCGTATTTGCTGCTTCAATTGCAACCACAA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TCGTTTCAGGAGAGCTTACAAGCGCCGTCATGTCTGGACTTGTCCACTGCGTGAGCGGGT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CTTGGACTATTAGCTGTATAAACTGCACCCGCTCATCTTGAGTTTCCATTGAGTTCGATA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CTAAAACAAGCATTTCATACAGCATTACCCCTTCCGTGTCAGTCACTCGATCTGCAGCAA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AGAGCTCTTGAGCTTTGGCACACAATACTGGAAGCACTGGCAAAATGTGTGCAGGAATGG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CTTGACAAATGGACACGAGCGATGAAAGAGCCCGTCGTCGAACGTTGAGCGTACTACTGC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TCATTTGGCCGTGCACTTCCTCATCCGGcATGACaTAGTTAATaTTCGCAAAAAGGaGgT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CAAAGaCACTGgTCAGGGTACTCGTATCAAGAGCATAATATGTTGCAAATGACGCCAACA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CTAAAAGCTGACGGAATTTtAACAAAGggTCTGgCGAAGCATACGACAGAATGGCTTGAA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CCATCTGCTGTATTATTTGTTGGTTAATTGAATTGGTCAAaGCCTGTGCGGGAAGTTGCT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TAAGGATACAATCAAGTAATGACGTCATGCCTTCGTGGTACAAATATGTGATACTAAGAT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CCGAACAAAACCCGTGTGGTGATTTCAAATGGTCCGTTCCTGCTGCATAGTGCGTTAATA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CAGCCACCAGACGCTCTTGCAACGACTGAAGCACAATTGTTGGATTAAATTGCACGAGTA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CTCGAAGCAAAGCATATAATCGTCCACGAAAGTTTCCATAGAATGCGACGTATTCTCTGT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GATCGTCAAATTCGATTATACTGCATTGGCAGGCCAATTCTTGCGATCCGGACGGTTCTC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GCTCGGGTGAGCTTAGTTTAAAGTACTTATCAAACGAAACGTGACGGAGCTGCGAGAGAA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TTTCGGGTAGAAAAGGTTGTCCATATTGCAAGATTCTTGGGTTCTTAAGAATCGTTAACC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ACAGTAGAATCTGCGCTTCcGTCACAAGAAGACTTGGATGTGCAAAcAAGCGGCACAACA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ACGTTAAAAACCGACGCAACAATGTTACTTCTATATCGCCAGGGTTTTCCAGAAGCAGCA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CGTCCAGTTGGCATGTACCACATGTAATCAATAAaTTATTAATCTTTTtATGAAAGCGCA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AaTTTtCTTCAACATCGGGTTCAAGGAGTGTTAACCCGAATGCCTCAATTTTCTCAAGAA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TTAATGTGATGCTCGGTAGCATCAGTGCTCGATTCTCTTTGCCAAAGCCCcTTGTCATGT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ATGCTTCTAAACaCTCGGCTCCATCCAc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&gt;contig43449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GTCCGTTTGGATTACAGTATTCCCCTTGGTATCCTGACCAGAAGGCGTTCCTTCTTGGCC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CGTATGTAAATTCTTCTTGCCATCGGGTGGCGTCCAATAATTGCCACTGTTGCCGTTGTT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GCCGTTGTCTGGCGGCGTCCAAAAGTTGCCATTGTTGCCATTGTTGCCACTTGAGTAATT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GTTGTTaTTGTCGTTAGTATTGTCATTGTTGTCATTGTTGTCATTGTtCTCTTCGGCCAT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TTCGAGCGATCCGCACTCGGGGTCGTCAATCTCGGCCATTTCTAGCGAACCGCACTCGGG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atcgtccgcaactgattcctctgcAATTGCTTGCGTCTGCTGTCGAAGCATGCGCTTTGA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TTCATAGGATGCGGCACCCGTGTACCCTTCGACACTTGTGGCCAGGGCCACTGCCACGGC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GGCCACGAACAAaCCTTTCTTAAAaTTTCCAATCATCCAGCTTCGCGAAGGCCACTGACA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CCGTGACAATCGCTTGCAAATTCACGAATGACTACTTTTGTTGCTTATTTGCACAGTTtC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TATTCAAAGGTGCCAACTACCAAACCGAGAGCAAATCGTATAGAGGTCAAGTGCTCCTTT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GCCCATTCGACTGCCTTTCCCTGCTTTCTTTACAGATGGAATCGTTAAGACGGATCCGGC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GATACATTGGTAggg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&gt;contig12503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ATTTGTTTTCTTGTAGATGTGCACTTTGCATTTGGAATTGGGGCGCCTATAAACGATATC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AACCTGAAATTTCaGATGATTGgAAaCTCTTCCTACATCAGTTCcGTCAATAATTTCATT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TCCAAACCTTCCTTCTACCGATCACTCGACCGCTTACGATGAAGCTTCAGCTCCTACTTG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CGCTTGCGACACTCTACCATGCTGCCAACGCGGTCGACGATATTGGTTGTAAAAGTTGGG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GTTCCGAAGAAAGGACTCGAgTGAGCACAGCTTATGGTGGAAACGGCGGGACTGCTTATA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ATGACATTTCACTTGTTGCTCCCGGACAACGTATGAAGTCCGTGACGATCAACTCCGGCG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ATCGCATCAATGGCGTGACTTTCAATGTTCAGTTACCTTCTGGTGCCACCGCCGCTTTTA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AACATGGTGGTGATGGCGGTTCAAAGAAAGAGATTTCGTTTAGTGAAGACGAATACATTA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TATCCTTTGTCCTTCAGACAGGAGAGAAAGACGGCAAATCCCGTATTCGGTACCTCAAAT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TTGTAACCAGCAAAAACCAAaTAaTTGAAGGCGGAACAATCGGCAAC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&gt;contig21471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TACATTATAATTAGAGACCACTCAGATTCGAAAAGCTTTGGGTCAAGTCATTTGCCGCAA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CACTTACTTGCTCACAACGACGCAATGGTATTTCTCTTGACTCTAGTATTCGACACAATT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CGCTTCGTTTCGGGGTTTTCCGCTAAAAACGCAAGTGTCGACAAGTATACTTGGAGCTAT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ATCGAACGGAAGGGCAAGGACAAGAAGGACGCTGATGTCGTCGTGTTCCTGCATGGCTTC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AGCTCCACCAAAGAGGCGTGGGTTCGCGTCGCTCGTGGGATTGACAAGCGCTACAAGATT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ATCATTCCCGACTTGCCGGGTCAAGGACGCACGACGCCAGTCGATACGCTTACGGACTAC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TCTATGCCTAATCAGGCCAAGAGGCTGCACGATTTTCTGGAACAAGAGGTGCCTGCGGAC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AAGAACATTCACCTAGTAGGTTGCTCCATGGGTGGTATGCTGGCAGGAGTGTATACAGGA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CTTTATCCGGAACGTGTCAAGTCACTGACAATGGTATGTCCGGCCGGCATTTCTATGCCC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AGTAAGAGCACATTATTAAAAATGCTCGAGGAGACTGGACGAAACCTTCTCCTCGCGCAT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ACAGTGGAAGATCTCGGTGAGATGAATAGCTATTTGAGCTACGAGCCGCTAAAAGTGCCG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TACGTGATCTTAAAAATCTTGGCCTTGGAACGGACAAAACAACTCCCAGTGTTGCAGAAG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ATCATTCACGATTCATTGCAGAACCCAACGGTTTTAGAAGACCTTTTGCCACAAATTCGT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CAAAAGATGCTGGTCATGTGGGGCAAAAGCGACCAAATTTTGGACGTGTCATCGGTCGAC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GTCCTTAAATCCAAGTGGTCGTTCGAAGCACAGGGGCAGATTTTGCTTTTTGACCAATGC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GGCCACACTCTGCATCATGAAAAATATGTCGAGTGTACGGCGGCGATTAACAAATTTTTA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TTAGAGTTATAAATAAAAGTAAAAAGTCAGGGCAT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&gt;contig33902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AGAATATtACTTTGAGAAGTGATCATGAAAACTTCCTTTAAaTGAGGACGAGGATTCTTT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CTTAAGCGGCAAGGGGAAACAGGAAAGGATGCTTTTAAAACGACAAGACGAAGATTTTTA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TTGCTCGCTCAACTCCCGCATGTCGTGATGTTTCTCAAGCGCATAAATGCTTTTGGAACC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TCTTGAAAAAATATCGACATACTTTTGAATCATTGTTGAGTGGGCTTTGACGAAATAATC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CTTTTGCTCTCTCACAATCCGCCGCATATCGCCCCcTGGTGTCTGCACAGCCACAAGGAT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CGAGTTGTCCGGCACGAGCTCACCAGCGGCCACGACAACGCCGCTGCCGATGATGCAATT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GTTCCCGATAATGGAGCCTTCTAGCGCTAACGACTTAGGTTCAAACCAATTACCATTTCC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CACGCTGTGGCTTCGAACCTCGCATCCGCTCTCAAAGAGATTATTGCTACCGATTTCCAT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GACGTTTAGTGTGTCGTTTGCCAAAATGGTGCCGTCCTCCACAAGGCAGCGCTCACCCAT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TACAATTATACCACCTGGAGAACGCACTGATGCACCAGGGTGTACAGCACAATTATTTCC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AATGGTAATCGCGCCTTGAAGCTGTGCTGCCGTGCACACGGCCGCAGTCGGcGCTATCAT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AACATTTTGCTTCATATGTTAGAAAAAACAAAAACTAT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&gt;contig45428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AGgAaGCAATGCCgtCAAAGCTCTTGTACATGCCACGGTCAAAGTTTtGGGAATACCATT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TGCTCAGAGcGTGTCAGACGAGCTTCTTGTGGGTACTCAAGATATTCTCTACGACGCCAA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GTGCGTTCCAAAACTACtcGGGGTtCTTCGTTTTGTGTTTTTGACAAGAAAATTGCAGTT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AGAGGCTTCTGTGCTGGAGCTCCCAATCAGTTTCTTGTCTCGCCTTGTGACGAGTTCGAC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GCATTTCGGTGAACAATTCGTAAAAGCTGAGGGCATTGAAGTCATTGAGGAGTGTGGCAT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GCTACGACCGAGCTCGTCACCGTCCTTAATCACTGACACCCTCTTGATCGTCAGTCAACT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AGCCAGGGCTTCGAAATCCAATTACGACTTGATACTGAAAGCCAATCTTTTACCGCACTT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TTGCGATCTTGTGCAGCATCCTGAAGCCACGGTGCGCGCAAAAGCACTCAATTGTATTGG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CAATTTATGTCGTCACGCGGCAACGTTTTACTCGCACTTTGCCACGCCGTGGGATGGCCA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AATTGCTCACACGATCGTAGCGGGAATGATTTTtGGATTACGCGATAACGATCAGTATGT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CCGACGATTTGCCTGTTTtGCCGTCGGCAACGCGgCTTTCCATAGTGGGgAATTATACGA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TGCCCTtCGTCCCGCGATTCCCCCTTTGATTCAGAATCTTGGCAaCGATGATGAAAaGAC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ACGATCAAATGCTGGAGGGgCACTTGGTAATTTAGTGCGCAACTCGgATGAACTATGTAG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GGAACTTTGCGCGCATGCAGCTCCGTGGGCTCTCTTTAAGTTGGCCATGACAGAGACCAG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TGTGGCATGTCGTTGTGTCGTCCTTTTCTCCCTAGGTAATTTCTGTACGTACGAAGAATG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CTTTAATCATCTTGTGGAAGCCGAGTCAGACTTCATTAGTGAGCTAGAGACTCTGTATAA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CGAAGCGGCTGACGACGTATCGAGACGCAATATTCGACGCATTTTCGCTAAGTGTGAGGC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GCTAGGTAACGAAGAAGATCACGACACTCGCTGAGAAATGCAAAACCATTGCTCTCATGT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AGAAATACAGTTTTTGCACTGAACGACTTTATCGATGCCTCACAAGATCATCTCAGACTT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GCAGATCAAAAGAATAAACAGTCCT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&gt;contig50211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CCGTACTAATTCTGCTTGAGAGCTTtCCATGTCTGGTGCTGACAGACGTATGCAAGATAG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TTCGGGTTCTTCGCCTGCGtATTGATGTTGGTGCTGCAGTCGATGTTTGTATGAGGTCAG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CTCCAGGCGTGTCTCCTCATTGATACTATCGCGGTCTTGAAATGATGATAGCGACAAGGC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AATCAAGGGGTCGGAAGATTCAAGCTTTAAATCACCCGGAGTATCTAAAAATGTTGTTTT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GCCTCCACTTATCCTGCAAACCTTCGAGTTATCGTCCCGCTGCTTTTTGCCAGCTTCGAC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TTGTCGCCGCACCATGACACGAGCATCCAAATTGCTGGCAGTCACTTTGCAATTTTTGCA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AAACACAGCAACTCGTCTTTGCACTTGAATAGTAGCGTCTTGATCTTCACTCTGATTCCG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ATGCTGCGTTATGTTACTGGGTCGCTTGACAAAGCATAGATCGCGGCTAATGCGGCATCG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TGAGCATATGCTTACCAGACACAAGTTGcACGACGCCACGCTACTTAAAATACCAAACTT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GCGCTCGCAAATGCCGCAGCATTTTAGTGAAGCCTCGGACTTTGGCTGCATTTGACGAAA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TTCTTCTGCAGCGCCTTTAGAGCTGAGCAACCAGCTCAGCTTCTTGTGTTGGCCGCAaGT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CGTCGCCTGTGTTGCCCCAGCGAGCATCAGCGTTGCCATCATACTCGTTGCCTGGTGATT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CTGCATCTTACCCTTAAAGTCAGCAAACC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&gt;contig52716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TTAATGGCGGTGATCGACGCGTTGTTACGCAGGCGGACATTCCTGACATTTGTGAGACGC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TCGAATTGAAGCCATACCAAGTGGTTGgTGTCAATTGGTTGCTTTTGCTCCACGAGAATA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ATGTGTCTGGTGTGCTTGCTGATGAAATGGGACTGGGCAAGACCGTACAAACGATTGCAT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TTTTGTTGCTGCTTAAGTCGCTCGAGCAGTCAGGAAAGaGCGCAGTGGGGCCCCACTTAG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TGGTCGTTCCtgCTAGTGTACTGAACAATTGGACACGAGAGTTTGCATGGATTGCACCAA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AGCTGCGTCTAGTTACGTACCATGGTTCCAAGAACCATCGTcGCGAAaTGG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&gt;contig42336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CGCATGACCATGAGCAACATTTTACTGCCAATCTTTGTGGGTTTCCTCGTCGAGTCGTTC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GTTTCAAaTGCCAAAACGGTCGAGTCGGCCACGAGTTATGTAAATTCGGCTCATGAAATG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GCGGTGAATGACGAAGAAGACCGAATGACATTGTTGGAAACGCGCCAATTGCAAGAGGAG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GATGATCTTGAAAGCGCCAGCGTCGCATTGGCATCGACCGCCAAACGTGTGCCGCCTTCG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CCCTGCTCCGTGTCGAGTTCATCAGCTAGTGAAGTCCACTTTAAATACAAACGACGTGGC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AGTGGTGTGCACGATCAAATGTTTGATGCTGTGAAGCTGTCGGACGTCAGCCGCTTGACG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CTCCAGGTGGAGCAGAAGGAGGAAGAGCTCGCTCAACAAGACATGGAGATTCGAAAATTG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GAGAGTAATGTGCTGAGTATGAAGAACCGACTGAAGCAATCTCAACACGTGATCTTGGCC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TATGAGAGCAAGATGGAGGAGCTCAGTCGAGCTCTGCGGGTGGCCCAAGATCGACAGCTA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GAGATTGAAACAGGACATCCTTCCtCGTTCCAGCAATCGAACTCAGAAAATTCGCTTAGT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AGCCATAATCGCACACGCCGTGACCGcTCTTCATCCTGGAAGAtCTGgACTGCCCACGTG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TGAACATTTtACGTtCCAAGTGTCGACTTTtGCGTTCTCACTGATAAATGAAATGTCGTC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GTCATCGTcTTTGGCATCGTTTtGTATAATGTAAAaCATTGTTGGCTCATTAAAAAAAAa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&gt;contig49751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AAAAGTCCCTACCTTGAaGAGGTGTTAGACCCGATGCAGTGGGAATTGACTTCAAAGGCT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CAGCTTGCGCATTTGCTGGTTGTGGAGCTCTTGGCTTACCAGTTTGCGTCTCCTGTACAA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TGGATTAAGACACAAGCGCTCCTGTTCTCTGAGGGCGGAGCGCGACGCTTTGTGGAAATT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GGTCCAGCTCCAACTTTGACTAACATGGCAATTCGTACTCTTCAGGTTGGCGACTTTCcA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AaTGTGTCGCGTGAGATATTGTGGTACCAGCGAGACCGCGAGGCTGTGCATTTTGAAGAG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GAAACATCGAATATCTCTGCCTCAGAgTACGCTCGCGGGTTGGCTGCCGAGGcTGAAGCT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GCTGTTGCCAATGCGTTTGCACCAAAAATGAGCGCAGCTCCTTTAAAGCCAACGGCTTCA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ACGCCAGCTCAGATTCTCGCTACCCCTGTACAATACACTCAGGCTGCTCCGGTCGCTTCA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GCTCCTGCCGTCGCCGTTGCAGACGCTCCAGTTTcccccttgcacatcctccgtgtcctt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ctcgcagtGAaaCTGAATAAGGATTTAGGCGAGATAaaaGAAGACACGGACGTCAAGGCT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TTGTGCGCCGGTAAGTCTGCTGTGCAAAATGAAATCCTTGGTGATCTCGAGAAGGAGTTT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GGTGGCGGTGTCCCAGATGGTGCTGGCGAGATTCCACTGAAGGAATTGGCGGCGAAATTT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TCTGGCTACACTACGCTTGGCAAAGTCACGAATGGCCTGATCAACAAGGTGGTAGCTAGC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AAGATGCCTGGTGGATTTACGATGTCCAGTGTCAAGGAGTATTTGGGCGTCGATAAGGGG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CTGGGTGCTGGACGCACGGAGAGCATTCTGGCTCACTCACTCCTGCTTGCACCCCAGGCA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CGATTGAAGAGTGACACGGACGCACGCAAATGGTTAGACGAGAGTTTAAGTGGCTATGCT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TCGTTCGCTGGCATTTCTCTTGATCGTCCGTCAATCAATGCTGCTTCCGGTTCAGCTGGC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ATGGCCTTTAACTCCGCTTCTTTTTCCGTCCCAACCGTAGTCGATAAGCCTGTGGAGGCG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AAGCATGCTTTGCTTGTAATGTTGGCGGTGAAGCTCGGCAAGATTTTTAGCGAGATTTCA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GAGACTACAACCATTAAAGAATTGGCTGCAGGTAAGTCAGCTGTGCAGAACGAGATCGTT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GGTGACCTGGAGAAGGAGTTTGGCTCAGGTCCAGACGATGCGGCTGAAATGAAGCTGTCA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GAGCTGGCTAATAAATTTTCCAATTACGCTTCGCCTGGAAAGGTAACGAGTGCTTTAATT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GCCAAGTTATTGGCAAGCAAGATGCCTGGAGGTTTCACTCTTTCAGTCATTAAAGAGTAC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TTGTCCAGCGAGCGCTGCCTGCCGCGTAGCAGGACTGAAAGTGTATTACTACACGCCCTT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ACCCAGAATCCCCAACACCGTTTGTCGGATGATACATCGGCTAAGCAATGGCTAGACGGC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GTCGTAGACGACTATGCCAAATATGCCGCtattgatatcccatacctgtcgaagCTGGGA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GGTGTTACGACAGGCTCGTCGATAGGTCAGCAGGCGATGCTATCGAGCGCATTGCCTAGT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GACTTCGAAAAACGTCTGAAGTCCATGATTGCAGACCAAGTCGAGGCTCTTAATTCGTAT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CTAGGCGATGATCAGCTGGACTGGCACCGCAAGATTGAGACCGAGGTGGACATGCGCGAG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GACTTGGAGTCGTCAGTGTCGCAATGGGTCACAGAACATGGCGAGTTTTACGGTGCCGGA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ATTGCTGGCAAGTTTGACGCTAAGAAAGAGCGTCAGTATGATAGCTACTGGAATTGGGCT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AAGCAGGATGCGATGGAGCTATATTACCGCACCGCTGCTGCTGCTAGTGGCCTGgcTATC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AGCCCCAAGCTGACTGTAAATAAAGGCTTGAGCGCTCACTTTGAAGCAATGACTCGCTTT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ATCAACAAGAATGTTGATACTATCACGGATGAGTTGGcGCTTCCACCTCTCGAATGGTTT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AAGCCGTACCTGTGCAACCGAGCCACTCCCGAGCTGCTTCGATGCACGCAATTTTTCGTA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TCGCGAGCCTTGAAAGAAaGTAGCCCCGAGCTGGCTCAGGCCGTTCAATTGCTGGTAGAG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CAGATAGAGGAGTGGCTGAACACGAATCCGGTCAACATGCAGATCTTCAAGCCGACTCAG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CCGCTGCTTCGTATCCTTGACAACGGCGTGCTCGAGTATGCGGAGGTACCTCGCGATGGC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GTGACGGACTCGATTAATTATGTTGACGAAGTTGCTCGAGGACTAGAGTACAATGACGCT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ATTGAAACTGGAAAGGTTGCTGGATCGGATGTTACGGCTGGCATGACTAGTGCTGTTGGC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TTCGAGACGACTTTGAACGACAATGGCAGTATGAATAGTGATGAAGTTGACAGTTATGAT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GAAGAAGATTACAAAGACGAAAAATCTGCAATTACCAACAAGCAAACAAGCAATACCAGC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GAGGCATCGAAAGCCAAGGGTGCCAaGCTTAATGCTCTGCGTGACTCATTGCGCAAACGT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TCTAAGCGCGAAACAGAAAaaTCACTTGTGGCTCGTTCATCTTCGCTGCGCTTCGGTCTT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AACGAAAaCTTGAAGAAAaTTGTGCTGCCGCACGTCCATATCCGCAAACCGTCTAATGTG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GATCCGACCATTCGTTTGTACGATGTCGAGTCAACCTGCGTGTTGCTGTCGTGCATGCGC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GAGATGGCATCAACGGGTATTTCATTTACTGGTAAAGTAGCACTTTTAACAGGTTGCGGC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AAGAATTCGATTGGTGCTGAAATCGTGAAAGCACTTCTGGAAGGTGGTGCAACGGTATTT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GTAACAACAAGTAGCTTCAGCATGAAGACGGCTGGGCTATTTCGTGAGATCTACGAACAA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CACGGTAGCCGTGGCAGCCGTCTGTTTGTGCTGCCGTTTAATCAGGCCTCTAAAGTGGAC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GTCCATAGCCTAGTAGCGCACATTTACAATGTGCACAAGCTCGACTTGGACTTTGTAATA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CCATTTGCGGCTCTTTCCGAGGTTGGACGAACGATAACTGACATTGACTCTCGTTCGGAG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CTAGCGCACCGCATTATGCTGACAAACACAGTGCGATTGTTGGGTGAAGTTGTGGTGGCA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AAGAAGTCTCGTGATATAACAACGCGTCCTGCTCTCGTGATTCTGCCCATGTCGCCAAAT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CACGGTAATTTCGGCGGAGACGGTCTGTACGCAGAGTCTAAGTTGGGCGTAGAGAGTCTT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ATGAGAAAATGGTATTCTGAAGGCTGGGACGACCAAGTGTCGATCGTCGGAGCTATCATC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GGCTGGACGCGAGGCACAGGTCTGATGTCTGGTAACAATATGGTTGCTGCTGGAGTTGAA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AAGATGGGAATGCGCACGTTTAGTACGACGGAAATGGGATTTAATCTAAGCGCTCTAATG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CACCCCAGCATTGTTGACCGTGCTGCGGAGTCGCCAATTTTTGCAGATCTCACTGGCGGC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ATGGCCCAAATAAGCGACTTGAAGGACCAAGTGGATGCAATACGCGCAGACATAAATAAG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AAGTCGAAGGTTCAGGCCTCCATCTATGCAGCTCAAGAAAATGACAAGAAAATGTCTGTT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CTGCCTTTATTTAAACAAGTGGCTGCATTTAACTCGAAAACATTCGCTCCTCGCGCGAAT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ATCTCGAGCTACTACTGCAACGGATTTCCTAAGCTGTCGGGTGTGACCGGATTGTCCGCA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TCGACTGAACAAGCGCTATTGCGTGGCATGCTAGATATGCGTCAGATAGTCGTAGTTACT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GGCTTTGGTGAAGTGAGTCCGTGGGGTAACTCGCGCACGCGATGGGAAATGGAGTCGTAC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GGCGAGTTTTCTTTAGAAGGGTGTATTGAGCTGGCGTGGTTGACAGGTCGCATCGTATTT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GACAAGGGCAATTGGGTGGATGCCGAGACAAAGGAAATTGTACCGGACCATCAAGTGAAG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TCTCGGTACGAAGAGGACATTTTAAAACACTCGGGTATCCGCATTGTTGAACCAGAACTC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TTTGACGGATACGATCCGAAAAACAAAATGGTATTGCACCAGGTTGCCATTGACAAGAAG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ATGTCGCCAATTGAGGTAGCTGACCGAGACGAAGCTTTTCAGTTCCGTAAGGAGCTTGGC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AAGGAAAACGTTGACATTTTCCAGCATTCATCTGGTGCTTGGATGATCCGTCTGCGCAAG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GGGTCTGTTTTGAATATTCCGCGTGCTCTTAACTTTGATCGCTTTGTCGCTGGTCAAATC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CCGACGGGATGGAGCGCTGAGCGTTTGGGGCTATCGAAGGACTTAGCTGCGTCTGTGGAC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CCAGTCACGCTATATGCGCTTGCTGCCACAATGGACACGTTTGTTGCTGCCGGTGTGACG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GATCCATATGAATTTTACCAGTACGTTCACGTTTCGGAAGTTGGAAACACATCTGGTGGT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GGTATGGGCGGTATGCGGGGATTTTCGCAGATCTACAAGTACCGTCTTTTAGGAAAAGCT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GCTCCAAGTGACGCCTTACAAGAATGTTTTATCAACACACCACCAGCGTGGGTGAATATG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TTATTGCTGAGCTCATCCGGTCCAATTAAGACCCCCGTGGGTGCTTGTGCTACGGCTGCT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GAGTCAGTCGACATTGGTGCCGAGACGATTAAGAGTGGCAAAGCTCGCGTTTGCATTGTT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GGTGGCTACGACGATTTTGGTGAGGAAGGTGCTTACGAGTTTGCACAGATGAAGGCGACG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AGTGATTCAGTCAAGGAAGTTGGCATGGGTCGCGAGCCGAAGGAAATGTGTCGTCCATGT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TCAACCACGCGTGGTGGCTTCATGGAGAGTCACGGTGCTGGTATGCAGCTATTGATGGAT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GCACAGCTCGCTCTAGAAATGGGGCTACCAATTTATGGTATTGTCGCGCTAACCAACACT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GCAACGGACAAAAATGGTCGATCTGTACCAGCCCCTGGACAAGGTATTCTCACAACGGCG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CGAGAGACTTCGTCAGATACTTCAAAGCCGTCACCCCTTCTAGACGTAATGTATCGTCGC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CGCCAATTTGACGACGAACTTGATAGTATTGAGAAATGGTTTGCTCGCGAAAAAGCTTTA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AATAACGAAGACGAGTCTCGGGTGGCATTTTTAGATGAGATGAAAGCGCGCAAGGTGCAG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TCTGCGCAAGCAATGTGGGGCGATAGCTTTTATCACGGCCGTATTGATATCGCGCCTCTT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CGAGGCGCACTGAGTGTATGGAATTTAAGCATTGATGATCTGGGTGCTGCCAGCTTTCAT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GGCACTGGTACCACGGCAAACGACAAAAATGAGAGCGAGGTGACGCACAAACAGATGGCT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CATTTGGGCCGCTCGCTAGGCAACCCGCTACCGGTTATCTGTCAAAAGCATTTAACGGGT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CATCCAAAAGGTGCTGCTGCTGCTTGGATGTTGAACGGTCTGTTGCAGGTGTTGAATACG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GGCTTAATCCCAGGGAACCGGCAGCTGGATAATACATGCGAGACGCTGCGTAAATACGAT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CATCTTATGTACCCAAACCGTAGCTTTCAGACGGTAGGTGTTAAGGCTGTCTTAATGAAG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AGTTTTGGCTTTGGCCAGGCTGGCGGTGAAGTGTTGCTGGTACACCCAGATTATCTTCTG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TCTACGCTTCCTGCCGACGACTTTCAGCAGTACTCGGCTCGCCGTACGCAACGAATGGTC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AAGATGAACTTGCACTCGCAAAATGTTATCACTGGAAAGCTTTTGCATATTCAGGTGAAG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AATGAGGCGCCGTATTCGTCGGCCCAAGAGAGCAACGTTTACTTGGACCcAACCGCTCGT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GCCGAGTACGATGTGACTTCAAAGACGTGGCGGTTTGGCGGTGCGGACTCACTGACTGCT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AATGAGAACCGCCGTTTACGTGCTGAAAAGCGCGCGAAGAAGGCGAAGGCTGCGGCAGAG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ATTGCGTCTTTGTCCCGGAAAACATCGAACGCACCTTTTGAAGACTCGTCGTCGACGCTC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TTGACTGCCATCAATCAAGCGGCGTTAGACTTGGGCCTTTTGTCGAAAAATATGGGTATG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GGCGTCGACGTCGAGCCAGTGGCGACGTTTAAGAATCTGAACGGCCGGGAAGACTTTATC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CGCCGTAATTTCACTGATAAAGAGATGGCAtACTGCTACAGCTCACCTTACCCAGCCGCA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AGCTTTGCAGGCCGCTGGGCTGCTAAAGAAGCTGTGATCAAGGCTATTTCGAGCTCAGCC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CCAACAGAGCCAAaTTTGTGGAAGGGAGCTGGTGCTCCACTGCGTGAAATTGAAATTTAT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ATGACGGCGTCAGGCGCACCTTCCGTGCTGCTTTCAGGATACCCACTTCAAGTATATAAC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CGCTTGGGCTTATCAAAGCTAAGCGTATCCATGAGCCACTCGGGTGACTTTGCTGTGTCG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CAAGCTGTAGCTTTATTCCAGCAGGAATAATTTCAATACATTTTACATTGCT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&gt;contig16134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GTAATAGAATTTGCATAGTGCAAAGAGTGCAAGTGTCCAAGCAAGTTAGTTCATCAATAA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TCAAGGAGCAGCTTTTGACTATCATGTGACGTGCTACCGATAGTCATCAAATGCAAAGAA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CAAGATCAAAAACGAAGACATTAaaaaaCGCGCTTTCTCGATTAGAAAAGtGAATATTAA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AAAaCTGAGGATGTGCCTGCGACCACGAAGACTCGACGACTTCGATGAAGATAAATTCAA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AGCCGCGCTAACTAGCAGCCAGGATCCATTTCGAAAGGCTTTGGAATTCTGCATTCGAGC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GAAGAGGTATATGAAGACGAAAGGACTGCCATTTCGTTGCTACCATCGTGACCTTCGGAC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CCTGATTTCACGAGTTCTATTGTGCGTGCGGCCCACGTCAACTATTTAAGCCACAACGAC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CATCTTTTCAAATACGCTTTTAAATTTGACGAGATTCAAGTCCTTTTGATCTGCATTTCG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AATCATCTTTGCGACCAAGTCGTCCCCAAAAGCCTTCCGGAAAACAAGAACTACCTCCTC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GGTTCCTTTCGCCTTGACTTCCATAGATGCTGTGACGGCGTGTAAAACCGCCAACCCcTC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tGgCGATTGGaGAAAATTGTCAGCAATCCCCTTTtCGGCCACAAAGTGCTTAAGCACATT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GCCAATGTCGTAATtAtttctGTCCCATTTAAGGCCTATTTGCTTCAAAATCTTTTTCGC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AAATGCTTTGTCAAAGATGGAATTTAGACCATCTTCTTTTTGTAACGTCTGCTTCGCGAT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CCTAAGCACATTAAAaCCTTCTGCCGACTGCGCATAGCTGTCGGcGATCCACGAAGCtGC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CGTATTAGAACCGTATTTCCTTTTATCGGCCAAATTCTTAAGTCTCTTTATCGGTATAGC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GTCCGCATTTGGGATCGAATCGAATACTATCGTGTAATACgCGAATTTCAGCAAATGCCA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CTTGTCACGATATGCTGCCACATCTCCTCCGAGTTTGTGCATATCCACCAAAACTTCTtC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ATTTtCTATTAGCACCCTATTCATGACTTCGAACGCGTCATCTTCGTTGTTTTGCTTCAC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AGAACCCACCTTGAtgaaaaaTTCTACACTCTTCTGATCGACTCCATTTAAATTTTTAAT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TTTCAGGATATCCTTAAACAGCTCGTATAGATCGgCTTTGGCTTGAACATAGTGATTATG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CAGCAACGgCAACCACTTGGCGTTGACCAaGCCAGCCTCAAACGTTGCTTCCGTGAAGAG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TTGAATGGCCCTGGCATTGCCAAATTtAGCCACGAGCGCCGCGGTgaTGATCGCGTCTAC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TTCCTCTGTAGTACGTTTTATAGAACGTCGAATGAGCTTGTCCCATTCTATAAAAGCATT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GACTTCGAAAAGATTCTTCGTCATAGAATTTGCCAAATCATCGGGGAAAACTCTCGCAGC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GGCCGCGACCTTGTCCTTTGCGAAACGAACATGTAAATGAGGGAAATACTTGATGATCCA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TTTCCAAGACGCGACATAATCCTTCATGCGCGGAGTTAGTGTacGAAAAAAATGGGTCAG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TCCTTGAGACAGTGTTCCgAAAGAATTGGTCAGTCCTTCTGAAGTTGGCACGACTCTTTC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CTCCAGCCCCACACCAGAGCGCAATCGCCGGGATTTGTTtAGGACTGGCGCCTCGGTCAA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TGCAACGTTCTGTACACATATCGCAATGTGGTAGCACGACAGCAAGACGAGGCAGCAAAG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CGATGCCAAGCGCTTATGCTTGCGAGTCATGGCTTCAGTTCCGCAGTCGAGgtAAAaTGG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AAAAAGGACCTTTTTGACAGGACCTGAAGTTGTGTAGCTCTAAATCTGAAAT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&gt;contig44021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GCCTcTAGAATATCAAGCACAGgAATCATTGTCCGCTCGAGCAACGGTAGACAAAGACTT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TCAAACTGCGACCGCGTGATTTCCACTACAGGTCGGACTACCTGCCCTCGATCGCTCCAT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GCACAAGCAGCCGTTGTGACAGTCTCATCAGATAGTTGCCTTTTTGCCAACTCGGCTACT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TGACGGACCCcGGCCAACGTACACGGCGGCTCGTTAAGACCATGTGCCAATTCTGTCCGG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TATGTCTCCGTTCCCCCACGAGACGTTATAGCTGTCCCAATCTGAGCTTCAAATTGTTGC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ACAAGCCAAGCTGAGAGCTGAACGTCCAAGTCTTCTCCTCCAAGGTGGTTGTCGCCCACG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GTATCGAGCACGGTAATGGCATCATTACGTGCAAAAAGCAAGGATACGTCCAGTGTGCCT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CCTCCAAAGTCGAATACTAGCAAAAAACTCACATTTGGGTCTTGATGTAGACCGTATGCA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ATTGCTGCTGCAGTAGGTTCTTCCAGGATGCGAGATACCACCAATCCTGCAGCTTCGAAT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GCCGCCTTTGTAGCATTGCGTTGCTTCGCATTAAAATCCACAGGGACCGCAATTACGGCT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TTCGTAATCTGCTCGTGACCAACAAATTGACACGCCATGGATCGGAGGTGACGCACAATC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GCAGTGCCGATCTCCAGTGGCGCAACACACTCAGGCTGGTTATGTAAATTCAGCTTAAAA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CACACGCCGTCATGGTCATTGTTTTCCAGCTTCTTGACACTAAATTCATACGGCACCACA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CCACTCTCATTAGCCTCCGATCCCATGACGTCGGTATAACTCTGGCCGATGAATCTCTTG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GCATTAAAGATGGTATGCTGTGGGTCCGTTGTCCGATAAGCTCGAGCCTCGCGACCGACA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AGTAGACCTCCGTCGGGTAGGAAGGCTACGGTAGATGGCACCAATACGTGGCCATCCTTA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TCTGCAATTGGAGTTATTTCATTTTTTTGTAAAATTGCTACAACTGAGTACGTTGTGCCC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AAGTCAATGCCCACCACATGGTCGCGGCCAGTAAAGCCGTGGCGAGCTAGCAATGCAGAA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AGCACAGCAGCAATTCCGCCAAGCAGCAACATTAAGGAGCCAACATTTACGCTTTTAATA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ATTGCTCCTCCCTCGAAGCGACGGACTGCGCTCATTAGCCTTTGTGAAGTTAAGATTGGG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CAAGAAAAAAaaTTGCAATT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AGTAAACCAGTACGCTCCGGTATGGCTTTACGAACCGATTTTGGCTGTGGGGGTCCTGCT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GGTGTTGTCAGCCTTTATGAGTTGGTGTGGCGCCTCTAATCGGAACTGCTCAGTGTGCCT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CTCGTGCTCGTCCTACCTGCTTATTCTTCTGGCTTTGGCCGAGCTTGCACTGGCTGTGGT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&gt;contig18220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GTTTtCATTTtACCcTTTtACAGCTAGTTGCCTTAaGAGAAGCCTTCCTCTGCACGTACT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AGTGTACGTGAAATAACGTAGGGCACCACTCGCAACTGAAGCAGTGCGAAGTAGACTTGT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ACTGAAGCAGTACAAGTCGTAGTGCCCCGTTACACTCATCTCTTACGAGATGAGCCAAGG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GATTGAGAACTTCCGATTCTTTtACGAGCGCGGGAAGTGCTAGTTCTCCGATGGACCTTC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TGTCGAGGAAGGAAACAAGTGATTGACGCGATGgCATTTAATTGGTCAAaTtGaGCAAat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CATTGAATTTttATGACGTTGTTATTAGTATTTTTtGTATTTTGTGCGGAGGTAATTTAT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CACTCGCTTGAGTAAAAAAAaTTGTGGCTAGCTTATAATAATGCCGCCGTTGCCGTAACC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ATCACAGCTGCTGCCACAGCCGCAAAACCTTGAAATAACGACTTACTTGAACCGTCGCTG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ATTAAAATTTTGTCTGGTGCTTCAGTCGCATCACCACCTTCGAAGTCCGATACCGGAGTG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CCTGCCGACAAAGCATCTGAAGGCGACGAATCAAGAAAGTCGCTCGAGACGCGTGCTGAC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TCGCAAGCAGGTaCATTTGATTCATCGTAAGCGAACGAGCATGTAAATGTGTGCTTGCTG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GAGGCATTTTGCATGAAGAACTGGCTAGGATCGTCGCTGTTGAACTCAGCAGCCGTAACC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ATTTGCACGTTTTGGAAAATAGCGCCGCCGGAACTTTTAaaAATAACATGCtCGAtgAAA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CTCAAGTGATTTATGCTTGTTCTACTAGCCTCGGAGGTGCAAGACGATACCGAAAACTCG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GCAGTGCTGTAAGCAGTCGGGGCAGCCGCGAATACAAGAGTCGAAAGCAGTTTCATTGTG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ATGAGTGGGACTTCAAATGGACTTAATGGTTTGCTAACGCGttAGAAAAA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&gt;contig28850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CTACATGCCAAGACCATCGAGGATGCTGCTTATGACGCACAACGCTTTGTTCTTTATTGG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AGAATCGTAAAGGAAACTTCGTTTCTGTGCATGTACCACATGTTTAGTTTCAGTTCCTTG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TTCTGTTTTGTAAAGACAATGTTTTGCGGTGAAAAAACGAGCTCCTATtcAAAAGTATCC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ATCCGAAGCTATTAAaCTCATTGTATGGAAGCCCTTAATTGCACCcACCCAAAACCATAT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TCTCATCTATCGTGCGCTAATGCTTGACATCCTACAATAACTAGTAGTTTCAGCGTAT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&gt;contig36196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AgCGGGAGGTACGTTTCTTGCGCATCTGTCACAACAAGAAACAATTATTATTATCACTCA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ACCTTCGCAAACTTAGAATATGAAATACCCcATTACGCGAGATTCCCGTAGCTTTTTTGA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GTTTGGCATTCGCTGCTTTCGCTTCCTTCTTGAAAAGGGAATTGAAATCTTTGAGCAATT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CATTGAAATCTGGAAAACTTTGCAGTATAACTCGTAGCGAATTAGTATCCATCTCGAAAT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CGCGTAATACATTATTTAATACATGCTTTACAAGCGGATTTGtCAAAGCATGTTTATTCT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TTGCCagTACCAAAAATCGGAGCTTTCGGACAATTCCATTGATCTTAGTCTCCCCATCGA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TACTAGCAACATTCTTGAAAGCTTCGATGGGATTGAACAAAACTGGTTTATCTTTGGCCT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TCAAAACAGCGTTTGACCATGCCAGTTCGTTGCGCATATCCATAGAAGCGAAGTGAGGAA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GAAAACCATATATCTCTTCAGGGTCGTAATCGTCAAGCGACTTCACAATGAATTGTTTGT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GTGGCACATGGTCGATCAAATCGAGATAGACTTTGTATTCGAAAGCATAGCGTTCAGATT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TCTCCATTAGCTTCTTTGCAGCCGGGAGATGGGATGCAAGAACTTCAGCAAAGTCTGTCC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CGTAAGTTGTAGTCAACTTTTTTTtCTCGACCTCGTCGAGCAAGAGGACGACGGGCTTAG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CGTTGACAGCGTCGCTAGTTTCGGCAACAAAGTTGCTAGCTTTGGCATCGGAACTTCTTT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CGGCAATACGGCTTGTtCTGGCAGTGGAGCTTGTTTCGGCATCGGGCAAATCTTTGGCAC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CTTTGGCAGCTATGGCAGCGACGGTGTCTTTATCAGCGAGAAAATGTTCGACTTGATTAG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CTTTTTCGGCAACGATTTTGGACACGGCATTGCGCATGCCTCCTGTTTGTGAATTGGCCA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GACTTTTAAGAATTGGAGGTTTTATGGCTGCTGTAGATATCATGCGAGTTTCATTATCAT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CATCTTGCGCTAAGCCACGACTAGTCCTCAAGGCTCCATGGCTTTCGTCTACCAGTTGAT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TGGCCGGAAATGACAACAAAGGTTCGAGCCTGCGTCGTATCGGATCGATGAGCTTTTGTT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CATTCGGATCGAGCGCTGCGCCAGCACTGTGTTGTACAGCAAGAATGGCGATGAAGTACT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TGAGAAGCATAATTGGCCGTGAAGGAAGGTGTGAAAGGCAGCAAAGTTTTAGCAAAATAT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AAAATGACGACGGAAAGCGTGTGGTGACGAGGTATCAATTTAATAGGCCGGAAGCGGTCC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CTTCTGCGTATTTTATGCACGAGCtCTTTCCGCGCACATCCTTTAGATTGCAATATGCTT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ATCATGTCAGTCCTCAGCTCCTATGTGACAAGATCAGATCAGTGGTTGGAGGGCATGATG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TTTGGCCAAAATTTAAATGCAACCCATGAGGAAAGAACATTCGgATAAaTTAAATGTTGG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GCCTTTTATATTGGAGTGTAAACAAAGAGAGTTATTCAAGGCATCAAGCCGAGCAAGCAA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TAACTTTAGTTTGACGATAGGGCACAATGCAAGCTTTAGAGGACTATCGAATCTTTGAAG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AAAGGAGGCACTTTCTGTTGCTTTTTGGGCATGTCAGACCTTGGGCAACTCAGTAGAGAA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CTGCCCCGGCCCGACTTGAACACTATCTTCGTCAACGCTGTTTCGATAAAGTGCACCCAA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TTTCGGCTCTCTTGTAGTGTTTGGAGGTTGCTTCTGTTTATCCATGCCAGCATATCTTGA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TTTTTTTGCCCAATTATTTT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&gt;contig44153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AGCAGTTGTAAAaGTAaTGTAaGAAAGCATTACCAGCACACAAAACTATGgAGACCTGCG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ACGCATTTAACCCGAGCGCCTCATTGTGAAGCAAGCTTAAGTCACTTGGCTGACGAGTAT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TTAGGCGCGTACTGCTTGATTATCCCTTTCAACCACTCTACCTCAGGGGCCAAATTGGAG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ATAATGTTATTGTTGCAACCCGTTCCATGGCTATATATGCCGACGGCAACTCATTTTTTt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CGtCAATTACCGTACCACCAGAGTCACCAAAGCAAAAACCACCATTGTTCTCACCAGTGG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CACAGAAAAATGCTGTGGTGATGTTTTCATCTTTGTTTTTCTTGACGCAATCCTCATGGC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TTATAGGGTTCAGCAAGCTTGTCTGTAGCGTCTCTGATTGTCTTGCATTGTCTGGGTCGT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CGTGATGATAGATCGTGCCGTATCCGAAACCCCTCAGCGGCGTCTCGAGGTTGATTTCTG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AAGATTGAGGGAGGGACATGGGAGTGGCTTTGCTTTCTCCATCCAGCACTAACACGGCGA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GGTTCACAGAACGGATGGGGTCCGAAAATTTCGGGTGAATAATGTGCTCGATGATCTTAA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ACGCCTCACCGTCTGGCTTGCCATCATTCGTCGAGCCAAGTGAGTTATATGCGCCCACCA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CCGCGTAATCGAGCTTGTATTCAGCCGGCTCGGTCATTCCGCAAAATTGCGTGGTTACCA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CGATATTTGGGCTGATTAAGCAGCCTTGGCAATATGTTATTTCGTCTACCACAGCACGAA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CGCTGACAACAAAGTCGTGCTCTCCTGGTAAAGCATTTCTTCCTCCAACGATCAGCTGCC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TCGACGGGCTCGCAACGTCGGAGGCCACGCCTGCGACGGCCATTGAAGCGGCAACAATTG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GGGTGAAAATCTTCATTACAGGTGAATAAGTAGACGTGGGCGGTCGATAGAAGATTGCAA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AGTGAGAGAGCGAATTATGA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&gt;contig16131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CTGGACAAGGTCATAAAGACGTGTTAAAATCTCAGCTGTCTCTGTCGTTTTAGCAATATA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TGATGCACTATTTGGCAGATGTTCGTATAAAAGGTTGTATAAGCCACTTATTCTTCAaTT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AGCAATTTGCCTCATCGATGAAGTTTGTTTTTGTGTTTGGAGCGCTTTTTGCTCTCTTCA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TACGCTTGAATTGTGCCGCACTGGTGGCTAGGGAGGCAAATTCACTTGAATTGAGCCACG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ACCGAGCGAATTTTCGTACAATCACGAGGAGGCTAAGAATTGACACTTTGAACGCTAGTG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AAGAGAGAAACATCTTTAATTTCTGGCGTCGGAAAAAGCATGCAAACTGGGAGGGTCTTT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TGAACGTTGATGATGTGCCCCAATTCACTCCTCGTCAAATTCAAGAAAATATCAAGTGGT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CGAAGAAGGACTTGAAAGAAGTCTTGACGGCGCTGAACTTTCGCAAAGTGACAAGCCCAG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AAGTTACGAGACAGAAGATGTTCCAACTCGACGAGTATCTCGATTCGCTGGACCTAAAGA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CAGAGGTTAAGACGATGGACGAAATTGTAGCGAAAAGGTTGAAGGTCTTAGGCATGCTTA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AAGGAAATGATTGGGAGCACACGAAGGAATTGAAGAGACATTTGGCTCATGTTTGGGTTA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TTAAAAGGATTCCTGTGAGAAACGTCTACAGGGGCCTAAAAATGAATGAAGAAGAGTCTT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TGGAAAACCTTTTCTCGATtCGAAGCGGCGAAGAGACGCTTGACTTTTTCCTtGATTTCT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TTTACGCCACTCGTAAATACCACAATGATAAGGAAGAGTTGGCTGAATTGTTTCTCGAGA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CGTACGATGTAGCAACTGTCTTGCATTTAATAAATGTCGGATCGCGACTAGACTCAGCAC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AAGTATTTGTAGCGCAGTTGGAGCATAGTCTTCACCGCAAGTGGAGCTCAATGAGCCACA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ATAAGGTGTTTTTCGATATTCTTCACCTCGACAAAAAGGGATCTCAAGTCTTTAATACGT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TTGAGATGCAGACGTGGTACCGATTTATTAAAGGCACCGATCCTGACGAGGCAGAAGCCA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AAACATTAATTTTTTtGATCCATAGCTATGGCACCGCTTTTCTcTCGGACGaGTTGATTC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GTGGACAAGGACAATCGATCTCATCGCTACGTCCGATcTTCCGAAAAGCGTTGCTTGATC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ATTGGGCAAAGCAGAAAACTGGATCTTAGAACAGTTATCAGCGAGCTAGATATTTTCCAG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GgAAATGATGATGCtGgAAGGTTGAGGTTGCTATGTTGGAGGCTTACGTGgAGCACAAGG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CTGATATGTTGCAATCGCAAGtGGGAAGAGACAAACGCGGTGAAGCAGCTGGAAGACTGG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GGCGCTTTTGATAACATGCAAATGAACAGTCACAAAAACGAGCTTAATATATTGAAACGG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&gt;contig17293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AGTTGTTAACTTCGTCTTTGCAGTTGAAAGATGTTCATGAGAGCTGGGCGTCATCTTGTG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GCGCTACTAGCCATCGCTGTGGTTGCATTGGCGATAGATATTGAAGAGGAGGACGATGTA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ATAGTGCTGACCGAAAGTAACTTTGCTGAAGCCGTGTCGACCTACGATGCTCTGCTAGTC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GAATTTTACGCCCCCTGGTGCGGCCACTGTAAGAGTTTAGCTCCCGAGTACGCGACAGCG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GCTAAAAATCTGAAAGAGATGGACTCTTCCACCCGTCTCGGTAAGGTGGACGCCACGGTC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GAGACTAAGCTGGCTGAGCAATTCGCCGTTCGCGGTTTCCCGACCCTAAAATTATTTAAG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GGTGGCGTCGAGGCCGTTAAGGAATACGATGGCGGTCGCACGTCTTCTGAAATTGAGACG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TGGGTCGTCAAGAAGTCTGGCCCTGCCGTCACAATTATTGGAACTATTGATGAACTCGAG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GAAATTAAAGAGGCCAATGACGTGGTCGTGTTTGTTGTTGTCGACTCGAAGGAGGGAAAT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GCTCGTAGTATGCTCGAGAAGCTCGCGGATGATGACGCCCGAGCTGTGTATGTAGCCACG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ACCAACACAAACGTTACGGAAGACGCTAATGCGGTCAATACGGTTGTTTTGTACAAGAAG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TTTGATGAAGGAAAAGTCATCTACGACGGTGATTTTGACAAGGATGCGCTTGGTGAATTT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ATCAAGGGTAACAGTCTGCCGCTTGTCATCACGTTCCAACAAGACATTGCCCCTACGATA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TTTGGTGGTGACATGACAGAGCACGTGCTAGCCTTTGCAGACACAAGTGAAGATTATGTG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TCGGGCATTGAGACTGCCCTCAGATCACCTGCCAAGTTAAACAAGGGCAAGCTGCTGCAT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GTTATCATGCCCAGCACGGAGAAGCGCATTGTCGAATATTTTGGCCTTACTGACGAAGAT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ATGCCCACCATCATGATAGTTAACATGAGTGGTTCCATGAAAAAATATGTTTTTGATCAC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AAGGCCGACGATCTCATTGCCAAAGTTACAGATGGCCTTGCTGATGACCTAATTGCCTTT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GAGACGAGCTATCTCAACGGCAATTTGACGCCTCAGCTCAAGTCTGCTGAACCAGAAGAC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GACAGTGACGAGGCCGTGAAGGTCATTGTGGGTAAAGACTTCCAGAAGCGTGTGATCGAC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AATGATAAAGACATATTGCTTGAGTTCTATGCCCCGTGGTGTGGCCACTGCAAATCGCTA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GCCCCTAAGTACGAGGAATTAGCTGAGAATTTTGCAGATGTGGACAGCATTATTATCGCT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AAAATGGACGCTACGGCGAACGAGATTGACCACGCTGGCGTTAACGTTCGTGGCTTTCCA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ACAATCCTCTTTTTCCCTGCAAAAGACAAACATAACCCTGTTGTGTATGAGGGGCCGCGC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GACGTCGAAGGATTGACGCAATTTTTGAAGACCAACGCACAAAAGTTCGTGCTTGACGGC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TTTGAACACGGAGCTGAGCTTGATCAGGACGAAGACGAAGGTGAAGACGAGGAAAAAAAa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GAGGTCGAGCACGAAGAGCTGTAGGAAATTGTTAGTCATGGCTGTTGCTTGCTTCAGACG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AAGAGATAAGATGTGAAATGAAAGGCAAAATTGGTTGAGCTATGTTTTCTATGCTTATGT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GGCCTTTCGTCAACTACGGACAAAGGAAGGTCGCGATTACGCGGCACCGCCTGGCATACT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GGTGCCGCTGGGCTTGGACGAGATATTGGTCGTCTTCAACGTCATGATCTTATATCGCTT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GCAAGGCGATGAAAGCTGTGGTCAAAACTTTTTCTTGATCGTAATTGGAAAAGCAAAGAG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CAGTAAGTCCACGCTCTTGCGATAAAGCTTCACGATGCTGCAACCCGCATATCCGTGGTA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AGCTTGTCTGCTTTGCTGTTACGCCCTTAGCATATTGCCaTTT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&gt;contig35745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TTAAAAAATACCTCGTACAAtGGCCAGAGGACCAGTCGAGTCTGCGAAAACTGATGGCAA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TTAACACTTAAAATGGTGTTGCCAATTCgtGACAGACATGAGCAGTCCATCTCGGAAGCA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GTCCATTCTTCTTGTTACTGGCACTAATCGCGAACAAAGACGCTGCTTGAAGCAGCTATG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AATTTGCACTTCTTGCTACTGTCCCTACTCCTTACAACAGCGAATGCCGCGCTTAATAAG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AATGCAAGCGAAAATAGCGCTCAACCCCCCTCAAGCCTCCCCGAACATAGCCGTCCCTTC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CTTCCTAAAAGTCCGAACAAAGACCTCGCAATCCAAGGCCCTCGATTCAACGATGCACAT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GACATGACTGGCTCTCAAGCCACATCAATTGAAGAAAGAAACCTTCTGGACTCGATTAAG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CACACAACGCTCGATGCCGTCTACAAATTGGCCGCGAAACTCCGTGCGAGTCCGCGATTT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ATGTTTTATGCCATGGGAATTTTCATTTCGCGCCTTACGAAAAAGTTGCACAAAAAAATC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AATCTCTACCAGTGGCTTCTTTACGTAGACAAGCACATGTTTCAACCGTGCAAGTCTCAC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GACGAGCTCTTGgCCGCAAGCAGCACTTTCTTTTCCTTCTTTCAACGAAAATTTACCGAC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GTACAGCTTGCGGGGTTCTTTCGATCGCTTCGAACATATCCGGGTCTGTCAAACTTGGGA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GATTGGATGCAAACGTACATGGCTACAAACGTCGCTACGAGCTCAGCGATGCGggAGGCG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TGGAGTTGGTATGGCGATACGATCGACGTTGTTTTCAAGACCCTGCGCGTTGAAAaCGAA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GCAGATCTTGTCGGTAGCCGTGTGGTGACTGCGTGGTTAGAATACTGTCATGCGCGC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&gt;contig50216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AGCCAGCGAGTAATTGTTCAAGGATCTGGAGGAAAGAACTCACCCTGGAAAACCTTAGTA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CGGTTCTTCACTCTATAGAAAGCATCAACAATCTTTTCACAAATATTTCCCACAAGACGT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GTAAGTTTGAAGCGTAAGCGCTCCTCGTCAACGTCGAGAGTTGAAGTTTGTTGGGCCCGC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AGCGATCGCATGGCTTCGTGGCTCTCCATGTGAGATGGTTCAAGTGCAAATGCTGCAGTG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CCCAAGCTAAATTTTGCCGAGGTGAGACTTGATATCGACAGCGCATTGATCATGACTAAC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GCAGTAACGTGGAAACAGACCTGCATCACTAGAGAtTGTCACCGGACCTATCcGATGCGA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ACGAAGAAGTGAACAAATTGGTGGAGCTCTCGAAATTTTTGAAGGCCGTGGGTCCTAACA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CGCTTGCGACTAGTCATTTGTGGATT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&gt;contig18684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AaGATTTACACGCTGCGTTCCAGCTGCGTGGCACGAGCAAATGTCTGTCTTGCTCCGTTG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ACTAGGATTCCTTTCACTCTCACATCGTAATTTTCCCGCCAACCACCAGTTGTTCCTTCC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TTTAGACAGTGAACAAGACGCCGAAAGATTAATGTTTAGCACGGTGCTTTTTCTTGTGGC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TGCGTGCGCCAAGTCGTCGTATGGCCACAGTgTGTCCATATTTACGCGTGACTCTACTAA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GTACATTGCGTCAAACTTCGACGAGTATTCGACGATCCCAGAGGATATTGATGCAAAGCG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CAGGCTTCGAGAAGCTGTTGGCGTGGATGGGATTGCGCGCGATGCTGAAAAGACTTTTGC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AGACATTAGACACTCACTCGATAGACTGAATAAGGACTTTGTGCGTTCAAATTCATTTAA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GAACATTAATCCATTAATAACGGCAGAAGCTTTGGTCAAACAACCATCTTTTTATCAAGA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AGCTTTCTTACCGCTCATAACAGCTCGTGGGATAAAATGTAGCAAAGATTTTGAATTTGC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CACAATGGCTTTGCTCGGTGTATCTCCGGGTACTTTGAGACAGAAGATACAGGTAGCAGC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ACAACAACCCTCCAATATATGGAGTTACCAGACCTCGGAATACAATGAACATTTTGTCGC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CAGCTACAAGAAGTATCTCGACGTTGTTTTTATGGCACCGACCATATCAGAATCGTCCGC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CTTTGTCAAGAAGCACATCTCAATGTCTATACCTGAGCCGTCCGAGATGACTTATAAGCT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TCTCAACGCTGCCGTTATTCAACTGTTGCAGTTGGCCATTCGAAATGTAGATGATGTCAA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CGAGTTGGCGAAATTGGCGACATCGGTTACGTTCAAGTACGCGcTAGAGCACGATGAAGA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GTTTTCTACCATTATGATGTTTGGAAACCTGGAAGCTTGGATTTCCAATCCCGTTTTGAA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CAAACTTCTTATGGTCCATCAGGTCTTACTAAAATCGTAGGGTATGCAATGAATAGTGTT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GCTACTCTTGTAACTAGGT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&gt;contig35498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ACACTGCCAGTTTATTTTATAATTTTTAAGTACGAATGCAAATAGCTCATCATGATTTGG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ATAAATCAATCTAATCCTCAATAATAATTTCCTGCCATGCATAATACTTGTCTGTGTATC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ACATTGAAAGCGTCAGACTTCGACCTTAAAGATCTCACCCCGAATTCTTCTGTGTATCAA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TCGATTAATTGTCACCCTTTGCCCCCTCTTCTGCCTGGTTTTCTTGCTTTTTTTCAAAAG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CATCAATTTTGATTGTCTCTGCCAGATCCATCGTTACATCGGTCACCTCACACAAACAAA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TTTCTTTGCCTTTTTTTCTTGTTTCATCCAGCGATTTTTTATGTTCACGTTCAATAGAAC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AGCGCCCGGTGGTTGGATCTTTTCCGGAAATGTCCAGCAATTGCTGCGCCGCATCGTCTT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TTAATACAGCTTTCACCTCTAGTAATGCCAAGATGCGGCGTGCGGTATCCGCAAAGTCTT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CAGCGTCGTGTGTCGCAGCAAGAACATCTAAAGCTGCTAACATTCTTGCCTCTCCCGCGC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ACACCAGCGCTTTCACTTGCGCACGTTCTTCCCGCGACACAACGCGATAATCTGTCAGTT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CTTGTAACATCGCCAACGCAACATGTCCCTCTCTTGCCTCGTCGCTCTGCATTCCTTTCA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GCTTCATCGCTTCCAGACACGCAATCCGTACCAAGGTGTCCACAAAATCATCTTGATTAT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TATCGCTCAAGAACACCACCAAAGCTGCGACAACACGGTCATCGCGAGACTTTACCAGCT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GTACCAGCCGCTCTGCTCCTCCACGAGGAAGCTTGTTACTCCGAGCCAATGGAGCAATCC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AGTCCTGCACAATCGCATGCCCATGGCATTCCCACGCTGCCAACTCGGCTAAGATTTCTA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ACGTCTCGACGAAATCCTCAATCTCGTTCTCTTCGTCGtAAACATCCACTGCCGCCAAGA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CGCGAGAGTCGCGGGACTTCAAAAGCGACACAAGCAGCTGAACCTGCCATATGTCCAAAC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GCCCTGTTTGCCCCAACGTCCGCAAGAGACGAGCTTTAACTTGAAACTCGTCCGTCTCCG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CGTCGCCCACTGTATCCTTTCCAAAGCGCGCATGCTTGACCACCAAAAGCAGCGTTTCTT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CCAATTCCCGCACATCACGATCTGCTTGAAATGCTTCATTCGCCGCTTGCAGCGCTTCAT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TACCGCCATGAAACAACTCTAAAAGGCCCGCCGCGTCTTCGTCCTCGAGCGTGCCACTTC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GCTGCATTTGACGCACAACATTCTCGAGACTCAGGTGTTTGGTCGTAATGGGGGGACATT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CATTCCGAGCGCCTTGTTGTTCCATCTGACGTTGAAGTTTTGCGACACGTTGAAGTGTAT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CCAAGAGTTCAGTGGCGTCGGCGTCCCTTGCAAACACTTCGTACGCACTTTCTAATAAAT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TATGTCGTTGCGCGACCATTTTATGCAACGTGGTTGCGGCAATGGGCGACAACTCAGCTT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GCCGTTGCCATTGTCTCAGCAaGAaGgTCAaGTggcgctgccatcccagccAATCACGTT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CGTCGTCGTGGCACCCATCAAGTGGCCCGTTGTCCTCTTCTCGCACCGCGTCGTCCATCC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CATGTCCAAACGCCGCTGCCGCCTTTTCGTCGTCACCTACTTCGAGGGTCAACTCGTCCA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CAATTGCCACTAACGAGTCTCGAAGCATTACCGCACTCTCCTGCGTACGCGTCTTGTAGT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CGTATATACACTGAAGCACTTGCGAGTCGTCTTGCGCCAACAGCGCCAGGAGAAGATCGA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GTTCTAAGCTCGTGAGCATATGTTGTGCGTGAAAAGaCGTCACGATCG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&gt;contig45264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ATGatGGATTTCGCAAGGCGTCTGGACACACACTCTTTGTCTCGATGACCGTGAAaTCTT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TCTTGCCCGCGCTCATGAGCGTCACGAGCGCGGCAACTACCTCGCACGTGTTTGACACGA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GGGTCACTGCTTTACAGCCTCGGGTCTTTGACATGTATATCCTCGCACAGAGTTGGCAGC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CAACGTTTTGCcTTGGCAAGGAAAACCTGTATCCAGGgTGCGAGACGCCgCAAAtGTACT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GGCGcACCCACTTGACCCTCCATGGTTTGTGGCCAGAATTAAGTGGTTCGGCGCCGCCAa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GTTTCTGCTCCGACGAAGCGTTTGATGCGGACAAAATTGAGCGAGAgCTTGGCATCGCAA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CTTtGCATCAGTATTGGCCTGACGTTAAATTCAAAGACGCATCGCCACggTATGCCGAGT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TTTGGAAGCACGAGTGGACTCGCCATGGTACGTGCTCGGGGCTCACGCAGATCGATTACT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TTACGCACGCAATTGATCTCGAACGCAACGAGACACTCGCGCCTACGCCCGAGATCATTC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AAAACCACGTGGGCGGACAGGTAGACGTTCAGAAACTGCGCACGGTTTTTCAAGACGCGG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CGCTGAAATGCCAGCACGTGCACGGTCAAACTGTCGTGTTtGCACAAGTCTTtACATGTT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GGCAAAAaGATGCCAAAAaTGTACCCATTCGTCGCTGTGCGTGTCCAGCACACATTCACG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CAGAGGATACGTGCGGTCACGGCGTCGTGACGATTCCTGCCTTCCCACGAGACGCATAAA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GATGCGCAGCCGACTACTTCAAGACAGTCCGTTGCAAGCCACCCcAAAAaCGTTTTTTTT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CCTCTTAAGTGCGTTCGACCACTAACAGTACCGTGgaGCTTTGTTCCTTTTCGT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&gt;contig47244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GGAGGATCTGCAaCGCTAATAAGCCGTGACTGAAAGATCTGCACCTGGTGCGCGATATCC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AGAAACTCATCCAACTCGGGCACTGGCtGTGCGTTCGGAATTTGaGTACTCATCTCCAGT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AATCGCGGCATATACATtCcTAATCCTTGTTGCCTCTTACTATTTCGGTTCTTGAGATAA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TATTTAGCTGGAAAGGGGGGCAGCGACAGCATTGACGAGTGCGCTAACTtCTTTTTAAGC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GCTTTGTGCAGTTTCTCAAATTGACTGAAACGTTGTGACACATACCACGTCGCGTATGTC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TGTTGCCTTTCTAAGCCCTTAGGCTGCCATGTGCAACACAGAACGAACACCTGGCAGGTG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CTACCGTCCGCGGTCATAACGGCTTGGGTACCGTGCATCGTGCATGAAAAATAGCCGTTG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TAGATAACAGTACGGCCGTTTTCTGCCACACTAAACGAACCTCTAGTTGGCGATACGCTG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GAATAGCTATACGTCGAGCTTTCACTACGGGGCGTTGTAGTCGACAGCTCTTCAGCGATA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GTAAGTCGCGAATTGCACACATCGCAGCGAGAAACACACGCCAAATCGTTGCTGGTGCCG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CACATCGGGCAGCGCAGCTGCAGTCCTGAGATTAGTGACGCGCCAACGGCTGATGCCAGC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ATTTGGTACTGCGAgAGGGCATGGATGGGCTCTGACGTTGAACG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&gt;contig50217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ACGCGgACGAaGAGgAGAAATACACCACACAAaCGGCAAGAAaTAGATAaGAAAATACCT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AACCGAAACGCCTCAAAACTATCCTTCCTGATCTCCAGAAGCTCAATTTCTTCACGACAA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CTCTTCTCTATAGCGCAGTGCATAGCAACGCCACCTTTGCAGGCGCCCATCCCACTGTTT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TCTAGAGAAGCAATTACTAATGGATAGCAATGCAAGCCCTTGGTGCTCCATGACAAATTG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TTTtGCGTCACACAATAAGAATGGGATGAAGTTCGCCATGCAGTGCTGACCCATGACAAa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GACCCCAGCCGTAaGAGTTGTGTGCACGACGGTCTGAACATTAACTTGCATTGGCATGTA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CACTCCAAGCCCAACCAGACACGACGCAGTCATAATAAATCCAGCCAGTAGCCGAT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&gt;contig53850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CCTCCATAGCTtCCTCCCATTGAGGTCCAGGAATTATAGCCTGGCCCAAATTTcAGCCCG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CGTGCCGTTACATTGACACTAGAGgGCTCATCAATAGATACGTTGGCAGCGCGGATGTGT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ACGGCGCTGGCTTGAACCTGGCTATTGCGAATCGACACCGtaGCTAGACTCGTGTTCAGC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TGTATTATTAGCTCTACGTGCACGCCGTTGTGAGGCGACAAAACTGATCCATCTAAAGTA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ACGTTAACGATTTCCAGCAGCGCTATATCCggTTGGGTAGGCAACTTTAGATCACAAGCT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ACATAATACTCGTTAAAGGAGCCGaTAAAGTGAATACGCGAGCACTCGAAGATGTCCTTG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ATCTTGGTCGTGTTGTCGATCCTGAATGTACAAGATGGCACTGAAGAAGAAACTTCACCT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GCAAGCAAAAGTGCTCTTGATTCGCATAGAAAGATGACAATTGACGCTTTTACAAGATAA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GAAGCCAAGAGTGACAAGATGCGCATTTTTTTCTC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&gt;contig59517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AGTATTTCATCTGTTTCAATCACATCTCCGCCATCCATTGCACCTCTGTCCGACGTTGAC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GAGGCTAACAGTGCGTCGTGCTCTGTACTTAATGGTGCTTCTTAACGGCCAGATGCGCCG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CGAGCTTGTTTCCGCCAGCACGCCTATTAAAGGTGCCAATACGCGCATGGAAATACAAGA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GCAAGACTACTATTTTCAAGGTCTGCAAAAGATTGTGGATTAATCGTCGTCGTTGTCGAC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TTTTTTTCTCCGTCCTGCTAGCTATGCTGTGTATTGCTCTCATATGCTTTATGGCTGTAG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ATGGCACCCAGGAGCGAACTTTTATCGAAATAGTGACGAAGGACGTAAGAACTGCTGACA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TTTTCACCTTCATGCAAG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&gt;contig21931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AaGTAAAATCTCGACCGGTTGCTAAATTGTCAGCGGCACGCATTCAGGTACCTTTTTTAC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ATGATTCACTATACGACGTCCTTAAaGTGTCATTCTCTCTCTACCTCGCAGGTTCGTAGG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CAACGATAAGAATTTTCTACTTGTGAGCGCGAAGACAAGTATACTCTTCAAAAATACAAA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GGCATAATGAACGTTCGACTATTTGCGCTAGTTGGCGCGACGGCTTTGGCAGTGCGCACG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GCGTCGGCTGTCACAACGTGTCCCGTGTCCGTGCAGAGTAGGACTACATCGACGCTTTTG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AAACCCATTACGAAGGTCGTAAGCTCCATTCCTGCCACGATCGATAGCAGCGACTCGACC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TCGTCAGATGTTTCAGACCCGAGCACTCCATCCACGGATGAAGGGAGCCAGGGCTTGCAG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CCCGACGTGGGCAGCCTTATGAACTCATCCTTGCCTATAACCTCCGGCTCGGCGGACAAA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AATAATGGCAGTGGTTCCCCATCCGACGCCAATACAGGAAGCGATGACACTGGAGACAGC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GGCACAACCACCAGTACAACGACGCCCTCGTCTCCCTCGGCGCCCTCGTCGTCGCCTTCG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TCTCCCTCGTCGCCCTCGTCGCCCTCGTCGCCCTCGTCTCCCTCGTCGACATTGACCCCA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GCGACGCCCACAACTGATTCGCATATTACAGATGCACCTTCTACCACGACAAATTCTCCC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&gt;contig25386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GCCTGgTGATTCAACTTTTTAATTATTGCAGCCTtGAGGTGGAAaTGATCTTCCGAAGCT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GTAGAGTGTGTCTCCTGTTTAGCTTGTTCCAATGTTTGCCATGTATATCTTACCAGATCA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AAGACAGCCATATTtCCaTTttAATTTTTtATTCAGCGTGTTGTCcGTATGCATAGTAGG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TTTTGGTTCGAGAGAAATAGGATTCTTTGCGTCACCTCCAACATAATTCCTGATGGCTCC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AgACATTCCTTATCAAAAATGCTTCAAATTAGTATCTTGAAGTTGATATTTCATTAATTC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TTCCAAGGTGCGATGACGAACTCGTCGAAAA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&gt;contig32971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AAATTTTAATTTTGGAAACATGACCAAGTGGCAAACGTGGATGTTAAAAATCAATGTTGT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ACAATGCTTGTCTTAAGAAACATACcAAAAGTCGTGGCAAACGTGAAATGCTGTTAtaTG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TCACTAACGTTTGCTGAGGAAGTCGTGACCCAATATTTTTATTgAaTTTcTTACCGGAGT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GCCTACCGCAAATCCTCGAGAATGGCCAATGAGCTGGCGGAAATGACGTGGTTAAGCGCG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GCTTGCGCGGCTGCGGTCACCATAATAGCTTCTTTGTTACTGCACCGCATCTgTTTTTGT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GACACAATGCCAATCGACAATTCGTCTGGAACCTGCTCGCTCGATGAGTACATGATCGAG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CATTCTACGGACGAGTTGGATGCTAAGTTTCAAGTCGCCGTCGACTTTATCTCGGCACGG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GGCCAGGATAAGCTGACAAATGAACAGAAACTGGTGCTCTATGCGCTATACAAGCAAGCA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AAGTTTGGTAGTTGTAATGTGGAAAAGCCTTCTGCGATTGATATGGTTGGTTTGGCTAAG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TGGGAAAGCTGGAAAGCCTTGGGCGCAGTGAACCAAGAcGTGGCCAAACAGCATTACCTT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GAGTGGGTACAGgATTCATTTGAGGAATTTGATGTGCGGGCTCCCATAGTGGGGCGGTCA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CTTTCGAAGGCTGCCAAAATGTCgATGTCGCTAAAAGGATCAATGGGAATGGCAGGAGCT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gTTAGCATTCCAAAGGTGGACATGTCTACTGAAGAGTGGAAGGTGAAGGAAGATGTATTT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CACTATGCTAGCACCGGAGATGTGgACAAAATTTTAGCTGCTTTAAACCAGGGGGAAAAC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gTTAATGTGCAGGACTTAGAAGGACGGACAATGCTACACTGGGCTGTTGgCCGGGAACAT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ACAACAGTGGTGGAGGAACTtCTTCGACGAGAAGCGTCTCCAAATATTCAGGATTCTGAC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GGTATGACGCCCCTTCATTACGCAGCTAGTTGTGAGCATGAGgCTTTAGCTCGCCTCTT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&gt;contig44488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TtGCATATGACTTCAAATTTCTAAAAGATACTCGATTTCAGTGGCCTTGATCACGCATCT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TATACAGGAAGAGATGACTGCATCACCCCAGCTTCATAGCGCCATTGCTACGTTCTGCCC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AATGATTGTTCTCGACAGCACCATTAGCCTTAACCTCCAATGTTATCTGCTTCACGAGCT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TTACTTCACGAAAAGATTTTGCAGCGAATGCA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ATGTTTATTGTGGCATGCATTGGCCTGTGTGTCAACCTCGTACTTATGCAAATTCTAGGA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CACGGACAtAGCCACGgaGGAGGaGGTCAtGGCcACTCCCACGGTG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&gt;contig07000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AAGGTTTACAGATTGaGGGgTAAaGaGgCAAAGGCGCTGCTGGCGGATAAAAGCCGCAAA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ATGAGGGCTGTACgAAATTTTCATCGTCCGTACTTTCCAAACCTTCCCAAAGTCGGACCA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CCATGCCCCCCAAACCAGCTTCTTACACCGTGATGAtGGACAATGTCCGCGTCGAGCTCT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GCGAAAAAgaGCAGAAGGAACCTAAGCTTACCCAGAatGAGCTTTCAGCATGgTTAGAGG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CGCGGTTCAACGTCAAAGTCATCCAAGTAAaGATCTcAACACCCTCAAGCGAGCGGCCGA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TCTCTTTGCTAATGtAGACACTGGAACTCGAAGAGCCAAATTACACCGGACTGTCAATTA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CCCCGTGATGGAGAGTGCACTCTTAAaaTGGTttcAATTAACTAAGCTTAGGTCAGCATG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AGCGGAGAGCTCTTGAAGTTCAaGGGAGCCGTcTTTCtcGCCGAGCTCTACCCTGAAGCA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AGCAtGTTCGAATTCTCGAATGGGTGGCTCGACCGTATtAAGGCGCGTTATGGCATCAaG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TCCTACCGCCGGTTTGGTGAGAGCGGTTCTGTgTACGTGGCTCTCATTGCCGATGCGCGG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CCTGGACATCGCGTGCTCCTCGACCAATTTGAGTGGGAGGATATTTACATCATGGACAAA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ACAGGCTTATTTTATGAaTTTTTtCGAACCTCAAACATAAAgCCCGATTTTGGGAAATtc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ATGCGGTCAACTCGTTGGCGACAATGCAACCTGAGGGATGGAAGCAGAGCAAGGAACGCC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TTACTGCCGTCGTCTGCTGCAATGGCAGTGGCTCGGATAATTTGCCCTTGGGGgTAATCG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GGAAGCTCCTTAATCCACGCTGCTTCAAAAaCATCAACCGCAACAATCTTGGCTGCAAAT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ACCGCGCAAAGTATTTTTTTTGGAATGGCCCAAGTGGTTTGAAGTAGAGTGGCGGGGCGg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AAGATGaTACTCATCATGGACAACTGCACCGCCCACATAATGGTGGACGACCTTCCTCCT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TTGAGCACTACCTGCCACCAAATaCGAAAaCCAAGCTCCAACCCTGAAGACGCCgaTATt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ATTcGGAaTTTtAAGGaGTActATCGCCGTCgTTCAATGCAAAGcTTTTGGAGGGCATTG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AGGCGGGAAaTGTTGCGCCCGT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&gt;contig23150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AAAAAAGAAAAaCCTAACTATTCATTCATAAATAAAGTTTTTGCGCTACAGTCGGCAAAT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TCCCTCTACCTCCAAGTCTCCTGTAttGCCCACGCGTACTTGAACCATGCGCTTTGCTTT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TAGTTGCCTCGTCGTATTGATCGCAGCCAGTGTCGTTGCCAGCgAAACGACGGATTTCAC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TCGCAAGGCCTTGGCCACGGACGAGGCCTCGACAATTCTCGTACCGAAGTTCAGTGCTCA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ACGACGTCGACTTAAGGGGAGTCTGTACAAAGTTATCGTCGGGGTGGGAAGTAAAGTCCT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TACGAATCCCAAAGTACAGAAATTCATTGATTTATATCGTCGTTTGAAGAAGCCGAAACG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CGCGACGACAGCAACTTTCATGCCAAATGCAAAGCCCGCGGCAACAGCCACATTCAAGCC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AGTGTTTTAAGGTCCGACAAATAATTGACCAAGACTGCTTCACGTCGTGCTCGATGTGAA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AAACCTCATATTTTAGCGCACGTTTTTTtAATACATCTCGTTTGACCGCCT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&gt;contig28744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AACTCTGTGCTCTGTCCGCTATGCTAGCGATAGGCAACCGTCCTCTTGCACCCATGACAC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TTCCTTTGCTAGCGACTGAGCGCGCACCAACATCGACCTGGGTATCGAAACAATCTCGAC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CGCTGCGTTCGCCACTTTCATCTCATGAAGCAATTGGTTTTTGGGATCCAAGCTTCCGCA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TCTCGATGCCGAAGCTTGGATCTtAAAACCAATTGCTTCATCTACAAGCGTCGTTcGGCA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TCAGCATTCGAGCCGTTGCTTGGATCGAGGCTCGCCTTTGTAGAGGGTGATTTGCCGTAC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TTGTTGCGCAAAAAGCAGCGGTTGAGCAGCAGATAATCGATTTATCGCGTGCGCTTCACG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CTTCGTCTTCATCCCGCTACTCTTGTCTCGCTTACTTgCTGGTAAaTTTTTTAACCCCAC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GCAAACTTCATACaCCAACGCACCTTCGtGACCAAGCTCGATCGCGCTACACGGATGGCG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GCAAGAAACGATCGCCATTGCTAAGATCAACGTCTGCCTCATTCTTTATTCGTGTCATAC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CACCCATCGTCTAGAATGTTGACGGATCTCGTTCCTAGTTAGATTCCTTCATTGTTTTTT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TTAAGTTTTGTAAAGGATTTATTCGAGCTCCGGAATGATGTAGACGTCCTTAAAAAATTt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GAATCACAAACACAAATTTTCTACGAGGGAACTATtAaTGCCTTTGTGACTCTGACAGCT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GCTAAATCTAGTCCATCAAATTtCAGACACCCACATCAACTAATAAGTTACAAATTGCAA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ATATTGCTTTTTtGATGACAACtCAGGGTTCATTGTTGGACGTTGTCAGCTTAACcATCT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GTGAACAGAGCTTAGATTGTaCTTCTTGAGCAAGTTTATTT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&gt;contig36549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ATTTGTCGAAATCTCGGTACTGAaGTTAGCAaGGTATTCAACCGGTTCTTAaGTTCAGAA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GAAAAAGCAGGAGGCAAGGGCAGATACAAGGACATCTTGACTACGTTGGACGAAAACCTC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GCTGAGATTTTAATTTCCATGATGATCCAGCGTTTTTTCTATTCGTTTGAGATTTTGACG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CATTAACGGTATTTGTCGAGCGTCTCGAGATACTCGCAGAGATCCAGCTCCACCTACGTG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GCTATCAAGAAATCCTTCAAATTTTACAGATGCTACGCCAACTAATAACATCGTGGCTCG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CCTCGCTTCTTATGCTGTGGCATTCGCATGAACAGTATAATTTGTTTCGACCATTAAAAA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ACTTGGCGAAGCGGTAGATCAGGGGCCGACCGCTGAGCAGGTATAGCACGTGCTACAACT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CGATTAGCGCATGTGTTGCTGGATAATTAGATCGAATTCAATGCGTGTTAAGGCTATAGA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AACATTAATTGCCTAACTGATCGTATTTGGTGCTAGCATCACGTTCCCGCT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&gt;contig50721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TTCATCTAGACACAATAGCTAGGATGATATTCCAAaaGTGAAGAAATTTTACGACACCAT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GGGTTGAGAGTAGCCACGATACTTAATAATTTGCGCTTTGTGTTGAGTCAAATTTAGAGA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GAGTTCGCTGCTCTTCAGTCGTTCCGCACTCTCATCGTCTAGTCATTCATTCAGCCAGTG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TGAGGCCGCAAGACCAGCTCAAaGaTGTGATGGCAATTGTtGCAACTTCACTACGTGCTC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TTGGCCTTTTTGATCTCAGTACAACATGCAATAGCGTTTTAAGCTACACTCTGAGCTGAA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AGAGGCAGACGATGTCTTAGATGCGCTGAtcAGCTGCACAATAAATTGCCGAGTTCAATA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TCAGCAAAAGCTTTTGAATTGCGGGAGGTTTAATTGCTAGGTTGAAATAAAGAAAAGAAT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TTGATAGTGCATTAACGACATTAAGTCGAAAAATATTAAAaGACAATGTAAAATGACAT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&gt;contig56236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GGCACGGCAGTAGAAGTACAAGTGGATTCCAACAACTCGGCGCATTGGGAAGATTGTTTT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CAAGCAACGTTGCCATTTCAAAACGATTGGCTTCGTCGTGCAAGTTTTGGCATTACAGCA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TCGACGGGTGCATTGGCGGATAAtCACGATATTCTTCGTGTTCAGTCTTATAGCGATATG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AAGGATCACGAGGTATTAGTGGCAGATCGTGAATCATGGCTTCATTCATCTTCAAAGGAT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TTTACCACACTTCTTGAAAATATAAATTGTGATCAGACATGTAAAGTCGCAGTGTTAGAC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AAATTTGTCACGAATTTTCAAGTCGAGACGGAACATTGGTTTGAATTGTTGCAAGAAGAA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ACGGAAAATACGATTGCAAAACTGAAGGAAAGCGAGCGCGAGAATGAACGCAAGATAGTA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GCACTTACGGACCACATGACGTCGATCATGGAGCGTAAAATTGGCCAGAAAGTGGCAGTC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GTGCGCTCGAATGTGAATGAGAAAATTGCGGTTGAGATTGAAGGTGAGCTCACGGAGGTG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CAGTCAAGCTGGCGCTTGCCATTCTTTTTTCTGCTCGTCCTTATTGCTTCTGGTGTCGGC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GTCGCGTACCAGAAGTACCGCAAGCTTCTTAAAAGTCATTTGTACTAAGTACTGcGTTTt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AAAAAGTAGTACAGGTCGTTGGAACACTTTTTATTAGTTCTTAAGTCACTCTAATACCTT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TCCACGTGTATATATGTAGCTATCTATCCGTATTGAAAATACCTAGTTTTACTACGAACA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ATGAGGTTCGTGACGCGTGTTAGCGGCCTCCTAATGATGCTAGTATTTGCTCTAGCAGTG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GTCTATACGTATTGGAATGAGCTGCCACTTGTACGTAAGACTCTACAGCTCTCGTACGAG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CATCATGTGCTATCGCCAGAGCGCGAGGCGCTTTCTAAAAACGTCACAGTCTACCGCAAT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GGGTACTCGACTGGTGGCGTGGAAATACAGCTCAGTGCccAAGTTCTTGCgTCtCGTaCT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AAAAAAGGTGAGCTCGCAGCGTATTtGTCTCAATTTGTGGAGGTCGAAGGGCTTGACGaG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acTATgAACGACTCGGAGGAAGAGATGGAACGAGTGgTGTTTACcGTCGTAGCCGATCGt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GTGTATAATGGCCAAGGAGCGCTTGTACATGGCTACACGGACCTTCAATTTGGGGATCGA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CTGTACCTCGTGGCACCAAATTTGCATTTTATGTGGCCATTTGTTAAGCTGGGTCATCGG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GTGTTGGTGACATCGACATTTAGTCCAATCAAaGAGCCCGTAATTATTGAATCCATGTCC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GAGTCTCCACGAACCTTTCGgTtGCATAATTTTTTCACGCATGAAGAAGCTGATACACTT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ATCAAGCAGACTCTTTTAATTGATGATCCGTATGATCGACTCCAACCATCAAGCGTGGGT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GCGAcgATGGACCGTCAAATCACATCAAAACACCGTACAAGTGAGAATGCGTTTGATACA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ATGTCGACCACGGCCATGAGTATTCGAAAACGCGTTTTTGATGTATTGTCGCTTGGGACG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TATCAAGACGATATGTGTGATGGCCTTCAGCTGCTTCGATACCATCAAAAACAAGCGTAT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ATTCCTCATTACGATTATTTTCCCATTAATTTGACGGAAAATTTTAATTTTAATCCCCAT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CGTGGTGGTTCCAATCGATTTGCCACCGTAGTCTTGTATCTATCCAATGTCCCATTAGGC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GGTCAAACGGT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&gt;contig35494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GATTAAGTTTATTTTACTTAGAACGATCATCTTCGGAaTTAAATGCTTCCAAATGCTTTC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TTCACAGCGATAGTGGTGCCGTTAGTTTTTGCGATTCGGACTCAAAGCGATGGTCAAATT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CTTGCGAATGAAATGACATTGAATTGGCCGACGTTGGCTTTCCATTTTGAGATAAAGCGC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AGCTCTATGGCCATCCACGGCTACGCGAACTTTTCCGTGCTTGCGTTTCCTGTTCTCTCT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CGAACCTACAAAGGTATCGACAGTATTATGTATGATACAGTCGCTACATTCACAGAAGGT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TCGACCCTTTCCAGGTATATGGTTGTCGAAGGAAAaGCGTATGCTTCTCACGTTTCTTTG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AGAGACAATGGTCTAAACGCTGGGGTAGAATGTGATGATACAGGAGTCACGCCACCTATA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AACGCGATTATTAACGCTATTAATCAAGCTGAACCCGTGTCGAGCAATTCATCTAATAGC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AGTGGTACAATTgaGTGCTCGAGTGAAACCGCGCTCATGATTTCAATTGATGGAATCGAA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CTGGGTCTGTGTTTTGCAGAGTCATCCGGCttcacactgtacggaagt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&gt;contig38884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GCGCTATCACAAACAGCCTTGCTAAATGTATTATATGCAAAACCGACAGTGGCCGGTTTC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GTAaCGGTCCATGCGAAGTCAATACTCCGATGAAAGTTTCAAAACGGTCCATCCGAAACC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AATACTCCTCCTTGCTAGTCGATCTGACGCCTCATTTAGTAAAATAACCCCAAGAATGAT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GGAGCTGCGCAAtCCAACAAGATCGCGCAGCTCCGTCATTCTTTGCGCTAgAAGTGACTT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GGTCAGCAGATCAGCCTTCATCAATCAAGACTCCACGTAATCAGACTTGACGATTCCCTT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CGTAGGGTAATCACGAATGTTTTTACCAGTGCAGTCACGTGTTTTGCGCGTACCATACTG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TCTTCAGATTCAAGCTGCCTAATCGAACTCAATTGTTTATCATTGTGCACATAGGTTCTG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TTACGCTGAAACCAAATTCGCGCACCAGCTCCCTTATCCCAAGAAGCTCATGTCCGACAT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GCGAGGCAGACGTAAACTCTGCCATCATAGTTGACAGGGATGCACCTGTTTATTTCTTAC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ATATCCAATATATAATTGCACCATCAATGGTAATAATACCATCACTTACTGATTTTTATA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TCATCTTTATCTGCAGCGTACACAGTAGTACATCAGCAGCTCAAAACGACACTGTTGTCC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AAATTTTTGGTCACATCCATCCCCAGCTCCAGTGACTTCGTTTGCTTGAGGCAGCGAACG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ATTCGTTTGACAAGCTTCCAGTCGCTCACGGTTGGCTGGTGTGTACGCCGCGTTGCCCTA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AGAACCGCAAAGCTGTGTCGGGTCGGGTGCAGCGGGCGATCTAAAGCTGGCTTTTCACAA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GCGACTGGAAGTCTTGCACTGTTAGTCCCTTGTCGTCCTTCTCGTACTCTTATAGGCCCG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&gt;contig39160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CTTCTAATGCGCCTAGTGAGgCAAAAGCCCAACAGCTGCTACACTGGTCGCCTTGCAGAC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CGGgTGGGTTGACACAAGCAGACAAGCTCCAGTCCACTGATTTTGAATCCTTTGTCGCTG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TCAcGCTTAATGTCGTCGAATCCGTTAACCCGGGAATATCTTTtgaGATAATGTCgaTTG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CTGAATCTGGTTCTTTATTGACTAAACGTTCCTTTGCTGAAGTCCTGGcAGCAAAAAtAA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CAGCGTCTAACGCTTCTTGCGTCGACGTTGtcTGCTCctCTTtAAAAGTTGGtGGGAAAT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TCGCTCCTGGAGCGTGCGTATTCTCCATAGTCGACGACGCAATTGAATGACGTTTCGCCG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GTATAAATCGATGATCCGACTGTAAATCTTTGGATATcGATTGAGACCCcaCGttgCTCC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cAGAgCCCCACTCATCATTGCCACTTaCTTGAATATAATCTCTTGCCCAaTtATTTACTC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CTtGTCGCTTCCAGCTCAATCCGTTATCAACGTTAGGCGCtttaacgtcataggtatttt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catctgtaagtaaatctttaaaattccatcctttcctcgtgtaaccaTCGGTGTTAGCGC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TTGCGGCACTATTAGTTTGGTACGTTGGCTTGGAAAACTGCTCCAACTCGCTGTTAGAGG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TATGGTCACCCTGAGAGTGGGCAGATGCTACTGAGCCGCCATCTTCAAGTCGACGCACTA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TTGGTTTAGCTTTTGTATGTTCCTGCGACGGAGCCAATATTTTCTTTTTTTCCACGTGTT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GATGAGCTGGTGCGGGGTCGTAATCCTTTAACTCTCCGCTAGACAATGTACTATTCTCTT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TCTCGAACGAGTGAATGGGTTTCTTGCTCGTGCCATTATTACCTTTTGAATCACTAACGT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GCTTGTTGAGCAAAAACTCTTTGAaCTCGTCCATTGTCATGAGGGTAAGTGGTCCGTCCG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TGGAGAATTCAGCCATTGGATTGGCTATCCGCGCTTCTGAAATTTGTTCTTTCGTGAGGT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AGAACCGCTGCAGCAGATCTTCTAGCTCGTCAGCTGAGTTTCGCGAATCTCTTGACGGAA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TATAACCATATTTTAATCCCTGAGTACCATATGAGTCTAGCCAATTGTTCAGCTCCAAGA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TTATTGTTTCTTTCTCCTCCAAATAATTGTTGTACTTGGAAACAATGGCGGCGTGCATCG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GTCGGGCATCGGTATCATCCACGAAACCCGCAGCCACTAAGACCACCGCCAATACAAATG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CTAAAGTAGACGCTCGAAGCAGCATGCGCTTCACC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&gt;contig40083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CTTCCGTTTTTGCTTACATACTGTCGGCAGTCCCTTTTCATTCTTCTAGTATTCAGTCGC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ACAAAAGACTCACAATGGGTCTTTTCTCGGTCGTAATGTATACGCTTTTGCTATCGTCCT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TATGTCTCAATTTCGTGGACAGCCATGAAGCGTATGCGACCAAAGTTCCGAATGGCCGCA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ACGTCAAGGGCGTGGATGCCATTGGACATACGGACCCTGCCGGCGGTGGTATCCGAAACG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CCTTTGGTCGAGATTTTCGCGACAGTGGCCACACGTGGACCGAAGCTTTGTGTCAAAAAG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ACTCGGATCGTGATGGACAGACAAATGGCGAGGAACTCGGTGATCCGTGCTGCGAGTGGA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AACCAGAGTCTGCGCAAGACCCTCTGTGGTCCACTGGTGTCTCCAACCCTGGTGATGATG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CAAGCACTTCAATGAAGTCATTGTGGCCGACGTATGAGTGCTTAACTACgACCAAAGGCT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CGGAAAATTCGGACAGTGGCAGCATTGGCATTGGCAATCGTACCATTGATTCGGATTCTT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TGACCTCTAGCGCGTCGCTAGCGTGGAGTCGTCTTACCGTTGCCACAATGACGACGTTGC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TGATTCTTTTGGCAACATTTGCTTCTTGAAACGTCTGACGATGTCGATGAATTAGAAACG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TTTTGACCCACTTAATGTCTTTGCAAACATTAGTAATAAATCTCGCAACAATTTGAATGA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AGTAGTGgCCT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&gt;contig52660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TTAaTTACTACGCTTCAGGACGTGACTTCTTATTAAGCTATGGCGGTCGTTGGCAAACTT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TTGATCGCAGTGGGGGCGTTGCTGCTGGTACATGCCGGCTATTATTCCGTGCAATACGAG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TTCTATGTCAAGCTCACAGAAACCGTAGACGCCCCAATGCCGCCCTATGAGGTT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&gt;contig56967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ACTATTCATTACGCGTGAGACCTTTAATTGAGACCTGGTTCATCCTTAAGGAAAAACATA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TAGAGACTCAGTTGGTTGAGCAACTGGCTCGTCATCTTAAGAAGCGCAAAACAATTTCTC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AGCCGTCGATCGTACATATTTGTTCACTTACTGAGCTCGTTTCATTTTAAATTTACCTAC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TCCAGCTACAGCTATTTTCGAGTCCGACATGATGAATGTTGTTGCTACAATTATTGCAGC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TGCCACTACGTTCGCGGGTGTTACTGGGAACACTGTTCACACGTCAAGGCAGCTCATTTT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GGGAGGACACCCcGTTACTGACTCGTCACATCAGTATGTCGCTGGCCTTCGTGATTCTCC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CTATGAAAACACCTTCTGTGGTGGTGTTTTAATCACAAAACTTCATATTCTTACCACGCA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AACgTGCGTTGAACATATACAGGATGGTATGTCGATGTATGCGGCGATAGGTGCGCGCTA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TATAATGGGTttGAACTTTCCTAACGGCACGCAGgAGGCGAACGCATTAAAGTcGAGACG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ATCACGATCCACCCAAAGTATAATAACGACAC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&gt;contig23155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ACTATTTTTTTAAAGGCTGGTGTACGTTTCGTCTTCGGCTTTCCTTTAAAAAGCTTACGG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AATATATTCAATAAATTAAAGCGACCCCTTTCTTCTTGTTCCACGGAAAGCGCTCTCTCA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GCTCCACGAAGTAGACGTCCATCCTCTTCTCGAGATTCGTAGTGGCGACCTTGGTTTGTC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GTGCTTGTTAAAGATGTCTTCGCCATAGGGAGAGAGGTGCTACTTCCGATGAGTAGGAAT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GCGATGGCGACCGCCGTAATAAGCTTGAATGGAACAGGCATTGTGCCAAGAGCAAAGAGG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&gt;contig50690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GaTAGCCATGCGTGAGGAGATAGAAGCGCTCGAAGAAAATAGGATTGGCGTTTGGTCAAA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CGAGGTACCAGCAGTAATGAACTGACCACCAAATGTGTCTTtAAAAGAAaGaCcGATGCG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cacggcgatctcgagcGGCTTAAGGCTCGGCTGGTTGCGTGCGGAAaCAAaGCAAGTTTt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GgAaTtGATTACcAGCTTACCTTCGCAGCAGTAATGGACATGTCAACGGTGAAGGTGCTA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CTTGCTCTAGCGGCGACATGGGGAGTGCCCGCTAAGCTCTTCATCTCACGACAGCTGAGT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TGGACTGAGTCCAGTTACAaCCCCCTCCATCGTCCTCAATGATACTCCGGT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&gt;contig09679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CGGGCACACCAACAATAcAAGgTTTATTTtCAAACCTATATTTttAAATCTCaCTACTTA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CTCGATTAGCTATGCAaCAAAAGACTAAATTGCGCCTTACAACTCATCGCGACCGTCaTC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ATCCCCATCCGCCGCACCGCCATCATCAAATTCGTCAACGTGTCGGCTGTTATGCAGCGC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TTGCATGACATCATTTTCAATTTCTAGCGGCGAtGTCGTAGTGCCGTATCGCTTAAATGG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CTTATGGTTGACAACGAGGAATTTAGTAAAATTCCACTTAATATCATCCGTTACGAATCC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ACTCAGCTTTTTCTTCAAGTATACAAAAAGCGGGTGTGCGCTTTCGCCGTTCACGTCCAA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CTTAGAAAATAGAGGAAACGTAaCGTGGTACTTcTCTTTCGTAAATTTAAGAATATCTTC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AGCTGTTCCAGGTTCCTGACCACCAAATTGGTTACACGGAAAGCCAAGCACCATCAAGCC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TTCGTCGTGATATTTTTCATACAATTCCTGCAGTTCGAGATAATTCCTGTCCGTGTACCC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ACATTCGCTGGCCACATTGACCACGAGAATAACTGGGAAGGCATTAAACTCACGCATAGA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AACCGGGTGGCCTTGCAaGTCCGGTACTGAAAAGTCCAAGAACGATTTCTCGCCGTtGCA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TCCtCCAAGTAAAAGCATCACGAGCAGCCACATTTTGTCTCTTAGCTTTGAACCACTTTC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&gt;contig19106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TTATGACCATAGAATTGATAGTCCTCTTGATCTGCTCGACTTTCTGGCAGAGACACGGAG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AATTCGGGCTCCTCTCTAGGAGAACTCACTCTTCATTTTGTCAGCTAGAAAATACAACGT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GCTTTAGACGCTCGTTCCACCCGCTCCCTACGCGACGCACTCAACCTTCTGTTAGCAATG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AAGATTTTCGTTCCGTCCTTTATTGCTTCTGTCGCACTCGTGCTTTTCCCTAGTGCTGGC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GCTCTAAATGTCCAACTTCCAGGTGTCAACTACGAAATGATGTACGGAGACAATAAGTGC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AAGTCCGCGGCCGAGGTCGAGGCGGATATGATGCTAATAAaGAAAGTCGCAGACAAGATA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CGCATTCACTCGTTGATTCCGTGCCAGCACGGCGAAGTGGTACTGCCAGCGGCCAAGAAA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GTTGGCCTCAAGGTCGAGCTGGGCATCCAGACGTGCAGTAATTACTATCAAGAGAAAAAa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CTACTGTCGAGACTCGTGGAAGTCGGTCTATTTGACTCAAACATCGTGACGTTTCACGTT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GGCAGCAACGAAGTCAGCAATGGCGAAGTTCAGCCGGACGTTGCGCTTACGCACTTGATT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GAGATTCAAAGCATCATTCGCTCCTGTGGCAAGTCTACCGCCGTGACGGTCTCGGATTCG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ATTGACACTTACATGCAGAACCCTTCGATCTTTGAAAAAGTCGACTTTGTTTCAATTAGC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AGCATGCCAATCCGGAATGGCATTGCTATTAGTGACGCGGTTTCGATCACTCTGGAACAA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GTCCAGAAACTCCTCAAAAAGGCTACCGAGCTAGATAAGAAAGTCGCCTTCTCGGAAGTA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GGCTGGAGTTCCGAtGCCGTTGGGTCCGACCAGGCTTTGTATATGAAACGAGTCTTTCAA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ATGGCTAAAGCATACGATTTCGAGTTCTACTGGTTCACGGCGTTTGACTCGAAAGGGGGT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AATGGCAACCAaCTCGCGGCCAATTTTGGCATCTTTGACAAGAACAACAAGATGAAGGCT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CaCTTGCAGGAGCTCAAGATCGAGTTGCTTGAACCACGGATCCTTCAAAACCTTGGTACC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AAACTTGTGTTGGCCGAGAGTAAAAGTGCTGTCGTTATGCACAAACACGAAGCGGCCGAA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GGGGCGAATGCCGT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&gt;contig22870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AACCCAGCCTATATTAATtaTTTTTTTAAAaGCAGAGCCTAAAAGCGCTGATCAACTGAG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AATTACATAAATAGCTTTTGCTCTATCTTTGACGCCCcTTCACGTTCCCGCATCTCTTGA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AATTACTGGACCCATCCTGACGACTGCTACTTTACCACTATTGCTACCAAACCCcTCGTC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ATCTTCTgTCGTTTCTAAATTGATAAAGGCCTTCACCTTCTCCCcTTCATAAAAGGTAaT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ATTTGGAAAGCCAGTCAGTGTTTTTTCATTCGTGGTTGTTGTGTCCTCAATCGTGAGCTT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TCCTCTATCGTCTCGGGAAATCGTCATGATGTTGTTTCCCTTTGACGtAgCTGCTCTTTT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AATGGTAATTTCGTCGCCATCCTCCGTCTTGATAGTTGTCATGCGCACaCTATTCTCCGA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ATGGTTCAATGTACTCTCTTCTGGCAGCACAGCCTTCTTCGGGCTCCTGTCTGTCGAATT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AAGAGTCTGTGTCCGACGAACCATGTCTTCAGCGACCGTAAATCCGTCGCGAAAAGTCCT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TGTGGCAGGTATGGCGTTGCTGTTACGTAGCATGGTTACTGAAAGCAGCAACAATGCCCC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TGTTAACACTAGCAGGAAGAAAAGTCGCTCTTTTGATGCGTGCCGCCGCATTCGCACTCC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CACTCGATTGTTACAACGTGCAATACCGGTATGGAAACAATACAACGCAACAGGGTTT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&gt;contig28858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CACGAGTTGTTGGCACAaaaGGGGGCACTAGAATTGGAGTCTTGGGCGTTGTTGGCGTCT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TGGGCGTCGGTGGCGCCGAGGGCGCAAGAGTTGTTGGCAtAGGAGGCGTCAGAGTCGGAG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TCTCCGCCGTCGGTGGCGCTGAGGGTGCAAGAGTCGTTTGCACCGGAGCCTCCGTTGGAC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CCGAAGTCGTAGGGTAAAGTGTTGCAAGAGGCGCAAGAGTCTCTGGCACTTCAGGTATGG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GAGGAATTGTCGCGGGTACCGGTGTTGCCATTGGTGCGACGCTAGTGGGCACTAACGTTG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GTGCCATCGTCGGCACAAGCCCAGGATTTGTGACATTTCCATTCCCTAAAGTCGGGCTCG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TATTGTCACAGACCTCTGTAGTACCAGTGCCAAAGTCTTGGGTCCAGTAGATTTTGACCA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TACTTTCCTGGCTGGAAGTGTAGCCAATTCCAATCATCGTATACTCTGTATTCATGATGT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TtAGATGGTGGTTTTCCGACTTCATCCACGCGATCATGACCGCGGCGACGTCACTCGAAT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CGATtGCCACGTTCTCTGCGATGGCATCGAATGAATACCCcGCTCTTGTGACTCGGTCCA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CCAAAGTCGACCCATCGACATCTTCATGGCCCatgtagttgtttctggccatgttatccg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agtgcGCTTGtGCTGCCTGCTGAAGcTtGTtGTtCATGCAAaGTGgCGGgACgCCctCcT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TtgcacgctcgtggtttacagctgcaagcatggcaaaaTGGTAGTCTTCCAATGCTAGGG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CATACGAACAGCCaTGaGAGACCGCGGCGGCGACAACAAGGACACTATTTTGAATTCGTG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TCATCGAAaCCATGGTGAATGGAGGAAGGTAAATGGCGAATGAAGCGCAGTTGAAGCAAG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CGCGGACGTTGTCACCATCGCGAGATTGAAAGCCACCTTGCGCTTGTACGGAAGTGCCGG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TGTCGAATTGTAAAGATAATTTGTATGCAGCTTGCAATGTTATTGCGATTTCGACGATCT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TGCGATCAAGCCTTGGACTTTATTGGTCgCCGACCTAAAAAGCATTGATATTATTCATGC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CAATAAAAACAAGGAATTTAGTGGCGAATTGCAGGAAAGAAATTCTGAGCGGAACAATAA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AAGAAATTTCATTGGgC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&gt;contig58916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GCCAAGCATGCGGCTTGGAATAAGCGTAAGTCTCCATAAAGCTTGATGTGGCGAGGAAAA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TTAGCGCTACACGATAGCACATACCGTTGCTCTTATCCATTCCCGTCATCTGAGTTAGAA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TTCCCTCAATGTTAATCCGTACTTCATGTGGTGATCCACGGTATACTACCAATGAATAAT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&gt;contig28097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ACACAAACTCCACGCAATACAAAGACTCATTCTACGACCTCTTATTTAAACGTTTGCTCG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TCTCTCGAGATCGAGGCGGAGCGCCACGCAATCATGAGGCGATCACTTCGGCGTCATGTC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GGACACATGGCGCTGTTTGTGCTTCTACTAGAAAGATCAGTACGAGCGCAAGTCCTTCTC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ACAGACGCATGTGAAAAGCCTGCGCCAACGCTCGCGACtCTCCGGCGGAGTgaaaCAATT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CCGTCCAATGCCGAAGTCGTGTACGAAAaTTGCACTGTCGTTCAAATTACCTCGACCTCG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AGCAATGGATCCACAGCCGTAGATGCAaGTAATCTAGGCATTGCGGTCATTTCGAGTTTT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CCAGATGTCACGACGGTGATCTTGTCAGGGAATCAAGTCACGACGATCTATGAAGACTCG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GATGCTACCGTCAAGATGTTAGACTTGTCGGCCAATGGCCTCAGCGCTctAGATGCGTTA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TCGATCCCATCAAGTGTCAATAAATT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&gt;contig36656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ACCcATAAaGTCAATGTACCACAACAACGGTTCTCCAACCGATGTGTGCCCCATTACAAG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AAAaGTTGCCACATATAGTGTTGCAATTGCCTTTTtCAAGCTTATTTGGAAATCTGAGAC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ATGATTGGCTGGAAGTTTATGTGTGGGGTGCGTTTAGGAACTCTGAAGGAaGATCCTCAT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TAAGTTGGAACATGAAACCCATACGTTCATGACGCATGTCActGACTCTTAAAATACGGT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CTCCTTGATCTTTGAAGCCAAAAAAACGGCTTGGCTTCCCGACGGCGTAATTCATCATCG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CTGCACGAATTAAAAAaaGTAGAAAAGTCATCAGCAAACATACAAATTCGGGGGGGgATA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CATAGAAATGCTCTCTTCGGCTCTGCAGAGCTCAAGTTAGCAGAAGCGGTACCGAAGGAG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TCGTCTCGCGTACTACTTCTGCGAGGCTTACAGTTTTAATTGATCCATAGAGATGCT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&gt;contig44099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AGCTTTtCGTCGGAAGTGCCTCCGATTGAGACACaTCTGCCAATGGATTGCTCGACGTAT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TCGTTGAATTTAATGTCGACGTTGTtGCTAGCTGTTCGGTTGTCGTAGTAGTCTTCGAGG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CAATCGAACTTGCCTCAAACAATGTTGTCGAGGGaGCGGGTGTGGGCGTTCTCCCACATT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CGTAGAGCGGTCGCACCTTGGTTAATGGCATAAACCAACTCGTATTGTACTTTTCTTTTG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TATTAAATAAAGTGGAGCTGTCAATTAAGTCATTGTCGCTaTAGTCCCATGTCTTACACA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CACTCTCGACCTCCCGTGGCGCGTTAACATTGCagCCCACAGACGGTAAAACACAGCCCC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AAGTATTATTATGAATGACTTGACACACGGCGTCTTCATACGTAACGCAGTGATCGCtCG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TGTAAGTCGCAAGAGTCGAAACGCAGTCGGCCACAGCCACCTCGCCGgCTTTCGGGCAac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TCCAGCCCGCAGGAGCTGCGCCTGTGCCcGCACAGAGCGATGCAGCGTCCACGGAAATGT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TATACGTGGCGTCACGGCACACGCTGATCTCCGTGGCGGCTGTGGAGGCTGCACATGCAG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CCATTACGAGCAAAGAGTGTAGCCAAGTCATGACGACACCAATATTTAGACTTGAAATCC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AATCCTCGGCAATTTGCAACT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&gt;contig57121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ACTTACACTATTTATCcCGAAGCATTAAGAGCTTGCATTGTGATCCGGGATGGGTGCCTT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TTTAAGGTGGCGTTGCTAAGCACCGCGCTATAGAGAAGAGTCGTCGTGAAGAAAGTGAGC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TCCTGGAGAATAGGAAGGAGCAATTCGAGGCATTTTGCACCAATATGCCGGTCTGTTGGA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TATTTTCCAAACTTTTtCTTGCCGTTTGTGTGTGCACTTCTCCTCTTCGCCCGCGTTCCT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TCCGAGAATGTTCAACCTTGTGGCTGGCATTAATTCGTGCCGACTGCTTAAATGTATTGG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CCACTGCCTATACATCCACACAATTGATCTCCGTGATAGCGTGTTTGGATAGATTAAAGT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ATTTATTGTACCGACTGCTAGCTGGAAATCTCGTCAATGAGTCCAAGCCCTTTTGCGAAC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GATCTCTGCTCCGACTTTtGCATTtGCAGGAATCGGACACTACAGCATACTTTCATGGTA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ATTGCGTTGAAAAGTAAGAAAGCCTTACGGTGAAAGAAAaTACGCCTGGTGAGAATATTG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TGAATATTGAGCTGAAGAACCTGTCGAAATTTAATCGAATTGCCGCGTATTGTGAGAAAT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CAATCACTCGGAAGCCGCAACATTTCACGAAGCGTAGGTCTTTTCCGCAAATTtGCGACT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GCCTCCGAGCTTTTCTAACGAACAATGAATGAATATAGCTCATGAAACCTTGGATTTGCT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TGAATTGACGTCCtGGTCGGCTtCAATCTTGCAAAAATCCTTCCTCCtGTGTAAGTACTT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GTAaTAAAAGACTTACGTCCGACTAAAGGGAtcAaTCTGCGCAAATTGAAGCTCAAAAAC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ACCGAaCGGTAGCAAAatAgAGgCTgCTGAtGGCCGAATGCGCTTAGTTAAgtcATTTGt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cAATTTTGgAGACACTTTAAAtcgtacaccaacaccgcaagaaagatacacacttttatt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atataacaaagtgtagaaaatgcagaagCGAGCATatGTTtGGACGGCGCGAGCGTGCTC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&gt;contig59052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AATCTAAAATACTACGGTTCCTCGGAAGAGATCCGTTGAAAGATAGTTACGCtGAAACCA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TgAAaTCaCTACAAAGATGACATGTTGACCCAGTCGTCTCCTGTGTCGCTTGATCAGTTA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TCACAAGAACCTTTTGCATCAGCAACGCGGTGGCTATGTATTAATTGTAGCTGTTGTCAT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CATTTCAATCAGAGCGGTCATAGCTGTTGTAGCTATGTCGATAGCTGCTACGGTATCGAT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TATCGCGGTTTGAGTACCCGTCCCCACCGTATCGGCTTCTGTATCGATTATTGTATCGCT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CAcTGCTGACATACCTGCTTCTATCGTAGCTTCTTCGACCAGTTAATCTCCTTCCATTTC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CATCGTCATtGCTGTCATCCCGGTCATCGTCATCGTAACCGTCACGATCATTGTAGCCGT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CAGCATCCCCGTCTCGATATACTGCATTGTCGTTTGTTGGATTACGCAAGGCAACTGCCT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CGGCCACTTCTGTCGATGCGTCCACAGTACTCCCAAATAACGCTACACTTGCAATGCATA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GTGCAATAATTGGCTTATTAAACATCATCGTAGTCGTTCTAGCGAGTTGCTTGGTTAGAA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TGGTTTCAATCGAAAAATGATTATAAGCTATTGCCGTTTTGATAAACAAGCTTGACGTGC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AAACTGCCAAAATATATTATTTAGACAGACTATGCCGTTGCTATCTCGCCACGATGCACA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TACGGTAGGTATGTTTTTCCCGGCCAGATTGCTTACCTgATCCATGCGCATCTTGGCAAC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GAAGGCTCTACAAAATGAAaTTTGTCATTtGATGTAAGCTTCAAGATCGTAACGCTTTAA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CATTGTTCTTATGACGAAGTGATAGGGACTTTATCGCGGTAAAAGCTGCGTGTTGACGAA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CAATAAAGGAGAGATTTAAGGCTTTATACGAAAGCTATAAAT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&gt;contig08574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CCCAACTACCTCCCTCAGCCCTGACAAGACATTACATTTCGATATAGCATTGCCACTCTG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ATGATAGGCTGCGTGCTTGTTCCATACCTCAACGTACGCGTCGTAAAGCTCGACTTCCAA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GCGGGTTTGTTCCGAATTACGTGGATTGCGAAATAGCTTTTGTTTCTTTATAACTTCCGT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TGGGGTCATGGTTGGCAAGTGATAGGTTTTTAACATTGCAACTAGGTCAAACGGAAGACC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GAGCTGTTTTTTGACCCCAAACATTTGTTTGAGCTTTGAAACATAACGACTGATTTTGCT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TCTTTCTTCAAAAGCTCTTTGTCGCCTCGAAATGGAGTTGTCGCGGGTGCTATTCCTACG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AGTAGGAGCTACATTGCGTTCAGGAGCAACTGCATTTGTGCTCACAGGTGGCCACGTGGC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CCGAATACTGCGTAAATTGACAGCGAAGATCGCAGCCCATACGAGAAAGAGAGGCACCAA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CCGTGCCATTTTATTTAACAAGCCAA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&gt;contig16959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ATGGCTACAACGTGATTGTTTTTTTCTTGCATCATGTGGCAACTTTTAAGGGGTGCAATC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AAAAGAGTACGACGCCGTAATTTTTTTTTTtAaCCTGCTCGGAAGCCTACGATCCATCCA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ATGGCAAAGCCACTTCCTGCTGGAAGATTAAACTCCAACACTTCCATAAGTGACGTGAAA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ATCGAGTCATcGTCCTTTGTTTCATCCTTATggCGGTTCAAATACTTTTTAACATCGTGT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TCCATTTTTTGGTAATCCACGTGTACGTAACCCGAGTAACTCGCACATTGCAACAGCACA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AAGAGGGCCCCAATGGCCACAGCgCCAAGCTTTGAGACTTTTCGAAGCGCAAAACCAGCA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CATGCACCCATGCCAAACCCCCACGAGATTTGACCACCTTTGCCtGAGTCGAGAAACTCA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TCGAGTCGCTCCTGTACGTAATAAAAGTCTTTGGGCCACAAAGCTGCGAGCTCGGCAACG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ATGCGACGAGAAAGTTCCAAAGCTTTTTTCTTTAATTGCTCgATCGGAGGATCTTCGTCA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CTCTCTTTTCTAGACGCACAGGtCGCAACATGCTCGTTGTCGAGCAATTtGAACGCACCA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TACACAGTGGCTGCGAATGCCGCTGATTTCCAGTAACTTAAGCTTTTtACGTTTTGACGC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GGCGAGGTTACgTTttGGCTTGCGTGACCACCCcAGCGCTGCGCTTGGCGAGTACCACGT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GATTGTTTGATGCAAAAGCATAAGGCATTTGACTGCGATGGTGGACTTGCTGGAGTAGGC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TACGGCGCAGTGACGCGCCGTTTATGAAAGCACGCAGCATCCGAAGCGTTGCGAAAGCTT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GAAGAGAACGGCTATTGAATACTTGCAACAATACGCCGGGAATTATTACCGTAATTTATC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ATCGATGCAAATTTTAGAACCTTCTCGGATATTTTAGAGAAAAATACCTACGGATAAAAG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CATCGGCTATCagATCGTAGAGCTCTCTTAGAGCCGCGCAATCACAAGCAAGAAAaTAAA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GGGGCGTCATTGAATAGGAAGCGCCTAAACTCACATACTCCGACCGCAAAGCATGCCAAT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AGCGGCTTCTGATAGCTGCAATCTACTAATGACAGTAAaTATGTGTATTTATTTTTTCCT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CATAAGAGTTTATACTGCTATTAATTTGCAAATTATGGAAAACGCCGATGT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&gt;contig30638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ATGCAAGCCTTTCCAAATAAATCATTCCTTTACAGATAAATACGAATATCTGTACGGTTG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TGGATGATTATCTATAAAATCTACATATTTGTTGTTGCGCCGTCACTTTTTTCACAATTA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CTTTGCTTCTACAGGGGACTTTTTCATTTCAACCAGCTGGGCATAAAGCCAGCCAAAGAA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TGCAGACGTGTATCGCCGTTCATCTCACAAAACTTATCTGGTAAAGGAGCTGCGTTTAGT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CCGACGCGCGGTGATATTGACAAATAATCCGGTGGACGTCCTATTTCTCATAACGCAATT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TGCTTGACCACGCTCGTTGACTGTTTTAAATACTTACAAGGGCTCCAGATGAAGTCATAT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AATGCTTTCGCCGCCTCCGCTTTCATTGTGGCCGCCACTATAGACTCAGGTGTAGCCATG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GAGTCTTACCTTGAGAAACTTCCGAATGGCGCCAAATTTGCTAAGGAGCTCGGCCACGTA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GGTGGTGATTCCTCAAAACTCACCGACTTCGCTAGTAATTTCCTAGCGAAATCGCTTACA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TGGGATAAGAGTTTCTGTGGAGAAACATTTCCTGGATCCACAATGACAAATGGAGAAGCC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TTCGGTGACCCATGCTGCATGTGGACACCGGGTGGCCCGAAGACACCAGACTTTGCGGTG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GCTGCATTCACGACAACTCCTGGTGAGCCTACGGTATGCGCAAACGCCGGCTCTTCGGAG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TCGCCTCCCGATGAAAAGACATCGGCTTCCGATGAGAGCGCTGGAAACAATCCAACCCAG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TTTGATCCTGCTGTGCCCGACACTACTGACTCGACGACAACCGAATCAACCAGCTATGGC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GCACCATCTCCTGACGTAAGTACGCCACCAGCTCCTGAAACTATTGACCCGCTCCCTACG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AGCGGTGGCGGCTGCGCTGTCAAGGGCGCTCGCAAGCTTCGTCAATGAGCGAGTTGATTC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GTGGATGTTGAGTGTCGtCAAaGAAAAAGAGAGATGTTGAATCTCCAGACATTGTTGTAA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TAGAAGTCATTTtCTACGAAAAGGTTTCTTTTATACTGCTGAAGT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ATTCCGGTACGCTTCATAGGTATTGTAgtCCGTAaCGAATCAATCGGACTTGAACCTTCG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ATTTTAGAGGCAGCCCAACGCGGCATCTGGCGGACACATTACTCCAGCTTAAAGAAAACT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CCAGTGGGGCACTAAGAATATGAACATCACCTGTCCGTTCACCTAGGAAGTTTGGTATAG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GACAGCACCACTCATACTCCTATTTAAGtgAGACTCATTGGAGGTTCTGCGTTAGATGTT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TACCGTCATGGGCTGACAGAATCCGACACCTTAAAATCGgAAACACTAGAGCAACATAAA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GGCTTTTGTATAAATTAAGAATTCTATTCGGCGGCATATTCAGCGTAATGTGCCGCTCTA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ATTGTTGCACTGATGCCAGAGTGCGATGAGTGAATTTTACACGGAAATCGCCGCCCACAT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AATCAAGAAATCTCTCGAAGTATTtTGCGATCTTCCATTGAGAGGATAaGGCGAGATGGT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GGGGATTAAACACGACAGCACTTCATTCGGTAAGTAAGGAAGGTACATGTGGCACTTATG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TCTCATGCAGACTTTCTCGTTCTCTATTGTAACGCCCAGGg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&gt;contig51688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TgTTGGAATCTGCCCCCAGAAtACGTTATATTTtACTtGCTTTTTACAACATATAATTTG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GCAGTCTTGCACTTAATCTCTTGAATTGTGGCCGCTAATGAATTCGACTAAAGAAaTTCA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CTGCTTtCGAGTGGCTTGaTAAaGGATTGCACACCACACCTACACTCATTGCTTGAATGC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CCCAGATAGTTCAACTTCCCTGTCTTTACAtCGCAGTCGCGGGATGTTTCAAAaCaCTCG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CGGCCTTTcTATTTATAACTCCAATTaGCCAATCGGTCgCTCGACCGTTTCTTtGGAAGC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CAGCATGTCGAGaCCGCATTCATGAGCCACTTTGCGTTCAACCTTCATCACATGAGCCCA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&gt;contig15832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GCGGGGCGTGTTGGCTAAAATCTAGCGAATCGTCACCTTTTCTTTGATTTACTCTCTGAC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CTCATTTAGCTTTTTCCTGTACTTCTTTAAAAGCTTTTCAATCTTGGGATCAAGTTTTTC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TAAGGCTTGAATAATTTTcTtATCGTACGGTCGCAATTTTAATTGGTCCATGAGCCCAAT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TTGTTGCTTAATCTTGCTCTTAAGCcTTTCATCTGTGGTCTTCCAGAAAAACCAATTAAT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TCTGTTTTCCGTGTCTCCATTAGTTGTAGCAGCATTCTTGCCACGCAGCTTTGGAGCGGC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CATATCGACAGGGGCGAGACCTGGGACGTATGGCTCGGAAGCCACCGGCGAACCACTCGT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GATGCATGCAAAAAGTGTTGCCATTGCTACGACACGGTGAGGATGCATACCGTAGTTGCT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GTGTTCGATGCTTCAGAGATTGAAAAATGAATCGAGGCCGGTAGTAAGAGCCGTCACGAG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ATAAGTAGAGAAAGATGGTTGCTTTCTTCGCGTAGTGGCGTCGCAAAGAGTAGGGGTATG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ACTTATACTTGAAGCTCTCTCTTTCGTGCGACGATAAGCGGTGAGAAAATAGTTATG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&gt;contig38284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AtACCAAAATCCTATAAAGAAGATATAAACAATGCGTGGCTTCCTATCACTGACAGTAGC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GTTAATTCTCTTACCTGGCGCCTATGCGTCGCGTTTCCAATTCACCTTAACATCCCGAGC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TGAGGAATGCTTTATGGAGGCGGTTCACGCCCGCGCTTCCGATAATAAGGTTCTTTTTCG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CTTTGGCATTCTTGAGCCCAAAAGCTACGATCTAGTCGATGTTGTGGTGAAGAATCCATC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ACAGCGCGAGGTGATGATGTGGAAAGGTGAGCAAACGAACTTTGAGACTGCCAAGGTTCG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CGAAAGCGGGCTTTATCACTTGTGCTTTCGCAAACGTAAAGGCGCGTCGTCAACGATCAC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GCTCTTTTACTCCTTTGATTTCATCTCGGCTGGTTCTCGTAGCTTGACGCTGGTACCTCA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TTTGGCGGTGACGATTAGCAAAGACGCCCCTACTGTATCAGCCTATTCGCAAATGGCGTT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GACTACTGTGAAAGGGCAACCTGTTAGAATGGGAATCATAGAGTTTGACCTCGTAGCTGT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CTCGCGTAGCATCCTTCGAGACAGTACACGCGTAAAGCTCCTGCTAACAGTTGATCGCAT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CACGGACGGAGAGTACGTGAACATTGCTTTAGCGCTATTGCCCAAAGCTGTGCATCCAGT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GACATGGGAGAAACTCGAGGATTTCGCCACGGGAGGATATCGCGATTATGTGATTGATGA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TGCCATAACGGAGCTTGGCAGTCATGTTGCATTTGATGTCACGGAGCTCTTTGAGGAAAA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ATTAAACAATAATGAGGAGACTATCACCTTTTTAATTTTCACGCCCGGAGACAGGGATGC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TATTGTGTTCGGCACCCATCACGTTGCCGCAGACTACTTCCCGCAAATAATTGTTGAAGG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&gt;contig39243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AAACCGAaCCGgCtCTCGAgCTCCACGATCAGCAGGATAGGCGAACCTGACTCGTAATTt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GCATCAaGAATGAAAaATCAAATAGCTCTCTTGTGCGCGTCAAGGTGCTAAGAcGGCTCT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TTAGCTTACGCATCATTATAAGTCGTTGTTTTTTTtCGTAAGATCTAAGATTTATCCTGC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TTTTGAGCCGAGCAAAGCAAAATGTATAGGTACGGTACACCCGTCTGAACCAGTAGCTCT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TAGCCAATCCGCTTCTTCCAATCCCATTGTAAGCGCTTAGCTCCcTGTCATTTTAAAACT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ATCTCTTCCTTCATGATTAAACGAGCTTTTGCGACGGCGATTTACGCGGTGCTAGTCGCT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TGCACATCGGCAAGCAGTCCACATGACGAGATCCGTCCCTTTCCGCAGCCGAAGCCAACG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AAAGCCTCTGAAGAAGTCGCTCTCAAGTTTAAGCCCCAATTGTTCACGTCAAGGGTCGTG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TGTGTCCCCTATCCTGCTGTCGATGCTTCTGGAACAGTCAGTGGCGGTCTTAAAGCGTCC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AATGGGAACGAGGATTGCAAGTTTGCGGAAAAGGGCTCTCAAGTCTATGGTCGGGCGATG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TGGTATCAAAATCTGTATGCCATCATGTACAGTTGGTACTTCCCCAAACGCTTCTGGCTC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GGCTTTCCCACGAAACGCCACGACTGGAAAAGTGTCGTTGTCTGGATCAAAGATCCCAGC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GAAAAGACACGTAAAATTGTCGGCGTCTCCATGTCCAAGTCTCTTGATTTGTACAACACG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AAAACTGAATTGTATCCAAATAACTTTGCTAGAATCCAAGTGTCAGCTTCAAGCATTGTC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GCGTCTAATACGTCTCTTCGTTTTGAATATTACGAATTCGGCATGCGCGCTTCCTACTTA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AAGCTCACGGGTCACGATGGTCAGTATCAGGACTTGATCTTGTGGGAGCAACTGACACCT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GCCGCTCGTAAAGCGCTGAACAATGACGCCAACTTTTATGATGCTATTGTTCCATTTAGC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GATAAGCATTTTAAGGCCCAGATTGTGGCGGCGTACCCGCTGGCACTGGAATCCAATACA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TAAATTGTCGTGCAGTTTCTTGCATATAGTCAATAAAGTGAGTT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&gt;contig43325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ATTTGATTTATTGATGTAGCTCGAgTGGATACAGGAaTAGGACAAGCAAAGCTTATGTTt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tATTCGAAAGGACTGGTTAgTTTGATTCGTCTACCCTTGTAGGTAATTATATAATTCTAA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AATCACAGACATCTTCAACGCATGCACAAAAGTTCGCGCATGCTCTGGACACGTTAATAC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AATCTCCTGGTCCGTAAATTACAGGCTTCACCGACCAGATGAATCTCTGGACACGATAAT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CCAATCCCCTGGTCCGTAAATTACAGGCTTCACCGACCAGAGGATATTACTACGATTTAG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GTACCGCAAATCATTTTAGGTATCTAAATCGTAATAACATAACAATAGATTCATCTAATC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TGTACTAACAAATCTGATTTTCACTTTTGATTGGGTATTGGCACTGGACATTTTGCAATC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TGGTCAGCCCCGCAGCAGTATGAACTTCCGTGCGCTATTTGTCGCCACGGTCGCCGCCCT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TATGAGCCCTACATATGCCGACCTTCCCTCGTTAGACTTATGTCCTGTAACTAAGCAGAT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TGATGCCTTGGCATCGCTCTCAAGTCTTTCAGAGGATTCATACAATCAGTGCGAGTTTGA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TTCGGAGTTCGTGTTGCGTAAAGCCAAGTCGCTACCCTCGCCAGCGCAGTACAAAAGAAT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GTGCAACTCAATAGCGTGTCAAACATTAATGGTCAACATCAAGTTACTGAGCCTGCCCAA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CTGCGTTCTCAAGTTGCCATTTAGCGGTCTGAAGATCAATTTGTTCTCGTATGCGGAAGA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TTTCCCAGGCAACTGCTTAGTTCTGCAAGAGAAAGAAAGCGCGGGTTCTTTTCAACATAC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ATTTAGCGAGATTTTGCAATAATTCATGTAGCTGAATTATTACGAGCGCAATTATTGTGG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ATCAAGGTTTCCAAGTTATTCAGATAATATCCGAAATATATATTTCATGCGAGC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&gt;contig53768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TTTGTCTTAtCAGAGCTTCCTCCGCAATTCATACGATTCTCGATGACATGGTCCATGTTG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CTGCTCGTGCTTATTGATTTTGCAGCATCTTCGGCATCAATATCATTCCTTACTGCAAGT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GCGACTTGCGATCCGCTTtACGAGAAACGTAaTTCTATTACTGGCCAATGTGATTGTCGC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GAAGGCTTTAGCGGCTTCGGCTGCCGCATGTGCGCGACAAGCGCCGAGTTAACCTCCACG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TCCGACTCTGATGTCTGTAGCGCTACCTTTGGAGATGACTACTCGTGCGTCACGGGGCTA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AATTATGATGATCACGCGGCGTTCAAAACGTACGGCTGCACGTTGTCATCAGACCTCCAG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ACGTTGTTTCCAGACGGTGCGATGGACGTGCATTGTGACCGCGATGAGCGCGGCATTGCA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AATTGCTCAGCCGTCGTATTCAAGGCCACAGAGTCAGTGCGCAGCGTGCATACGATTGAA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TGCAATATTACGCACTGTGCGTTTGCTACGGGCAATGCTAGCGGTGAGTGTGCGCAG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&gt;contig14083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TtttttttGCCAATCTTCTTTAAACTTGACGCCTTCgAAatGTTTTTTTTTCTCGGTGCT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ATGGCGCTAATATTAGTACCAATTGGTGCCAAGGCCGACAACTTTTTCTTTGCCGCCGGG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GCACCCGACCACAaCAATAAAaTAGTCGGCAatCTCTTGGCTCGCGTGAGCTCCATTCGT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AAAAATGGCGAGGCCTACGCCGTCTTTGATtGGGATAaTACGTGCATGTTTGGCGACATT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TCGTACACTTCAGTACTCTATCAGgTGGAAAATCTCAATTTTCGATTGAATCCAGATAAC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TTCGAAAGCTTTTTTTCGCTGGGGTACAATGCCAGCAGTAGCGACATTTGCCTCCCTCAC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GGCACGAACTCGGTGCTCGGTCAGGATGTAAATGACAATGATGTGACACTAGCCAAGGTG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CTTGCTTCGACCGCCGAGGACTACAAaGTGCTCTACAGTGCCTACATCGCCCCAACGTAT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ATTTTCAAAGACGCCACCT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&gt;contig27148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CCTCAACAtCCCCCGGaGAAAAACGGAAGACTGCTGATGTGCAGAGCACAATATAGACGC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TGAGGACGGCCATGAAAGTTGAGGCAAGCACAACGCCAACTCTCCGCTTGTCTGTAaTTG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GTGCCACCAGACCCGGAATA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&gt;contig29793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GCGtGTGGCCAGAAACTCGGCGCAGTTGACTGGAAACCCTTCGAAGACAAGAAAGAGACA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ATCGTAGGCATGAAATGGACCGACGAGCTGCGCTTGCTCTGCGTCTTTGCCAGTGGCAGC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TGCGTGGCTTTTAGTATGATGGGCGACGAAGAAGCGCGCTTTTCGCTGCTTCCACCCGGT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GGCAAAGACAAAATTGCAACATTTGAAGCTTGGGGTGGGGGTCTGGTCGCACTTACCGAG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AAGATGGCACTCGTGCAAGTGCTCGAAATCGATTCTGTTCGACCAAAAGTGTCCCTCTTA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CCCGACTGTGGTCTCTCGGAAACAAATCCACCAACGTGCATGGCCGTTCTGAATCCTAAA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TTTTTAAAATCCAGCTATCCTGAAGTCTTACTTGGAaCGaGTTCAAAGTCTTTGATGATT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GTTAGTAAAGAAGGCGGCGCACAGGACA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&gt;contig40381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CCCTTTtGATCTTAAAGTTGTTAACCCCATTATTTTAATGTAACTAAGTGACTCTCCGAG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TCTGAAAGTCTTCCTCTGACTTTAGGAGCGAGGTAGCTCCGCTACATGAaGTAaTAATTG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TCCATCCCATAACAAATTCACGAGTATTTCTAAAATCTCATGACTTCACGGCTGAGAAAG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TCTTTCTTATATTGCGGTAGCGCTTACTATCCTTCTCTAGAAGGTAGTCTGGGTCACTGG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CAACaCGCTTCCACAACATATCCTTAAACTTTGCCTCAAAGACTTTCGTCATGTTTGTCT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GTGCGAGCTCCAaGACCAACATGTTTCGCAATTCTTGCCAGCGAaAAACGTGCTCcAGAT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TGGCAGAGCGCACTGCTTCACTCAGCATGGTGGCGAGCATCGTCTCAACGGCCATGTATA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CACTCGGCATCATCAACGACTTGGTGCGGTAGGAGCAACTGTGAGGCTTAGAAAGAGTTT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TGTTCGTACTGGCTAGGCGCAGCTTTATTATGTCGGCGTCAATAGACCT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&gt;contig30747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ACACCCCGTTACAAaCACACCCCTCTATATGAAGGAATTTTATATGTAAATCGTCAAAGG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GAGGAAAATAGGACAGCCGCATGCGTTGCGCCGCATTAGTCCACTCAACCACTATTTTAG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CGACCAGTGTGTGGGCCTACCCGAATGACGCCATACGACGCTTAATATGCCGCCTAAAAA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aGCAATTTCTGAGTTTTTCACAGTCAGAGCAATTTAAAGACGCACATTTTTCACTTAACC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&gt;contig41484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GGCATAAAACCTGTAGCACAAaCTGCATTACGGTGGTACAAAACAGAAAAaGCAGCTTCG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GAAATGCTTTATAGCAAAaTTTCGAAAGAGCAACCGGCAGTAGATTTtAACACGCGGACA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GTTGCGTCTTCGAGAGCCATTAGAGAGGTTGCTCGAATACCTCAGGTCGTCCTACAaGCG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GGTCGCCAGCTGGGAaCAAAaCTATCGCATAATTTCCCTTCGAGCGCGCTACGGTTCTGC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AATCTCGCATAGATATCAGTGGCGAATCAATTCGCCTCTGATGTTTTGACTAAGAATCAC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CAAATTACGCCTGGAAATCTCCTAACGGAGGAGCTGCGAATTTTTTGACTGACACTCCGG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AGCAACGCCTAACAGCGATAATATACGCATATTGCAATCCATTACAGAAGCTTAGGTGCT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TTCTGATATCGGCCGGCCCTAaCGGACTAAACAACGACATTTATAAGGAAACTGCGGCGC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TTGTGGTaCAGGCACTGGTCCAAATTGGAaaTTAAATAATGGCTCCTTTCTCGAGTCGCA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TGTTATTCCTCTCATGGAAAGGGCCTCTCGCACGACGCGATGGATTATCGTCACATTTTT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TTtGTTACAAACGAGCTATAAAGTATTTGCGAAGGCACTGACTACCCAGCTACAACTATT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TCtCCCCAGATCTATCAGCGATTCGCAGCAAGGTTATGTTCATGGCGCAGAATGATGAGC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ACAATTATTATGGTGATGATGATGGCTCAATTACTGACTGCAGCCGACCAAGAAGATATG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ATCGCTGGACACAGCAGATTTATAATACTTCTGGACTTTTGCAAGGATTACGATACAGTG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GACAGGTAGATTTTATACGAGACTCTGCTTCAATTTGGGTTCAACAAATGCTTTGGCGAC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CTCATACGACACTTCCACAACGGCACGACGGCGAGCTTTGTCGTGAACGGATGCGAGTCC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TCAGCTATGCTGGTGACTTCCAATATTCGTCAGGGTTGCCCGCTAGCGCCACTGCGTTTT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TGCTAGTTGTGGTGGTGCTAGGTCACGCATTAAGCAAGATCCTGCGCTCAGGGGGCTGCA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AACGCCGGAGATGTCTGGGCAAAGACTTTAACTCTCAGCGTTTGTTAACGTCTCATCGAG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CAGGTCGATCAACTTTTGCATGCTCTTAATCGAGTCAAAGCTTTTGAAGCATTATCGGAA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TTGCATGTTCTATCGGACCAGACGAAATCCTGTTTTTGAACCGGCCTGTAAATTTAAAGA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TCTACGAGGgCATCGCTGCCATCCCGCCAGGCACTAAAGCCCGATATCTGGGTTATGAAa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TTGGAACTGCGGAATTAGTAAA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&gt;contig26398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AAAAaCGCTCTGGCCACGTGTCGGGCGTTGATATTGCGTCTTAGGACCGCATTTTGTCTC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TCGATTCTAACCAGGAAGACCAGCACTCAGTGAACTGATAGCTTTGAATTAATGAGGCTG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CTCTTGCTCGCACTTCTTGGCGCGGGGCTGCACACAGCCGCATTCGTAGAGGCGATTGTG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GCCGGTGTGGACTTTGGTGGCGAATTCTTCAAGATCGCACTCGTGAAGCCTGGCACACCC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TTTGAAATCGTTACGAATGTGCACAGCAAGCGCAAAACCGAGACGATGGTCGCATTTGAT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GGCGACGAGCGTCTTTACGGTGCTGACGCCGCGACAGTGGGCGTGCGGAGGCCACAGACG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gCATACCTGCAGATCCGCCGTCTGCTCGGCACAAAGCTGAGCGATCCGCAGGTCTCAGCG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TTGCTTGAGGAAGAGTATTTGCCGTATGAATTGCTtCAGAACACCACACGCGGTGGCACG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ATCTCaTTAAAGCACGGCAAGGAGCATGTCTTTCATGCCGAGGAACTCGTTGCTATGGTC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TTTACGCACGCGCGCCAGATCACCGATACGTTTGCCGAGGCGCCTGTAAAAGACTGGGTC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GTCACGGTCCCAACGTATTTCTCCCAAGCCCAGCGTCAAgCAATGCTCGATGCAGCTGAA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ATTTCAGGGGTACGAGTGCTGTCGCTTATTAACGAAAACACCGCCGCCGCGCTGCAGCTA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GCAGTGCATTCAAGTTACGATCCTGATGAAAAACCGAAGAAGATTCTCTTTTACAACATG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GGCTCGACGTCGTTGCAAGTCAGTATTGCGGAATTTTCAAGTCAAGTCGTGCCTGACGGA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TTTAAGAAGAACAAGACCGTGTCGACATTCCAGATCATTAGCAATGCGTGGGATGCCACG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CTTGGTGGTGCtAAGTTTGATTTGCGCTTGGCGGAATACTTGGCAACaGAATTTAGTGAA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AAGGTTGGGGAAGATATTCGAAAAGTACCACGCCCcATGGCGAAGATTCGAGCACAAGCA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AAAAaGACCAAGACTGTGCTGTCTGCGAATGAAGAGATTCCGGTTGTTATGCAGAGTTTG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TACAATGATATTGATTTCTTCACTTCGATAACTCGGTCGAAACTGGAAGCTTTGTCGTcG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GACCTTTTTGAACGGACTTTAAAGCCTGTGGAGGTGGCGTTGGAGAAAGCTGGTTTGACT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GTTGCAGATATTGATGAAATTGAATTAGTCGGTGGCGGGGTACGGATGCCGAAGATTCAA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CAGCAGCTTgCcGAGTtcTTTGGCGGTAAAGATCTGGGCGTGCATTTgAACGGGGACGAA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GCCATGGCGCTTGGTGCGGCATTTCGTGCGGCTAATTTGAGCAACTCGTTTCGCGTACGT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CAAGTAGGAATGACGGACATTGCCACGTATCCCATTGGTGTCCGTCTTATGGATCTATCG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GCTATTGAACTTGCGGGGAGCAATACGGCTGACATCGACGGAGAAACtAAgCAGTGGGTG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AAGCGTGCaTCTTTGTTTACGGAAGCGCATCGCCTGGGGCTTCGTAAATCGGTCTCATTC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GTGCATTCGAGTGACTTGTCCTGtACGTTcCGATACGATAAGCCCTCGATGCTTCCTGCT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GGTGTGAGCGTGCAGATTGCCACGTTTAATATCACGGGCGTCGACAAGTTTGTCGCTCGG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ATGGCCAAAAAGGATCTTGGCGAGCCTAAGATTACGCTCTCGTTTGAGCTAGATAGTAAC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GGGATTGCTCGGATTGTTAAAGCCGAAGCTACAATTGAAGAGGAGGTGGAAGTGGAAGTA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GTTGTGAAAAAGAAAAAGGCAAAGAAAGAGGACGCGAGTGCTGAAAGCAGTCAAGCTGGA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GATGACGTCGCGGTGGAAGAGGAAGAGAAGCCAGAGACGAGgATAGAGAAGCAGACGAAG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ACGCACCGTGAACGGTTGATTGTAGTGCACGCATTTGGGACTCGTGAGCCTGAAGAGGga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TACAGCGTTCTTCTAATGAGTGAGGCGATCAAAAAAGATTCAATGCGAATGTTGAAAGAG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ATGGAATTGGCGGACAATAAACGTCGTGAGGATTTAGAGGCCAAGAACAGTCTCGAGACG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TTTATTTACACTTCTCACGACGCTTtGTTGGCTCAgAAGGAACAGATTGAGCTAGTTACG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ATCCCAGAGCAGGTTGAGTCATTGCAGACAAAACTTTCCGAGACGGAAGAGTGGCTTTAC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GAAGACGGCGAAAAGGTTGAGGCTGCTGAGTATAAAAAGAAAATGGATGCTTTGGACTCG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GAATTGAGCGCCATTCTCTTCCGTGTGGCCGAGCTTACCGAGCTACCGATTGCGCTTAAC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ACTGGGAAAGCGTACGCTGTCAATACGCGCGAGCTTATGGAGGAGTGGAGTACAAGCAAG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CCGCAAGTGATGGAGGCTGAACGTAATGACGTGCTTGAAAAGCTTACGGATTTGGAAGCG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TGGCTTACGGAGTCTGAGCTGTCGCAGAAGGCCACTCAAAAGCACGAAAAGCCCGTGGTC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ACGTCGGCAGACGTTGCGAAGAAGGTTCAAAGCGTTAAGAAGTTTGTCAGTGTATTGGCA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AAGCGACCGAAGCCGCAGCCTGTGAAAGTAGGGGAGAACCACACctAACTCGGACACTGT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CAAAaCGGACGAAGCATTTACGTCGGAAGAGGGTGCGACCAAGCCAGCTGAATCCGATGC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TAGCAAGTCTGAGACCGAGGAGGAAGTGGCAAAGGATGAATTGTAGACCATAGCACGACT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TTATCTAATACCAGTCTTTTACTATGTGCCTT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&gt;contig27821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ATTGCCTATTATCTTTTGAaTGTCCGAGCGACTTTGCTCAATGATTGAGAGCTTCTGAAa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CCGCATCTTCACCTCTTCTGTCCTTCCcACTTTATTAAGAGCGTCAAGTtCCGGTGCGAC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ATCCAGCGAATTACCCGCACTGCCCAAAGCGCGATGCACCTCGTAAAGGCACAACACTGA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CGAGTACTGTTCATAGGCTTGCAATATTGCCACAACGTCACGACTCATAGAATCCGTCAT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GGGAAGTAAAACATATGCCTCGATAGCTTCAGCAAAACGCCCGCGAAAACAGAATTCCTT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GACAATACTAAATGCCACGGGCAGCGGTACCCAGTCCCAATTTTTGTTCTCGTCCAGAAT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TGTCACTTCCCTCTTCTTGCCAGAAAAGACTTTTTCTCTGCGACTGGTGTATTTTTGGAC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AGTGGTGAAGAATGCAGCCTTGTTAACTTCTTTATTTTCATCCTCACCGACTTCCGCTTT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GCGGTTCTCCGCAGTAGCTTGAtCTTtAGCAGCGGCTAGCGCGTCTAGATGAGTTTTGTA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GACTCGTAAGTACGTCCACAGCGGGGCATTAGATATGAAGAATTGACGCTGGAAGTACTG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CCGCCAAACGGTCCCTCgaGTCATATTGGCGTGCGGCTCTAAAGCTTTAAACACGGCATC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GGCCGCGAGCGAGTCGCCTTCCAGCTGCTGAAAGCCCCAACGTACTAATGACGTCAACTT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CATTACCTGTTGTGGGGTGAATATTGTCTTGTATGGCAGCGACCGTGCTTCTTCGGTCAA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AATTGAGCCTTTTAAAAACTTCGGATCCACAAGCAAATACTTGAGCACGCGCCGCATCAC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TTTGTGTGCGGGCAGCAAAGTGTCATTATGTATCGCCAGCGACTCATATTGAAATTTTTT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GCTAACTGCGACACTAGTGGTCGTTTGCATTGCTCGAAGCGCCGTAGACTGCAGCACCAG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ACAACTGCGACGTGTTAGCATGATAAATAAATTGTTAACTGGGTTACTGTTGTCGCTTCA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ATTTTGATTGGATTTGCCAGGCGCTGTTTAACTTT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&gt;contig40596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agagcccaagcaagtcggacttggggaggcagtcaccactgcagatgcttataaagaagg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tcccGAACCTGAGCGACATTGTGGTATATAGGTCTCCGTGCAA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&gt;contig42543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ATTTCTTGAAATGAATTCTTTTTCATTTGAGCACTAGCAATGCTGCGAATGCTGAGGCCA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GCGGTCTCACTTCAAGTCCGCGCATTTGCGCAACCTCTACTTCTTTATAATGGCGCTCGA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TCTCTCCGTACTGCACGTGGGGGTACTCGTCGTCAAAAGGACCATATCGCGCGCATCGCT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AAGCTCGAGGCCATGGCGCAGGAGCGAGAATATGCACAGCAGGAGCAGCGTCGACGCGTA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CTCGAGGCACGGAGCCGACCGCCTGTGATTCCAGGATTTATCCGTGTCCGCGATTTAGCT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AAGGCACTTCGCCAACCTTTTAAAGACGTGCTTAAGCGCACAGTTACCAAGGCGCATCGT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CGATTTTCCCTCAAGACCAAGACCCACCCACCCGCCGAGTTTCGCAGTGTAAAGCAGATC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GTTCTACCCTATCGTGTAGCACAGGAAGTTGCAAATTCTTTCAATATTCAAACAGCTTAC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GATGACGTTGAGCCGAGACTCTCAGACGTAGAAGCGgACTTGAGTAAGGAGCGCATAGGT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CAGCGCCAGCCTGTAATTGCTGTCATGGGCCACGTGGACCATGGCAAGACGACCTTGATG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GATACTTTAAGAAAGCAAATGCGAATGGAATTAAaGTTGATTGCGCCGTACGAAAAGCAC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GGAATTACGCAAAAAATTAATGTATGCGAGGCCGCATTGACGCCgAaTGTCAAGGTTACG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TTCTTAGATACTCCTGGACATTTCCACTTTTTTCGAATGCGGACCAATGCTGCGCAGGTA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GCTGATGCTGTGCTGCTTATCGTGGCAGCCGATGAAGGCGTgTtGCTGCAGACAGAAGAG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TCGATCGGGGCGCTTGAAGAAGCCGGATTACCTGCAATTATATGCATTAACAAGGTCGAC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TTGCTCGACAACAAGGACGAACAGGTTGAAAACATTATCCAGGAATTGCGTTCGTTTGTT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GCACTACAGGATAGTCCTGTAGTGAGAATATCCGGCAAAACGGGAGCTGGACTTGATGAA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TTGAAGCACACGGTATCTATGTTAGTGACAAGTTTAACAGATAACCATCAATTGAACGCA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CTAGCTGGACCCGATACGTTGGCGGAGGGACTTGTGCTGGAAACCGTGGCAATAAAAGGA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CGTGGGGCCGTACTGCGTGTGCTGATTAAAAATGGGGAGTTGGTTGGGAAGCAGCACTTT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GTGGCTGGCATGATACATGGCGTGGTTCGAGAAATGCACGACGCAGAAGGACGTGATGTC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AAGCGCGCGTTGCCTGGAACGGTTGTTGATATCACGTACACGAACAAGTCGAGGAATGTG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GATGCACCAAATGAACACGGCTTCTTTGTGCTTTCTGAAGATCGAGCAAAGCAGGTAATT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GAGCAAAGAGAACTTGCTTTGGAGTTCAAGGACTGTCTCGTACCGAATGAAGGCGATTTG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TACACACATCCTAACGCTGAACTCGTTACCAGCGATAAAGAAGTGACTATTAAAAGTGCT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CAAGTAAGTCCTGACGATGCAAAAGAACCGTGCGATCGTGATATTATTGATGAAAGGGAG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CTTATTGAAACAAAGTCGATTATTGTCAAGGCTGATGGTGCTGGTGCGCTCACCAGCATT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CAGGATACAGTTGATGATATGGCTGGCATTTCGACAGTGCGGCTGGGCATTGGCAACATC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TCGACCAAGGACATTGACGTTGCGATTAATGGCGAGTGCCCAATCTTTGGCTTTAATGTA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AAGTTGCGTAATCGTGAGGCAAAGtcAGCAGCAAAGAGAGGTGTACGAGTCATTTTGCGC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GCCACTGTGCATGAATTGATTGAAGAGATTAGTGCATTTGAAGAGTTGAATGATAAAGAC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AGAAAAATTGCCAGTGAGTGAGGACACTTACTGAAAGGCTCTAAATTCGGAAG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&gt;contig48912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TGAATTCAGAAAATACCTTGTTGCATTTTGCAATTTGCCAAAGCCAATCCATCTCTTAAT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CGCAATATGAACTTTTCGACGACGCTGGTGATTGGAATCCTGACCTTTGTTGCCACTGCA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TATGCCGAAGAGTGCTCGACAACCCAGTTTTTGACGATCGCAGGCAGTGTACATCTAGAG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GGGTGTACCTCCGACATTGGATTCCGTGGCTTTGAAGCCATGTCGACGCTTTCGGAAGAT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CAGATCGTAGCAGTTTGCGTCAGCCCGCAGTGTTTAAAGCTCATGGACGAAATGAGGTCC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ATGAACCTCGGCGACTGTATCATTCAAGGCACGAATGTTGCACTCGACAAAGACTTTCTT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GATCCTTTTAAGAAAAGATGCGGCGGAGGAGACGTTGCAAATTCATCCTCGACCGATGGG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ATCGGCTCTTCTGTAATTACTTCAAGCTCGGTCACAATCAAGGCTGCTCTGGAACTTGTC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GGGTTGACTTTATTGACTGTACTGTTGCTAAGTTTTTAATACCATTAAACATATCTATCT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&gt;contig49429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ATCGCTATTGAAGAAATGCAAACCTGCCATCAGGAGATAATTAGGGCCCAATTTCATCTT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AAGCACTTCGTATAGTTGATTAAGAGACTGATGTCGAAATTTTGGATCAGCTCTGTATTG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AGTGAGGAAATAATCCTTAAATGGTAAAGTTTTGTGTGGATTGGCAAAaTCAACTTGTTT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CAAAATGGCTGCAACAGTTGTTTTGAGAGAATCCTCCATACTGTTTGAAAAGGGCcGATG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AACGGGCAGTACCCTCTCCTCACTGGAATCTGATTCGTGAACCAATTTTGAGTTATTGGT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CATGCTCAAGTGTCGACGGTTTTGAGGATTTACTGCGGTAGCGTCCCTTGGTCCATGCTT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GACGCATGAAGcGACGCTCAATAGAAAAAACAAACACCAcATGATCGTGATCGTGGCAGT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ACCTGCTGGCATTGGCGGTAATATTGaGaaatgagcgatgggaaaagagcgctacaaaaa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caagctttatgtacgtagagcatctttATATGTCGTAGGCTTTATAAATtCCATGCTTTC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CTGATtAGAAAAAAGAGCATTTAGCATTCGACTAAAAGGCTTCATTACGGATTGCCGTTG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TTCTAGCTCTGCAAATATATTT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&gt;contig36714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TATTAGTAGCATGACTTTTATCCATGGTGAGTATCTTGTTTGTGTGTCTAGGAAACATTT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GCCGTAGTCCCGCGGCCGAGGCTGTACTGAAAGGTATTGTGGCTAGGAACGCGGGAAACG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AGGTAGGCTCTTACCGCATTGACTCATGCGGAACAGGAGGAGGAAGTTCAAGCTGGTATA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AAGCCGGCGGTTGGTCGTACCACGAGGGAGATGCGTCGGACTCGCGCATGATAAAAGAAG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CCAAGAAACGCGGCTAtATCATGACATCACGCTCGCGACCACTTACGAAACAGGACATCt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ATGACTTTGATTACATCGTATGCATGGACAATGCGAATAAGGTGGCAGTGTTCGAGGCTG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CTGAAGCCTGGGGCGGCGTTTCGTGCcTTGACGTTGCGAAAAGCAAGATCTCGATGATGA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CTGATTATTGTATTACTTGCAAGGGCGCTACACGTGTGCCTGATCCATGGTACGAAGGTG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GCTTTGACCGTGTGCTCGATCTATTAGAAGACGCTTGCCAAGGACTTTACAATCACTTGA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GCAAGAAGTAGTCCAGATTGAAGTGTATTAGTTTTTTTTtGGGTTAT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&gt;contig40522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CCAATACTATCgaaCTTGGCAaTCTGAGACAGCAGGTCTTGGTACACGAGCTCATTCGCA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GTGTAGCCCCACGTGAAGTCAATGTGGCTATATTTGACGCTCAAGTTGCTAACAATCGTT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GCATTTTTTAGCCCAGCACGAATCTGCAAAATGTCTGCATCGGTCGCCAACCAATCATCC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GTGCCCGTATAAAAGCCCATTCGGGGATATTGCACAGCACTTAGGTCAAAAGCAGGAGGC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TTAAAGGTGCCATAGATTtGTTtATTAGGACACATAAAAGTCGGACAATGGGCCAATCCT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AGATAttcaagacacatgcagccatagtcataatatcggaatgtATtGgcACGCATtCCc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TgCGCAAaGTGCGCCATGTTTTTCACGGAGGTACCCGCGGGGGTTTGCGAGACGTAGACT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GGCACACGCGTCATATTAATTCCATTTGAAGGTCCTGTGATCAAATTGACAATCGAGATA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CATTCGTGGGGCGTTGAGCACTTGTACCAACCCATAAGTTGCTCGAGGAGCCAATTgCGG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CTTCCAAATGCATGAATGCCGAGAATTGCATAGATAACGTCGACCCCAAAAATACTCATG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AGCTTAAAAATGGGaGAACTTACGTGGCCCACActAGCAACGGGCGCCAGTGCCCCTAAA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AAAGaGACCTTTTTAGCCAGATTCTGGTTAATGGAAAaCCCAGCAAATGCTTGCATGGTT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CCTTCCGAATGCCCGACGTAACTCAGTGTCGCATGCTGTGTTTCGTTAAGTACGTAATGA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AGCATCGCAGGCATGTCGTATAGCGCCATTTCTTGCCACGAGAAATCCCAATACTCGTAA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TTGTCGGTCGTATACGTCACGTGATGGTTCGACCATGTCGTTCCACGATTGTTGCCAAGC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CAGACGTCGTAGCCGGCATCAGCTAGTACGTACGCCAAGCTTTGGTTTCGAAAATTGCAA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ACAAATGTGTAACTACTGTCGAGCAAGCCGTGGATTAAGTACACAGCCGGTTTCTTGGCC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ACTACTGCGGTGTTtcGTTGGCATTCTtGATAGGACTTGGGTAGTCGGTACATCGTTAAG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ATGTAACCATCTACTGtcGTGACTTTGTGTACCTCCACGTCGTAGCCACGAGCATTAATT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ATTTCCGTcACGGTGAGATTATAGTCCGGATCTGGGTATGCTTCGTGAAGCACTTtGTTG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GCCCAAACGAACGTTGTCAGGCTTAGTAGTAGCAACATTACCAAACTCCATGGCATTGT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&gt;contig54326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AATCCAAAaaTTTATGAGCAGAAGTGCCGAGTCAAACTCCGGAGGTGGCGAATGTTGAAa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TTCCGAATATATTTAAGCAGCCTCTCTCATTCTCTAGCTCTTGTTATGAAAGCGACGAGT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GGCTCGCTCTATGGTGCATTGTCGCCACCGGAAAAGAAAACACGTAGCATTTCATTTAGA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GATGAATTTGCTGCACTCTTCTTCTCCGCTGCTCATAGTGCcATATCTGCCATTAAACTG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CACAGATCTTCGCCACTCCCGCGACCTATTCACTATGAACTGCGAAgAGAATGCTGGATA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TGCTCCGAGCGATCTGCCGACTTAGTTGAAGCCCACAACGTTGTTTTGTCAgCAACATAA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CGACACTTTGGTCAAATAGTAACAAGCCGCGACT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&gt;contig08573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TTCAACTACCTCCCTCAGCCCTGACAAGACATTACATTTCGATACAGCATTGCCACTTTG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ATGATATGCTGTGCGCTTGTTCCATACCTCAACGTACGCGTCGTAAAGCTCGACTTCCAa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GCGGGTTTGTTCCGAATTACGTGGATTGCGAAATAGCTTTTGTTTTTTtATAACTTCCGT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TGGGGTCATGGTTGGCAAGTGATAAGTCTCTAACATTGCAACTGGGTGGAACGGAAGACC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GAGCTGTTTTTTGACCCCAAACATTTGTTTGAGCTTTGAAAAATAACGACTGATTGTGCT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TCTTTCTTCAAAAGCTCTTTGTCTCCTCGAAATGGAGTTGTCGCGGGTGCTATTCCTACG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AGTAGGAGCTACATTGCGTTCAGGAGCAACTGCGTTTGTGCTCACAGGTGGCCACGTGGC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CCGAATACTGCGTAAAATGACAGCGAAGATCGCAGCCCATACGAGAAAGAGAGGCACCAA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CCGTGCCATTTTATTTAAA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&gt;contig11306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TCCGGGTTTCCAAGCATCCAGATTCCAGGCCATGTCGGGTAGTACCGAGTGGCTGTCGTT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TTCCCTGAAGGGCCTCGAGCACGGTCGGGATTGCCACTTTCAGCTGAGACTGCACCAGGA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AGTTGAGCGCGGACTTCCAGCATCCCTCCTTGGTAGCAAAATTTGTTCCACGATTGGACC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ATGGCCCcaCGGTACCAGAATTTCACTTCTTCAAAACTAGGAGGATGTGTATACATGTTG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TAGACTTGCACCTTGGTGACTTCATCAATGGTTTTAATGTAAAAGTAGCACGTGCCGTCC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TTGCTACACGCAGTGGACGTCATGTTATGGGAATAGACCTCCAAGGCCCCATTGACGCCA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TCGGGTTTTTCTAAAGACGTCCACATGTGGTCGTCTCCTGCTCGGAAACTACGGTTTGGG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ACATTAAACTCGTCACTCATGACAAGGTCCCATCGTCGACCACGTGACGTTTGATAGACG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TATTTATCGGAAGGAGTATCAACATCAATCCAAGGTCCAATGCCCGATTTTGTCGGGTAT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GTCATGGTTTTCAAAGCGgCAACTATTGCCATAGAACAGGCGAAGCTgTAGACAGCAGCG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AACTGAGTAACTTGCATGGCAATCTATGCGGTGAGCGTCGAGAATCGCTAAATAAGTCGC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TTGGCTTTTTT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&gt;contig17447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AGgATtGTGTCTGTAATGTCGTGAGATTCTAtGTTGTTTTtCAATATGTTGTGCAATGAA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AAAaGGTCATAaTGATGgTGTGGgTGAATGTACCcAACAtgctcaagtgtgtggacttgg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aatcggagcgtatttattgcttcgagcatgcaCGGTGATTCTCTTTTTAGGTAATGAAAG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GCGGTGTGTCTGGGACAGTGTATATGTCGACAAGAATAACGAAGAAGATTTGTATTTGCG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TCGTGGGAAAACATTGTTTCTAAACGAAAGTCGCCGCTTAGCACTCGAGTCGCTCCTCGT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ATCGCACACGTTTTCCCCAAAAaCAGCAATTTTGCAATGGTCGACGGTATGAAGTCCATT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ACATTATTGTATTGTACACCTCTTTTAAACGGATCTCCGCATTATGGTTTTGATTTTCGA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AATTGTGATTTTGTGAaaaaGAaGGTGATATACAAATTAGTCAACAACTTTCGCGCAACA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TTTAGTTGCGGAGCTTAGAGAACCCCGCCGACAAAGGCTGCAACTATACCTACAAGCATC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GGCATTAAACAAGAAAGCTGCGAGCTGTCGGACGTTTCAGTTGAATTGAGCGACGAGTCA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CTTGATGCTGGACGCACAGCTGTCAGCTTGGGGAATGAGAAAGAAGTAGGAGCTGCCACG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CAACCTTTCGCGTTCGACATGCACACGGTACAAATTTGCGAGTAAAGCGTGCGaTTACAG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CCATACGAAGTGGTcGCACACGCTTCGCTGTTTTCATAGCAATTCGGATTAGTcGATGTC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AAATCCTTAATATCCGGAAGTGGCTCCATATTCGAATTaTTGCCGCTAATGACCAGGTCA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TTATACATTTTTACCATCGCAGAAGTGCGATTTGCATTGGCTTCCTGGTCGCtAGGATTT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TTCCAAAAATCAATaGATTCTTCGACAGTAAAGCCAGAACCGGTATTTTTAGCTTTAAAT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TCTACGCCCCcATCTTGACAAAAGTCCGTGTAATTTTTGTACCCCAATTGTGTAATtCCC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ACAAGATTATCCAGATCCAAGTACCCAAGAATCTTATAGCTAAAGGAGCAAGTCTCCCCA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TCCGGTTCCTTGCCCATAGCACAGAGACCACTTGGATACAATGCGCGACTCTCTTCAGTC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TTATCTTCACGTAACTCCTGCGCACAGGCGCCTGGATACGAAAACCAATAGTTTCCTGGA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TACGGAGCTCGTGGGTCGAGTGTCTGCAGACCACAGCCAACCATAGGACCAATGTaCATT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GCGTCATCGAGCCCATAATAAACCTTGCAATCCTCCGAgAGCGCATCTCCTACGTCTGTG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CACTTGCCTCCATCCATGGCCACGAATTCACCATACTCGGGCGGATTGTGCTTCTCATAG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AACTTGATCCCATACGATGGCTGCACGATTGTAaTTTCATAGAATACAATGTATTGCATT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TTATTCTTCCGTTCGCACTTAACGGAATGTTCGTTTACATTAATCCCTTCTGCTTGCACG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TACATTAGCACGCCTTCGaCGGTCGCTGTATTGGCCGTATCAAGAGAGCTCTCGTACGTT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TCGTTTAAGGTCTTCCCGTACATGGAGAGCCACATCTTGGCGTCTTTATTCCACACGGGG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GCGTCTCCCTGGACACGGGCTTGGATCGACGTGACTGGTTTCATATGCCATACACTGCTG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TTGCTGGCCGTGAGTGTATCAGAATTTACAAAGGCAGAAGTGGACAAGGAGCCGTCTGTG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GGGGCGgCCGATACTGTTCCAGGGGACGTCGAAGAGCTATTCGAATCGGTGAGAGAAGTT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GCgTCCGTGGATTCTTTGCTCACTTTtAAGGAAAGGTGGGCAGCACTAGTAGCCGCGCTT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AAAGGAATTCCTAcTaGAAaGCAcAAGACACGAACGTGACGCCACATCTCGAATCGACTT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GGTGGTAGCAAAGTGGATACTTAACTGAAGCAAAGATTTGCGTGGATAACAAAAGATCTG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&gt;contig24324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CTGTTCATTGGGTAGTTCATAAAGCCACGATCGTTATCGACATGGTCAACGTActgtcgc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TtacGgaCTtacgacaTaGgacatGgAagctcgtacatAatcctAacataCcTTTAGCTC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GCCGTAGCCACTCTTCCAGATGTTGTTGATCATATTATTGTCGACTTGTCACCGCACACA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TCTTGGCGTAAAAAaTGTGCGTCATCGTGACGTAAAATCTACGCCTGCGCTCAATACCTC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AGCAACTTCTGTGGCGGCTTtCCTGAGACATTTAGGCcAACTTTTtCCTCACGACGAGAT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AGGGGCTCTtATTAAaCTtGCTCGAAACAATTAAATGCGTGACGTACTATACTGCATTTC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AGCTGCAAACTTCACCTGCGGGTACACAAAGCTGATGCACCACTACAGTTCAAAGTCATA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&gt;contig52167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ATTTAGCTGGCTGCTAGGGgACAAGAAGGAACCAGTGCTGACGTACGCAGAGATCAAGCT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ACTTGCGGTAACAGTAGCAGAGCTCGAAGCTCGAAGAAAtAaTCAGTcGgAGCatAGCCA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CGAAGTATTAGCGTCGCTTGTAAAATTGGTACTAGATGAAGAGCAACATCACGTcaCGAA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ACAAACGTTTTGCCACAAAATGAACTGCCagTTCGGTGCGCACGTTTtGCACGTActGTT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CACACCATTTGGCGTGGTCAGTGCActGTTTGATGAAggtaCACTTTtGCGAGAAgtGgA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AAATACGCGATGgAAAGCAGGCGATACAGCGTAtGTTACGTCGAaGaGCTGGTGGACTCA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GTGGCTGCTATATGTCCAATCTTGTCACTATAATCCGgATAATTTGCACAATCAGAGCAA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cAGTAACCTTTTGGGTGGACAGGAAACAGGTAaGCAACAGGTACACGAGAATGATTTGGC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CAGGCAACAACAGTTGCCACATCTTGTCGTGTGCCATCCTCGCCCGG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&gt;contig03092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CGTATGATTACGTCGACAcGGCcGAAATGGGGCAAGTCGTGGTAATTAGTGCGCCTACCG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GTATTACCTCGGCAGTTTTTGGGGGGCTTTTGGCTACAGCTGCCAAAGCAAGAAATGTCG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CCGGAATTGTCACGGATGGCCGTGTACGAGACGTACAAGCACTTTGTCGATTGAATTTTC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CAGCATTTGCAAGTGGCACgTCTGTACAtGGGGAGTGGGGATCAACTGCCATTGGAGAAG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TAAACTGCCCCATCGTCGTGGCAGGTTGCGTAGTCCGACAGAATGATATCATTCGTGGAG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ACGTGAATGGTGTGATTGTCATCCCTGCCGAGCGAGCACAAGAGATTGTAATGCGCGCTG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AGGTCATTGAAGACCAGGATCATGAGATTGTCCAAGCGTTAAACGAAGGATTGCCATTGC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AGCGTTCGTTATATCGCGTTCGCTCTTCCCGGGACATTTGATAACGACATACTAGTATTT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AATCCGCAAATGGGTACATGTACCGCGTTGTCTTACCGATAAGAATGACCTTACCCTACT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&gt;contig13871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aCAgCGGTTCAGCAGGATCAATTGAGCTCGTTCTGTTcAAaGTGTTTCCATCTGCTTAGC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CCGAGCACTCGACAGACTTTTGAAGCAGCATGCTCACTTCTTTGTAGCTAATGCCAGTGC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GGGTGACGGCATTGGGAGCCGGTTTCGAGGCCACAAGCCACAGAAAGTCGGGGTGTTTTA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CGTTTGATaCAAAGAGCCACTCCCCGCCAATGATGAGCCCAGATGCGTCTATCTCGAGCA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AGTAGTAGTACCACTCgCCTTTGGTAAAACGATCGACGATTCCTGTATCGACGAGGTTTC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CATCATCGTATGTCGAGTCTACCCACGACAGACGGGCAGTGACAAACACAATACTCTTGG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CTTCCACGTTCCACGGATACTCTTTCAATCCATAGAACGTCTGCGCCGCCTCTTGAAGCG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ACATTTCCGTTTGCTCGTATACTTTGTACCCACGAACaGgCTGGTTCCACACTTCCAAGT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CAGCCGACACGTCGACGATAAACGACTTTTTATCAATGCCAAGAACGTTCGTCATTGCAA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GGTGGAAGAAGCCAGGATTCAGGTCGCGAAAGATCGGATCTACACctCGTCCATAGGTAT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CGGTGCTATTCGTGCCGTGTTTAAACcGCACGCCAGTAAACACCGTACCGACCGCCGTAT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CGGcGTAAAGGATCGACAAGAGGCCTTTGATATCCAGcGCTCGAAACTCCACGCCATTGT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GCGTGACCGGACAATTGGGTTCGGGCTCGGCAATGGCCGCAGCGGCCCATGCGTGGCAGA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TACCAAGCCACGAGTCAATGCACCATCCAGAGGTCTCCATCTTTGGAACGCCGCAGAACG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TACGGTTACTGATtGAAAGGCAGTCGCTGTTACGGGTACATTGTTTCGTGAACCCCTCCG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ATTTAATGCCGTGGACACGTGAGATGCCGTCCGTAAATTGCGGAACGTCGTAGTTAAAGG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CCATGGCATACTTTGCGGCTGCACTCGGTTGTCCTCGAGCCCACTCGACGTTGATGCTGT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CCTGGAAATCGGGCCAGTACGGGCCCGGCCACGGTGCTTTCACCATTACCCCTTCAGTCG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GAAGGTTCTTCCAATTTAATTCTAATTTGCGTTGGAGATACCATTCAAGACTTAAAATGT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CCCTGTTGCTATACGTATTCAAGCGACGATCCTGCGAAACGCCACGGGACTGTGTTAAAC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CACTTTTCTCGTGCTTCGGCGGGTACGCTAACGGGTTTTCCCAGCCGGTAGCACAGTCTT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TCGAAGCATGTTCTCCGAGAACAACTGGCGGCGAACCCGTAtaCACGTACTCGTCAGGAG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TCTTTTCTGGCTTTtCGgCCACCACAGGATTTCCCACGACGTTTGAAACTGGCTCCTTGG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gAGGTGCGGTCACGTTTGACAAGAGCTctGGATACAATATTGGAACCGATGGGATGTTCG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CGAGGACTGGAAGGGTCGAATCGATCGTAACCTCGACAGCAGTGTACTTTTCGTCTACTT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CCCCACCACGTCCAGGAAAGTTTGGACCGATCGAATTGGTCGCGTCTGACACGGTATGTG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CTCCATAGTACATGGACCCCGCGGAAGCTTGCTGCATCTTAAGCGATGCGACGGCCACAG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CAGCAGAGATGAGGGAAAaGCGGGgCGAGTAGACCATCGTAcGTTGATTACGCCAATTTA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GAACAGGGTACGGTTGGTTCTTCTTCTCGctGTCGAGAAAaTTGGATAAA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&gt;contig46873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ATAAaGCCTGCCCTTTtCATGAaTTCTTAATACTAAAAGCAACACCGATTTTAATCCTAG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TGATGCAAAGCGTGATAAGCATGAAGGGGCCACGCAAACCACGCATTCTTGATCTCGCTT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TCTTGTTGAACAATGAAGTACTTTTCGCTGGGGCTTGTCATCTGGGGCGCTATTCTGTCG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TTGACAGCTGCTAAATCATATTACAGCCATCTTGACTGTTTGACGCAAGGCTGTGTCGGC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CCCAGGATCTACTGCGACAGCTCTACAGGTGTTTGTCGAGCTGCAACGAGCGACACTGAG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TGTTACAATGCCACCGTCGCTCGATTTCAAGACGAATGCGATAAAGGATACAAATGCGTC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GACAAATTGTGTCGAGTTGCTGCACAGCCTGTCGATAATCGGAAATGCAAGACCTCGTGC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GCTGCTGGCCTGTTGTGTGAGAATGGTCACACAACATGCCGCGGCCCTAGTTACAAAAAT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GAATGCTTTAATCTCTCGACGGGGTTCTTTCAAGATGGCTGTACCAAAGGATTTTATTGC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TCATTCAACAAGTGCGTCGACATCAGTCTTAACAAGGAGcGGAAAAAACACGcaTTTCGT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TAGCTtATCCGTGATTTATCTAGGTTGATTGACTCATATCcTcCGTT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&gt;contig48013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GCACtCAGAATGGGCTCGTTACCCAAATCTGGAGTTTTGATCAATTTTtCCAGGTCGGgC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TCCCCATATATATTTAACAATTTTTCAAACAaTTTATCATAGTAGTCAATCTCCACAGAT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TGGTCAAGACTGCTCGATACTTTAGAAACGATTATCTCAAATTCTGCTTTCGGAGAGAGT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CTGCCTATGGGACCTAATAGAACGGAAAGCAGGGTTACCGACAGCCGTCAGAATGCCAAC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TTCCAGCTGTTGAGCCATTGCTTTGAGCAAGTCGTAGTACGAATTGAGCCTGTTTTCGGA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AAGCGCAGAGCTCGTCGTGTGTCAGGCAGCTCTTTCAAGTGTCGATAAGAGCTAAGAGTC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ATAGTGTTAGGACTCGTCGAGAGGGTTGCCACGCACGCTGATAGAGCAAAAACTGCCAGC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AGCATGAGTCTGCGCACGGTACAAGACGTTAAACCCTTGGACGTGGAGCGCACCATTGAA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TGATTAAGCGAATTGATACTTTGGTAGAAATAAAAAAAAAAA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&gt;contig52890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GTACGATACTTACAaTAAAAGCCAACGCCGATGAATCTCTCGAATCTACGCGTAAAGgAG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CTGACGGAGATCTGCCGCAAGTTTGGTCTTCGCACTAGTGGAAGGAAGGCAGATCTCGTA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GACCGGATCCAGTCCAACGCCACGTACCAAGCGGACGTGGCCGCAATGGCCACTATGGAC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ATCAGCAATGAAGGAAGCCAGTGTGGCAGCAAGCGAGAGTCGACCGAGTACCCG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&gt;contig23820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CTTTGACATTTTCTTTATTGCGCACATCCTCCACATCTCGTCACGATGAAGAGTTTTAAC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CTTGCAACTGCCATTGCGATAGTGATCGCAAGTGTTGGCGTTAAAGCAGACCAGACGTCT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CGGCGGCTTATTGTGGGCGGAGAAACCGTGGAGGAGGGACAATTTAAGTACACCGTCGGT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GTTCGTGCTACAGCAAATGGCTGCACCAACTGCGGTGGTACTTTAATTCATGAACGCCTC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GTGCTCACGTCGGCGCGTTGCGCAACAAGAGACTCGGACGATTTTgaTCCCAAATTTGCG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GCAATCGGCCAGCATTTGAACATCGGCACGGATATAGATGCTGGCGAGGTGATTAAAATC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GAAAAAGTCGCATTTTTCCcGGGATACAACAATGAAACAAATTTGAATGATGTTGCGCTG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TTGTTTCTGGAAAAAAaGTCTCATCAAGCCCGTAAAATTTGGCGACGATCCACCGCTGGG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CTCAAAAGTATGGGCCTTTGGCTGGGGTAGAACCAGCGATAGCGACGACTCCCTTTCAAC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CACGCTCCAAAGGGTCGAGCTCCAAGTGAAGGATCGGGACTGTTGTCAAATGTTTGCGAT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GCATTATTCAGACTCAAATTTGTGTGTCGGTAGTTCAGAAAATAAGGACATTTGCAAAAA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TGACTTTGGGGGTCCGCTAATTGTCGAGGGACAAGACAAGACGAGCAACGACGACGACCG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TCTCGTTGGTATGATTAGCATTGGTGCAGGCgACTTCGGTGAATCATGCGGCGCCGGTGA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TCCTAGTGTCTCTATTCGCAtCTCGCATATCGCGAAATGGGTTCAGGAAGTCATCAATAC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CCTTACGTAGGCGACCgtCATGACCATTCTCCAGTCCATTGAGTAGGCAATCGATGTGAT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TAAGTCCCTCATGTAGCCATCTTCATTTTTGCATTATCACAATAGCATCTTCTTTGCGTT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&gt;contig49451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CCTGGGAgATAACAATGTAAAATGACTCGACCGATTGGTAGAATGTCACCATGAACTCCC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GACACGAGGGCGTCCAGTATTTGCAAGGTTTTCGTTGTCACTGTAGCCtCCTTGTCGACT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CGTATGGCGGTTTGGAGTGCAATAATCATTTCAATCGTTGGAACGAGTGATTCAGTGCTT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GACGAGAGCGAAAATCGTGTTAAAAAGAGCACTAGCATGTCAATTAAAGCCAATCCATCC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GTTGTGAGTTTCTCGTAGCTTt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&gt;contig56052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AaaaTCTTTTGCCTATCAAAaTGGCTGCGGTGTGGCGTCGACCAGGCGTGTTGCTAAGCG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GCGCTGCATTGTACGCTGGAGTAGCCTTTACTACATACGTaGTGCTCTACGATCCTAGAA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aaCGAgAAGGTGATGGGGCTACGGCGACCGTAGATGACGCCAGGCGGCGGAAGATATTTG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ACACGAACGCAGCAAAgTACGACAAGGAAATCGACTGGGACGAACGACTCACGGGGATCT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CGCTCATGCGACGTTTTCTGCTTCGgAAGGCTCATGGCCACgTTTTGGAGGTAGCAGCTG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GAACGGGTCGCAATTTGGCATATTACTCGCCAACGTCGCATGCGACGTTAATAGACTTTA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GCCGTGAAATGCTGAATCAAGCCTCGATTTCTCAGCAGCAGCGGTTGGCCAGCTGCGACC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TTCAGGTCATGAaaGCTGAAAATCTGGTCTTTAATGACGACCAGTTTGACACAGTCGTGG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ATACGTTTGGTCTTTGCAGTATGGATGACCCCGTGCGCGCTTTAAAGGAGATGCAACGCG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TGTGCAAGAAAACAAGTGGTCGCATCTTGCTGCTGGAACATGGACAAAGTAGCTTTGCgT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GgCTCtCCGGTATCTTagACAAATTTGCAGATCTTCACGctCAGAAGTGGGGATGCCACT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GGAACCGAGACATCGTGGCTTTATTAGATCAGgCCGGACTGGAAGTTGAAACGATGCACC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GCTTCCATTTTGGCACAACGTATTTCATTGTAGCCAAACCTCAAGCTgcAGGTgCTCACA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&gt;contig04605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AAGCACGAGCCTTCCCTTCTATTTCACTGGCGACTGTCTTTCTACGAGTCTACTTACCTA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TCGCACGAAGGCACTTGTATCTGTTCTGCAGATGGTTGGGAATCAACGCAATTCTCGAGG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GTATTTGCACTGCACTCATCACTTCTTCATTTGCGTCCTCCCcCcAGgACTaTTCATTGC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CACAACTCTTGCAATTGCTGTCTCTCATGCCGTCGCTCAAGCTACTAGTTGTCGCGCTTG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CTGCAATGCAACTCACCTTCGTGAACGCGACATACTTGGCCGGTAACCGTAAGTCTTCCG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TTGACGCCTTTTACTCTAATCCAAATGGTCGTCGCCTGGTCGAGGTGAAGCCCGTGTCTT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GGTTTGGCACCTATGCCTCTAATTCAGGCAATCGCCGTCTTGACCAGACTGAAGAAGAGC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GGTTGTTCGGTCTTGGTAGCAGTAAAGCGCTTACTCATCTcGTcgAAACATGAAAAAGAC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TTAAATGGAATCGAAAGAGCTGTTGAGGAGCACTTTGGCGCACACACGCTAGCAGTGCTG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CAAAAAGATGCACGTGCTTCTAAAGCTCTGAAAAGCGAATTCAAAGCTCTGCTAACGCGA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AGTAAAGAACAATCTTTGTCAAAAGAAGAAATCAAGCACTTTACCGAAAAAATTATTCAA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GAAGTCCACAAGTCGAGAAAAATGTCCAAAAAAAaGAAGTTTGTTTTAGGAGCGGGGTTT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GTTGCAGCTTTCATCTTTCTCGGGTATTTGTACAAAAAGAGCCAGACGCCACCCGTGGAA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GGTCCGAAACTGTAGGAAAAGCGTCGTTCTTAGCTCTTAAGGCGTGACAGTAGGACGTAG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TTTTATCGTGTACTCCGTTTAAGTTTCGAGCGATCTCAGGCATCCTGGATTGTCACTTGG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CATTTCAATGTATAAGATGTTGTTGCT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TATGTAaTAGTGATAGAGTGTGCTTTGTGACCGATTTTGGcATGCTcGgTCAgtCTtCaT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TTAATAATTCGCCTGATACCATCATCTTCTGCCTATGTCGTTTGTTACGCTGAAGCCGGC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AACAGGTCGATGCCGTACCGTTCTGCTGGTGGCACTTGTCTTAAAAGGATGCATCGAATC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TTCCTCTGTGATCGCAACGGTCTCGGACAACGAAACGACCCTATCAATTGGCTCAGGTCT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TGGCACGAACGAAGATAGGAGTATTAAAATTGGCCATGTAGTACCCGCTGTGCTCTCCAG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TAATCCGTTTGCAGCCGTTTACAAGCGCTATGCTCAGATGTATTCGGCTTACCATAAGAA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GCTTAATCAAGATGAGGAATTTGAGGAACTGGTACGAAGGTACACTCTTCCTCATATTGC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TCTTATGGTGGCAAGCGCTCACATATATCCAGATCTTAATACTCTCGTTCTTCGACCACT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ACTTTTTAAGAAATGGGGACGCGGCAACTTTGAGGGAGCATTTAAGGACCTCAATCTTAA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CGATGCAAGCGAAGCATTGCTTGCACGTTGGCAGATTTGGGCTGAGTTCGGTGAATGGCA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TGgCCGTATTCCTATTAGATCCAGCCATATGGATCAAGTCAACTCTGCATATGACGCC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&gt;contig23825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TCCGTAGCCTCCCAGCCACACAATGGCGTGCTCCCAACCGTGACGGTGACCAGTGGGTCG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AACAACGTAGTCCCTTGGAAAGTACCAGGCGTACATGATGGCAGTGTACCCATTAAACTT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GTCCGTGCGAGCGTACACTTGAGAGCCTAGAGGAGATCCATTGCACTTGGTTCCCATTTT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CCAGAGTCCAAGTCCCGAGCTCGTATGGCCAGCGCTATCGACTGCGGGGTACGGTTGGCA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TCCGGAGGACACATGAAGCTGGGGCTGGAACTGTAGTATTATCTTGTTCATAGTTGAATT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TGGTTCAAGCCCCGGCAACGGCTCGATTTCGTCGATGTTAATCTCCTGAGCTGACACGAA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GGCAAGGCTGCCCAGAGCAATGGCCTTGAAGAGATAATTTCGCATGCTTGTCGTTGGCAA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AAGATAAATTTAGGAA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&gt;contig56771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TTGAGATTACCAaTTCCCTTAAAATATCGGTGAAACCGTGTCAAATGCCACGAACTGCGC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ATAACTATTCAATGTTTTTGTTGTACTCGGCGTTAACGCTTCAGGTGGCTCCTCTGTTTG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TTGATGCCGCTGGTACGTCGATGCAGAACGAGTCCCTGACCGTTCTATT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&gt;contig51685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CATGCGCGCCAtGTTACGATTGCTCGAGTCAAAaaGCTCCTtATTTtGGAGCATTtGCTG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AAaCGATGgAGCATCCATGCaCGTAAGAGcATCGGCTAATACGCTCAATCCcTtCTTTtC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GAGAAaCAAaTGACACGCAgCCGtGTTGACACTGCGCGCTTCAGAAAAaGATAGCACTGC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AATAAGAAGCTCCAAaGACAAAATCCCGCGTTCTTGGTCAATCTTACTCAGCATGGGCCA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ACGAAGTGGTGCTACCAAaTTTATGTAAGACTCGCTTTTTATCTTTACTGGCGCACCATA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CAACGGAACGAGACGTGCTAAGGCTTTCAGAATTAAGACCTGTATTTCCCATGAATTAGC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TGGACATGAAGCATTCCTGTCTGAAGTGTCGATaaGAGATGACGGATGCGgAGGCAAAGG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&gt;contig52033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CTTTTTGGTCAGCGTTAAAATGTGTGATGTAAaaTATACTTTCCTGCACAGGGAGCGACA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TTGACGTACACACAACACAGACGCCGCACAGACGATAATAATTCTACGTAAAAGAACTAT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CATGAAGAGTGTTAAAGGCTACATGGCACGCGCAGAACAGATTTGAGATTTTGCTGGAGA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AGGAAAaGACTCTCAAAGCCGTGGCATCAGCCGTAGTGGACAAGTAAAATTtatCAGgAA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TTGTTTACAaGATGG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&gt;contig52118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AGAGAaaGTAATCCAGGAGTCCCATTTACTATTGACCAACAACGCAATGGCGACTCAACT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GCTGCGGATGCTTTGGTTGCTAAAGTTTGTGGCGGAATTTTGGCAGATGAAATGGGCCTT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GGCAAAACAATTTGCTGTCTTGCACTTATCTGCGAATCTCTTCgtCAAGTCCGAGCAGCG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GATGTCCTTGCTAGAAGCAAAACAGGCTCTTCGATACCTACGCTCACgtctccaacactt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atcgtaacgccgctgtcgatcctatcacagtgggAACAAGAGATTCGAGCTAAAACAAAT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TTGAGTGTTGTAACATATCAAGGAGCTTCACGCCAGAGCTTTCAAACTGCTACACAATTC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ATGGGAGCCGACATCGTTCTGTCGACATATGATACTCTTCGCCTTTCAGAGTGTAAAGTT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CGAGATAATAGCAATGAAGAAAATGATTACAGACATGGATTAGGAAATGAATGGTATGAA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GCGCCACGCCTTGCACCGCAGTCCAAACGGTCTGTGGTGACGTCAAAGTTGCACCAATTG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AAATGGTTCCGAGTGATCTTGGATGAAAGCCATTTAATTGCAAACGCTAACTGTGCTCGA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GCGCGAGCTGCATTTACGCTCAGTAGTCGACGCCGCTGGTGTGTGACTGGAACTCCCATT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CAAAATCGAACAGCAGACCTAGCGGCACTTTTGCAATTTGTGGGTCTTGGCAGTCGTGCG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CATGCACTTTCGGAACGGGAACTTAGCGCGCTAGTCCCCCGCGTTGTGATGCGCCGATTG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AAGTCGACAATAGACGCCCGTTCTAGAGCCCCT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&gt;contig57698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CAAGCGTCCCAATTGTCACAAGCAACCGCAACAACGTATCGTTTCCAAGTTCTTCCACCG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TATACGACCCATTCAACAAATCCGCTGCCAACGACATCACAACAATTGAATCCGCGATtG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TAAATGCTTCTTTACACGTCCAAATAGCTCGAGCAAAGTTGAGCAGCACTGTTGAAAAAC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TGAGCGCCACGAGTTTGTGAGGATACGTCAAAAACGACGGCAATGCCTTCAACACGTCCG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TCTTGTGAGCAACAAGAACCGCTCGTGCTTTGTCATAcAAAAACAAATTGGCCAGTACTC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GTAACACGAGCATTCGTGTCGTCATTGAATTGCCTAACTCGAAAGGTCCATTTTCAACTC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CCAAcTGCAAAAGTCTCGATAGCAAACATGTCAATCGAGcTTCAttAATCGCTTCGGGTC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CATGGGGATGCACCagCACCAGTCGAAcGAGATCAAGCActGGAAACGCGTACTTTACTG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GCCATTGCTCAAGAGCAaGTATCAATGTTGTTATTCCGGACGCTCCAAACGTGCTCGAgT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GATAAAATGCCGTGTCTTGCACcGTATGAATTATCGCATCAAGTGCGAGCAATTGCGAAT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CGGTCAATGCTTCTGGAG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&gt;contig08929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aGTCGGTCTTTTGTGTACAAGTGATGACCATGCGGTTGGTGCTGCTGCGCTCGGCAACAT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TGCGCGCTCTGGGTGCCCCAAAGCTCAAGCCAGCCACGCTTATGTACGGTGCAACAGCGC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TACTGCAGCAATGTGCGACGTTTCACAGCACGCGGACCACGATGGAGCCCAGTAAGCGCG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ACTATTATGACATTCTCGGAATCTCGCGCGATGCGAGCAAGAACGATATTAAGAAGAAAT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ACTATCAATTAGCCAAAAAATACCATCCGGATGCGAACAAGGCTGATGTGAATGCGGCAA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AAAAGTTTGCCGAAGCCACTGAAGCTTGGGAGGTCTTGGGCGACGACAAGAAGCGTCAAA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AGTACGATAATTACGGCCACGCCGGCGTGGACGAgCAAGCGGGGTTTAATGGCCCCGAAG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GGTTCCAAGGGCAAGGATTTGAAGATATTTTTGGCGAATTTTTCAGTGGCCAAGGCTTTG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GCGGTCGTTCGAATCGCAGCAGTGCAACACAGCCCCAACGGGGCTCGGATATTCAAGTGG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ACATTACGCTGAGCTTCATGGAAGCCGTAAAAGGCACGACACGCGACTTGAACATCACGG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CCAATGTCGagTGTGACACGTGTGATGGATCTGGTGCCAAGCCTGGTACGAAAGCCAAAA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CGTGTCCTACGTGCAATGGCTCTGGTGTCCAGGTCATGCAGCAAGGATTCTTtGCCGTCG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AGTCCCCTTGTCGTCGCTGTCGCGGTCAAGGAACTATGATTGAGTCTCCTTGTAGTACAT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GTCGTGGTCAAGGAATGGTTCAAAAACCACGTGCGGTCGAAGTGAAaaTTCCTGAAGGAG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TGGATCAAGGCATGAACCTTCGTTTAGCCCATCAGGGCGAACCAGGGCAGCGTGGAGGAC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CAGCGGGACATTTGTACGTGGGGATCCACGTGCTTCCAGATCCGTTTTTCAAACGTCGAA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AAGCAGACGTGTTGGTTGACGTGCCGATCTCAGTAGCGCAAGCTGTGCTTGGAGGTGCCG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TGGTGGTTCCGACATTGACAGGCGAAGTCGAGATGAAGATCCCGCGGGGAACTCAACCCG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ATACGGTGTTGCAGATGCGTGGCAAAGGGATCAAGGAGTTAAATTCGAATCGTCGTGGCT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CGCAGCTTGTAAACCTTCAAGTTTGCGTtCCTACgAATTTATCGACACGACAGGAAGAGC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TTATGAAAGAATTTTTAAAAGAAGAGACGGATCGAGCGGAGAAGGGGGAAGATCCGGATA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GTAAGCCACATACGTTTACGAAATCGGTTCGAAACACGGTGGATCGGATAAAGAGTTTTA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TTAAAGGTTACAAGAGTGAAGATtCGTAGACGATTGATACGGCGTAGAAGAGGAATAGAA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ACAAGCTATGAGTACAATGTCGTTGCATTTTTTTAAACTCCAATCCATTGTTTTTCgAGc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ACGAAACTTTAGTGTTTATAATAGAAaGaaTGTCTTCTCTCGGTTCCTTAAATATGCGCA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TGTGCAGTCCtGGCACGTCTAGTAACTCGTTGATCTGCTGCGTGCAATTCCGAAACTCGT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TGCTGGCGAGCCATGTCTCCAGATCCATTTTGGACTCCCACTGACATACACGACATACCA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CAGAACATGACAAAGAGCTACTTAGAATGTGGAGTAAAGTACCTCGGAGAAGACAACGTA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TTTCGTGTGGTCGTCCATTTGGACATACGTGTCAATGGAGATGAACCCAGGCTGTGCTCG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CACGGTGGCCTTgacttaattcgtccGGacctcaTCAcTAAGGGTCGATATTGAGATGAC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AAaGCAAACGCATTAATTTTTAAGACCAGCACAGAAACT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&gt;contig39684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TCAaCGCATTATTTTTACGTCGCTCTATCCTTCGCGTCTTTGCGGTTCCAAAAGTGAAGC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GAGCGACCAACAACAAGCCGACTAGTTCACCCGGCACTACGAACTGAACAAAATAGGGCG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ACAAAACAGCAATAGTCACAATTCTGGCCCATGCAGCCATCTCTGCGATTCCTCGCCGCC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GTCTCGACGCTCGCCCCCTACTCGCTCGCAATGGCTTCGCAATGCTCGAACATCGACACG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TGCTATGAAGGCGGTGCGACCGCTACACCTTGCTCCGTATCGAGTCGGGGCTGCCCGCCT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TGTGTCACATTTGCGAATGACGGTTGCTACGTCCTGGTGAACGGCTCATGCCCCTTCGGC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GTCGATTGCTCGTCCGTGTGGAGCGGCGCGTCCACACCTTCCATAGGCGACGGAAGCTTA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TCGACGACGACCTCCAGCCCCACTGATTCGACCCCCACAACCCCGCCCAGCACACTCGCT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CCAGCACCGTCCACCAATACAGCAACGTCACCCTCGACAGGCGGGACTTCGAAAAGCTTA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ACCTCTCCCAGCACCAC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&gt;contig46714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TGAGACTTAAGGGGGACTTGCACATTGGTGTGAACCACAATGTTCACGAAAACCAGCATA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AAaACAATGAATAAACTGCTTGCTCCACGCGCGAGGCGGTCAGTGACGGCGCTAGCGCTG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CTATCAGCAGGTACCTACGCCGTTGATGAAGCAAATGCAAATATACTGTCGCGATCGCTA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CGCGTGTTAGTCACAGGTGGGCAAGTGCTTTGGGATTACCAAATCCATTTCAAGGGCACT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TCGAGAGACGATGCAAACTATCGCTTGAAGCTTCAGAGCCTTAATCAGCGTATTGCGCAG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AGAATCTATCGCGTATGCTATGAGAATGGTGGCATATATACCAAAGTAGGGCAGCAGCTC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GCTACCTTTAACCACGGTATTCCGAAGGAATACACAGAGACTTTAGCACGGCTGCAAGAT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CAGGCCAAGCCCATTCCATTTAAAAAAaTTAAAATGTCACTTGAAGCAGAGCTGAAACAA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CCCTGGCGCGTTTTTTTTAAGGAATTCGATGAGAAGCCAATTGCGTCTGCGTcGTTGGCT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CAGGTTCATCACGCTGTTGATCATCAAGGGCGCGAAGTTGCTGTTAAAATTCAGTATCCG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CATCTAGAGCTTCAAATGAATACCGACA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&gt;contig52940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ACACACATCAATCCTTTTGTACAATAAAGACGgCTCCGAACATGGCAAATTGGCCAGTAC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AAAGATGGCCAATTTGctCgTGGaaaCcACTGATCCCACGAACTGGCTTGATTCTTTGCT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TTTtGCGTACATTACATCTTCTTCAATTAAGTATCCATTCGCTCAGGATGAAAAGCATGT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GGTGGcAACGCCGTCAGTCCTATTTTAGGAGATGTCGTCAACGAATTCGGCGaCAaataC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AATAGCTCTGCGG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&gt;contig54537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CTTTTATCATTTCCTCAAaTTGTTGGCGAGCTGACGCCATCGGTGTCGACGCTAaCAATt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CGCGGtcTCCCCAGtCACCGGCCAATTGCTTCAGCTCCTGAGTCATGTTgaGCACTTGTT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CCTTTGTGGTCTGTGTATTGCTGTGCAGCTCTGGGAAGCTACTGCGTGCCGCCACGACGT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GCAAACGCGCgACCAGCGCTAGTGCCTCCAGCGTTTGCATCCGGTCCCGAGCCGATCGTA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AGACCGGCGGAAGCCATTCAAGCGCTGCAaTAAGCCTCTCTTCACTGTTGGTAGAAAAGC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AAGATCTACTTAA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&gt;contig03095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AGGAACATTTTCAGGATTGCTGAATTTTCCCGCGACAAGATTGCCAACGACGTGTTCATC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CATATCATCGGCATCACCATTGTCCATGTCATCGTCACCGTCACCGTCACCGTTACCGTC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ACCGTTACCGTTACCGTCACCGTTACCATATCCGAACAAGGCACGATTTTTGCCATCGAA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GGACTTGATCTGCATACCGTGGGACGGCAGTTGTGCCGACTCCACCCACGTAAAAATGAT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TGATCCCAAAACGAACAGAAAGGTCTTCATGTTTGTTTAGTTGTTGCAAATTCGAAAGTG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AAAAAGTAATCTACCACGTCAATTTCGTTACCGTTAGATAACGGGATCACATTACTTGAA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GCACTGCCCCATCATCGAATTCGTGGAATTATGAAAAAAaTCTACTGTAGACGGTATTTC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TTCCAGCTGA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&gt;contig08667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ATATTGCTACATTTTCTTGGCCAACAATAAGTTGTACGGTTTGGATGTCTTTATGATAAT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AGCAAGCGCATGGACACGACGCAATTATTGCGCGAATAATAACTAACATTCTTTTTGGCC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GCATATTTGCCCAAATACGGCGACTCTTTTAGGATTGGGCACGTGTGCAATAGAAGCGGC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TTTTCCGATTAAGATGTCCCTCCGTGCTCTTGTGATCTATTTTCACCTCTCAACGCTCGT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CGTGGTCGTCATTTCAAACTTGGAAACCTTGTCGTCTCCAGCCACTATCCTCTCAAAAGC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TGAACTCTGTGCTCTGGACGTCGATCGATCTCGTATTGCCTTAAACTTAA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&gt;contig20364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CTTTCCAATTTTCCTTCAGTCAACTcGCCGCTTCTAAAATCATGAAGGTTGCGTTCATCA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TaCTTTTGGCCATGACCAGTACAGTATTCTTCAGTGGTGTATGGCCAATCAATACGGGGC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CTACGAATGGAGTTGTATCCcACGGAAGTAGGATATTAAGTCCCTACGTCGACTGGGCAT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CGACCCCGCATtATTCACACCCCGCTCTTTCGATGTTCACGACAAAAGTAACACTGGCTA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AGTACGCAAAACGGATcGGGcTCGATcTTGCACATTATgAGGCCGCTGGAATGGCAGCGG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TTGAGAATGACTCAGCTcTGAAACAACTGTTTGACCGATATTCTGCATACCATAATCTTC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TGTTAGACATAGAGAGAAACGAACATTTGCCAGATAAAACAAGGGAACGAGCGAAAAAAT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TACGGACAaaaTAATGAAATCTGTTGTAGAATTCATAACGCAGAAGGAATAATTGCTTAT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AATACTTATTTCTCCTCAGCCCTTTACGCTGACAGAAATTTTGTGCTGATCCGGGCTT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&gt;contig27970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ATTTTGTCAaTAACCaTTAACGTAACCCGCGcACATCATGGCAGGCACGCGACTCCAGAT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TGTCGGAGCTTTTGTGCTGTTCGTGCTACTAGCGGCGCCGGTGGCTTGGCACTTAACACT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AGTGAAACGTGTGGATCTCCCATATCTGCGTATTCAGCAGTTGTCGTGGGACGCGTCGTG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CTTTGGTGTCCCCGACAAGTTTGAGGTGGACGTCTACAGTCTTGGGTCGGAGGCATCGTT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GTCTGCGCTGTCGTCCAGtGCCTCTACCATCGTATACGTACCACGAAGtATACAGCTtAA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TGCAGAGCAAGAGCATTTGCTACAAGAAGCGTATAAATCTGGTCTACAAGCCACAGACGA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CGTACTGAAGACGTTGgTGACGAGGGATTCAAAGCGCTTTAGCCTCGTcTTAGTATGCAA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CGAGAATGCTGCCATTTCTGCTTCTGTATTGGCAGTGGGAAAGTATCGTCACGCGTGGTC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CCCACAGTGTCAAGTAAGTGAAGGAGACGGGGTACATTTGGCCATGGAGCGCTTGTTACA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AaGgTACGTGTACCCTGCAAAAGATACGCAAAATTACAATTCTAGCACTGGcGTTAAATT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AGCACGGCGAGCGCTCCaCTATCGCCTTCAATTTTCTCTTTTAAAGGAAAATCCCGTGAC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GGAATGGAAAGAGGATCTACCGACATTAGTGACACAGTATCTTGGTCAATTTATTCGCAA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GGTTGGCGTGCTTGCTAAGTTTACAATCGAGACGCAAGTGATACAGTATGCCAAAGTGGC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CAACGAGGTTACGCCAAATGCAAACGAAACGGAATTTTACATCCATGCGGACGATTTAAA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&gt;contig33690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AAAAACATTATTCGCAACTTTATTGTTGCTTGCTGGTGTGGAAATCTCGATTCGACGAAA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TCGTGGCCGGTCACATGGTTCGGTATACCTTCATAGCCTTTACTTGTTCTATTACGAGCT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AACGAGCAACAATTGGGCGTCAGCTTGTAAACAGCGAATGaCGGGCGCTAAAAGTAaTTT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TTtAAAGGTTTAAAGCGAACCAGCGCTCAATTGAAGCAGTCGTGCGCGGTATCAGTCTAC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TGGCGCAAAGCGCCTGTCTCAAATGGACAAACGTATTGCTGTGCCCGTATCGAATGATGC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GGCGCGTTATCTTCCACGAGTCCATGCTTCATtCTTtcAATTGCTTtGAACGACTTACCA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aGCTACAATGCGTtCCTTCATCGCCCTAACTCTTGTTGCCGCCCCCGCGCTCGTGTCTGT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GTCCGCTACGTTAGCACCATGCCAAACAAACAGCGCACaCATGTGCCCAGGTTTTTACAA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TTGTAACGCGACCACGATTTCTCCAGCCATCCAAGCTGCAGAGTGCTCGCACAATACCCG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&gt;contig39731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ATGGACGTAATAAACTAATcTctGCTCACCtGAaaTAACCTTAaCTTTTGTGTGCAAGAC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CCAcTtCTCTCTtaCAGtGTCCAAAGACAATTTTGTACAAGGATGGCGACCACTTCAAAA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GGACGAATCGGCAACATTCTGAAGAAATACGGTGTcTCGTGATGGCAGCTTTGTACGATG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TTTTCGTGCGAATTTGTTTtAAGTGAGGATCAACTGGTCATCGATGATtAAAAACGATTG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TTGATGAAGCATCTTTCGGAGgACAAAAACTCGTTTATGCGAaTAGCTGTtAaGagCTGA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ACCAGGAtgCAATGACAAAAACAAGCAAATGGTAtATTGGCATCGTCTGCAACACAGGAT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CGTATCATTATTAACCAaGCCAGGATTGTGGCAGCTATCgATCTTGAGCTGACGCAGGCA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TGGCAGACTTTGAAGAAAATTAGGAAAGCGGCATGGATAGAAGTATAGCATGGACCAGAC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AACATAAAATCAATGCTTTCCCTACTACTTGTCAGAAAGCGTGAATCTCATATACGGCTG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GTCAAGTCCACGCACTAAAATGTTTCTCATACTTTGTAGTGCATTGCGCCGCACAACATA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GCTGTAATTTTGGCTCAGAACGGCTAAATtGGATTCGAATGCTTTGTAGAAATTGCAATC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gAaGCCACTGTGACAAGTATGACGACGAATTGTTTAGAATGATAtAGTtAATTGGgT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&gt;contig54910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AGGGGTGCATTTATACAGTTATTGGCTACTAGTCAGTGGGATACACATAGCACTGGCTCC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TTTTCAAGTCATAGACTTAAAAAaTCGAGAACTAATGATAATCTTTGATGTTTGCTTGTT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TGCGCTTGCAACATGCTTCTTGAGATGCCGCTCACATTGCCCTTACCGCCCTACACTTTT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GCGCATCATTTTGATAGCATTAGGGCAACGATCAGTGGAATCGACAGCGTGACATACTTT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AATCTCGCACTGAATTCATAGAGGCACAGCGCTCTCATGATCTAAACTTTTTCCAGACAG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CGGAAGGCAAGAAAAGTGTTTtACTCAATAT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&gt;contig56022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ATTCTCCAAATTCCTCTTTGGATACTCATCGGCCTTTTTCTATTCTGCGAATTGCCAAAT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GTCCTTAAGGAAATCTTCCACGGCTGCAGCTTTAGCTGGCATCCTTGCCGCGAGCCTCGT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GTCGGCAAACGTTGATGTCTCCGTAAACCGTGATGCTACGTACACGCTGTCAGAGTCGTG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TGGTTTGCCCTGCTCTGGCAATGGACTTCATCCTGCTGGTAATGCCTGCCCAAAGGCCGG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TGATGTTGCCACTGCTGAGTGTACGCCAAGTATGATGTCTTACAACGGTAAAGACTGCGT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CGCaCCAGTGGATGCACAGTGTGTTCTAATGAGCCACAAAGTATGGGGCTGCGAGTTTCC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AATGTCAGAAACACCCCTCGGGGTTAACTGTGAGGTGGTTGATGCACCGTCTGAGCACAT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GGGTGGAAAGGAAGAGAGTGGACACTACTATAGTGCACAAGAGTCCACACCTTCGGTTGA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GTATACCCATCCGTaTTCCGAAAAGCACCCTGgCGAATATAAATCCACCATGCACTtCGA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CTCGGTAGCGACAGGCAAAACCGAAGGTGACTTCACACACTATGgAaCCCCAAGCATGac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ACACGAAAGCAaGCACGGGCACAGTATGGGTCATGACTATGGCACTACCAAATCGGCTTt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AAAAaAGTACCATCATTCTCATGGTTATGATGAACACTTAACGATGTATGCGCCCAAGGA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ACTTCAACAAACAAACGCATATCATTCCCCAATGTATCATGGCTATGAAGCAGCTGCGCC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TTACGGTAATTCAGTGCCTTCGGCTTATCACAACAATTACGATTCAGTCTATTCTACGCC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CcATAGCTCGAAAATGGAGTCAGTTTATACGACAGAAAAGCCCTGTGACACGGACGTCCC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AGTCTATAGCACGTTGGACCCCATCAGTACTCTACCATTCCCAATTACGTTGCCACCGAT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CACTTTACCACCGATTTCGGTACCGATCCTTCC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&gt;contig14113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CAAATTGCTgAaaGaGAATTtGCTAGACAAaTTAGTAGCATCCTGTGACAGTCAGCTCGT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TCAGCAATCACAGGCGAaaGAAATGGAACAGAGCGTGATTTtCTGGCAAACCCTTGTGGC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GGACTGCCTCGTATTTATCGTCTCcAGCTCCTTGACGCTGGCAACAGAGGTGCCAAAGCT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TGCGCGATTGCTAAAgaCATTGTGTGGACGTTTGAAACCTGCGGTTGCAAAGGTTTCGCC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ACATATTGTGAATTTATCGTCGTTTGCACAACTgTTTGAAGGAGGCTCGCTGGCAGGAAC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GTCACCTGAAGGAGGTGTCAGACAAGTGTCTTGCATGCTGCAGACGATTACTGCGATTCA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GGTGGCGCTGTTTATCGTGCTGCTTCAGAAAAACAGAAAAATGGATCGTGAAACAGGTGA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CATGGGGAATGAAGCGGCGTTATCCCGACGGGAGCACGCTTCgaTTGTTAAAGAGCTGCA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CTGCCTTTTTTtCGAGGAAGAATGGGAGCAAAAAGGGCTCCAGAGTGTTGCGATGCTGGC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TTGGgCGGGTTTTTtGGCTAGTAATAATGATGGCAaTAaCAACAATcAaaaCGTGACATT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CGCTGAGGTCGAGGCTACAACGAACGTTGTCAAGAAGGCAaTTGAGGGGCGCGCGTTTCA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CACATTAGTTGAAGTGCAGCTTAAGTATTTGCCGGATCGCAAGCGTGATTTGCGGTTGTA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TAACATTTACGAGCAGAATTTTGAGCTGCTATTCCAAACGTACTCATCCAAGATGATGGT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AGACGTACCAACGATAGCTGACAAGGCAGCTATTTCtGCGATGCAATCGGAAAGTGACGA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TGATGCTGCGGCCTGGAACGGTGACTGCCTCGAAAATATTATTGATTTTGCAACGGCGTT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GGGTGCTCGCAATGCAACATTCTGCAGCTCTTtCTGGTATGGCACTGATGAGGAATTAGA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TGTGCATGACAGCGATGGCAGCACTGAACCTCGCgAAGATGACAGTACGCGACAGCGcAA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TtCGCTGcTtCACAGCGCCAATGGGGCCAGTTGCCACGATTTTTTAATTGCTTGCCGTGA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TGCTGCATACAAgAATCCCGGTTGtATTACGGCTTACATGCGATTGGTAGGAGCCGCCGC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TAGTGGGCCAGGTTGTGCTCCGCAAGCTTTTCATCACATCAAAAAAAATCCCCAGCAGCT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AAGTTGGGATCAaTTCTTTGCCGTtATGGCAAAGTATCAGCGTCTCCTTACTGAAGCTGA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AAAACCGTCCGGATACTCGTCGCTTATGTCTGGTGGCGTTCCTCAAgCTATTGGTATTAA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CGGTAGCTCCTTTAATGGTAATATCAGCGCCGCCAATCCTGGCCCACGCTTTATTCGCCC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AAAGGAATTGGAGGCATtAGAAGCTATTCAGAAATTAATTCAAGCAGTGATCTCGGATCC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GCAGCTTGCACTTATATTTTTTCACAATCACGATTGGTCGCCAATTCCAACGTTTGTGGC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TTTTCTTCAGTGCCGCATTCCTAGCTCTCTAAAGGGATCAATTATGAAGACGCTGGCaGC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TTTCGCACGTGTTCCAGATATTGCACCATTTGTTTGGCGCCAAGTGGACGCATTGCAGA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&gt;contig18935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GGTCACCATGCTCGCAAGTTTTTATTTAATTTTGATGGGTGCCTGCCTGTGCCTACCCAG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ATGTACCCATCATGCCGTTGCTACTCTTTCTCCTCAGTTTTTTGGTGAAGTCCCCTCAGT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TGATAACTCTACATGATTGGCTTATTCCCAAGCTGATCTCCCTTAACTCTGTGAGCTACG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ATGCAGACGTAAAGAAGCGTGTCGACATGCTTATTTGACTCGCTATACCGACGGCCTTTT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AAACTAATGGTTTTTTAAaCtcAATATTCGACGATCCACTTGTTACGGATGGCGTCGAAT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GAGCCCGTGATCCTGCATCAATAGT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&gt;contig28943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ATTAATAaaaaaaGCAAAAATGGTGCTTCGCcACAGCCTCCTCTCGCTATCGCTGCTTCT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GTTGCCCATTATATTGGGCCAGCAATGCGCTTACTTTTCCAAGGAAGACCTTTTTTCCCG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CCTAGAAATGCATATTAAAACTTGCATCGATCCCATCCCTTCGACCCCCGCGCTGTCGAC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GTTAACGGAGCGCTTTATCGCAAATGAGTTTGACGGACGACAGCCCCTGGCGCTAGTTTT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TTTTtCAAATTCAAGCCATATGCTACGATCGCTGGCTGGTGCTTTGGCCTCGTCGCTCTT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TGGAAGCTCCCGCTCGCcGCAGACAGTACAGAGTGTTGACTTTCAGGCGCTCcTtGAACC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CTCTCCTCGCTTGTCCAATTATGACATCAAACAAAGATTGCGTGCGGCCATTGCTGCACC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ATTAAACGCCTGCCCTGAGCGCAGCCTCT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AGGTATGCAGCGTCGCACCACTTGATAAGATTATCTTTCATCTCCAATAATTTGCACATT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ACACAGCGCGCTCCAAGCTATGCTACATCGAAAAAATGAAACGGATCCTGCAAAGCGGTA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TGTCATGCGCTTCTTTGCATCAAAATaTTCGCGACGATGACTtAAATTTTtCTGTAA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&gt;contig45942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CATTTGGTGCTTATAACGATTAATATGGCGATGTTGTCACTAGTGACGACATCGAGTCGA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TTGTGTAACACTTAATATGGGTACAGACAGACACAAGCCATTTCTCGTGATTGATATTTA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aGTACACTtTTTGTTCACAATGATCATCGAAGACATAAAAAAaGGACCTATCGATCAAAa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CTCGTTCTCTTTTAACGAAGGACCCCAATCCTTGAGATCCGCCGGCTTTGCATTCGGTCT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CCAGCTATCAATTGAGCCACGCGAGGAAGCaTATTCCGACAAAAGCGCAATGCTCGAGGT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ATCCGACATTGGCGATCGTGGCGAACTCATACTCGGATACTTTTGCTCGGCCATAATTGG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TATTTCCACCGGCTTTGCTTTTCTGCTCTTTGAACTTGAAGACACGGTTGAAGTATGACT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AGTAAGAGAGCGTGAACGCCCCGAGCGATTCGAAGCTCGCCTCGGTGTGAGGACTGTGGC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GACATAAAAGCCTTCTGGCGGTGACGTcACGGCAAGGGTTGGCCCACCCATTGAATTCGT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TGAATGCATTGTCGCTTGGCGCGTGGAAGAATAGCCTGACGCATGGTTtGCCTCTTTCTG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AAGCTCTTTGATACTTTTCTTCGTCTTGTGCCACCAAATCAAGACACAGACGCAACTTAT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CGTAACCGCCACACTGGCAAGTACCACGTACATCCACCACTGCCAGAAGAAACATCCACT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&gt;contig49722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TTTGAAAAAGGTTtAGCGTTGATTGCATAAAGTCCGAACATATTCGCAAAGTTCCGTCAT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CTTTACGGTCGGTATCTCGATTGGCCACGATTTCCTTATTCTCTTGTACAGCCCTTCAaC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AAaTTCGAGTCGGCGCATATGCCATTAATCCAAACGATGCGCGTCTGTCACTTCGCGCTG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CTTGCTGCTGCAaTTTTtAtCACCAACATGTTGGCGAGCACGGCGGACGAGgTGATTtCt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CATAaCGagggcaccaattccgtcacgaggctgcgggtgccgtcggatAAaTCAaTTGCT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AATTACGAGGAGgAaCGACTTttgAGCcGCGTGAAaGG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&gt;contig49797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GTTTCgAAAGCAACAGCTATCCATtAAGTCCTCGCAAACCTCACGATGAACCTAGCAGCA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AcACTCCTTTTtGCGGCTTGTACGGCCGCCACGGTCAATGCTCGGTTTACCGTCACGTCT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GGTACCACTGAGACCAAtaCAAATTCCAGcATGAACTCGGCAGATTACGTcaGACAGTGg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ACAATCAACTCGGCGGCtaCAGGCGACGCTGTGAACTCGATcGACCTCAA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&gt;contig59077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GTTTTCTTCGATCGAGTGAAGAGTTCCATGAATgTCTCGAGTGGAAACCATCGCGCTTCG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CTGAAAGAAGCAGCTTGGTGCTTCTCGTTTATTGTTCCAGCGACTACCCCAACGAATGGG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TGGGCTGCCATAAGTGCCAGTGCCAGCATCAAGATGAATTGTATCATGACATACTTTCGG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GCACTTTTGTTAATGGCGGAAAGAAGACAGACTGAAGGCATGAGTTCGATAATTGAAAGA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CTGGACGCGCTTGTCGAAAAGAGGACAAAAatATGAAATGGATCTTTTtGTTAGGTCTTT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ACGTAGCTCTATGCCTACTGGGATATTACcTGATTTTATCtAGACCAATGAAaGAaTGCc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AACATGTCcGTAATCACTGTTGTGAGaTCcTGAaagCTTTtGCTgcTTTTtCGGTCtCTT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TGCCAGATCAGAagA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&gt;contig36606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ATTCATTTTGCTTCGCCTCCTCCGACCTCTTACCCAACCAACGATGTTTCGCGTTACGAT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TTTCGCTGCGATTGCTTTGATTGCCACTAATGGTGTGCCTTTCGTTCAAGCCGGGGGCGG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TCCAACGCAGCAAATTTCGTGCGATGACACTAGTGGTCAGCTTAAAGTCGGTGATTATTT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CAAGCCCGCGACCAGTCAAACCTCTCTTGAACTGAACAATGTGGCTCCTAACAGCCGCTC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GCCCTGTCCTGGATTTAATTCGCTTGCGAATGGCGGTTACTTGCCTCGCGATGGTAAGAA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TGTCAACAAGGACATGATCCGAACTGCGTTCATGAACGTGTTTAACATCGCGGAAGATTG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GATCAACGCGCAATTCTCTCGTCTCCCAGACGTCTTTTCGCTTGACTTTCTCAGTACATT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AGACCGCCACGCGTCGTTTGTGCGTGATGACATTAATCTCAACCCAAACGCGGTGGAGGT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AAACACGACACTTGCCAAAGACTTTCTCAGCCGTGCCGATGCCGATGGAAAGATTAGTTT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GGCCGCAGTGGCCAAAGCGCGTGTCGACCGTGAGAATCAATGCAAGGCCATAAACCCGGT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CTGTAATTACACTGCCCCCGTGGAGATGACGGCTTTTCGCCAAGCGGCGCTGTTGCTTCA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TATCATGGGTCAAATTGATTTCATCACGGCAGCCCACGCCGAATCGTTCCTTGTCCAAGA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AAAAATTCCTGTCGATTTTGTTAAATCGGGGGTTCCGATCACtGTCGCGGCGTTGAATAT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GACGTACACCAAGCTTGTAgAGGCGGCGCCTAAGTAAGCCGAGTGGTCGGATCTGATGTT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TTTGAACCGATGTCGCGTTTACTACACATAAGATACATAAATTGAATTTTGAGCT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&gt;contig43585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ATGAGGGATGCATTGGGAGAAACACtGGACAGGGTACGCCATAGGACACTGGGCCCAGCA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ACGGTTATGGCTGGCaCGATACCcTTGaGGACAGTGCCcaTGTGAaTTTAGTGGCAGCTG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CTTCCGATAGCATGCCGTGTCGACaTAATCCCCAATACTCGGCCCGACCcAATTTGGAGG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gATGGACCcATTTAAtGAAAAaTTTAACGATATCAATGGCACTTTTGTGTACGagAAAAA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CGAGTCGTGAGGTTTATGAGAaGAAGTCGCGTTGGTATCTGCATGAACCGGCAATTGCGT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CGAGGTTGTCAATGTTTTGGCAGATAAAGGCGCTGTCTTGGAACTCGCGACGTCGTCGTC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TCGTACTATCGAGTCATGGGTGAAGGCTGCATTGACGAGGAACGTGATTGAAAGGAGCat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GCAGAACGCGTGCCATGCTCGAGACATTGCTCTGCAATACTCTCACGAGTGATAACGCAA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GTTTGACAAATGACGTACACTAGCATCGTGGTCGtACTATGACTGGTCGTATCTGCAGTA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CCGATCAGTATTAGACACGCAAATTTtAAGCGCCcT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&gt;contig52770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CTTTAGAATGGCCGCTATTTGGTTCCGACGAGTTCGAGTTGCCCATCTGTCGCAATTGCT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GGCTAGTTCCTCAATTTCTGGAGATGCTGGAAAACTTGCGTTTTTGCTGATCTgTTCTCG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CTCTGTATGTAaGGaGGTGGACGATGCTTTTATTGATAAAGATGCAATGGAAATGCATCT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TAATGCGCTGAGCGGAGAAATGGTAGCTTTAATTGGTAAAATCGTGCTCACTAAAATAAA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TCAGAATGCACGCGTGGCTAGTCTTCATGGGAAAGCTTCAATGTCCTTgAAaTGAGTGGG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TTGGACGAGCAGGTCTATCCCTTGCGTCATTGTTTGCTTAGGAAAaGCTATGCTTTTGGA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&gt;contig56257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TCGCACCAAATTCTTCCCTTCTTTCAACTTTTCTGCATCGCTTGGACTGCGTGTATTCGA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AACATGCGCTTCGCTTTCGTTTGGCTCGTCGTGATGATCGCGGCCAGTGTCGCTGCTAAC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GATACCACGGATTCGACTCGCAAAGCCCTGGCTACAAAGGAGATtGCGACAAGTGTCGTG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GCGAAACCCAGCGCG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&gt;contig07991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AGGGGCCAAATAAAAAAaTGTTATTATTAAGAAAATGAGATGAGTCTCAATCAGCCATAC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CCACTAGGTATTGCAGCGTTGTTTAAATCGGTTGGGGGTAATTTGTCGGGACGATTTTTG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GTTTCCTACCAATCTTGCGGTTACGAGGATGCAAATTGTTTTGATAGTCTCGAAAATGAT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TGGGGTAAGTTCCATAAAGAAACTTACGATAGAATTTGCCGGCACGTAGTTTAGCTTCAG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CCTCTTCCGCTGTAAGACCTTTAAGGCGCAACACTGTGTTTATCGGTTCAGAAAACGCCC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ATGCCATCGAATGACGAATGCCTGGGTTTCTTTCTTCGACGATGGCACCGGCTGAAACAC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CTTTGCTGTCTATGCTGCTAAGACTGCGCAGCAAATTCGGGACCGATTTAGAAGAAACCG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GTCTCGAGGCGCGTAGTTGGCGAGTAAGATCTGATGTTTCTTCTTCTGGGCCAGCAAATG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ATTTGATTTTTGAAATGGGTGTGACGGCACTGACGGATGCCAGGAGGGCGATCACAAGCA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GAAATTGGGAGTTCTTGATATTTATCATTCGAGCTGATTCGGGCAAAaGTTAGTTAGGAC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TAATGGCTTGTAGAAAAATATCAAA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&gt;contig17738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CATTACTTAAAaCACAAATGAAgAATCACAATATCCCcTTAAAAAAAAAAAaatCgtAAC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AGATTCAATAAACttccAAGTGAATGGACACACCGTATGTGACGTCGCAGTTCATCGCTC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CGCCGCAAACaCTTCGAATCCAGCTGCCGCTTTTACAGCTCATCATGAGCTGTTTTCTTG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TGCTTTGATTTCTTTTTCTTCATCGACTTCGCCTTCTTGCTCTTCTTTGTCTTGCTCTTC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TTTGCCTtCTTTtGCTCAAACTTTAGCTCTTTTTCAAaCTCTTCACGCTGCTGCTTTTCT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TCGGAAAGAaTCTCGCTCAGCATATCATCAaGATCTTCATCACTGTCACCAGTTTCTACT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GCTACCTCTTCGCTTTCTTTGAACGGACACTCATCATTGAGTTCTGGTACGTCTCCAATA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GGCGCAGTACTAATTCTGCCCGATAGTACGCTTTTCAAGAATGCAGCAGCATTTTCTTCA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TCGAAAAGACCTACGTTCGTTGCATAGCGATGCTTTGAAGAaGAGTACACAGCAAGCGTC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GGCATTTGATAAATACCAATgCCAAATGCTTCAGCAAAAGCCATTTGACACTTTCCATTA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ACCCACATGAAATGGAAAGGTTCCTTTTCTTTTTGCTTTGAGCTGCCACGTGCACTAACG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TTGTATACCATTTCGTAAGCCGCGACTCGGAGTCACGAAGAGTCTCGATATGATCTTCGA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AGAATCCGATTGCACAAATCTTATTGCCGCTACACAagTCAGCCATATTCTCCTTGGTCA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TGTACGGCACAAGGGACTGAGCCGACTTTTCaGgCgAaGAAAAATCcAATtCTTCGCTAT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CAAGCTCGTCagTTTGAGGGTGCGGATACTGAGCAAGCACTTGGAGTAgAAaTtGCATGA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TGTTTGGGTAGTTATACGCGCCCATTTTCTTCTTTTCATAAGCGACAACACCAAATGGAG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CAGATCTCCCGTCTTCCGAAACTTCATTTGTTGGCACAAGAATAATCAGCGATGTGCTTg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TTGATGGCTTGATCATAAACTGCTTCTTTAGATTTTCATCAGCGTCGTGAATAACTGCTA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GCATCACTCTTTGAGTACGAACAGACAACACCATTGCTTTAATCATTGGTGGtGCGCTTG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TCTTCGCAGTAAAGAACAGAATAGGCAAACAACGTTGTTCTCTCGCGCGCGATACGAAAA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TGTTAAGCTCCGCAGCAGACTTGACTTCGGTAGTGACATCTGGAATGGCTGCAATTGCCG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CCTCTTTTGCCTCATCAAGTGTTGCAAACGTAGCAATGTCCCCACGCTTTGGCGCTTTGC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TTTCCGCCAGCCcTTGTGAATAAATGCGAACTCCAGGTCCGCCATGACGCTCACATAACT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CAGCTTCCTTCTCGCAACTTACTGCACCAATTGAAACGATACCCGCTTTGCGGTGTAaCT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CGGTCAACAGTGCCTTCCATTCTTCTTCGACAAGTGTTTCTTCGCGCTCGGCATCCATAA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ATTCAATGATCCAAATCACATTagACCGAAGGACTAAATCATCAAAATCCTTTTCTGTAA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AGAATTTGACGGCTTCCGAGTGTGTAGTTCCTTTCACAGCTTCATTCTTCATTGCATTGT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CTTTTTGGACCGCAAACGGCTCAACAAACTTTTTTAACTCGGCGTACGAGTCGAGATTCT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CAGCTTTCAACACTTCGTAATCAGTTAAAGACTTGAGCACCGCAAAGCTTGGTAAAACCT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CAATCTTGAGACGATTGATAATCTCTTCGGCACCGTCTTGGTCGTTGTTTAAAAAGACAA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AAGTCAATCCTTGACCATAAAATTCCGCTGCTAAAGCTCGATACATAGGCGACGCATGCT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TCTGCTTGGAGACTAACAATGCAATacTTTCGTCTTTTGCTGTTGTACTAATGAGCTCTT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GAACGCTCGTTAAAGTCGCTTGATCGTCTTGTAGTTCCtGGACGTAATCTGGAAGGATcG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CCTGCTTTAACATCTTCTTTAGCTTGCGTGGgTTGgTtAgtACAtcTACGTCCATTGCCT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TCGATTCACGGTAGTACTTGCCCGTGTATGGATTTTCTTTtGGGCGGCCCTTATAGATCA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CAAGCGCGGGCAATTTCTTCAGATTCCACTTGTTGCCGATTGAATCCTTGCGGTGAGGTG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CAATGTCCAGGACACCGAACGTCACGAGCCCCTCGAGTTCCGTTTCAAAGTCCGACAGTT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CTGGATATGCGGTGAGAGCTAGCTCCTTTAGACTCATATCTTGTGCCTTCGCCTCGGTAC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CGAAAATAAGCAGCGCGTACACTTTcGCCGAGCGCTCGACGGCTGCAAGCTCTTCAGTCG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TCGTGATGACTTCAAAAGCATCGACTGTGTATCGCCACGACAAGCTGTAGACACACAAGG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AACCGAGGAATGCGCGAAGGAGCATGAGTGTATGCGCACTCGTGAACGAATCGTCAATCT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AAAGGAAACGAGTCCGCACTCGTGTACCACGTGGCGACAAATGATTTGATACAATTAATA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&gt;contig21267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tGTGCGAAGTAAGATCACTTTGCCTATATTCAAATGCGGTCAAGTTTTATTGTTATGACG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AGTTTGGTCAGCTCAAATGCCCTAGTTATCCCTCTTAAACAATGGTCATTTTCCTCTATA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AATGGATCCGTTTATGCTGACAATGTGTCCATACCTGGAACTTCACACATTCATTTGTTG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GAGGCTGGAATCATCGATGATCCGTACTATCGTTTTAACGAGCGTGAATATCAGTGGATT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GCATATGAACATTGGGTGTATAAAACGCACGTGACACTTTCATACGAAGAAGCCAATTCC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GATGCAGTGCTAGTCTTtGAAAATTTGGACGGAGTGGCGAGTGTTAGAGTCAATGGGGAG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AAGGTTATGACAACGTCGAACTCATTCGTGCCATACAGAATTAACGCGACAGCCGTGTTA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CGAACAGGACTAAACCAGATTCAAGTAGATTTTCCGTCTATATTACAATACGCCAGACac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GAGGCAGTAAATTATCCGTATTCTGTTCCGGTGTCAGAAAACTATAACACATGGTCGGAG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CCAACGCGACGCTCCTTTGTCCGAAAGGCTGGATCGGATTTTGGATGGGATTGGGGGCCT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GCATTTATCACATCAGGAATTGCTGGAGCGGCTTTTATCGAGCTTAATAAGCTTGCGATC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AAAGTTAAAGACTTGCACGTGGTGCAGAACTTTACCAATGGGAAGGACGACCTTTCGAAA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GTGGATGTTATTGTCCGTGTGACGCTAGATGGTCgAAgAATCAATCACGAAAACGTTTCG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TtCAATTTATATGTCAACGAGAAAAAAGAATTCGCCATTACTAGGACAATACCTGAGGAC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TGGTCGGAAAATGGCACAATTGATTTGACATTTCATTTAAAAAATCCAAAATTGTGGTGG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CCTTTCGGGTATGGCAAGCCGTACCTGTACCATGTTCGCGTAGATGTATCCGACTCAAGC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TTCTCGTCGTCGCTTTCTCATAAGTTCGGCATTCGCCATGTAGAGTTGATTCAGGAGGAC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ACAAATGCTGGCAACGTTGATGGAAAgaCGTTTtACTtCAAAGTTAACAACGTACCTATC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TTTATTAAAGGCGCAAACTGGATTCCAACTGAGTCGTTCCCCACGCGAACTAAAGAATCC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ATGGTGCGCTATTTGTTAGAGAGTATCCGAGCTGCAAATATGAATAT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&gt;contig23715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ATAACACAACGATGTCTAATGACGCAGTCCTCGTTGTTGTAATTATAAgCGTGTTTCTAC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CATCCCCAGCCACCGAAACCACCCCAGCGTCCACCCCATCCACCAAAACCTCCCCACCCg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TATCCGCCGAAAGGTCCTCCCCAAaCCCAGAACTCCTTCTTGTTGCCaTCACGAaTGTTT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CCGGGAGCagCAGCTGCCTCAGCTGgaGAAGCtgCcgTACGCAAAGCAGGTTGGTCGGCA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GCAgcAACATTTGCGGCCgCAATGGCAGCAGCAACAGCAAGAACAGTGGTCTTCATAATT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TGGCGTTTTTGACAGATAGCAGACCGAACGTGGTATTTGGGCTTTtCGAACGAAGTTGAG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TTATGATCTGTTCATGTAGCGGATAGCACGAACAAAATTCACTTCAAATAGTTCGGATAT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TTCTCGTTGCTCTCCtGGATTGATTGCAGCTTTAAAATAGACT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&gt;contig27597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TtAATTTTTGTGGCATCTGCGTTGGACAGCACTTCGTGATTCGGGTCATCCGCGTGGAAA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GAGAAACCGATGACGACGTCTCCGACTGGCGAATGGTCGTTTTTGAAGCAGGCCGAATAA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ATTCCACTCTTCTCAATGGGGCTAACGTACCTACCTGACGTGCCCTTGTGCGTGTAAAGT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ATCTGGTCTCTGTCGACCATAAGCTCTGTCTCCAGCTCGTCAGCCACGCCGCGCAGCGCT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TCATAATTtAGTGAAaTACCGTGCTTATAGCTCTCTACATCAaCGTAAAaGCACTCAGAG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GTACCAGACGTAATCGTCGCCTGCAAAGCAGTAGAGACGAGCGGCACTATCGAAGCTGTC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AGCGCTCGGAAGAAAAACATCATTGCAGATCAAATTGTGTGTTTTACATAAAGACCTTCA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AGCCTGAAGTGACGATGCAAGCCGCGCGACGTCAGCTCGACCGTCTTTTTGCAGTTCACA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TGGTCATCGCGGTGGTGACGGGTGCGCTCTGCTTCTTGACTTCGCATTCGGTTATGACTC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TGATGCTTGGATATGAAAACACGCATTTGGCGCACGAATTTGTACGACTTTACGGTGCGC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TTACGCTAGCGCAGGGGTGGATGGTTTGGCGCTCGCGACTAGTAAGCGACGCGCTCATCC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GCCGTACATTTTGCCAGGCATACTGTATCTGCTTTTTGCTGCAGTCGGTGACGCTGCTTC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GAGCGCAGATTGCGTCGCCTGAAAGCCACTCTATGCTGCATTGGGTCAACATTTTGCTTC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TCGGTGCATTAGGTTGTGCTTACGGCTACTTTCTCCTCTTTAAGACTATTAAAGCGTTCG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AGCTGCCAGGCATCGATATGGGTTCTCTATAGCTAAGTTACGATGAAGAAAAAGCCGACT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GTAATTTGCCAGTTTTATCTTTtCCAGACTTTTCTACACTTAAATCGACGTGTGTGATTA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TTTAAGTATCAAGCGAGTCATCAGACGTACCAGATTGTaCATGGGTCAGTTAGCAGAAAA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TAGCAGGAAAGTAGCGAATTCCGATTAATTAGGAGTGGCAATTACATTCTCCTCAGACGT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ACAAGTGTGTGCAGGAGCGCTGGCAGATACTATTCTGAATGCTGAACCTTCAGTGGCGCC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GATAGCAGATGGTTCACTTGCTCCCAGTTGCACATGAGATGGAGAGATCTTGCGCACTTT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TCTCACTTGCAGCACATTGACCGTAGGAGTAGCAGCGTTTTGTACCAAAGTTTGGGATAC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ACGTATGCTATCATCTGCAGATGTAGAATTCTGTTTGCCTGTTGCAACTTTTGTCGGAGT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AAGATCTTTTAAAGCGACTTGACCCTGAATTTGACTTTTAGCTTTTTTACGCGCTTTCTT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TGGCGTCGCAAACATTCGCCGCATCTTGTTATCGTTAACTGCAATTTGGT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&gt;contig40819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CTAGCTCTCCACATTCTGCCAACCTTTCTCGCAGCACTTTGGACCACTtCGCCGTCGCCT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TTCTTTTCCCTGCATACGTGTAaaCGGGTGTTACTGCATTGCCCTTGGCATCTAAACCTA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TCACATTCATAGCGAAAGTGCTGAACCCCACGCCCATCACTTTCTGCGAGAGCCCCGTAG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CGCGGAGAAAGTCCATCATTTGGTCCATCAATTTCTCTACTAATGCCTCAATCTTGACGA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TGTCTGCCTCGCCATTATCATCGATGGAGCTTAAGTGTTGCTGTTGTAGCGATTCATCTA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TGAAGACCCATTGAGCCTTAGAGACGAGAGCGAAGCAGCTTGCGCGGATCGAAGAGCTCC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CCACATCAAAtATGATGACAATAGGAAGACCCTGGTAATACTTCAGCTTTGCGAAGCCAA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GAAaGATTTTTTTACGCTGCTGAATATGATAATTATAGAGCCAAGCGCCGGCTGCTAAAG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ACGCCGCCAGCAGCGGAACGAAGGAGTTCATGATTTTGAGGTATCTTTAATTCTTAAATt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&gt;contig57943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ACTTACAGAGTGGCCAAAAaGTTGCTTTATTTACACAAAATAGCCTTTGCACGTTGTTGC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AaCAAAACATTCCTTttCGTCTcTAAaaGGCAATtAATCCCTTGCCATCCGGTGTTCCTG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CAAGTGAAGTTGCAACTGCACTTCATTCAAGAGCTCTGTGAACGCCGAGCACTCGAACGT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CAAGAAAAAGAACGCTAGCACGTATTCAATCCCGCTTATACCCGCTAAACCCACGACCAC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GACCCACGACCACTTGAAAGCCACAATCGACAGCACGTGCATCGCAACGATTGCCACTGC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CGCCACAAAAAACGCCACAGCACGCCACAAACGAAGGTGCCGCGCTGCAATGGCTTTGGT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GCGCCCAATTGACAAAATACGATCGACTTCTCGAAGACACGCCGCATCCGCTTGGGCTTT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&gt;contig26924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TTGGACGTCCTCGTCGTCAGGAGCAGTTGaTGGCCAACAATACTGACTTCTGGGATGGAC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ATTGAGATTTGCAGGGAAGGGCTGAGTaGAGCAGCCAAAGGTGACGATCTACAATGGCGA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CCAGAACTCTAAATCGAGTGTCACTTTCCAACTCGCGCAACGCTCACCATGAAGTGTGTG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TCATGTACCGCGTCAGTTGGTCTCGTCAGCATACTTTTGGGTACCTTTGTTCAACCATCC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ACGTCGGTCGAGACCCCAGCTGTGTCCTGTTTAAGTGGCGAGCTAAAAAACCTTGCTCGG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CTATTTAATAAAGATCGTTTTCACGAAATGTTCCCGGAGGCCCTGGAGCTCTACAGCTTT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GACGGCCTTATAAGCGCTGCTAACAAGTTCAGTGCGTTTGCCAACTCCGGCAACAACTCG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ACTAATACGCTTGAGCTTGCGGCCTTCTTAGCCCAAATTGCTCATGAAACCGACTCGTTG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AAGGCTGCTGAGGAGTATGCCCGGGACGACTTCTCAGTGTGGCAATATTGTGACAACACC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ACCGTCCCTTGTGCACCTGGGCGTCGCTACCATGGCCGTGGTGCCATCCAGATCTCCTGG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AACTTTAATTACAATGCAGCCGGGAAAGCGCTCGGCTTAGATCTTCTCAACAATCCTGAC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ATTGTCATTACCAATTCGACAGTGGCCTGGATGACGGCGCTCTGGTACTGGATGACTCCA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CAAAAAAACGGCTGCGTGATTCACGACGTCGTCACCGGCGTGGACGGATTTGCACTATCG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ACCAACATTATCAATGGCGAATTTGAGTGTGGTCCCGAAGCTATTAACAAGGAAAACGAT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TTAAATAGGGTAGTGCTGTTTAACGGGATGTGCCAGGAGCTAGGCGTGGAGGCCCTCGGC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AAAATTTCGTGTAATGCTTAACTTAGCAGTTTAGATGTAATTTGAAATGAACAGCTGCTT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GCTTAATGCAAAGGATGATGCCATTTTTGTGACGAGATGTAATATTAGCAAACAGGCCCC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ATGCAAGTGCGACGCAAGCGAATTTCTGTCCGTTTATAATGTCTTTCATGCAGCGCCTTC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&gt;contig43587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ATTGGGCGTGTACAAAAGGGCAGGATTGATCTTATAAAGACTGGCCTCCGTGCTGGTGGA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GTGATGTTACAAAAaTTGgTTCGGAAAaTTtATTAGCTGTTGCTGTGCCcATGGTGGCAT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CTCAAAGACAGCAGCAGTGAAGAAAATGGCAGCCAGCAAGATCACGTTGAGAATCAATAC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TCTGTTCTCGATGCTAGTTGCAAGCCGAGTCGttGTCGCCAGTTGCCGTTGCACGTTGCG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gAcACAAGCAGCTGAGTTTGTCGTGGTGAGATCCCTGTTCTAACTGCATTGCCcAAGTAC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CTCACCGTATCCCATGCCGTAACACCGGTATCCGTAATGATCCTCCATGACCACGGCaGT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ATTtAAAGCGATAATTTTACTTTTTGTCGGTTGCACCTTCAAGCCTCACATTCGTTCGAC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TTTTTCCACCATGTCCGAAACTCTGGGTAGATGTTGCGCCTCTAGCAAAAACACCGTCAA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&gt;contig45400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GTATTtGCATGATACCAACAAGCCTATGAACGAGAAGCAGCGTTTCGAaGTGTTGGTGTT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CGCGGCTGTCGTGTTGGCAAGTCATGTTGACGGACTTGGTGGGgTGgCATTCCCGACATT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TTtGGGtCGGCTTTTGTACGAATTGGGCATGAAGTCACAAGATGTGAAGAtAGATTTtCc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tGTAGGTTTtGAGACACGCGGGAATTGGGTCGTTCCaTtCTTGTCtCCTCCAAACGTAAA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ATGGCcaGcTTGGCTGCTTAATGACGAATTAAaGTTGGACAATTTCGTCCAAATTGCCAA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CAGTGAAACGATCGACTTTCGTATTGATTCCGGGCTGATATCTGGCGAATGCAACGACGA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GGAGCAGCCTCTaTCGCTCGAAACAATAAGAAAGATTCTGTCGCGTGTACCGGCCGAATC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CAAAGTGCATTTGGTACTGACGAgGGGATTGCAGAAAGAATATTtcaCgaGGGAAGAAAC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AcATGCAGCATTTGTGCGAGAACACAATTTGG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&gt;contig53182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CGTCGTCACTGTCTCTGTCGAAGTCGCTGTCAAAGGCGCGGTCGAGGTCTCTGTCAAAGT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TGTAGGGGaGGCGGCCGCGGGCGAAGAGGCAGTAGCTCTAATTGTGGCACCCGAGACACG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GGAGATGGCCAATGCCGTGCATAACAAGAGGTGGAGCACTTTCATGAAATATCGCGAGAT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CCGAAGTTGTAGAGGCGCTCTCCGGACGAGAGGATAATTTGACAAGTGTTCAGCTTTCTC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ATCCCGTCATGTGCATAAaGAaCTaTGGAAAGGCaTa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&gt;contig58257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GAAGAATGGTTTCCGAATTGGAAAGAGTGGCGGCCAAATGCAGGCTAATTTTGCCATTCA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GCGTGGGTGCATTTAAATTGGCACCTTTTGAAAGACATTGCTCGCgAaGCTTCGTGtGCT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CGCTCTTAacTGCAAATTCCAGCGCCGAAAAGCCATTTGACCACGCAATACGATAAACAT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TAGCTACAAAGGCTAGCAGCGATACCTtGAAACACATGAACATTAACAGAGTAAAGCCAT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GCTTCTCCGTCGCATCGATATCAGCTACTGCATCAATTAAGCTTtGAACGGTGCAATTAT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ATTTTATGTGTTCTGATTGGCTCTTTAT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&gt;contig21214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CCATGTAATAAAGCTGCGCCTGTAGTAGAATTGTATAAAGTGGCATGTGCTGAGGCACAA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TCATCACCAGCGCTTGGGCATGCCAGCGGTCACTGTTGCAGTAGATCAACTCTACGATGA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GTACTTGAAGTATGGCAGAAATAAGCATGGTGGCATTGCGCTTG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&gt;contig40668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CGgACGcTTGACACGCGAAAGTCCCAGTCCCGGTAAAaTTtGTAAGCGATGAGCATCGAC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GCGATGTTCGAAagCAGTACCGACGTCAAATTTATtAAAGTCCATATCATGAGGGTCATC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GTCGTCGGTAATAAATTAAGAATGGGTCAAACTTGCAGGGTGATGACGCTTCAAGTACTC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ACGCGTTAGCATGTACAGTAGTAGTAGGCGTGAAGAATTTTCAAGTGTCGAGAATGTCTG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GTTTGCACGGGATGAACAAGTTTCAGCAACTCCATCTGGGGGAATAAATTGGACGTTGAT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GCGAAAAATCTGAATGTAATGAAGAGCTCGAGTTGTTATAGCCGCGGCCGTTGCAATTTA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ACTCGCGGATCAGCGTtCTGgAaTAGAATGACGCATTTTCGAACACATCTTCGATTTAAT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TTGAGCCACAAGACGCTAGctCCTTGATGCTTGTTTCTATCGTTCTTTACAGGCCAGAAA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AGTGAAGTCGGCTCAATCGAGCCATTTTTTTAATTGCAGATACGATGGTGAGgCTGTTtC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AAGGGCGATTAGAACGCTGTAATCAGGACTCTAATCCTTGAGGACTATCCACTTTTGACT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CGACACATGCATGTCCGCATGGCACTCGAAACTTTTTCAGATGTTGTCTGAACCACTCTC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CAATAGTTaT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&gt;contig40736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AaCACTAAGTTGCTCGGTAAGGTGGGATGCGCGGTGTCCATAGAAATTCTGCAATGCTTT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GTAAAATCTCGCTGCTGACGACGATATTGCTGCTAAACACGCTGACAACCGCGGTCACTT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CCACGGACGATCAGAGCAAAAAATCTGTGGACGTTGAAGTTACGGAGGTCGAGCCCAATG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GCAATGATAAGCCAGTCCCTGAATTTGTTGCAACGAACGAGTGGCAGGATTTGCTACCTG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GCCAAGGCGTGCCAAGGGGGCTGCATATGCGCTTGAACTTAGAAACTGGAAAACGTGAAG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CGAAGCTGGTGGACCGCAGTGATACCGACGCGGAAGAGTTTACGCGCTTACTTGTAACTG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GATCAGATTCTCAGGAGACTACGGTAACAGTTTTGACCGATTATGCTGGAGATGCCGCAA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CAGATTTTGAAAACGGCGAAACGTTGAGTGTTACTGATGACAGGCTCGGTAATTATGCGC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TAAAAGAAGACGCCGAACACGACGAAGCTCCAAGAGCAGAGCCAAAATGGAACCATGAAA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AGATCTATGAAGTGTTGCAAGCGTTGCCTGAACCACCTGAGGTAGACGGAATGAACATTC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ACGAGGCTCACGAGAAGCTGTCGCCAGCGGAGTTTCGAAGGCAAGTCGTGTATCTCTGGA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AAAAaCGCCAAGCAGAGCTTAAAGAAGCTTTGGAATCCCTTCAGGATGATGCGAAGTATT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TAGGCAAGCTTCTGAAGCAATTCAAAGAGGCTGAGGAGAATGGTGATATGAATGGACAGA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TCTCTGTGCTTGAAGTACTTGAATGGGAAGTACAGGATCTTGATAAGACGCATGTATTTA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ATTTCATCGGAGGCTTCAGTATTATGGCTGACTACTTGAACTCAACTAGCTTACCCGTCC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GTGCAAGCGCGGCTTGGGTGATCGGATCCGCAGCCAAAAACTACAAAGATGGTCAGGATT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GGGCTATTGATGCTGGCGTTATTCCGAAGTTGCTCGACTCTATAGCGCTAGATATTCCAA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ATAAAAATGACGTAGCTAAGGATGTCCACGAAGTGAAGAAAAAAAGCATATATGCTCTTT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CATCCATTGTTCGATCTAACGCGCGTGGACAGCGTCTGTTCTTGCTTCAAAACGGTCCGG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AGCAACTTGCAGGTCTGTTTGATAATGCTCATTCTGCCAAACTTCATTTAAAGGTGCTTT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TGTTCATGTACGATTTGATGATTGAAGAACCGAATTTGGAATTGGCTCCTGAAGCAGAGT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CAACAGCCTCCTCGTTAGTACATCTCAAGAAAATATTCCAGGCCCCAaAGTGGTGTGAGC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GTCTTTTAaCGACATTTGTCGAAAT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&gt;contig13320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ATAATTTTTCTACCTCTCCGCCACCAAGTCACCTCAAACAACCGTCCGATAGAAGATATT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CTATGTGGAACTTCATTTTTGCTGTTGCGATTCTTGCAATGGAATCTGCTGCGTTTTTTT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CGGCGCGGCCCACCGCGCTTGAAACGACaCTAAATGAACACTTGAAGAATAATGTGATTC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CCTTCCTCtCCCcGGCCgaCAACACCcTCTCCAGTAACAAcTTAAAAaCCGTAAAGACCG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AGTTGCTCGAgTCGCTAAAGAGATTCAAAGAAGAGTGTGAAAcAACGAAGAAAAAAGCTG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GAGCTtATGAAAaTTGGGCAATGAATCATGTAACGCAAATTCGCgATGATGCAAGTATAC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AAAAGCTTTTCGACACACTcGTCCTTGCGAAGTCCATcAaTCcGAAGTCAAAATACCTAA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AAGAAGTCATAAaagCAGTATTTGAGCCTAAATCTCATCTCAaTCCCGAGgACGCACAAG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GCTGGTTCAAATTTTCGCGCGACCCCAAGAATACGCCAGAAGAAGCTGCAGAGAAGTTAT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TTACAAGTTCGAACCTAGCGATGCTAACATGGTTtGTTACATACAAGCGCATCGACCGCC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CAAATCTTTACCTCGCTACCGCGCTACTTCTTCCCTTTGGCGATAGTCTCAAACCAaTGC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TCGACTTtGCTATGAAAAAGGGTTATAGCGATTTGGCAGGcAAaATTATGAATGGTTTGG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AACATTCAATACCGGACGTGGTTGACTTTCTTcTGTTTTCACGTGAACTtGGCAATCCCA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TcTtCAGTAAAAAAATGGAAATTGCAGTAGCGTACGCTGAGCAGTCTGGAGATGAAGGCC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TTCAAaGTCTCGTCGTTAAGCtaCGtcAACTATACgAAAATaGCTTGACtAAGTACAtcA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TGtGGGCACTTGATGtaGACGAAAATGACGCGATGgCCTTGAAGATTCAAAAGTGGGCTA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CtgTTGACAAACcAAGtGTTCCATCTACcACGTTGACGAATCATGCCAGCCCAGtaGTTG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TTGATCTAacaCcaCccaatGtAGAAGATCCAATACCAAtGCTGACCGAAAAAaCAGACA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CTGTTTCAGCTCAGAAAAAAaTATCTAAAaCCATCGCTCGTTgTTTTCCAGCCAGCAAAA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CTCGCAAAGTTACAACGTCGACCAATCTTCCTTCAATTGAAGCAACGAAAATTGAAAATC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&gt;contig28058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TACTTAGAGAAGGCTGGAGCCCGTAGCTGAGAACTGGCAAAACAAAAgTATGCATTACTA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GACaTGCGTTTTTTCGACGATGATTCGTATtGAAAGACGCCATTAGGAAGTTAGCTCTCG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GCTACGTGGGCCACTCGAAATTTGTGAAAAACATCCAACATGGTCATCTTGAAATCTCAT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GCCCCAGCTCCTCGTGACATTACTACGCGCCAACAGCTTACCCGTGGCCGATACCTATGT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ACAAGGCAATGCTAGCGACCCCTTTGTCACCTTCCAGcTAGaTGACGAGTACATGCGCTC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ATCATGCATTACCAAAGCGCTAGATCCCGTATGGCAGCCGGCCGAGACGTTCGTGTTCGA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ATTACCGCACCCGTCGCAGGCGACCGAGCGCCACCTgTTGGTTCAAGTGTCCGACAACGA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TCGTTGGAAGCTCGACGATTTACTCGGGGAGCTATCAATTCCTCTATCTTCGTTCGAACG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ACGCCCGAATGAGGCCGTCATTGGGACGTACGAACTAATAGTCCCAGAGACGCTTAAAGC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TGCTATgAAAACTATCGAGACGAAAgCATCGATTCAGCTAGATATTTGCTATcTTCAAGA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AACCGATGGTCAGCAAACGCTTTGTGTGTGGGAGAATGAGGATTATGTCGACGGCCATTG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GACACCTTCGCACAACAAAGAACGACGCCACTGGAGCTCTTTCGACCTCCAGACGTCTTC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CGATAACTTTGAGCAGGTGGTTCCAGACGTTCCAGAAGGTTTAGAAGCGTCCGGATGGGC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CTATTCTAACAAGAGAGGAGATGATCATGGATGGATCTACGCGAGTACaTACACGGGGCC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TTGGTCGTCAATGCCATCAGCCCTGTGCTACGCGCGTCGTCGCCTATGGCAAAATCATTG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CCGACCAGCGGTTGCTTGTGAGTGAGGGATAAAAGTAGTGAGTAGGTCACAGAATTAACA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AAACGAGGTGGATTGAGTTGTAATTATGAAAGTTtCAGCcGAGTT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&gt;contig50813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CCAGATCGCGGCAGGGCAGAGCCACCAACACTATTTTATTACTTGAGTTATATGATTACA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CTAGATAAGGAAAACCATTTTTTtCTAAGGCATTTCTATCAGATCATCATAGACCAGAGT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TTTTAATTCCGTCTTCGATAAATTCCACTCTATCTGCGCAACTTCGTGGTCGCGCAGCAC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CGCATGCGTGTACGTTCCTACGGGTGTAGCGAGATTTATGCAGGCTAAAAGCGTCTGCCC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TGCATTGGAAATTAGATTGTCGACGTGCATGACAGTTCCTTGGTTTGTATGAACAGAGAT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ATTTGCTGCACTGGTCGTGCTCAACATCAGCCATAAATTTAGCATACGCGTTCGCGCGGC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TTCTCGATCCATATTTCTTAAGAAAAAACGATTTTGTTTTgCAACAAATTCGCTAAACCA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GTAATATTTACTC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&gt;contig58251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AAGCATCCGTCTTTCCGAAGCTAGGCGATATGTGGTTTCTTAGCCGTTTCCTTTTGCCAT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CGATATTTTCCAGGGCGAAGCTCTTAGCACCAGCAAAGCTGCTGCGGGTGGCGACGCAGG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CGATGACAATCACTGCTACTAGGCTACCCAAGCGCATTATACGATTTCAGCTC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&gt;contig08055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GTGTGTATTCTAATTCTTtATTGATAaCGCTATTCGACGCCTGCCACTTGGGCTTTTAGG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AACCCATGCGGCTGCTTCTTTGCCTTCTTGCGTTCATTTTTTTGAGTGCGATTTACTTTA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AaCACGTTTTAAAGGGAAAAAGCCAGCATCCTCGACCCAACGCGAGCACAGTGGAATCTC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TTCGAGGCAACGTAGCCAACACTTCAaTGGCAACACAAGAAGAACGTGCTTTCTTGGAGC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AATTTTTCCTAAAGAGACGTATCGATAATGTAACTagTGCAATCTTGAAACAGTACAAGA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AGATTTtAAAATTGCAAACgATGGCTGATCGCGGGAAGAcTCTCGACGAGTGGCTACATC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GTAAAAGTGGCAAACTTTTTCATCCCATGGAGGCATTACAAAATTTAAGGGGTCAATTAA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AGGTTTTCGAATGGGTGGAGTTACTAGTCCACTTTGCAGAAAGTAAGAATAAAAACGTCT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TGTCGTGGACCTCTCACGCTAAAGAACAGTTAAGcAgtaTTtGTAACGAaCCCAATTTGC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TGCCGACGATTTTTCAAGATTATCCGAAGCTGTCTCTATCCGTTTtGCAGATAGTCGACA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GAATAAAGGGCAATGATGCCCTCTTTCAAAAGTGGTTTCTatCCGTCAGCACGAACACGC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AATTTtCtCCTGAAGCtCTGTATGAATTGCTAAACTTAAGCGCTACGAAGACGTTATCAA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TCCTTAAGCTTTTTACCGAGCTTCAAACGTTTGAAGCGACACGAAAGGGTGCAGAAGAGA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TGCTCACATTTATGTCCAGCAACAAAGCCATCAGCCAAAAATTGCTTTCCGAGTGGCAAA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AAGAAAACAAACATGAAAATCTTGTCACCTTTTGGAGAATTTTGCCTCTTAGCCAGACTG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CAGGATTCACTTCATCAATATTTACTTTGTGGTTAGAGGCCTATGGAAAGTTCTCAAGAA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AAACAAACTTTCTAGCGCAAGACATGTGTTTTCATCAACTACTAGAAGAGGcACATTTCT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ATCCTGTCGATCATGgTCAagCcGtAaCCAaTCCagCAGCaaccTcgcccttattccctc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gaaatcgacgataagcaagctttagagaaattatcagacatagcaaaaGATcaaTTTTGG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TTGTCCGGCTGTAACGACGAGAGATACCGAAAAACATTGTTTAATTATCTGATCTACGGT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tCAAGAACACACCCTGATACCTTTGCCTTCTGGGTTGGGATTCATCAGTTTGGTAGCACT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GCATTGGCAACACTGGAGCTTAGAAGCGTGAGTGTATGGCTCAAATATATTTTGTtTtAC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AACGagATACACAAGACGGACAGGTTAATATCTAAATTATCAAAAGGAGAGATAGCAGCA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ACTTTGATCCATTATACGAAaCGTCCGAaGGAAAaGGTGaTTAAAATGCTACTTGAAGTC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GCATCAAaCGAAAAaGAAAaCCCAGATTTGTGTGAaCTCGTCAACGCTGTGATacTTTTC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ATAATTGATTCAAAAAACAATGctCATGTAGGCACGTCAAGAGATGCTGCGCTATATCCG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GCCAATGGCCTCGAGCCCATAAGTAGCACACGTATGTGAAGAACATCCTTTATCATTGTT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TGTTCCACGGCTTTAAGCACCTCGCAATAAAGTGATACAATGCATCGTTTCCTTTTTTtA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AaTtgTGTCCTTTgtctGCTtaCAAG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&gt;contig24509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GGCACACAAAAATTGCAATTTATTTGTACATATCGACCTCGAATTGTTATAATCTAACCC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AGTGCAAAAGCTTTATAGCAGCAGGAAGCAACGCTAAATACCTAACTCAAGCTCTTTCTA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CCCGAGTATATTAACCTCGGGTTCGTCAAGCTGAATCGTATTGTTAGCATGTAGAAAGCC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ACACTTACTAGATTGGGACGAGCCGTCCGAGCCTGAATTTGAAGACATATCGTTTGTTGG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CTCGGGGCATCCAAAAGCTAATTCCATGTCCTCACGCCATGCTTCGTACTGTATCGTCTG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GGAGCCATTGGAAATGGCATCCACGATAGTTTTACAACGTGGTTCCTTGACCTTCCAAAG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CTCCTTGAACTCTGGTGAGAAATCTTGGGTCCCACCCAAGCAAATGTGCTCAAACATACA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CGCTTGGCGTTCAAGATCAACCATATTCTCGGGCGAGTCGCCGCCCATTGCGTCCAAAGT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CTGATCATACCACGAGACGACTTTCTTGGCAGAATCGTCCGAAATATAGTCATCCTTGGG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AGTGTCTGGCGATACGGGATTCCCCAAATTATCAATAACCACAACGTCCTGATGATCGTC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TTCCTGGCCATTAAAATCCGTCTCGGGGAAGTTGTTAAGCGCCGCGTAGTCAGGTCCGGC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GCCACAATTGGCATGCGGGGTGCTCGCGTTTGTTTCTTCCATCCGTCGGGATGTCGGAGA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AGCATCACATTGAGTAAACAAAGAAGCCAATTGGCCACTAATTTCGTACCCGTAGCTATG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GACGCCCAAGTCCCGAGTATCCATTAAACCCGCATACTGGTTAGGCAATCCAGCAAAATA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TCGACCAACCACCGGGTCAGTCGACGCAGGAATTGGATTATTCCCACGCAGGCCCGTTCG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TATCATTACCACGTCGGTTGGTTCAAAATTAACATTCGAATTCCGACGAGCACACGACTG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CCATGCGACAGGATTCGCGGCTTTTTGTGCAAACGTCATACGAGCGGTTCCGACGCGACA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GCGATGGAAAATGACGTGCAGATTATCGACCATGGCGTGGTGAGACCAGAACAATGGGTC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CGCAGGGGCGGCGAACGTTCCCATGGTGCTGCCCATATTcGCGTGAATATTATTGTGACA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TCCTTGCTCAACTGACGACGACATTTCCCCGATATTTCGACCACTTAAAACTTGGTTACG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AATTGCCGCGTAACTCGTCGATGCCGGCAAGCGGACTGTACCCCAATTACTCCGTGGGAC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GCACCTGGCACAGGCACTTGGTGCCGAGGAGGTTAGTTGGCAAAAATGGTCGAGCGGCGG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TAGGTTGACACAACGACCAGTGTTGCTCACGCCATTGATAGACAAGGTGCGCGTAACGCC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ACTCGTCCACCCACCCAGCTCCGTGGCGATCGAGAGGCAATCGCCAAAAGAGGAACACGA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CCCAGCGGTGAAACGAGCACTGCCGGTAATCCAATTAAAGTACGGCACCGTCACGCACGC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AAAGTCCCCGCCTTGGCCTCGTAGCATGTTTTCGAACGCAGTCAAGATGTAGCGGTGCCA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GTAGATAAACATGCACTGTCGATGGGCTTCTCGCTCCGACATCATCTCGGTGTGCATCTC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GATGAATTTGGCGTACTCGCCCGAATCCATGGCAGCCGCAATGGCGCCTCGGTACGtCGT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TTTTTCAGCCTCTGTGAGAGCATTCCAGTCCTTGCGGAGTCGAGGCCCACACGTCTGACC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TTCACTgaGTCGTGAGACTAGTGCCACAAGGCTAAGACTCACTAACCACATCAGCTTCAT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GTTTCAGTTGTgTAGTTGAGAGGTGTCAACTATTTCGAACTGTCCAATTAGTGAAAA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&gt;contig28516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GaTTAGAAaTTCAGATAAATGCTCGACACCTGACAGTCGATAATAAACTACGGGAGCTAT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ATGGCTTTCGAGTTCAGGTTGCTGCCGTTTCTAGCAATAGTTCTTACCTGCTTCATTTCA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TCAAAAGGTAATTTTCATACAGCCGTGCGCCTTGTAACCATCCACCCCCACAATACAAGC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GCATTTACGGAAGGTCTCGTATTCGACGACGGCGCGCTTATTGAATCCACGGGGCTAAAC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GGCAAATCCTTCATCC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&gt;contig33974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ttttttttGAATTTGCTTCATTAAGCCAAGATCTTTCTTCTCCAGAACTCGACTCATGCT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GAAGCTCCTCCTTTCGTTGgCGCTGCTGGCGCGCACCGCAGCCGCCTCTCCTTTtAGCGG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TACGAACTATAGCCTAACAATGAACACGGTGGATGAGGACTTTTGCGACTCGACAAAACA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GCTAAGTGGATACTTCAAGATCTCGGGCTCCAAGTCAAAAAACTATTTTTACTGGTTCTT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TGAGTCGCGCGGCGGCCCATCAACTGATCCGCTAATTATTTGGCTCACTGGCGGTCCAGG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CTGTAGCTCGATCCTGGCGTTACTGATGGAAAACGGGCCATGCTCTGTAAACGATGACCT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GACCCTTAAAAGGAATCCATCTTCGTGGACTGAGCGCGCTAATGTCATGTGGATTGACCA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GCCCGTTGGCGTTGGCTTCAGCTATGGAGACAGAAGTGAATATGATACTTCTGAAAAGGA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AGTGGGTGAtGACATGTTCCATTTTCTACAAGAATTCTTTGTGGCTAAACCAGAGTACCA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AAAATTACCTTTCTACGTATTTGGAGAAAGCTACGCTGGACACTATGTACCTGCAATCGC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GCATCGGATCTTTCGCGGTAATCAGCAAATGGAAGGGTCTGTGAAAATAAATCTCGCAGG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ATTTGGCATCGGTAACGGCCTTACAGACCCTGAAGTGCAGTACAAGTACTACCCGGACAT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GGCTTACAATAACACATATGGAGTCAAGGCCGTTTCATATCCTGTTTACATGGCTATGAA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AGCTGCCGTGTCCCCCTGTCGGAATATGATTCGCAGTTGTCAGACGACAAAAGTAGCGTG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TTTGGCAGCGCAAACATTTTGCAATGCGGCACTCGTAGCACCGTACTCGGCTTCGGGGCT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CAACGTGTACGACGTGAGATCTAAATGTGAACACTTTCCAATGTGTTATGATTTTAGCCA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CGTCGAGGCGTTTTTAAATCTTGAGAGCACATTGAAAAAGCTACACATAAGCCCAAAAAG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TGCAAAATGGAAAAGCTGCAATATGGAAGTCCACGCGGGTTTCACCTTCGACTGGATGAA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AAACTTTCAACAATTAGTACCTCCGATGCTCGAAGCTGGCATTAGAGGCTTAGTATATGC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TGGTGACGCCGACTTTATTGTAAATTGGATGGGATGCAAGGCCTGGACGTTGGAGTTGCC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ATGGAGTCAGCATCTCGAGTTTCTGGCTGCGGAAGACAAAGCGTGGACTGTGGAGGGCAA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GAAAGCAGGCCGGATCCGTCAGGTTGGTCCCCTTGCCTTCCAGCAAGTGTTTGAGGCAGG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CCACATGGTACCTATGAACCAGCCTAAGAACGCTTTGGCGATGCTTAAAGCCTTTACGCT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GCGTGAGGATCAGATTAAAGACATTGTGGGCGATGCCAAGCAGCACGACTTCGACGTGGA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AGCTAAAATCAAGGAAGACAGTGTCATGAGCGTCATGTAAGGTTACACGTAAAAATTGCA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TTTGGATAGGAATATTTTATCTTAACGGTtCCTAGCAGCCCCA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&gt;contig36854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CCTCTTTTTtAATTTTAATGTATCAAAGGAATCTTGCTGTGgTGTCATAGGCGTGACAAG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AAACACTGACGAGCGGTTCAGCCTTTTGAAAGTCGCTTGTGCACCCTTTTCCTAAGCTAA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ACTCAGATTGTACAACAGCGTGATCCGAGCTCGAGAATCCATCAAACAAGTCAACAAGAA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TCAGACTGTTGAGCAAGCACGTGTGATCGTCGGGGCGTAAGAAGATATAATCGAACTTAT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AGTCCACCGTAATGTTCCCAAAGGAAGACCCAACCCAGGTCGGCCCTCCGACGCCAGCGG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CAGCAAGAGTGTCGTACATTGGAACGGGCGTGCAGCTTCCATTAAGCGAATCCTGATTCG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AAAGGTATTTAATGGCGGGGCTTTCAGGACCAGTATTTAGATCGCCAGTAAGAATGATAG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TGTCTGCCACATCACAATGCTCGCTTAACAGCTTCGCTACCAGACTGGAAGACTGATCGT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GACCGCGGGATATGTCGAAATGCGTGTTTAGCATGCAAACAACTTGGTGCGTAGCTTTGT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CTCGAAAACGAGCAATGACTGCGGCGCGCAAGTATTGGAGGTTCCATGAGTTCGATGGAA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TTACATTAGGTGTATCACTCAATGCGAAGGTCGAcGATTCCAACAAATCCCAGCGCTCGG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TTTTGTAAAAGATGCTGTTGCGCTCATTGCCATCACAGTTTCCCGCACACTCACCCGTGC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TCGTGAAACCAAGTTGTTGAATAAAAAAATCGATTTGATCAGGAGCGCCCTCTTGCGTTC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CAATAAAATCCGGCTCGTACCTCTCCACGAGCTGCTCTGCTCGAAACTTGCGTAACGCCC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AGCAACCACTTGGACACGGGTCATTCGCCAGCGACGTGCGAAGGTTAAAACTCATGACTT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TAAGCTGCGTTGAATCCCAGCACTTCACAACAGTGGCTTGGCCGAGAATGGCAACTGCGA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TCGTTGCAGCAAATCTTATAGAGACTAGCATCGAAGGTTGTTCGGAAAGAGAAAAaTGaA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AAAATAAGCGAAACTAACATGGATTTcAAaTTGGTGTTGTACTGATTAGTTCGAGACGGA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&gt;contig53213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TtGCTAGATTTCCTTTCCTTGTGTCACCCGCAATGTCTCCAAAGTCCATGCTTCATTTAT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TACTGCGCGACTTTGTCAGTCTACTCAGTATCTTAGCCTTGTTGGGATGTAGCGAGACGA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CCGCAGTAGTCGCCAGCGCTGGGGCAAaCCAaGCGAATCGAGGCCTTAGACTGCCGCATA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TAagAAaTTctGCCTAcaTATCTGCTGATGTggAGGAAAGGACAAGACCACCGCCATCAC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TGGTGAATTCGCTGCTTACGGATGCTATCCATTCAAGCCAGCATTTCATAGATCCAATTA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TCAACGCAGTAAATAGGCAAAAAAATGAACCGTCAGTGAAAGTGCAAAAGGCTcTAGCAA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aGCAtATTGAAACGATTTTAACCACGGATTCTGGCAAgAAaTTTGTGGCAAAaTGTAAAG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AGATTTCAGCCAATGCAAATTTAGCTTGGCCTCCAACATCAGCGgTCTCTCAAACTCTCG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ACCCCTTCGTGACGGTCGCTCAACTCGTTTCCgTCGTTGACGAAAGAATACCTAATCTtA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TTAAGAGATTTGCAGCCATGGATAATAATGTTGAAAgaTTGGCTGcGTCTGCCCAAATGT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TTATAGACGAGCTCTTTGACCATGATCAAGTCGTGAATGCTGctGTTATGACCGACCTCG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AAACGCAACGTACGGGTTACTGGATCTtcAATGTAAAtAgcAATGCcGCcgg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&gt;contig58252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AAAGCATCCGTCTTTCCGAAGCTAGGCAATATGTGGCTTCTTAGCCGTTTCCTTTTGCCA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TAGTCGTTATTTTCCAGGGCGGAGCTCTTAGCACCAGCAAAGCTGCTGCGGGTGGCGACG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CAGGCGATGACAATCACTGCTACTAGGCTACCCAAGCGCATTATACGATTTCAGCTA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&gt;contig04036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GgTCTCCTCAAGTAAAATTGTATTACAAGTTTTACGGGCATTGGGCATTACGACTGCTAA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CGAGAAGAACGGAAAATAAACTACGGAACGAAGAAAGAGAAGCCGTACCACCGTTTTTTT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TTtCTCGCTCCAGAAGTTTATAAGCTTGATTATCGGGAGTTACTGTACCGAAACCAAACA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AAACTTCCGTTTCCAAAATGGTCGCATTGTTGGTAAGAAGCCATTCCTTCACCACCGCAC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CGGCACTTTCTGGATCACTATAGTAATTGATTGTACTGGTAACCACGTCTAAACCTGAAA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GGTTAATGTCTATTTGTTGGGCGATATCGAAGTTACCACCATAGAACTTAATGAACTGCG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CTTCGACCGCTCCTTGTGCACCATTCGCCACTATGTCATTCCTGCAAGCGCGAGGAAAAC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CTATTGAGGTTCGATACGCATTGATTCCAGCGAGCACCTCATTAGAAGTCGGGATAGCAT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TAGCCTGGCTTAATAGCGACGACAGGAAGAGAATTGAAATAAATTTCATCGTAAAGCTCT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CGGAGAGTTGGTTGCACGCTG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&gt;contig21914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ATATGTGTTCTTCAACAAAGAGTATATTCTTATGTTCGACATTCCCTAGTGTCGTTACCA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ATCTTTCTGGACCCTACAAGTAAGCAAAAAAGGTTTGACAATGTGACACATTGTTTAGAA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AAATTCCGGCGCTGACCTTCAAAGTTGCTTCGTTGTCTATTAACATTTAACATCTTTGAT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GTCAGCGAGACCAATTACATAGAGGTGTGGGAAGCGCAACTCCGATGCCCCCCTAATGTC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GGAACGGGCAAGCGCGTCCTTGTAAACTTGGGATTTGGTGTCCACATGGCCGAGACCGAA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CAATATCTCGGTCGAGCTGATGAATTCACCGCGTAGTTCGGCCCACTCTTTTACCAAACT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CTCAGCGTTATAATTGCCATAAAAACTGGCGGGTGAGGAGCTTATCACATTTTCAGTTTT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GTTGAGAAGAAACGGGGTCAGACCATTTGGTGGGACCGATCCAGTTACCGCAAGATGTTT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GACTACAGCCTCGGCGTAGTCTTGAGTAGCACGAGCCACATGTTCATTGTTGCAAGCAAA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CGAAAATCCTTTTTGAAAACGATTTCTATTAATAACATCCAACACAGCGTCATTGTCGAG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TTGAGCACTAGCCAGGGTGAACAGCGAAGCAACAGCAAAAATCGGGAAAAATTTCATGTT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AAGGCGTCACGAACAGTTGTTTTCGCACTGCAAGAATGAAAAAAAAAAAAAAA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&gt;contig25334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AGAGTTACACTCGAaaaGAATGAAGGCgCTGATCCTCGTAGGGGGCTTCGGCACGCGGCT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ACGACCGCTTACACTGTCGTGCCCGAAGCCTTTGGTTGAGTTTTGCAACAAATCCATTGT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CATGCATCAGATCGAGGCACTCGTTGCGGTGGGAGTGACAGAGGTGATTTTGGCCGTTAA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TTATCAACCACAAGTAATGCTTGCAGCCCTCGAGTCCATGGAgAAAAAGTACCACATCAA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GATCTCGTGCTCCCACGAGACCGAGCCACTGGGTACCGCAGGCCCCTTAGCTCTTGCTCG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TGATCTCTTAGACGATGGTGATCCATTCTTTGTCTTTAATAGTGACGTCATCTGCGAATA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CCGCCTCCAGGAGTTGCTCGAGTACCATCAACAGCATGGGGCCGAGGGTACGATaTtGGT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TACGCGTGTGGATGAACCGTCAAAATACGGTGTCGTCCTCTCCAAGAATGATGGTCAAAT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CGAGCGATTTGTGGAAAAACCTCGTGACTACGTGGGGAATAAAATTAATGCGGGAATTTA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TATTTTTCATCCCAATGTACTCGATCGGATCCAATTGCGCCCCACTTCGATAGAAAACGA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GATTTTCCCTCAAATGGCTGCTGAACACAATCTCTATTCCATGGTATTACCAGGGTATTG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GATGGACATTGGGCAACCAAAAGACTTTCTTGCGGGGATGTGTCTTCATTTAGAGTACCT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CGAACGCACGAACCCCGAGATGCTTTCGACTGGTCCGACGTTTCTTGGAAACGTCcTGGT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CGATTCAAGTGCTACGATTGGAGATAAATGTCTCTTGGGACCCAATGTCGTGATTGGACC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AAAATGTGTGATTGAAGAC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&gt;contig30549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TTAGTAGCACTCCCATTGTCCTTCAGACCGTGACGTGATTTGAAATAAAAAGCTGTTTCG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TCAATAAAGTCTCTTCGTCGGAAGAGACTTatCAACGCGCTTGGATGGCTTGAACCCTTC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TCGTCCCTTGAGGGCTCCAAGTTGACGTGCTCGGAGATATGTTTCGAGTAtcTCATTAAT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TTTTTTGCCTTGCCTACCGACTTTGGCGATTCCGACGATTTCTTGTTTCGTGCGAAATGA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AGCTTTTCCATCCGTCCTATTGCTTTGCAGCAGTCGCTTTTGTGCTGACCTCATGGCCAC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AAAATCAGGTAGATGCGTGCACGGCAATCGGTGTTACGAAAGGTGCAAGCGTGGACGGTT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CGACTTTGATTGCTCACACGGACGATGCTGGTGATGGTGCTGCGGATTTACGTCTTGTCC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GCGTACCAGCTCAAGACCACGCGCTTGGAAGCAAGCGTGCTATATACAATTTTAATGGTG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GATACCCGCGAGTGGTAGCACGAGACCGTGGAATCCAGTACCAACctGTGATTGACTTAG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AGAGTGGCAAGTCTCAAGAATACTCGAAGCCAATGGGGTTTATTCCACAAGTAGAGCACA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CATACGCGTACTTTGATCAAGATTATGGCATGATGAACGAAGAGCAGCTTAGTATTGGTG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AAAGCACATGCGGCGCGAAAACGGTTGGCTGGCCTCTAGACGTGCCGGAAGGAAACAATT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TATTTGGTATTGCTGAGCTCACAAAGATCGCGCTTGAGCGCTGTGCCACTGCACGGTGTg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CAATCGACATGATGGGCTCTTTATCGGAAGAGTTTGGCTTTTTTAGTGAAGACAGTGGAG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ATATGGCGTCTCCAGACTTTGGCGACTCAGCAGAGGCTTTGTTGATAGGTGATAAGCTTG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GGGAGGTCTGGGTGTTCCACGTGATGACTGGGAAAGACCACAGTGGCGCCGTTTGGGTGG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CTCAGCGTGTACCTGACGGACACGTGACTGTGGTTGCGAACGCATTCACAATTCGTGAGA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TCGACTTGAGTCAGCCGgACTGGTACATGGCCTCAAGCAACGTAATTTCGTTGGCCGAAG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AAATGAATTGGTGGAACCGTACGAGTGGTCAGGCTTTCGATTTTACGGCCGCTTATGGCT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TTGCTGATAAAGACGCGGTGGGCCCGCTATACaCGGGACGTCGAGTTTggcgagtgtttg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atgttctggctccgtctttgcatctcgatgctcggctcggtagcttctcgcaattcgcca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cttatccgttttccgtgaaacctgatcatgttattgagacgtttgaaatcatggatttgc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ttcgagatcattacgaagatacgcgata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&gt;contig47738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GCAGGTGACTTTtCATTACCCACTCGATCTTAACCAAATCTAAACCACTTGTTTCACTAG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TGTCGTAATGTGCGCACGTTGCGCcAACCATCTTGCAGTTGTCTTCTTTCTTTAGCCTTC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TTCACGCTAAAGTCTTTGTCTTTGACGAGATGAGCTGTACAGCAATCTTGTCTAACTTGA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CTTAGCTATCAACAACAAGGACTCTATTTGGTGAATATTCGCACGAAATAACTTTAAAGA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TGAGATCCAATCTTCGCAAAAGAGCATTTTGTTGCTGTCTCGCATCAAAATCGCTATACC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AGCCCTTTCGATGACTGCTGAATTTTCATATCTGGAGGCCGTACTTTATGAGATATGAAA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ATTCTTAGAAGAGAGCTGACGAGTTACCTAGATGTGGCGATTTGGGGGAATAAGGTCCAT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GGAAGGTTTCAATTAATTTTTAAtCGTCACATGAAAATTAaGCAGACTTTGCGTGTCTGT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ACGGCTCGTTGTTGTGCCAGCGTGATGCTATAGCTTCCACGATCGATTTGTTTCTTATTA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TGTCAAACGTCCACCGAGATTCCTTTTAAGATGGGAATTTGGTGCGTTCCATCTGTcTTC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CAATCGCTAaTATTTCTCAAATTCCGGTCAGCACTGTAGAACGATCACTCGACTTTCACC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GACTTAAGACAAATGTCGCTCAGGCGATGTTTATATACATCGGCACTAATGCTGGTGATG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CCCTCGCTCGCCAGAAGTTTAGCCACAGAGGAAATTTATTCCGTGAGCCACTGCGCCGGC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ACGCCCAACATTATTAAAATGGTCGAAACCGATAATTGTGTCCCACAAGCCTGCACGCAG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AACGATCTCGGCGGCTACAATCTCTTCGTGGCGGCAACGTGTAATGTCAAGGATCGATTC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CAATACTCAAACGAGCGACTGCATGGATTCGACTATGTCATGATGGAAGAGTACAAGGGT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GACGGGTGCGA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&gt;contig50965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TGCTGGGAAGAACAACTGTGGCTTTAAGTTCAAGAATTAAGACCACGCACACAGAATTTT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AGCAAGATGAAGCGCTGCTGGCAATGGCAGTTGCAGTGCCTTTCAATCGCAGTGTTTTTG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CAGCTTTGTGTGGGAATGTTTTCGACTGATCTAACGCTAGGTGCTTGCGAATTTGCGTCG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GAAAGCTACTATATCATGAGTACTAATGACTCACACTCCCCAACGTCTGTCGGCTACCTG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GAATGTGCGAAAGCTACGAAAACCGATGCGGATATTTGCAAGATTTGCTCCTGTCGCGAG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AAGAAGGTTGGTGTTGTAAATGGTGTGATTGTCGCTTGGGCAGTATGCGTCGAATTGGGT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&gt;contig09911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ACCGAAGGAAGCAATTGGAAAAATAATTTAATAGTCCAATTTGTATGTAATTGCGATGTG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GCGATCTTCTCCCACGTCTTATGACGGAATTGTGTTTAtCTCGGATTTCATTTGAAGACA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GTTGTTGAATTTTTCTTTTCCTTATTGGcaCCCGTTTAGCCCATATCACCAATCATTCTT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CATCAATTGTCTATAGTTACACCATTTTGTGTCACTTGAGTAAACAGACGACAGGTGGGA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TAGCCAGCCAATTACATTCTGCAACGAATTCCACTTTGGCTTCTTCCGTAGACATCAATT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GACATGAAGGTTGCCCAATTTCTTACGCTGGCGTCGGCTTTCACGACTGTGGCACATGCA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TACGCGGCTTCCGATACCCCTAATGCGCTTATCCGCTCTTTTGGTACCAAGGAACCCCAC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GTGTATGACAAGAGGCGCATGCTTACACGGTCTGAGTCGAGCAGCAACATTCGCCTTCGA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CGTTTGTCATTGGCAGAATTGGATTTGGCGGAGAAAAATGTTCTTCAGGACCAGGAGGCT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ATAAAAACGGCGAAGCATCTGGAGAACGAAGCTTTGAAAAAGCTAAAAAAAGATGTGATG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TCAAATAACGACAAAGACCTTGACAAGGACATCGCAGCTAAGTTGGCTGCTGAGGAGGTC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GAAGAGGAGGCTGAAGAGGTAGAAAAGATGGACGAGGAAATTGAGGAGAATGAGGTGGAG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AAGGAGCTTGAGAGTTTGTTTGACTCCGTCGACGAGGACAGCGAGGACAAGAAGGACGAG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ACCAAGAAGGAGAAGGACGATGCGACTCCAAAGAAAAAAaCAACTCCCAAGTCTTCGACC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TCTAAAAAGGAGCAGGGTAGTAAAGAAATCCAGGACAGTGATGACGATTCTGAAGAGGAA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GAAGTTGCTCGTCGTCGACACCGTCTACTTCTCGCGTTGGTGGATTTAAAAGTGACTGAA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GATGCTATTCGGAAGGACAAAAAACTGGAAAAGGAAGCAAAAAAAGTAGAAAATGAAGCT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TTAGAAAAGCTTAAAGCCGATATAATGGCTAGCAACGAGAAGGACATTGACGAGGATATG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GTTGTTAAGATGGTTGCTGAAGAGGTAGAAGAGGAAGCCGAAGAGGCTGAAAAGgCCGAC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GAAGATAATGCAGAGACTCAGGTGGAGCACGATCTGGAGACATTGCTTGAAGTCGAAGAT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GACGACGATAGCGTTGACGAAGAGACTGAGTCGTCGACCTCTAAGGTAAAACAAGTCGCT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GAGGAAAAGACGGATGAAAGTGACGATGAAGACGAGGAAGAAGGCGGTCGTATTCGTTTC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CGTCGACGTCTGACGCAGGAGGAGTTGAAGCTGGCTGAGCAAAATATTCGGGACGATAAG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AAGTTGAAGAAGGAGGCGAAAATATTAGCAGCTGAAGCCAAGAAACTGCTGCAAATTGAT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GCAACGGGTAGCAACGATGAAGCCATTGATGATGATATTGCAATTAAGTTAGTTGCTAAG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GAAATGGAAGTGAAGGCTAAAGAGGCAGAAGAGTTGGACAAAGGCATAGCAGAGTATCAG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ATGGAGAATGAGCTGGAGGAATTGTATGACGCTGAAAACGACGATGTCAGTGATGACAGC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GAGACAAAAGGTTCAAAAGATAGTCTGAAACAAACAAAGATAACCTCGGATGTAGCAGTT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TCGAAGAAAAAAGTGCCGACTCACACGGATGAAGTCCAGGAGAAGGATGACGATGACGAT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GAAGATGAAGATGAAGATGAGGAAGAGGATGAGGATGATGAAGCTCGACGTCATCTTCGA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CGACTGTCGGTGGTTGACGAAGCAGATGTTGAGAAGGAAATTGGAGAGGCTGAGGCAGCG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ATGAAGGTGGCAGAGGGTGAGGATGCCAAAGCTTCTGTAGAATTAGTAGAAGCATTGAAG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GACAGTGACGAATCAGAAATTGAAGATGCTATCAAAGCCGAGTTGGCTGCTAAGGAAGAA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AAAGCGGAGGCTGAAATTGAGGAGGAAATTGGCGAAGATCTGGAGTTGCTTGACTTAGAG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AAGGAGTTGGAAGTTGGTGATGCAGAAGACGGTGAGGCTGAAGAAGAGGAGGAGGAGGAT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ACTTCTGATAAGGCGGCAAAAAAACCAGCAAAGTCATCGAAGAAGTCTAAGGCAGCAGGG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GAGAGTGATAAAAAAGGAAAAGAACAATCTTCCTCGGATAAAAAAaCATCGAAGACTTCT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AAACAGTCGCAGACTGGGGATTCGTCCGACCAGGGGACGAAAAGCGAGGATGAAGCAGAG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GTCCCATCGAAGAAGATTTCGAAAAAGGCAAAGACGGAGGAAGTTCCGGATGAGGAAGAT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GACACTGTTCCGGCAAAGAAGCTGAAAAAGTCGTCAAAAACGGTCCAAGTCGAGGAGGAT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GACGATTCTGATGATGACGGgAATTAGTGGCAGTGTAATTCGAACTTTACGAATtcACTT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TTTATCTTCTTTTGAAAGTCGGTGTGTGTAGACGCTATAACGTATACAACAGTTAGAACT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AATTCACATATACATAGCtGGcT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&gt;contig23528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AGCcTCAAAaTTGACTTTTGTAGaGCCATACGCAaTATCAGCATTTAgTAGAAGCCCcTA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CTTGCCATTCACTTTTTCGTCACCCTGCGTTGTTTtCACTTTCCGCAAaCTCTGTCTCAT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TCGAATTAAATCGCTGCAAGAACGTTCCAAGCGCACCAAAGTAGCCTTCATGATGAAAAA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ATTGAGCTTGCATTTCATTTTTAGACCAAAAGTTGATTGCGTAAGCCAATTGCCGACACG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CCACTTCATTATGTCTTAAAAAGTTGCCGGAAAAATAAATTTGCTTCACATTTGCgCGtC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GTGCATTTAAAAAAGCCAATTGACCTAAATTTTGGGTAaTCATAAACAAaAGCGAGCGAG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CGAGGTCAGCATCgCGCAGAGGATGCGATAATTGGCGAGAGCCTGCCTTGCCAAAACTGC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TCGCAACTGTCTCTGGTTTCAATTGAAAGTGCTCGTATCCAGCACTTCCATAGATATCTC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CTACCGTCATATCGACCTCATTCGAGTCGCCTTGGACCGATGCATCCATTGCTTCGTCAA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ACGTACGTAGCTTGGAGAGTGCACGACATAGCCCAAGGAAGGTCCCACCACCGAGACTCG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AGCCGGACACCCGTTCGTATTGCAATTTGCCCGTGATTTTGATGATACTCACACCAGAGC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CAATGTTCACGAGTAAAAATGGGTACAAGTTGCATTTCTCCGGTGTTGGGACTATTTCTT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TCGTGGCACGTCCAAGACCATGGGTATCTGGAATGACATTGACAAATCTATAGCACTCGC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CACGTGCGTATTGTAGCACGTAGTTAAGACCTTGAATTAATGCATCCATCTCATCGGTCT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TTACGAGCTCAATGCCTAAGCGCGATTGAAACAATTGCGAAAACTTAAAAGCACCGCCGC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CAGTGCACGCAATTTTTTTAATGTAACGGTGAAAAAAGCGACGGCGCACAAATTCGGTGA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TGTCATCCATTTTAATGGTAGGAAAATTAACAAAATGAATCGTCCCACCAAGTTCGGGCA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CAACCATCTTTAGTCGGTCCTCGCGTTGAGCCTCCTCCGTGGTGTCGAGGCGCATGATAA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AGTCATCTATTAAAGGCAAGCTACCcTTtACTTtCTGCCGCTCACTATGTGCTACTAGAT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CGGAGAGATTCTCCAATTGTGTCTGCTGTGCTACAGCTGCGCCGTCCACTGACTGGAAGT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AGACCAGCTTCGTCAGCGTGCCCCCAATGTCAAGCCCAAAGAGACGGCCACAGTCCGCAG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ATTTTGCATTTAAGATTTGCAAGTGGAATCGGTGCAGCTTTCGACGGCGAGCTAAAATAA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GACCAGCTACACAAGAGGCACCGAACAGGAACGTCCAAAGGGCTTCACTGAGATCATTCA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TCTCAGCTGTACCAAATTTATTCCCAGAGTTGTACTCGATAAAGTCCGAAGTCTGAGTTT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TAGTTCTtGCACGAGTTTATAACTTGTGGCATTTTTAATCTTATGAAaTAATCTTTGACT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&gt;contig33301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TGCTTAGTGATGCACTGCTATGATTAGAGTCTGCGTACGAAATGAGGACGTGGCGCTACG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CGCAGCGAAGGCTATGTTGGAAACTTGGGGTACGAGATTGGCTACTAATGTAAGAAGACC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GAGTATTAATGAAAATGTTGCAATTGCAATAATCATAGG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&gt;contig44178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ACTCAGGAATTTCATTAATTAAAACCACCTTAAAAATTTGTTCAAAATTGTCCTCATGTT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GTCGACGCTGTGGTGGATCACGCTGGCGCTTGCTGTCCTTGTAACGCAGTGCTACAAGAT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CATCGTGCGCTTCTTACAATTGCTACTACACACATACTTTCGAAAAATTGTGATCAATGG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ACTTAACAATTTTCCGCGCGAAGGACCCGTAATCCTGTGTCCAAACCACCCTAACATGCT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CGTAGATGCTATCCTTGTCATGACTGAAGCCGCTAGCTACGGACGTAGCACTTATGTATG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GGCAAAGGGGTCGCTATTCAAGAACCCTTTCGCTGCCTTTATACTTAAGAAGCTTGGTGC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CGTGCCAGTCTATCGACCGCGACGCAAAGACGCGAGTCTTGCTGACGAAGACTCTCAGAA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AACTCCCCAAGAGCTAGACGCAGCTAACCGAGTAATGTTTGAACAGACgTGGCGTGTGCT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TTCTGAGGGTAACGTCATGGTGCTTTTTCCGGAAGGAACGTCGTATACGGCACCGAAG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&gt;contig57949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TGACGCAGTAGAAGGCACGATCGAAAAACCAACGACATGCCATTTTCTTATGATTaTCAC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CATTTTCTTGCTGCTGGTCGTGCAGGTATCGAGCCGTGCGCTCGGCATTCGACGTCTGGG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AGTCCATATTTGCTGCTGGTTGTGTTTAAAAaGTTATTATGT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&gt;contig27503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AGAGCCTCTCTTTAATACGAGCGGCTGaCATGGCCATTTAATCACTATACATTTAAAATT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TAAaaGTCCTAAATTTCTCGCAGCTGTGGTCTGCATTAGCTGCAACAAGCAGTTAAGCAA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ATATTGCTCGTACATTATACTGACACATCGAACTTCGTTGTATGTCAGGTTTTGATCAcA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GGGGGTCAATACATACACTTTGCAA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&gt;contig31193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accTGCgtcGGTGTGAgtgctgacattttaaagctcttacatataccaaatagcctggtg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aaatccggagagcattcgttgctgcaacacggaacgaacgatcaaccccactgctattta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gaatgattgcagattttcttacaaaTtCACATCGGATACTGCCTTCAATGTAGATGTCAT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TTAGATTTTGTCTGACCTCAGAAATGTTTAATCGGTAAAATTAAGTTGCACCTTGTCGAA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TTCTGCAGATATTGGACGAGAGATGAGGCCTGTACAAGTAGAAAAGTTGTAACGCGAGCC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GGTGACCTCGAGGTGGATAGCATCAACGCCATGATTATCCGTAAATAGCACTGATGTAAT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GAAAGTTGGCATAGCGCGTATCTCGTACGACTAGTGTCCTTCCTACGACGTTGAGAAGCG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AAGCTTATCGCGAAACACACTTGGCGCTGTGCTGGTCGTAATTTTTGGCTCAAATCGAGA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ATAACTTAGTCTATCGGTTTGCGGGTAATCATTGCTGAAAGTCGCATAGGAGCACGCGGC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GCCGTTGgTGCCTAAGCATCACCTTTATCGGCCAATGCCCCGACAACATAACTA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&gt;contig44544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AGTGACAaTATTTTATCTTATTTCATCATGAAAAGTGCAGTAATCTCACCCGCACTTTCA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ATCTGGTGGAAGCTTGGCGCACTCTCAGGCGCCAGCGGTGTTCTACTC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&gt;contig55230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TtATTAAATTGTTGAATTTAGAAACGACTTCCATGCAGCGCCTTGGTGTCGCcATTGCTA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CCATTCCTGCCTTATTGCAtaacTATGTCGCTAGCGGCATCTCTGACTtACCAGCGCCAG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TTCgTtCGAGGGATATGATTGATTACTTGCAGTGCCAAGTATGTCAGACACCGGAGCTTA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CAGGCAGCGTGCAGGATTCGG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&gt;contig56680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GTGCATGTATCCCCATGGTGCGTTGTGGAACAGGCACCATTTCCTGATTGAGTGTTTTCT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TTTCCCGGTTTGCTGCCCTTACTGCATTACGTGcTAGTTCCTCATCTgTGAGCAcGCGTG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TCAAGTAGTTATCAGCATCACGTTCGAGAAGGAGACGGAGCCAACGTtTCATGTCAGCGT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CGAGTGGCCAaTTTCCATCGTTAACCAGCAATCGTCGATATTCCTTAGCTTCCAGCCACG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ATAAAAGCTTCACGGAAAGCTCTTCCACAGCAGTTTCAACGTAAAATGTGGTAAACATaT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ATTGGACAAGCACCTTTGTGGCTAAATTATCCACAACAGAGCTTACAGCGACACCGCGAA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GcTGAAGAATTTCTTGAACTTCTTCAAAACTTTTTGGAaTATTTATAACTTTTCCAACGC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CcTCTTCCTTCCACACCACGATCAAATGATCAACTACGGCCTTACCGACGGtcTGAAATT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CGGGTTGAGCCTCCGCcTCGACAGCCCATCGAGCTAGGTCAGACACAGGATGCTCACGTT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GCAGTACGTTTACGATTTGACGCGGCCagTTTTTCATATCGGTATGCTGGGCATACTCTA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CCAaCCATACAGCACTGTGACGCAAGAAAGGATTTTCCACCATTTCATCGGCACTTTGAa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GCGTAGCGTATAAATCAAGAAACGGTAGTGGCTTGGGATCATTGATTCTGAGAAGGGATT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GTAAAATCAGCGACCTCTGAACGGAATCCGTCTTTGGATCGGGTCGTCCCTTCAAAAGTT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CTTCTACAAATAAGTGCAATACGAACTCTTCGTCAAGCACGTCTAAAACAGATTTCCACG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AAGAGGGATCGATGTATCGAGCGTACTCAATCCAAATCAAAAATACTGGGTCGGTAAGAA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AATAGTTttCAAATTTCGCTTCGTGTAGGCCAAGCTCTGAAAACATTTTAGCCGCATCGA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AAGTTTGTTTCCATTTCTCAAACAACGGAAGTTTGAAATCGATTCCACCGTCCGAAGCAG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CATGGAGCATCTCCGCTAATTCTGCGTTGCTGTAACGACTTTGTAGATGGTTGAGGACGA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TtTTCATGGTGAGTGTAGGACTTCCAATCTTCTCTTGGAGTTTAGTAAACCAATTCACGA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AGCTTTTGCCCCTTAAGAGAGTCTTGATATCCGTAGGGATTTTAACTGCTTTGAAAGAAT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CAGTGATGAATTCCTCAGAAATAGGATTCACGATGTTTTTTAGCGTCGCAAGAATCTCCC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AGACCCTTTCCTCATCATTTACAAGGGCACTGCCAGCGACACGATTGTGAGGTTTTCCcA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AGTGTCGCCTaGACTTTACGACCACAGTACCAGCAGCTACGGCATACACTGTGATAAACT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TGGAGCATGCCAGCAaTGCGAAGACATAGAGCAAAATGAAAACCCGAGgAAGAGCTGgAA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CTTTGGACTTGTAAGGCATCAGAGACAATGAGGGTTGTGACGCTTTTTAAATAATGAACC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AAGTCGACTGACTGGCTCctaTTTTtCAGTTG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&gt;contig34584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aaaCGGAAATTtCATTCGAGAAAAAAAaGCAAAATGACGCATAAATTCCACGGCTGCTTC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TGGTCAGTCGTAGCTGTTGCTGGCACAGTGACAGCGGCAGTAGTTTTTTACAAGTACGCT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TCAAGAAGAAATCGCGAATCTGAAGAGAGCGAGTTGCATACCGCCACTGAGATGCAAATC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GCCACTGAGTGTCAAGAGTGCGAGGAGTGCATCACGGACGACGAAAGTGAGGAGAAGGAA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GACTTAGATAACTCGCAAAAGAT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&gt;contig37453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AGAGAACACAGACCCTAGATACCAACCTAAAGGCAATTTCTCGCAACCAGCTGTAATCTG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TAAAGGCGGAGCAAATGGTGACGACGGCATAGACCAGTTGTACGTTCCAACTCTTGTTAC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CGGTATTTAAGTATAACAGCGCCGAGAATTTTACGGCGATCAGCGCCAGACCTCGGCGTT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ATCACCCGGGTGATTGACGGACTTCTGCGACGTAAGAGCGTACAAAAGACAATAGAGATA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ACATAGCAGGCAAAGACGGATTAACAGACGCGAGAGGTGGAGATACCATTGAACTTCGAC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CAAGAGGCAACAGAGGATTTTGACTGTATATCGATAGAATGGAGCGCAGGCGGCGATGTA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GGCGAGCGTCTATCCTTTTTACGGCCGTCGCGATAGCTATTTCCGTCTTCTGGACAGGTT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TTGCGACGGCCAAaCACGCTGTCAACAATCGACACCTTGAAGCAAATTTCAATAATGCga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attctagcggcagttcagcaaacaaaTCGACGAAGCAACATCgCGGGAGCAGCTCACGTG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CATCGGATTCAAATACAGATACACAAATGTTAGATATAACGACAGAGGCTTCACAGCCAC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CTATTTtCGAATTGGGTGCTATTTtATCGACACCGAAGCCTGATGCTAGCTCCGATCCAT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CCAGCTTGATGACAAAGATACCTGTTGCTACGACTCAATCGCCGAGT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&gt;contig47238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GGTAGGGGAAGTACTCGGCTCCGTAGGGTTTCCATAGGGATCACTGCCAGGCGTATCATT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GGAATCTGGGGCCGCATACGAGGTTGCCTCGGTCATGCTGGCCATGGCAATAGCGGCTGC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GGCACAGATTGCCAACATCTTTTTAGAGGATAGCATGCTACTGCGGTTAAAAGAGCAAAG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CACGGAAAAGCGAGTACAGTCGAGGAAGACTTGAGTCGAAACAaGCAAGTTGGATAAA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&gt;contig50436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ATAGGgATCAATCAATTGctAcGGATGCCATCATCTCGTGATTGAAACAACGGACGACGA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CAATTGGATCACAATTGCAACTGCCACCCTTTGTtAATTTGCTAAACGcTtGCAACGACG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CACTCGGCGTAATGGTATTCTCATCCTCGATCGTCGGCATCGTAGCGCTTGCGTCGGCTT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ACTTTGCGGCTTCGACGGCAGCGCAGGACATGCCGATCCCGTGGGACGGCACCGGAAaGG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GGCTTGATGTTGCGACTTTAAaTAAAAaGTTCATGATTCACATCCTGACAATGCGCAATG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GCGCCGAGAATGGCAATGTCACGAAATATGTGGCAATCGAGGAAAATGGTCGGGCACCGG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CCTACAATGGTGACTCGAGCGTGATTGAAATTGGtGTTGACGCGGAAGCCATTTTTCAGC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AGCAAAAAaCcTTtcGtCGTTCCG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&gt;contig54007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TtCTCCAAATTCCTCTTTGGATACTCATCGGCCTTCTTTTCTATTCTGTGAATTGCCAAA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TGTCTTTAAGGAAATCTTCCACGGCTGCAGCTTTAGCTGGCATCCTTGCCGCGAGCCTCG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TGTCGGCAAACGTTGATGTCTCCGTAAACCGTGATGCTACGTATACGCTGTCAGAGTCGT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GTGGTCTGCCCTGCTCTGGCAATGGACTTCAtCCTG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&gt;contig56683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CATTTTTTtAATtATAAAGAGAAATTACGCCAAAAACAAGCCGTCCTTCCGATGAGCAGC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TACAGTATGGCCGTCCATTGCTCCTTCCTGCCAATTCCACGCTCTAATCGACCTTAATCG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ATGCATAAATTTTTCGAGTAAACCACAACGAAGCACCCACGCCCACGGCACCTGTAAGCA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ATGCCAGCGCCCCTGAAATAATCGCCATGTACCCAAAATACAGCATCGCTCCAATGAAAT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TGGTCACGTCCAAACACGTCCAAAAGTAGTACGTTGAGTACAAGAACACGTAGACCCCAC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ACGCTCCCGACACAAAGAACG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&gt;contig10231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ACAGTTCTTTCCTTCAAAATACATTTTCTAGCTTTTCTTGCCACATTTTCTTTTTTTCCG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CGCTGGGCTGAAGTTGCGAGACAACTGCGGTTACGTTCACTTCTAATCGTCATATGAGTG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ACGACTGTTGGGCCTTTAAAAAGGCAAGGTACCTTCGATTTAAGGCGAACAAGAAACAAA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AAAAAAACGaGGAGACCAACATCACACATACTAGAATTGCATTTGCCCTTGTCGACTCAG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ACGTTAAAACAAaGAAGGTATTTAA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&gt;contig18150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AGTTGGCTCATCCCGTTGCAAAGTTATTTCaTTAAAGCTCGGATCTGTCTGCGTGATCaT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TCCCTCATGCTTTAAAGGTTGCTTGGACCCCTTCGGGATTCGCAAAGGTTCTACGTGGGg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ACACAGAGCAACTATTGCCACCAAAAAGGCCACGAAGCGGTCACGAAGACGCATTTTAAT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CACGTGCGATTGCTGAAGATCGCGAGAAATTTGACAAaTGCGGTGATTGGGAAGTGATTT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TTtGTCGATTACGCCgAaCCagACGCTTGCCCGGGCGTAATCAAAAGGGGGgCATTTGCA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TTGTTcgTCAGTTATGCGGCATtgACTAGAGATA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&gt;contig30545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AGTGtGGaTTATCTCAAaTTTAGATTATTGACATTTCGCGTCAACCGAAAGACGACCTTT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TTCGATAAAGTATCGGATtgTCTAAAaTGTATGCGGAGCAGTAAATTGCTTCCGACTTTT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GCATTCATCAAGCTTCAAAGGCTCAGTACAGCCCGCACAGTTTCAAGCGAAACAACTGGA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TCGGACGCCTTCACTTTTTCGGGAGCAGCTGCTAaGgCGCAACCTTCTAACTGACCTAAG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AACACAAGGCTCt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&gt;contig36947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CCATGCCGCGTATATtCcTTTTTCGATGGCAAGGACGGTAGggTCGAGCTCATTTTCTGC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GTTTTCAACAAGCATtGCTAGTTTGTGCTCCCCCAGCTTTGCCGACAAGGCTCTCGCCAA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AAGTTCCGACGCCTCGATTTCTCCAAAAGCGTTAGCCAATTGAGCCAATAAGTGTTTAAA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CCTTGCAACGTGGTCAGAAACATGCCATTTGGTCGTGTCGGTCGGTACCCTCATCAAGTA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AAAGGCACTTGGCTCGATTTTTTtGGAAACTgTCCACTCGAATGATGCTGGGGTTGTCTT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CAGAATACGAATTGCCCAACTTGTGAGCTTTGGTAAAGGAGGCTCAGGCATCAACGTCCT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TGAAGCGCTCCTACTTCCAATTGGAAGATCTACTTGGTACGCGTCCTGCGCGGCCGTCGT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CAGGGTAGATGCTGTTACGGagTGTAGCGATGCGAGAAACGCTAGCGTGAAGCATGAGAG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ACCCATGTGGTTTCGCATTTAGTCGTTGCTCGCGGGTACGGAGGCGAAAATGGCAATAAC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CTTAAGGTAGTGCAAAATTCGTTTAGATCTGATGGCCATCCTCAAAACCACCAGGTACGA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AAAAAAGGCCTAGCTTGGCTGTGTGCGCAATTCTtGGGTTGATGAATCTTAATACGCCAC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&gt;contig40810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aGGGGgTGTGGCTCTACTAAAAaGGGTGTGTGGCTAtACCGGCTCCCTATATATTTTGTG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AACTCTACGCAATATCATATCCTTCcGGCGCATTGAACTACTTGGCTCCGACAACTCATA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ATTTCTACACGACCATGACTTTATCTCCTATGGCAAGTCCATTATGCTCATTGAACGCGG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CAATGTCGTTATACTTTGATCGACAGAAATACAGACTGCGCTCCAAGTGGTACATTAATA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CTGGCTTCACGTAATGAAACGCCACGCTGTCTGGGGCCGCACATTCGTTACTCGACCGCA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AGCCTCCAAGGCCAATGTGATACCGTTCGTACCAATCATTTCTATTCCGCCACGTCCTAG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AAATCAGCCTTGGATTCAATGCATGCCACCGATCCCGGCCATGATGATCTCTTGTATCCC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ACGGGTAGACATCGTTCCATATCATACAAAACGCCACTGCCGCATCTTCTGGCATTGTGC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TACTAGCAGTGTCTGATAAACATGTTGTCTCGGgCAAAGACTTGACAAATGTATCGAGAT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ACAAGCGATTCATCACATAGCCCGATCCGCCAGAATTGTAAATCATGCGGTCCCAATGAA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TATGCCACTCTGCGCGTAAAGTGCTGTTTTTAATGTAATAGTCGAGGACCTGCGTGGGCA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TACTAAAGCGATGGCCAATTTGCATCGGCGCTCGATTCACGCGTTGTAGAATTTCAGGTC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GTTTCAAATAACTTCGCAAATTCTCGACAATCACGTACGTGTCGTCATCACATTTGTAGA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ACCAATCAAACTCGTGGCGAAAGTGGTCGTACAAGTATTTtAGAGCCGCTCGTGTTCGTA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ACCACAGATGCTTATGATCCGCAATAATATCAAAGTGTACAATGTCAAAGTGGCGTTCAC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GTGAGGTATTGGCACCGACAATAATTGTATCACTCATATTGCTGAAAAAAaGCAACTTAT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CACACCGTTGACCCCATGTCTCGGCCACAGCTTGAACTCGTGTGTGATGCTGAGACGAGT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ACGTCACGGCGAAACACAAGACTCGAGGGTATTGATTCGCCGGTTCCTCGGAAACTTGAA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GCATGTTTATCACTGGGCGTGACTTGTCAACATCTACCTCACAGAGAGCCGCTTTCGAAA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GTAAGGCCTCGGCTGAAAGGACTGTCGCCAAAGTACACCCTGCAATCACGAGGGTAAACA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AGACTGCGAGCGCCATGGTAGAAACACGGGCCGTGTTGCCCTTTAATTTTTCGTTAAATC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GGCCTTCCCTATCGTCTCGATCTGTGACGTGTGTTTGCGTGTCAGATCAAGTAtacgtat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actttttttcgcatttcacatgtaaCAATATTACTGGCTTTCGTCACAAGATGCCGATTA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AACATCACGTCTTCCTTGCTCTCGTGATATATTTCCACCTCTCAGCGTTCGTCGTGGTCG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TCACTCCAAGCTCAAAAACATTGCCGTCTCCAGTCTCTATCTTCTCAAAAGCTGAACTCT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GCGCTCTGGATATCGATCGTACTCGTGATGCCGTGGACTTTA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&gt;contig52611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CGCAAATACTGCACTGCAATAAGAAAACCCACGATTTGATTCTTTATCGTCATGCCCTGC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GACGAGTCCACCTTGTGCCAGCCATGCGAGCGCAGAAAACGCTTCTCGTGCAGGATACAG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ACGGCATTAGTGAGCAATAGGCTCGTCAGCACGAAGTTCCACAGCACGCCCATACTGTAG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ACGCAATACGATGAATGTCAAGTACCTTTTTTT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&gt;contig56682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TTTTTTTTTtAATTATAACGAGAAATTCCTCATTCGCAAAGAGAAAAGTGTACGCCAAAA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ACAAGCCGTCCTTCCGATGAGCAGCTACAGTATGGCCGTCCATTGCTCCTTCCTGCCAAT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TCCAAGCTCTAATCGACCTTAATCGATGCATAGATTTTTCGAGTAAACCACAACGAAGCA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CCCACGCCCACGGCACCTGTAAGCAATGCCAGCGCCCCTGAAATAATCGCCATGTACCCA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AAATACAGCATCGCTCCAATGAAATTGGTCACGTCCAAACACGTCCAAAAGTAGTACGTT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GAGTACAAGAACACGTAGACCCCACATGCCCCCGACACAAAGAATG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&gt;contig57142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CTTTCGCTTTTTTGgTCTCTCTCACTCGTTtGCAGCGgCACTTAAAATGCTTCTTCCTAG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CGTGTTATGGCTCAGCTGtGCTCTCATTTCCTACAGCGAAGGCGCTCCCATTGATTTTCC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CGATTTAaCGAAATTCAAACAGGAGTGTGAGCCATTTAGATGCCGCCCCAAACGCACTCC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CGCCCCTGTAAAGG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&gt;contig21377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GAGCCTGACTGTGATCAATTCACTCTTATGTATCATCTTTTTTACTCGAGGAATCCGGGA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TCTGGCGACATCTCAAAGCTGGTTTCTGAGTATTTGGAACAACCTCGACATGAATGGCCG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CGTGACGACAGTCACTTACTTTGTATTTTTCTGTTTTTGGGAGTTCTTGCCCACTGTTTt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GTTGCTGTGTTTGGTTTCGTCGAAAGCCGGTGGAGTTGGAGCTCCAAAGCATGGGTCAGC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GTCTCAAAAACTGCCGGATTACGGAATATTCCATATCATTAATACAAaCGAGGGTAAACT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CTTGACCGCTAGCTCCCTCGGAACAAGTGCTTCTAGCTCATATGGAACAAGACCGGTTGG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TGATCCCGAGCGGGGACGTCCgCGgTGGACACATGGGGGTGATCTCTTTcAaGATCCACT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ACGGTATGACTCGGACGATGGACCTGTGCCGTCACTCCCGCATCACTATTTGAATAATTA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CCATGGCGAGGTGAGCAATAATAGCACCCACTACTACGAATGAGTACCAaGCTACAATAT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CAACACATTGTCATCACAATATATGAGTTGAGCAAGATGACCTCTTCTTTCAGTAAAAGT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ATTTTCACAGGATGGTGCATGAAAATGCAAGTGTCACATTGGTTAATACCAGGCTATACG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AAACTGTATAGTTAAGGCacATtCCGCTATAaTCTGACTGCtACGCTCGATATGGGGCTT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TGTCCCAAGAAAAAATGAAACTGTGGCTTACGTCTGGTTTGAATTAGGCAACGTTAAATA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CTCGTATCATTTGTGTTTATATTCACATATCGACCTTTCAGCTTAGCTTTGGCGCAAaTC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TATCTAAATAAAAAGCAGATGCTTCAATCCGCCGAC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&gt;contig24503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GGgCTCGACAAAAATAtaTTTTTTtCCTCGATTGTCATGGATCGTGGTTATAAAaGGCAC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TCAAACCAcTtCAACGGCATTTTTGCCTCGTTCCAAATGGAGTCGCCAGTTCGAAATTGC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ATGTCGAAGTGATTTAACTTGGTCCGATAAAAGCGACTTTTGTACGTGTTGTGAAACCTA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GATATGTTAAGTCCTTTGACACAGCTTTGAAACTCCACCGTGCCATCATTTTTATGCGAC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TTGTGCGGGATCAGCTTGGCAAGCAGCCAGAACTGCaCTTGGTGCGAGGACAGGATCCCA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GAATATCCCTCGCTGCACATGGCAGCATCCACGTTTTTCCGATACGCCCCCTGGGCAGCC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GCATACGCCTCCCGGAGACTTGGAGTAATATACAAGCCATTTTGATACACCAGTGACTTC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AGCGCCTTTTTGACTGGACATTGATGTTTTATAACCGCCAGCTCTTCCGCGAGCAAGTTC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GTATCTTCAGTGCATACTTTTTGtGCAAAGTCCGATGCCATGGTCCCAAACATAGGCGCC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CCTGTGCTCACCCAAGTCGTGCTTGCATCAAGCTTACACGTGCCATTCGCAATTGCGCCA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GCGAGAATGAGACTTCCCATCGAGTGCGAAACAATGATCGTGtCTTTGATCAGGCGCCCT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GAACTGGTATGGCTCACAGCAAGAGCGCGATCACACACTTTTTGCTGCTGTGTCGCATTC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GTCCACGTATAATTCACGGTGTTCAATTGAGCAAATTTCATCACCGTGCAGCAGGGCGCG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CGGTCGGCGATAAAGTTTCCCCAGTATCGCAATGAGCTTCGAAGGACTGGAAATTCCTCT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TTCACGCCAAAACCATGAATAAACACGCAGGGACGGGGCTTGGATTTACACGAGCAtgCA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TCCTCCGCAAAGGCGAACGAGAACAAGCTCCGTGACTCGTCCGTCACGACTTGCTCGCCA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GTGAGGAGAGAGCGACCAATGGACGACACTTGgCTtGGTTTGACTtCTGTGATGCACTCT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TCTAGATAATttGGAGGGATTATATTAACTGGCTCGTCGAGGTAGCTCACGGCAATTTTG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AGATCGTGTGCAAACATCTCAAAGCCCGAATTGCTAGACGCACATAATGCAAACGTCAGC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GTCCCGACCGTAACTTGATACACATCTTTACTGGTGCACACTTTCAGTTGGTTTGATACG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GGTGTGGCTTGATTTACAGCTGCAATTATGGCGTCAATCGGTGGAAGATCGTCTAATTCT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GATTGCAAGCACTGAAtCAAAGAAGTTGAAGAATCGACCATCATCGTTTCCAAATACGCG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GCGCTGCCTACTCGTGTGTAATTATACAAGTTGGTACCGACTGTGAAAGTAGCAAAGATG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TCGTACGCGACAGTGCTTTCATcTGCCGATACGATTGGATTCGCAACGATGGAGAAGTCG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GTGTGTCCGTTAATGAAGCTGCGCTCGGTTTTGATAACGAAAAGAAGTGACGGCCACTGC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GTTGTGCTGATTTTCTCTtGCTGTTGTTGGAGCTCGTTTCCTTCTACAGTAGCATTTGTA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TGCGTGGCGAGTACCACAAGAAgAAGGGTCCCCCACTGATGTAGCAGCATAGTTGCACGG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CGTGTTATGTAACCACGAAATGGTTTTTGAATAGCTCTTCTCGAATATGTAAT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&gt;contig35817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TtGGGTtCCACGTGGTCAAaGTTAACTGTTGCcGAACCTAAACGATTTATCGTCGGATCC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GGCCTCGCAACTGACGTCGGCTGATTTAGTCGTAACCTCGGGGCACGTGCTCGATTCGTG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TTGATGCCGGCATTGGGGATCAAAGTCTCGTCCAACGCATTCATTGAAATCTTAACACGT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CCTTGTTGCATGTCAATACTGAAGTGACCTCCTCGACTCGTGCCCGCCGTCGTCGAACCG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TAAGATATCCAAAGCTtCTTCTCGGTCAGTGGATTAATAAACTTGGAaaGGACCCACGAC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CCAGCATCCATGAGGGCAAATTTTCCGACATCCTTTGCTAGCTTTTCAATAGCCGGAGCC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GTCGGATTTCCAAACGATCTGTCCATTAACGTTGCTAGATGCGGTATAAATGATGCATAC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TTTCCAACGAGTGTCTTGGCCAGGGAAATCGATACTTGGGTAGTGGTAAAAAGAAGTGCA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CTTTGAATGTCGACATCCTCCGAGCGACTTGGCAGCTTACCGACTTCAGCAAACACACGT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TGGAGAACTGTTGTCGCTTTTtccggattaaatgtaaatgcttttccgtatagcgactta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aaccagcttgtaggaagcccGGAGAGTAAGAGCGTAAATATGCTATAAGTGTCCAGGTCC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TCTGCTAGTTTTGCTCCGTCTGCAGCATTCTGAaGAGCTTGCTGGACTTTTGAAATGACC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GAGCTCTTTGGGACAGCTACATCAGTCGGATCAACATTTGCAGCTCCTCGGAAAATTTTT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AtCCAGTCGGACATGGCTCGGTCTTCTATTGATGCTGACGGAAGCTTAGTTTTGCTTGAA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GTGGTCTCTTGGCGTAGGCCAATGCGGTGTTTCTCAGCAGCAGAATGCGCTGGCGCACAC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ACAACAAGAGCACCCACTATAATAAGAAACTTTCGCTCGCGCATGGCGGCACAAGTGGGT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AGCAAATTGCGAGGTTGATTTAAAAGTAaGATCAATGAAGCTTCCCACAAGTCAGTACGT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TTtAGTGAAAA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&gt;contig55987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TCAAACGTGCTGTGAAAGATACGTCTGTCATTTTTTTATACAAAATTGCGTGCTTTCCAT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TTTTGTCAAAATAGTCAAAACAATCAACTTTGAGAGTGACTCGGCAACAATAAATGTTCC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GAGCAGTTTCCGAGGCAGACTAATTCTCCGAATGTTCCTTTTCTtCGCAGCCAGGATCCC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TCATTTGTTCTTTCTATGTTTGCGGATAGGGCCAAAAAaTTGCCAACGGCCCTGCCAAAa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CGgATTTTTCGGCCAAATATACCGGTATCTGGCTGCTGAAAGGACGTAATCTTAATTTGC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AATCTTTAACTCGTCCATCATACCTCAAAATTCCAATGTTTCGCCGCATAGCACTCGTTA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CAGCAAATGTCTCGAAAACACGCCATTTTGCCACCTTCCAACCTCCCCCAAGCCACACGG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CAAAGCAGCCAAGTGCCATTATGCTCGCTGCTGTAAGTATTGCGGCCATAAGTGGCGTCG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CCCTTACGAAT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&gt;contig56803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TAGTGGCCAGTCTAcGGAGACTTGGGTTGACACCAGTGGCAACGAACGCGCTACTGTGTG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GGGCTGCCAGTGTCGCCATTACTATTGTGAATATAtAGCGAAGTTGCATGAGGGCTGACG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AGATTTTTATTCGGCAG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&gt;contig27598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GTTGAGTACTGCCGAAAGCTAATcgATAATCGGTGTCTTATCGCATGATTTAATTTAATA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CTGGCTGCAGAGCATGTGCAAGAGCTAGAAGATTTGGTGTATGAGCTGAGTGTAAACCTC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GACACGGTTAAAGATACGCAGGCTTTTATGAAAGCCATTACGAGCCACCACAATCAaCGT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AAGCTGAGTGGCATTTTAAtATGCTAAAAGTGCTATCAaCCATCCTGCATtG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&gt;contig49284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TtCTTCAATTTCGTGTCAAGAACTCACATGCGACATCACGCCAGAaGTGCCCAGCTCAAG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CcTtCGGTAATGcTCTTCCATGTCGTGCTGCTGTTAAGCTCTCATTGGATCGCCGGTTTA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AGGCTGGTCGCTTTTAATGACTCTTTCGTTCCCGGCGACAACTCTCCTGGTAAGCTGCGG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CAAAGCTCCCATCTCGTTGCTTCACGTCTCGATGAGGACTCGGACGATTCTATTCAGCAA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GTCTCCGGTGTCGTCGAGGATAGAATGGATCTCGATTcTAAAAAAAatGCGATACTGGCG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AAGGAGACGGCAGTTGCTGAAAGTTCATGGACAGCACCTT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&gt;contig06620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AAAAaaCGCTTCGTAGCGCTTAGAATGCGtAAGAAAGCATGCAATAaTAAATGGCTCGGT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CACATCTCCGTTTAAAATAAAGCAAAAACGCACGCATACTTATAGACACATGTTCTTCGT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CGGCAGTACGGGCCAaTTAAATAtATCGATGTTATTGGTGCTatAGGCagCATCTCGGCA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CCGTTGCACGTAGCTTTCTTATTCAATTCGGAGGACTTTCATCGTATACACGAAAAGTTT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GGTTTCTCGATTGCCCGAGCTCAATTCAAAGCGCTGGAATTCTGGAAGTAATGCAATTTT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AAAACCGGGTCCGTTTTgCCGTTCGCCTGAAAAAGTGGTCTTCAAGGAGTCTCGTATTTC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ATTTttGGAGtAGCTCTTTTTTTtAACTTGCACTGTGTATTTTCGTCTTCCGTACATGAC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CAGGTCTCGTATCCCTTACATTAACGTTTCCTTTGACATAATTAGCCCTTTTATTCTCAT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TCAAGCGCTGTCAGCCAGACACATGCACTTCGGATGACCACTCGTCACaTCTAACAACGA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ACGAATGCTGTCGCCGTGTCGGATTATTTACCGCGTTCTTGACTTTTTTCCGGTAGGTCA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TTCGTAAATCAACTCTCGAGAGAAACCAGTACCCAGAATTTCTCGCTATCGTCCCCCGTT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CGCACTGGGATCGATACCTTGCTCCTCCAACCGTGTGAAGCAGATTGCTGATTCAAGAAC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GCCATGAAGATCGGCGTACTTGCTGGCCTCGTTGCTGCATGCATCACcGTAACCCAATCC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GCCACAACTTTGGCGCAACAtCATGAGGAAAGGAACATCGAAGTGGTGCGGTCAGACACC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TTGAGGCGACGTCTCCAGAACGCTAAAGAGACGAACAAAACTTCCAAGGCCGCGGCCAAC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AGTGAAAGTAGAAGCATGAaTCCAGTTCAAGAGTTATCATCCTCGGATAGTGTGAACGGC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CCGGTCGAaTtCACCGAAAGCTTTGGCAGTCCTGTTGGAAAGGAATTTTCCGATGCGTCG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AGTGTCATTCCAGGACAGATCGTCAGTTCCATTTCCATTTGGGCTAATACACGCATCACT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GGCGTCAACATCCAGATTTCAGCCCCTCAAGAGCAAAGTTTtGAACACGGCGAACGCGAG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GGAaTACCAATCACTTTAGCCCTCACACTCGGCGAATACATTGTGTCAATGGAAGCACAT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TGGGGCATCTATAATGGTGTCACTCTAATCTACTACGTGTGTTTCACCACTAATCTGCAA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GCCACGATCCAGGGAGGAACAAAGACGAAAAATCGACGAACAGTCCTTATGCCAGAGAAC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TATCAGCTGGCAGGATTGTTTGGTCATAGCGATGGAGACATTACACAGCTTGGTGCAATT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ATGACAACCGCTCCAATGTTGGCATACTTACCAAACGTTCCTACTACCCCAATGAACACG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GGTTCCACTCAAAACAATTTGCCCCCTGCCAGCTTGTCGTCACAGCCAGGCAATTCTCCA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TCCCAGCTAGGCAACCCTCCAATGAC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&gt;contig09980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GGGAATTTTTCGTTACCGAATCTTCTTTTGTGTTTtGTACTCGAGCcTTTTtAAaaaGGA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GGTGCCATACTGAAAAAAaGAGCCCGACAGCAACTGACTTCTATAGTCATGAGCGTGTTG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TTTGCCATGCTAGCGATCATCGCGCTTCTGCAGTCTACGGCGACAGCCGCGCCAGTCGAT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AGTGTGATTATTGTGCGCGGCAACAAGCTGTATAATGCTAAGACTGGCGAGCGCTTTTTC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ATGAAGGGGTTAACGTACGAATATGCTGTGAGTGACGAGTATTACGACAAATATTCGAAG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GCAGTGATCGAGGAGAACCTCGCGGGCCTCGAATTTAACACGCTGCGTCTATACAATATT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CACCCTGGTTCCTCATATAAGAAATTTATGGATGACATGGCCAAACTTGGCGTTTATGTG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ATGGTGTCAGCCTCGCCTGATAATGATGAATACTATGGCAAGTACCGGTACTCAACTATA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ACCAaGAAATTAAGCTGCACGGGGAAAGTTTCTACCAGTGGAGGAGCTAAAACCGTGGAT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CAGACCGAGACCTGCTACCCAGCACTTCTGCTTGAATATGGCAAGAAGATTATTCAGAAC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TTTGCACAGTACGACAATACATTAGGCGTCGTTGTTGCTAATGAAATCATGCAGGAGGAT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CTTACATCTGCctCGTGCGTTAAGGCTTACGTGGCCGATCTAAAGAAATGGATGGCTGTT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AATGGCAAGAAGTTACGCATTCTACCGCTCGCCTACGCTGCTGCTGATAGTAGTAATGAC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AAAGTGTCTAACGCCGACGATTACCACGTGATTAAAGTCCAAGGATTGCTGTGTGGAGAC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AAGATGATCAATGGCATGATGGCAGAAAGCATTGATATATATCTTATCAACGAATATCGA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TGGTGCCCCGACTCGACGTTTGCAGAAGCGTTTCAGCGGTACATTAACATGGCACAAGGC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ATTCCCATTGTTGTAGCTTTTGGCGAGTATGGCTGCAAGCTTTCGAAATCCACTCCACGT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GACTGGACCATGGTTCCGTACTTGTACGAGGAACCTTCAAAAACAAAaGAATTTTCAGCT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GTTTGGTCTGGTGGTTTGGCCTACTCGTATGGGGAAGCGAAGCTTTCGAAGGATTCACTA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TTTCCAATGTTTACAGGTGGTAGCATTGACTTCTTGTCAACTCCCAGTTCAAAGCCGACG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ActGTTACACGAATTTAAAGGCCATGTTTGCTAAGTACTCGGGGTACACTGATGACGCAG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CATGGGCCGACAGTTCAAAATGCTCGTGGCAACCTCCATTGGATACAAAGACGCAGTCAA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CGAATACGCTTGCAAGCGAGCATGGCTGGATCATCGATAGTTGCTCAGAAAGCTTTTTGA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AACTCTCCAGCACCGATTCGTGGGTCTGCTCTAGCCGTGAAGGCGTcGTTTGCACAGATG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ATGGGggTAAGTGTGACGTTGCCCTCAGcGGTACTATAGGTACAACCCAGGAAGATATTT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GTGGCTCGTACGTGGTTATTAGTGGTGGTGGCAATTGCAAAACTACGTCCGACTGTGGTG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GCAATGGACAATGCAAGGAATCGAATGGTTCGATGACATGCAGCTGTTTGTCGTGTTACA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CGGGCACGGACTGCAGTGTTAAAGATATCAGCTCCTGCGCGACGCTAAGTAGCTCGTCCT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CGGCCCCCCAGGCGATATTTTTTGGCATTGGCGTGTTTTTGGGTCTCATGGCGGTTGTCT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TTATCGCTCTCGGTGTTGCAGCAGCCAAGAAAAGAGCTGATACAAACAAGCTGGCGCAAC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AAGTCAAAGCCGGAGGTACCACTGCCCAATCGGACGCTGCtgcTCAGTAGAGTTGCTAAT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cTGTAGTGACCACCTTTTTAATAAACTTTTTAaTTTTCTTGACACTTTTCTTGCAAATCA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CCCAGCTGaTtAaTTGGGTTTTATCCTCCATCGGATCCGCACCATTCGCTgATtGTcACA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CCAATTCCGCATCAAGTCCGCCACAATGCCGCCAAAGGGAAAGAAAGTTGAAGAGCCAAC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GCGCACGTACCTGGGTCGCCCCGGTAACAACGTGAAAATTGGCATCGTAGGAGTTCCCAA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CGTCGGCAAAAGTACCTTTTTCAACTGTTTGTCAAAGCTGCAtATTCCGGCTGAGAACTT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TCCCTTCTGCACCATTGACCCAAATGATGCTGTGGTACCGCTTCCCGACCAGCGCTTTAA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TTGGCTCGTTGACAAGTACCACCCCGCGAGCGTCGTCCCCCCCGTAATGTCCATTACGGA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TATCGCTGGTCTCGTTCGTGGTGCTGCTGAAGGTGCTGGTTTAGGCAATGCCTTTTTGTC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TCACATTCAGGCCGTGGATGCTATCTACCACATGGTGCGCGGTTTCGACTCGACAGAAGT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GACTCACGTGGAGGGTAACGTGGACCCCGTGCGGGACATTAAAATTATTCAAGAGGAATt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GCGACTTAAAGATATTGAGCGTGTGAAGAAAGAGTCGGTCGGCGTGAAGAAGCTCGCAGA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GCGCGGAGTGGGCGGCAAGGAGAAGAAAATCGAGTATGAGGCATTGTGCAAGATTCTAGA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ATGGCTCGAGTCGGGCAAAGACGTGGCCTTTGGAACGTGGTCGGCTCAGGAGGTTGAAAT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TCTCAATACCATGCAGTTGCTAACGGCCAAGCCCGTTGTGTATCTCATTAACGTGAGCAA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GCGTGACTACTTGCGCAAGGCAAATAAGTACTTGCCCAAGATCGCCGAGTACATTAAAGA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GCGCGGCGGCAACGAGCCGGTGATCCCACTCAGCTGTGAATTTGAGCTGGAGCTTCTCGA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CCTTGATAGTGCTGGTCAACTCGAGACATACTTAAAGGAAAATCCAACGCAAAAGTCAAT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CCTGAACCGTGTTCTTCGTACTGGTTACCAAGCTCTTGGCTTGATTCACTTCTTCACGGC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TGGAAAaGATGAAGTACGGGGCTGGACGATTCGCAAGGGACGAGTGGCACCTCAAGCTGC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TGGCGTCATTCACACGGACTTTGAAAAGGGGTTTATTATGGCAGAAGTCCAGGCATTTGC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TGACTTGAAAGAATTGGGCTCGGAAGAGGCCGTAAAAAAAGCTGGAAAGCTGAAACAGCA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AGGCAAAAAGTATGAGGTCCAGGACGGTGACATtATTTtCTTTAAGTTCAACAACTAAAA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TGAACAAGATTCGTAGCTTTGAGTAAGTAaCGCAATCTTAGTGCTGAGCCTCAAaGCCAA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TTATCAGAaTAAGTTGTGAtATtCATtGCCAATTGTAGATGATGTTCACGCATCTGCAAA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CAATTTGTTACTTTCcGCAATGAAATAGAGCATGCACGTGAGTGCCATGAGTtGCCAT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&gt;contig14869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ATTCTTTTTTATATTTCTACAATCAATTTCCATTAATACGACCGTCGGATCTTATTGCGG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CTTCTCGTCCCTTTCTCGACGCCATGTGGTTCTCAGCGTGGCGACAGAAGTTGCAACTCT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TAATTATTGTCTTCTTCATCTTTGTGGCGTTTGCAGCTTCCAATGCAGCTTGGATACCTT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&gt;contig30878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AGCCGTTGTTGAACATTTATTTAAATCTTGATAAAACCACTAGAATATCACTGTTGCACT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AAAGATATTTTACATCCACTTCAAGCAAaCcGGCTTGGTCATGTCAGCACTTAATGActC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ACAAGTCGAACGAGTCCATAAGTATCTCTGCAATAGCTAGATTCATCACATTCATCTATA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CACCAACCTTAATAACTCCCACATCTCACAAGCTGATCGTTGTTACCTCATTCTTTGCAA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ACGACAAAACTTTCACAAGATCCCTGGCTGTGGGTCGGCTCATAGGTGCATACGAGAGGC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ACTGCTCGATTAGTTGACGCACAATTGCAGGTACCGAGCTAAATTCCTGCCGGTTTTCAT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GAGGTCTAAGCGGATCCTGGCGACGAACTCGCGATACAAGCTCGATGTCCGACATAGTAT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TGCCCAATTTATCAATCAGCGACTTGTATGGTGCAGTCCGCGTCAAAATTTCGCTGGCCA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AGACGCCAAACGCGTAAATATTGTGTTTACGCGCGTCCATTGGGGATGATCGCGTAATAA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TTtCCGGGGGTAGCCACACGATCTTATCCAAGCCATAGGTAATTGGCCCTCTACTATTAT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CTGTGCTGGGAACGCATTCAAAGAGGCTGAGTTTGCAATCTAAGGCCTCGTTAATTAAGA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CCTTCCTGCTCGATAGCTGCTTTACACTTAAAATTCGTTCCGTTTCGTGCAAATAGGCAA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GGGCCGAAGCAACATCGAAGCACATGCTgAGTTTGGCAGAGATATCCAAGTCCACTTCTG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CGCTGGTGAGGACGGTCTTCAAATCGCCTTTGGCCATAAACTCAGTTACCACTGCAAAAT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CTGTGCCAGCCAACCATGTGACTCCTAGAAGATTTGTGATGTTGGGGTGCGAAATTGTCG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AAAGTGTACGCGCCTCcACTATCAGAGCCTTCGTCACATAAGAGTCGGTCACCTCGGATT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CGACGCGCTTGACCATCACTTTCTTTCCGCGATACTCACATAACCAAAGTCGCCCTGAGC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CCCAAGACTTCACAGTGGAAACATCACTTTGAGGGAGCCGGAAGTTACGCAGCAAGTCAT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CATTTGAAATAAaTGATCCCTTTCCGGtGTccacttcgcccttgctcataagtgtcGCTG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TCGTATCATTATTTtGAGCATTTGTACCAGCGCATTTGTGCTTATAGTATGTCCGAAGAA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TAATTAAGGCCAATGCCACGGCGATaaCGAGAATTACCAACATgaTCGCGATTGAAGtaC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CAGTGGCAACATCGCTGCTGCTATTCCCTAAATTAGCGCTGCCGAAACCATTGCTATCAG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CCGGTTGTGGCGTCGACAATATGCCATCACTCGCTGAAGTTCTCTGTAAAGCACATAATA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TCACCGTACTACCA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&gt;contig49210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ACCTTACTACTAGTAGTAGCACATGCGTTTAAATTTTCGTTCTTTTTCCGACATGATGGT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TGTTCTGCTGGTCTTCGTATCGGGGATTGTGCTTCACAAAGCTCTCGCCCAGCTGGACAC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TCACGAAAGTAGCGCAAGAGTCAACGTATGGGAAAGATCCTTTTCGGCTTTCAGGGACAC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TCCTGCTTCGATCGTCGAAAGCATGAGCTTTGAGGTGCTTCAGTACAATTTATTCGGCCG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GCCGTATGAAGTGTCCAAGGACGGACAGAGAGAGCGGCTGCTGCGAGTACCGGAATCACT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GCATCGGATcTCCGAAACAATTGACATTGTGACGTTTGCTGAGGCAGATATTCAAACTCA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ACGCGATGAAATGCTGACaGAATTTCAACAATTTGGATTTCATTTTTGGACGACGATTTT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GCATGACCCAGACCCGTTTACGAGTTTGCTCAATGGAGGAGTGATGGTCGTGTCGAAATG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GCCAATCATTCGAGAAGCGCAACATGTGTACCGCGATGCGTGTCACTACTCGGACTGTTT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GGCTGCTAAAGGCGTCAAATATGCGCGAGTATTAAAGACCGTGAACGACACGTCAAAGGT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ATTTAATGTATTtGCCACG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&gt;contig36024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GTAGGTAAATTCACATAATCATCGGCCGGCTCATTCATTCTGCCTTTAATTTTGGTGTCT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GGCAAGATTTTCTTACAAGTGATGCAATCCGGTGAGTCAGCGTCAGCGAGAAACACTTGA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AGGCACCAACACCAAAAGATTATTTTAGATGGTCCCATCACTGTTGGTCGTTTTGAAAGT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GAGGATAGCTCGGACCGTTGAAT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&gt;contig43024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AGAAGATAGATCGTTtCTTTGCAGCCAAACACGAAGTTTTTTttGTTAACAAGAAGAGCG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ACATGCGCAAGGAACGTCcAGAGTGTCTCAAATGCCACGGCATCAAGGCAGGCTTTCTTC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ACTTAAAAGACTGTTGTTTTATTAGAAAATTGCTTCCACTATTTTTtGCCAGGGCTTAGC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TTTTGTGCATGCTAAGCACTATTCGCGTAACCCTGCATTTCATTTCTCAACTCGCTGTTT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GTTGAGCTTTGATACCATAAATATGAAAGGTCTTATCTTGCTTGGTCTTGTCGTCGCTGC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TGCGTCCGCAGACGAGATAGATCCTTTGGAGGCGAAATTTGCATCTCCTTCATTGTCAGC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GAATACCTCAATGCTGGCGAATTCGTCACTGCCAACATTTTCCTCACAATCAGAATTTGC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GTCAACGTCGGTATCTTTTGCAGGTTCAAATGCCTTTGgTAGCGGCAGTGCGTCTTCAAA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CGTCGATACAACAATTCTCGACGAAGAAGACACATCGGATTCTGCGGCGTCAAACAGCAC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CGACAATGTTATGGTGGGCGACTCAGAGAGcGGTTCAAATGGCTCGGTTGAAATCATCAT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TGAGAGCgATAAAAGCACAGACAGTGAATTCAGCAGTAGCGAATCTGCAACCGGAGTGCC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GCCCTTCAATTCATACACGGATTCTAGCTCAGGACCAAGCTATAACTCAAGCTCAAGCTC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AGAGGCTGTCAGTATTCAGCTAGCTACGTTGCAGGCATCGACGTTTATATTtGTAGCCAT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TAGCGTCCTCATGTAGGATTACAAGTAAATGCTCGACTTTACATAAATGCATACCCATT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&gt;contig22655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ATGTCCTCCACCGcGCTGAAATTGTAGCTTGCATTTAATATTTTCTGGTACGGTAATCGC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CTGCATAATCGCAGCAAACAAACTCATAAGTGATACAAATGGCTGCATAGCGCCAATCAC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&gt;contig35893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TGGGTGTACGTGGCTTTGTTATAAACGTTAAAGACAACTTTATTTCTGAGCGGGATCATG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CTACAGTAGTATTTAAACAATTTTACTTAGGATTCAGAATTCCGCACATTTAACGGCCAC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GCTGGAAACACATTTGTCATTTTTGGCTCTCAAACATTCGTGCGAATTCTGAGTTCATTT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GGCAAATCAGGTTTTGTATAAAGAGCAATTTCATCCCAGCGATGCGCATGAGTGGCTTTA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TCGCCATGGTCTTATTCGCATCCATCGCGAACTGTAGCAGCTTTTCCAACGTCAAGAATG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TCGCCCAAGTCAGCGGGCAAGATCAATACAAGCATCATTTAAAAGGCCATCATGACACGT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GGGCCGCGAGCAAAACGGATGTTGTTGTAGAAGAGCGGATCTTTAGCGACTTCAGTAATT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TGATGCGCAGGATCAACGAACACGTAGCCTCCAGGCTTGAGTCGATCAGAAATTCTCACT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ATTGGGATATCTTCAAAACCGGTATTGTCGAAGGTATTGGTCACGGCATCGGATTTATGC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TTGTCAGTTTATGCCTGCATTATTAATGGCTCATACTAGGaGACAATAGACAaTTTTtAA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TTATATTCACTTGATtCAaGATCGCCCATCAACACtGTAAATGGACGAATTtATCAAGTC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&gt;contig44978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AAGAATCTTCATTCCAGGGCGAATGTGGCGGGAGTACTGCGCCATGACATAGTATTTGGG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ATTAGCCTCTCCAATCCAATTGTCGCCCGGATTGGACTGAATGAGGCCCCAGCCACCACT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GTCTAGCGCCTGCCAGTATACAATTCCTGATACGCCCATCTCGTTAATATCAAGACCAAT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CGTCTCGGCCATTGTGAGGCCCGTGCCATCCTCCTCGCCTAACTCCGAGTTCCACAAATC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CATACCTAGTTGGCTGATGGGTTCATTCAATCCATGACGGTCAGGACCACGATAAGCTTT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CAATCCCTCGTAACCGTGAGTGTTCCATTTTTCAACCGTATCCACGGCATTTGGATTGGC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TGACAAGCTTTTCAGATTTTCAAGAGCTCGAGTCGGCGAATTTTCGTCCGCTGCAGCAAT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TGCGACATCTTGAAGGTCCATCGCATCAAGCTGCTTACGAAGAAGTGGAAGAATCGCTTG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TTGTGCTTCGAAGGAGAAATGGCAGCCTTCTTGTCCTCCTGGGAACTGCCACCACGTCTC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GCTGGGTTCATTGAATAaTtCGACGTAATTCATTTCAATACCCCAATCATtCCTTGCCTT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CTTCACTACCGAGGCAAGGTACAACGCGAACGCCTCATGgTTCTCTGTCTTGAGATTGTC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CACCGTACCATCGTCTCCACCGGCCGTCGCAAGATTTTTATtCATCCACCATGGGGGTGA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ATTTGAAAAAGCTTCGATTTgaTCAACTCCTCGATCAACGGCAAGTTTCATCATCGCACG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CTGCTTCGAATCGGCTTCCCAATTCCAAATTGGTGACGACAAATCGTTTGTCTCCAAGCC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GACCATGAAGcTCTCCATAAACTTGAAATCCGGCATTTTACTTGACATCTTCATGGCAAC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ATCCGTGCcGCTGACGTTAACGACGCCTTTGCTCGATCCTCCAACGTTGTAACGGGCGAT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GTTGAAGCCAAGACCTGGAATTTCTCCGGTAGCTCCTTCCAGGGTTACAGATGGCTTAAG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AGTAAACAGAGCGTCAGCGACATCTGCTCGCTCgCCAAAAACATTGGCCCACCAGCAAAG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CGACGTGCCATAGCCTTGCCACGTGTTCTCATTTGGCGAAGCAGCAGCCTTAACAGTATA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GTCAGCGGCCACCAATGAGTCGTGGCTAGATAGAAGAGCACAGGCAAGTGCGGATGCGAC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GAAAGAGTGACGCGAATGCATTAAGCTTAGTTTCCGACAAAACCGTTCACTCGCTTTTGA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CGGAGAAGTAGAAAGAAGAATGAAGAGCTATATTGATTGGAATTTAAGAGTTGATCATGG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AGAGGGTTATCATGGGATTGGAGTGGAGATCATGGAAGATGCTaCGTTTTTt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&gt;contig53471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aCTCTTCGATTTGCCGCCACGTGACAATTTGCTTCGTAAAGTAGCGATGAAAACTTTGGT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TATAAGTTCCACTATTGCGTTGATGCTTCTAGCATTGCCGACCTCCGTTAACGCGCATGG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ACAACTGATATTGCCCGTCCCACGCTTGATTACGCAACAGTATCGAGCCAAGTGTGGTGC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ACTCGATGGAGCAGGAGACCAAGAGCTCCAGTATGCTCCTGTCG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&gt;contig57156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TTTATTtCTGTGAGCTTTTTCCTCGAgATCTTGGAAAGGTCACGTACCTCAGTTTGCAAT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CTTCCCGAAAGATGCGACTTTTTCAGATTTCTGCTaCTATATTGGCAGGTGCAAAAGGTC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TTAACGCGAATGCCGCtCCTCGCTGCTTTCCAtcAGATTTCATGTTCGGCTCGgCCACTG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CTGCGTACCAAGTCGAAGGCGCGTGGAACGAAGGCGGTCGCACGCCGAGTATTtGGGATG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ACTTTTGTCGCTCGAATCACAGCAATGTGGCATGTGCGAATGTAGCTGACGACTTTTACC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ATCGTTATCGACAAGATGTAAATCTtATGGTCAAAACGGGTTTGGAGTCTTCGCGCTTTT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CCATCTCGTGGTCCCGAGTCATGAATTGGGAGCCGGCGACCAAACGCATGCGCCCGAATC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CAGAAGGACTTGCGTTCTACCACGCTTTAGTCGACGAGCTTCATGCTCACAAGATTGCTC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CGATTCTAaCACTGTATCATTGGGATCTCCCACTTGAGCTACACACTGAGCTCTCTCCCC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AAGGCTGGTTAAACCCATGTATCGTCGACCATTTTGTGGACTTTGCGACACTGATGTATC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ATGAGCTCGGAAAGAAAGTGAACATCTGGACCACATTTAATGAGCCACTTACATTCACAA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TTGCTGGCTACGCTAGcGGTACAGGGGCTCCTGGGTTCAAAGATTCGGATACaTTGGCGT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ACATTGTaGCGCATAATGTCCTTCGCTCGCATGCAGCTGCTGTCAAAGTCTTTCGAGAAC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TTAAAACCGTCTCTCCCCCTGTGCTTCATCCAAATGCTCGtATTGGGATCGTATTGAATT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CCGACGCTGCGTATCCGCTTGACAAACACAATCCGCTTGACGTCGCGGCAGCGGAACGAA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AGATGCAaTTTGAACTTGGATGGTTCCTTTCACCTCTTGTGACGGGGGATTACCCGGCCA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TTATGCGAGAACGCGTTGGTGATCGGTTGCCCAAGTTCACACAAGAAGAGACAGCTTACT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TATCAAATCGTATGACTTGCACATGCTTAATCACTATTCGTCGAAACTAGTGACGGATTG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TCAAGTATCAAGCGATTtCGAAACGGGATGCAATGAGTTACACATAGGCTGGGAGCAGGA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TCTGGGgATTAATATATCGCACTCGAATGAATTACCAGGCTCGCGTCACTCGAGCAAAGA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CCGAGACGGCAAGCTCAATTGTGACTGGTTtcCAGCTACCCAGCGGGATACTTGCGAACG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ATCAAGTGGCTACATGCTGTAGACCCTTCGACGGACATTTTAcTTACaGAGAATGGATGG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TGCGGGAACGAAGAGATTAaTAATTACGATCAGCTATGGTACCATCAAGAGTACGTCGCT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CAAGTgTATAAGGCTCTCGTTGAGTACCAGATTCCAATCATTGGCTACACAGCATGGTCG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TTCTTAGACAATTACGAATGGGGGTCCTTTTCCCCTCGCTTTGGGTTGTACTACGTCAAC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TATTCGTCCAACACTGGAaGCCAAGACGAAGTATATGACCCtAAGTCCACTGGACTCGAA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CGGATTCCACGCCCTGCAGCTAAGTGGTTCAGCCATGTTGCCAAGACCAAGTGTATCGAC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ggCTGGATGtCTGAAGACCAAATTAGACCAGCTGAGTTGCAAAGCATCAACGAGCAAAAG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TTCTCACACTGGATGATTGGATCCATTGGAATGCTCGCCACTGCAAGTGTTGTTGCTATG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ATTACCTtGGgCCGCAACATTTTGGTCCAACTCTCGTCACCCTCTTCACGTCGTGCTCCT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CGCGAGACGGACCCATTAATTCAGGCCAATGCTATGATCTAATCTCAAAATCTCCGTAAT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TTCaCGTCTTAAATAAACAATGAGATCTTGGCAAT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&gt;contig08041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ATTCCGAAAAATCCAGATCGAGCGCACAaaAGATTTTGCCAACAGAAGATATCATGAAGC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TTTCAGTTTGCCTGGCTTTCATGGCCGTGGCGCGCGAGACCGCTTTTGCGTGGACATTCG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ATGCATCGGAGGTCAATCATCACGAGGGTATTGATGGAGAGCACCAACCCCTGCAGCGAA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CTTGGACCATCACCAGCACAGCGCAACTGGAGCAGCTTTACTTGGCCGTgCCTGGTCGCG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TTTTCGTCGAGTTGGATCCATCTCTACTtCCAATGACGAAAAACCCGGAGGAGAAGGCTC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CGtcAAAGGAGCTTCCAAATGTCCCCGTCAAGGTGAATTCCGCTACTGAGAGGCCGGGAG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TTCTCCCTGGTGTTACCCCTGGTGTAaGGCCAGGGTTTATCCCCGGAGTTGTACCTGGGT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TCGTACCTGGAGAGAATCCTGCAGAACACAATGAGGGACCGAGATGGAAGAAAAACGAGA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GCAGCCTGGTTGACAAGACTGTCGAAGTCCCGTCTAAGGCCACgtCAACGAAAATCCcGG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TGACAAGCTCTCCTGATACAATCGCTActGAGGTGCCGGGCGTTCTTCCTGgTGTGACTC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cTGgcGTtAGGCCAGGAGTGATTCCcGGAGTTGAGCCTGGgTTTGTACCTGGAGAGAATC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CTGCtggacagaaagctggcagcggcctggcagacaagtcctccgaaacgccccgtctaa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&gt;contig11858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ATAACAaaTTGAGTCTATCGAaGCCATGGTCAAAGCGTGTTGGGGCTCTGTCATACTGAT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GTGCACTCTCGCTCTGCATCCATACAACGAGATTGCACAGGCGCGAGAGGAATCGGTTCT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CCGCGCTGTCAATGCGTCAACAAAAGGGGAGGTATTACAAAGCCACTTTGAGGAAAGGGC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TCCAAGTTACACGGATCTTGCTAGAATGGCTGCTGGCTTTGCCGAAAAAATTCATAATTA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TATCAGCTCTG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&gt;contig12240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CGTGATCGGTACGTAAGAACCCATTTTTTAGTGCTTCAATGGGTTCTTTCGAAATTAATG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GGTCTCGAATTATATTTTGACACATGGCTTGCACACAATACTCGGCAGCACCGTCGCCTC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CGTGGCCGTCAAAGATGCCGTAAAAGCTTTGCGTTGGATCGCCATTGAGATCTGCGATAG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CTGTAAATCGATCTTCCATGTACGGCCGTCGtCCCTGCATCTGTGACACGCCGTAGCGAT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AATGGACGTGTGGATTTATAGGTGGACACGTCTGCACTTCGTACGGCGTGAAGCTATTGC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GCCATGATGCGGCCACGTAGCGTAGCACTAGCACGAATAGCAATAAtACGATCACTTGAC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TCAAAAAGCTACTTTGAAGGGTCTGTGCCATAGCGTGAAGACTCGCAAGGTCGAGCGAGG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CTGCCATAACACGAAGGAAAATATTGGAGACCGAGGCACGCAAATCATGATCagCCAATC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&gt;contig24432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ACATTtGAACTTTCTCAGAATCTACGGCAAGGCAGATCCTATTTTGCAATCTGATTCAAC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TATGATCTTCCCCGTCGTAATGCTTGCTGTGTTTGCCTTCCTTCCCACTAGCGCTCAAAG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TGATACACGTAACCATCCTATAGTATACTCGGTCAGCGAAGAAGGCTCGTGTCACGGCTC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TTCGACCGAGGATGTCTGCTTGAAAAACCACTGTGCTTGGTGTGAATGCGCGGCTGTTCC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TTCGTCTTGCTACACCATCGCTGAAGCAGAAAAGTTGCCTTCTGCAATTTTTAAATGTAA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GAAAGTGGAACTTTATTCGTCTTGGGACTTAACCACGGTCCCGTCGACGTCAGCCGAGCT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CAGCAGACTATTTGAGTCCTGGAAATTCCATCACGCAAAGAGCTACGACTCTGCTATGCA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GAATGAACTCCGTCGCGGAATCTTTGAGATCAATGCTCGATCTGTGGCGATGCACAACAC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TAAGGCTGACAAGAAATTTACCATGGAACTGAATGAATTCGCTGATCTCACATGGGACGA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ATTCCAAAGCTGGTACTTGGGCGCTCCGCAGCAGTGTTCAGCCACAGAGTCAAACGGCGT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AGAATATGGTGATGTTCCAGCGCAAAAGGACTGGAGAGCTGATGAGGCCGTATCTCCTGT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AAAGAACCAAGGAAAGTGCGGCTCGTGCTGGACGTTCTCGACAACGGGGTGTCTAGAGAG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CCACGTTAAGCTGAAACATGGCAAATTTACAATTCTGTCGGAGCAAAATCTGCTCGATTG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CGCTCAGAACTTTGATAATCATGGATGCAATGGTGGGTTGCCATCGCACGCTTTCGAATT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TATCAAATACAATCAAGGATTGGACACGGAGGAGACGTACCCATATGAAGCCAAGGAAGG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TAAGTGCAAGTTTAATACAcACCACGTTGGTGTGAAAGTGAACCAGGTAATGAATATAAC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GACTCGAGATGAGGAGGAGCTAAAGGCCGCGGTGGGTTCGGCTGGCCCCGTGAGCATTGC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GTTTCAAGTCGTGTCAGACTTTCGATTCTACAAGTCTGGTGTTTACGAGTCGACCGAATG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TCACTCGGGCGAGAAGGACGTAAATCACGCCGTTTTGGCTGTGGGGTACGGTgTCGAGGA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CGGCAAGAACCACTGGATCGTTAAAAATAGTTGGGGCACCAAGTGGGGCATGGATGGCTT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TTTCCAGATCAAACGCGGTGTTAACATGTGCGGTGTGGCTGACTGCGCCTCGTACCCTAT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CGTTGCATGAAGGCAGGGAAAGACGATTTGCGTACTGCATGTTTGGACAGTATTCAGAAA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CATGTTTAAAGCAAAAGTCTAACTGTCCGCCAAaT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&gt;contig45129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ATAaaTGTACTGAAGGCACGTATGGCAATGGTAAATGGTCACCACAATCTTCCAATCTCC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ACCGCGATGATAGACATTCGCATGGAATACCATTTAAACTTATTGTCTCAAAGTGATCCG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AAAATAAGGACCTCAAGAGCTTATAGTTTGACGAGTGCTATACTGCAGAAACGCTTTTAC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AAGTCTCTGGCTCACCATACGATCTTATAGATTTTTTTTGTTATCGGGCAGGGAGCGGAC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AAATTGGGCAATGCTTATAGCAAGCCGTCGGTGCATTGGGTTTAATTTTGAGCAATGTGT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CTAAGCATCCAATTCGACCATAGACGCCACAAACGCGAACAAATAAGTACAAAGTACTTT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TGCTGTCAAACAGCAAAAGCTCATTGTTCCAGGCGACATCATGGATAAGAGCAGGCAAAT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TATAATCTCCACTTATCGCAAAATGAAGGGTGGTCATGTGCTGATGGACTTACAGTTGTA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GAGCTCTTCCATTCAATGCCTCACCGTGCCTATGTACGTGCAGGCTGTAAACGATTCCTG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CACGTCCGCACTTAATCCTTAAAATGGGGAGCTCGACCAGTATAAGTTCGTCAATAAATG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ACCGCCCTATCTTATTACACTCACTTGGATAAATAGCGGTCGCGGAGGTCAGCGACGTGC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GGTGGAGCACTGTCCTCGCAAATGACAAAATTATTATTAAATGTTTGGTGGTCGTGTTGC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GCATGATACTGTACAGCTTATTGCTGAGTTTATGTGAGAAATGCTGGGCCTATATCAAGT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CTAAGATACGTCATGTTGTGGCAAAAACCAAGGAAAGAGCTCGTAGTGCGCGTGCATAAG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TCACATTTGCACCCCACCAGCTTATAAAACTATCAGAACGAATTACCACTTtCACATAGC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GTGCTTTGCTaCGACGTGGAGGAGCTCAATGAGCTTCACACGTTGTCTTTTATTATTGAG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GATTTTTTTTtCTTCTTAATGTCCAAACAAGTtCcGCCGT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&gt;contig47941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GTCAAAaCTTACACTTCCACCTCGGGGTCGTTGGCGACGGCGTGAAAAaGGGTCGAGTAG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GGTGCTCGAGCCATAAACCCCATGGCGTCTGACGGGTCCATGTCTGTGATGCTCCCAATG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GTGTCGATGATGCTGTTGCTTGTATTTGCGGGTGGTCTATGGTTCCTGCTCACTCGCAAC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CAATTACGAGGCACGTCCCATTCATTCCTTGCCAGAGTACTtCTCCAGGATCAAGATACG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ATCACTAGACTCGATATTGAGCGTGGAGAAGCTCAGgCAGAGCGGTGGAGATGCCTGGTG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TGCGAATTTAGCAACGCTATGGATCGTCCGACCTGTGTATTGTGCGGTACAAAAAACTCA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AAGCGTGAGGAGCCATCACGACTTAAGCATTCGATTGCCGGACGAGAAGAACGCGTGAGC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tCGACGAGCTCTATCACAATGTTAACGAGGCCTTCGTTGGCTGCCTCTGTGGTTAGTACA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AACAGCAGACCATCATTACGACCACTGCGACTTTCGACGCTTAATCCACGCCAAAaGTAT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GCaCGACGACGAAAAGAGTGGGTACGCTGTGTAGGAGAAG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&gt;contig54703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GGACGTtAAAGAGACAGTGGGATTCTCGTTAAaTAATGCCAgCAGgTCGTCTGGTAGATC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TTGCGTATCACACGACGATGTTGTGCACGCTAAGAACAAGAGAGGCAGATTGGCTCGGGC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TTGGAGATTCATTAGCATCATCGTAAGGGTCAAATGCATGGACTCGCTTGTATTTGTCCA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CCACAACTCGATTTGAGGTAGATAGAGTACGCAAGGCAAACACCTTTGAGCCTCGCTGAG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TCTCTTAATAAG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&gt;contig42444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AGCTAAAAGAAGCACCCATGGATTACTAAATTTGGGCAACTACTGCTACATGAATGCAAT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TGTGCAGGCGCTAGCAGCACTTCCTGAGTTTGTAACTGCTGTTTTAGATGAAGGAAaCTT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GCTTAGAGCCATACAAATGCATTTAAACCGAAACTCAAAGGGCAAGACGATGGAGCAAGT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CAAGACTGTTTtCAATAAGTGGCGGACTAGCGGTGACGCCAAAcaactccctttgcaata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caccttaagtcaaatgcttcagcgagttgccaatggcagcgagacgccaataaacccaga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gccactcaaaAAcgtgatgggAaaGAAGAATTCCATATTTGCAACGCATTTTCAGCAAGA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TGCACATGAATTTTTGTTAAATCTCGTGTCCGAGTATGAACAAGAGCTTGTGCAAATGGT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TCATGATGTAACCGCAAAGATTCAAGAGGAAGCCACAACGTCTTCCACAGCACAAAACTC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CAGTCTTGTGCATTTTTTtCGtAATGACCTTAAAaCAAAGTCAGCTGcACAAGAAAAAAG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TGACAGATCCGTTGATGCAAAACTAGACCTCATATGTCGTCTAACTCCAGCTAAAAGCTT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TCGGGCAGAGTTTAACCGCACGTTGACCTGTCGAAAGTGTGGCTACAGCCGAAAACAGCC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CGAGACATTCTACGATTTCTCGCTGGATCTACCTTGTAAATCTTTTTCTGAGCCACAATG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TATCGCCGAGCAAGAACCTCAAGCACAACCATCACCTGAAAAGCAATGCTTTTGCGATCT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TACGGCGGTATCAGCTCGAGAGGGGTATTATTGCTGCCCAAAGGCTTCCTGCAGTTATCA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ACAAAAAATTGAGAATGGAGTTGAGCCAGCTAAGTCTCCTGCCAAACCCACAATTGCAGT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GATGAAATCTACTGTGTCGCCATTAATGTCTACTGGTGATTGTGCAAGTCGGCCCCAACA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CATTGAGCTAGGATCATTAATACGAAAGCAATTTGATATCGAAGTGCTACAAGTAAACTG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TGAGCAGTGCAAAGAAGGAAGAGAAGCACAGTCAGCTTACGAGATACAGTCGCTTCCGTC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AGTCCTTGTTTTTCACTTAAAGCGCTTCGAAGTCAATCCCCATACTGGCGACTTATATAA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GCGATGCGATCCAATTGTCCCTCCAGCCAAAATTGATTTAGCAAATTTTATCAACTTAGC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TTCATCAACGGGGGGTGAAACTCGATATGCTTTG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&gt;contig51949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CTGAATGCCTCGCCCTGCCGAGTGAAGAGCTCCTTTCGGCACGGTCAGTCTAAAACTCTT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CGCTAGTCTAAGGGAATGAAGGTTGTCGTCATTTTCTTGCTTGTGGTCTTTACCCTTCAG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GACTCAAAAAGATTCCAAGGAGCCATTGCATGCTCCACCTCGTCAGAATGCGCATGGGGA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CATTCATGCGTCGCAGGTGAATCCCATAATGCGGTACAGGCCTGTGTACCGCACACGGTT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TGTGGAGGACCGTCAATGGGTAATTGTCCTCGTAAGAaTGAAAGACTCGCGTG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&gt;contig52690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CTGTTGAGGGGGTTtCTTCtCcTTtCGGGAtAATTGAGGACCACAACTCGGCAGAAaTTA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GGCGATTAGTATTGGGTGGAGTCGATGATGAAGTCGATGAAGACGACAATGAACAAGGTG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CCGAAATAGAGAGGGGCGATGACGAGTTCCTAAATTTGCCATCAGACGATGACATGGACA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GTACGGCCACACCAAGGCGCTCTGAGACTGACGACGATGGCGAAAATCGGCTTAATGGTC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GCAGcACCTTTGAACCAGTCTTTTCCGATCTTGCTGAAATCAATAAGAAGAAAATCCATA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GCGAGACGAAgTtAGCGTCTGAAGCTGCCGTGAaTAaCGcGCCATCACCTACTCGAAGCG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GTGTCATTATCCAGCATGTTGAAGAACCTACGGTGCTCTCACTCAAATCAGGCG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&gt;contig00029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ACTTGTCAAAACGTGGTGATGTGGACGGCATTGGGGCTATGCGCGGGAGGTTTCTTGGCC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TCTAGGGCCTACGCAACGGAGCCACAATTGCGCTACGGATTCGGCGACTGTGTCGACGAG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AAGCGGACGTTGTATTACTACATTAAAGGTGACGGCACGTGTTCCGCAAACTCGACGGGT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CAAGTGCTCGCTAAACCTCCTGTTCATGGTCTTCGATGTGACGTCCACTGTGCGCGAGGC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TTTTATCTTGGGGCCAATTTCTCCGGTCCGACGCCTGTTTCAAGCTGTGAACGCTGTCCA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CAGGgAAAGTATTCATTAGGTGGTGGGAAACTCTTTTCCCAGCGCACGAATGCATGGACA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TCGCCTCTTCCCGTGGAGTTGGAGACGGATTGTATGACGCAAGACATGTTTACAGGCGAG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TGGAAACACAATTGCAATCCATGGTCGGCTTCCAAGGATGGATCGTTGATTTCATCGGGT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GAAAACTCGGGAGTACTTGAGAACTTTGGCGGTACGAAACTTTATTCCACGTTACGCATT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GGCGCAACGTTTGTACGCGATGGTTACGTGACGTTTAAGTACCGAGTTGATGCGGAATTA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CCGTACGATGGCCTTCTGTTTCAAGTTGACGATACTGCAGGAGCCGAAAGTGTTTCGCAA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TCGGATGGATGGAAAGAAAAGGTTGTTCCAGTGACAATGGGGGCCCATGTCTTGGCGTGG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CATTATCGAAAaGATTATACAGGAGACGTGGGCGAAGACAAAGCGTTTCTCAAGGTGATT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GAGGTCGTTGGTACTGCCTATTCGGACTTGCATTGCCACACTTGTGGCGGTGACATGACG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AATAGCGGAGGATCTTTATGTGCATTCTGTGACGTGGATGAGTACGCTGCGGCCAAGTCA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AACAGTGAGTTGGAATTTACGTGCTACACGTGTCCTGATAACACACACGCTCCGAAAGGA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TCGATTGGCATTTCGTCTTGTGTCGAGCAACGTCCGTGCTCTCTTGACGACGTTAACGCG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ACGTATACACCCTGTACAAATGGTCTACGGAATGTCACGTATTCATGGCGTCAACCACAG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ACGTGTGAGTTACAGCAAACGTCAAGCATACAACTTCCGAAGGCGGAACAAGGCGTCGAA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TGCGCgAGCTGTGCACGTGGGTATCAACTTGGAAaaGGCGATGAATGTGAGCCATGTGGG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ACGAATCAAGTACGGAGTGTTACTGGACAATGTACGATCTGTCGTGCTGGgACCGTGGTC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GTGAAAACACTCGAGTTTGGCGTTGGGACACCCGATGGATGGGAGGAGTGGCCTTCTATT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GTCGATGCAACAGCAGCGACAAAAGCGGGATGGAAATTGACTAAAAGTGGGGTCTTGTTG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GCTCAACATACGAGTCCTGACGACGAAAGTGGTCGCTGGAAACGTCCAAGTCGAACGGTC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TTGTTGTTTCACGTGTTGTTTGAACATTCGGGGTCGTTGACTATCACATACAACCTCAGT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GGTGTCCCTACGTTTGAAGACATTGGCTCGCGTGCATGGGTGGAGCTTGAAATTCGGGAT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GTGGGGGCCAATAGTATCAAGATCAAGCGTGAAATGAATATCACGGGCAGTAGTTATGAC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GTTGCTAGTAGTAGTAGTACCAGCGACGTGACGGACGAGTTCACTGCGACGCACTTGCTT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CATGGCAGTGAGAATGGCGAATATAGTCAAGTTATTCCAATTAATGTCACGACGGCCGTA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CTGAAAGAAATTGCATTGGTTGTGCGTGCAACGAGTGCCGAAGCGAAGCGAGCAATGGAG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GTGCGAGTGATGTTTCTTGGACTTGTCGGGACTCGAGATGGAGCGGGGGTGACGTGTGAa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AATTGTCCTATGGGCTATGCCCCATTCGAATCGGAAGGAaCTGGTTGTCATGTTTGTCCT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GCAGGGACATTTGCGGATACCGAGGATCCCAGTGGCATTGTTGCGTGTGTCAAGTGCCCC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TTGAATACGTACTCGAAAGAAGGTGCGTCCACGTGCACCCCGTGTGGGGCCAATACGTAT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AGTGAAGTCGGTGCTATCACGTGTGCGGCTCCTCAAGCATTGACTGTGAAGGCAAGTCCT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ACAGCCTCGTTATCGTCGTCGTCAGAGGTTGTTTCATCTGCACTTGGAGGACTTCAAGTG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ACGTACAATTTGTCGCTCTTAGAAGCGCTtGTGTGGGGAAATGCGAGTTTGTTTTTAGAT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GATACGGTGTATGGGAATGCCACGAGTTTATTGTCAACTACACGTGTGCATGCGTCGATT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CCATTTGAAGCCGATGGTCAGAGTTTCTGGTTCTCGGGgCTCTTTCGTCCACTTGGAACG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GGATGGAAGGAAAAGGTTCCGGGTCAGATTGTTGATGAACAAGTTGATACGAATAAAGAC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lastRenderedPageBreak/>
        <w:t>GTTGCGCATGTTGTGATTGCTAGTATCACAAATCCTCGAGAAGCTGGTCACTTTTTTCAG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CAAAATAGTGGTCTTTATGGCAATGTATTGTGTTCtGCCCCaCCG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&gt;contig14792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AAATTTTATTGATATTCATCGCTTTCAATTCCGTTTTTCTGGCAATGCTCCAACACTTTT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TCTGCGCTCTCTGTGTCGTGGCATTGATAGCATGTCTTCATTTTGTCGCAGCGGCTGCTG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CGGCCAATCAACCTTTATTAAAAATGCAGCAGAATCGATCCCTCGCTTCATCTGTTAAAG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GTGTAAAAGGACTTGTTGACGTTTTTGGTAGCACTTTGCCGAAAAGTACTGTCGTGCGAA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GCGATCTTCTTAAAATCGAAGGCGATGTTAAGAATAGTGTGAAAAACGCAGtGgAGTCGT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GGAGTACCATTTCGTCGAATTTTCTCAAGATAACGTTGGACGAAGAAAATC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&gt;contig29558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GCCGGGTTCTATtGCTATTTTtGTATTGCCATGAAGATCGTTGCGATCGGTACGTGGCTC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ATGGAAGTGTTTGCACATGTATtGCTGCGTAaaGAaTGCATTGAGTTGATGAATGATTTC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ATCGTTTTGATA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&gt;contig30840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AGACGGGAGTTTTTTTTtttCAAAAAaCGATGCTTGGAAGAAAAATCATTtGACTAGTAA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ACTGCTTATGTTTTTTTTtCGTtGCGATTCAATACTATtGAGCTCTTCCGTTGGAGCTTT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TTGTAAACAGGTAaCAAcACACGACGTTGGTAATTACAACTTTTTATCCACGCATGGAAA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GCGGATCGAAGAGAACACCGTAGCTCCTTATGGGGGACAGTCAATGAATaTAATTGACGG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ATGCGACT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&gt;contig51715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TTAAAAATCGCATTATAACAGCTAATCGGATCGTTCCAACTCGACGGGGTACATTCTGTT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CAACCATCAATCTTCAAATGAATTAATTGTACCAATCGATCGAGTGCGATTGGCGTTATG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AAGTTACTCATCGTTCTTCGTTCTGCGAGCTCATCCTTAAATCTTAGCCTTGGATCGTCA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GTATCACATCAAGTGGAAACGCTCACAATTCCAATCACAAGATCGCCAAATGTCGGGATA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AAAAAGCTTCGTCTTGTTGGACACTTCCCcGATCCGCTGGCTTTCCTCAATCCGAACCaG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AAAATAGCCAAATCGAATAAAAGTGATCGCTGATCGCGTTGTACCGTACCACCC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&gt;contig06510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GCGGGTATTTTTTCTCATGTACTCTAAGACAAAGACAAGTTAGTCTGACTCTGTTTTTTT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TGTCTAGCGGGGGATGAAGAAAAGGGGAAGCGGCTAAAACGGGCTATGCGGTTTCACTTA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GAGACCAATGACACAGTGCGTAGCGATTACGCAGGAAAAATTGCGGTTTGCTGACTGGGT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CCGTGATGGGTTGGTTGCTTTTTCTTTGATTTGCATCACAGCTTGCAAAAAAGGCGGAAT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tAAGAGCCGAACGCTTTGGTCTGAACGGAGAAACAAAGAAACGCTTAGACCGCGCTAAGC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GTTTTGGAATGGAGAACAGTAAATTTGTGCGTTCGTTGCTTGTAGGTTCACTGAGTTATT</w:t>
      </w:r>
    </w:p>
    <w:p w:rsidR="00F31632" w:rsidRPr="00A85507" w:rsidRDefault="0075626D" w:rsidP="00A85507">
      <w:pPr>
        <w:pStyle w:val="PlainText"/>
        <w:rPr>
          <w:rFonts w:ascii="Courier New" w:hAnsi="Courier New" w:cs="Courier New"/>
        </w:rPr>
      </w:pPr>
      <w:r w:rsidRPr="00A85507">
        <w:rPr>
          <w:rFonts w:ascii="Courier New" w:hAnsi="Courier New" w:cs="Courier New"/>
        </w:rPr>
        <w:t>CAGCATTCTAATAGATCTCTTTCATCCTTTGCAG</w:t>
      </w:r>
    </w:p>
    <w:p w:rsidR="00F31632" w:rsidRPr="00A85507" w:rsidRDefault="00F31632" w:rsidP="00A85507">
      <w:pPr>
        <w:pStyle w:val="PlainText"/>
        <w:rPr>
          <w:rFonts w:ascii="Courier New" w:hAnsi="Courier New" w:cs="Courier New"/>
        </w:rPr>
      </w:pPr>
    </w:p>
    <w:sectPr w:rsidR="00F31632" w:rsidRPr="00A85507" w:rsidSect="00A85507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4A"/>
    <w:rsid w:val="00007E7B"/>
    <w:rsid w:val="0001474C"/>
    <w:rsid w:val="00017A21"/>
    <w:rsid w:val="00017EA1"/>
    <w:rsid w:val="0002057B"/>
    <w:rsid w:val="00023093"/>
    <w:rsid w:val="000249E0"/>
    <w:rsid w:val="000353BE"/>
    <w:rsid w:val="00046F53"/>
    <w:rsid w:val="000658FC"/>
    <w:rsid w:val="000977F7"/>
    <w:rsid w:val="000A5E2A"/>
    <w:rsid w:val="000B20EC"/>
    <w:rsid w:val="000B7967"/>
    <w:rsid w:val="000C2DF8"/>
    <w:rsid w:val="000C5CED"/>
    <w:rsid w:val="000E385D"/>
    <w:rsid w:val="000F3815"/>
    <w:rsid w:val="000F766E"/>
    <w:rsid w:val="000F7FDE"/>
    <w:rsid w:val="00101777"/>
    <w:rsid w:val="00104747"/>
    <w:rsid w:val="00112DFE"/>
    <w:rsid w:val="0013379D"/>
    <w:rsid w:val="00162194"/>
    <w:rsid w:val="001650C7"/>
    <w:rsid w:val="001655D4"/>
    <w:rsid w:val="001675AC"/>
    <w:rsid w:val="00175C1A"/>
    <w:rsid w:val="00181E2D"/>
    <w:rsid w:val="00186425"/>
    <w:rsid w:val="00191BB2"/>
    <w:rsid w:val="001971E4"/>
    <w:rsid w:val="001B2402"/>
    <w:rsid w:val="001C0B81"/>
    <w:rsid w:val="001C2E86"/>
    <w:rsid w:val="001D332F"/>
    <w:rsid w:val="001D517A"/>
    <w:rsid w:val="001F7307"/>
    <w:rsid w:val="00213478"/>
    <w:rsid w:val="00216386"/>
    <w:rsid w:val="0024570C"/>
    <w:rsid w:val="00250E49"/>
    <w:rsid w:val="00261AA2"/>
    <w:rsid w:val="00267214"/>
    <w:rsid w:val="00274FB3"/>
    <w:rsid w:val="00276B83"/>
    <w:rsid w:val="00282544"/>
    <w:rsid w:val="00291B4C"/>
    <w:rsid w:val="00296C94"/>
    <w:rsid w:val="002A32C6"/>
    <w:rsid w:val="002A59E9"/>
    <w:rsid w:val="002C0701"/>
    <w:rsid w:val="002C08EC"/>
    <w:rsid w:val="002C44A7"/>
    <w:rsid w:val="00322613"/>
    <w:rsid w:val="0032344F"/>
    <w:rsid w:val="00337A0C"/>
    <w:rsid w:val="00340E2C"/>
    <w:rsid w:val="00361F9A"/>
    <w:rsid w:val="00375177"/>
    <w:rsid w:val="00383995"/>
    <w:rsid w:val="00385F0B"/>
    <w:rsid w:val="00386A8D"/>
    <w:rsid w:val="003873BB"/>
    <w:rsid w:val="00387420"/>
    <w:rsid w:val="003C447D"/>
    <w:rsid w:val="003C5BCF"/>
    <w:rsid w:val="003D02AB"/>
    <w:rsid w:val="003D4804"/>
    <w:rsid w:val="003F2CE6"/>
    <w:rsid w:val="0041699F"/>
    <w:rsid w:val="00416DD9"/>
    <w:rsid w:val="004321E9"/>
    <w:rsid w:val="00433D1C"/>
    <w:rsid w:val="0043535F"/>
    <w:rsid w:val="00451FAB"/>
    <w:rsid w:val="004604AF"/>
    <w:rsid w:val="004668A0"/>
    <w:rsid w:val="0047013F"/>
    <w:rsid w:val="004739BA"/>
    <w:rsid w:val="004A040F"/>
    <w:rsid w:val="004A7FF7"/>
    <w:rsid w:val="004B3954"/>
    <w:rsid w:val="004B3ABD"/>
    <w:rsid w:val="004B51E8"/>
    <w:rsid w:val="004C5A35"/>
    <w:rsid w:val="004C5C6C"/>
    <w:rsid w:val="004D1916"/>
    <w:rsid w:val="004D3064"/>
    <w:rsid w:val="004E083E"/>
    <w:rsid w:val="00500E6D"/>
    <w:rsid w:val="00502664"/>
    <w:rsid w:val="0050749C"/>
    <w:rsid w:val="005168BA"/>
    <w:rsid w:val="00517471"/>
    <w:rsid w:val="00522F35"/>
    <w:rsid w:val="00522F52"/>
    <w:rsid w:val="005366F2"/>
    <w:rsid w:val="00550378"/>
    <w:rsid w:val="00557B62"/>
    <w:rsid w:val="00562378"/>
    <w:rsid w:val="00573771"/>
    <w:rsid w:val="0057421E"/>
    <w:rsid w:val="00586157"/>
    <w:rsid w:val="0058616F"/>
    <w:rsid w:val="005C4179"/>
    <w:rsid w:val="005C5046"/>
    <w:rsid w:val="005E72A1"/>
    <w:rsid w:val="005E7EEB"/>
    <w:rsid w:val="00603368"/>
    <w:rsid w:val="00610C58"/>
    <w:rsid w:val="0062474A"/>
    <w:rsid w:val="00644739"/>
    <w:rsid w:val="00646C0D"/>
    <w:rsid w:val="006617F2"/>
    <w:rsid w:val="006637C2"/>
    <w:rsid w:val="00673A87"/>
    <w:rsid w:val="00673C60"/>
    <w:rsid w:val="00675BC7"/>
    <w:rsid w:val="00680F4A"/>
    <w:rsid w:val="00684BAC"/>
    <w:rsid w:val="00685EC2"/>
    <w:rsid w:val="00691CA6"/>
    <w:rsid w:val="00692D43"/>
    <w:rsid w:val="006A15D5"/>
    <w:rsid w:val="006A1E30"/>
    <w:rsid w:val="006A420B"/>
    <w:rsid w:val="006B3FB7"/>
    <w:rsid w:val="006B4E8A"/>
    <w:rsid w:val="006C0D78"/>
    <w:rsid w:val="006C7D69"/>
    <w:rsid w:val="006D2F97"/>
    <w:rsid w:val="006D4EE3"/>
    <w:rsid w:val="006D5510"/>
    <w:rsid w:val="006D67CE"/>
    <w:rsid w:val="006F0B58"/>
    <w:rsid w:val="006F1272"/>
    <w:rsid w:val="006F1BF9"/>
    <w:rsid w:val="0070156B"/>
    <w:rsid w:val="00713DDB"/>
    <w:rsid w:val="007163B2"/>
    <w:rsid w:val="0071659E"/>
    <w:rsid w:val="00721B1C"/>
    <w:rsid w:val="00734630"/>
    <w:rsid w:val="00741D16"/>
    <w:rsid w:val="00745CE4"/>
    <w:rsid w:val="00747913"/>
    <w:rsid w:val="0075626D"/>
    <w:rsid w:val="00762A4B"/>
    <w:rsid w:val="00784A06"/>
    <w:rsid w:val="00792421"/>
    <w:rsid w:val="007A15D8"/>
    <w:rsid w:val="007A1AA1"/>
    <w:rsid w:val="007B225C"/>
    <w:rsid w:val="007B410B"/>
    <w:rsid w:val="007B57F6"/>
    <w:rsid w:val="007B76D4"/>
    <w:rsid w:val="007D6CEF"/>
    <w:rsid w:val="007F6691"/>
    <w:rsid w:val="00804A77"/>
    <w:rsid w:val="00807494"/>
    <w:rsid w:val="008079E0"/>
    <w:rsid w:val="00810434"/>
    <w:rsid w:val="0081335F"/>
    <w:rsid w:val="00834BCE"/>
    <w:rsid w:val="00863142"/>
    <w:rsid w:val="00877A78"/>
    <w:rsid w:val="00887F37"/>
    <w:rsid w:val="008A2F1D"/>
    <w:rsid w:val="008C36E5"/>
    <w:rsid w:val="008C4E58"/>
    <w:rsid w:val="008C5949"/>
    <w:rsid w:val="008D080B"/>
    <w:rsid w:val="008E39A4"/>
    <w:rsid w:val="008F7A04"/>
    <w:rsid w:val="00914670"/>
    <w:rsid w:val="0092426A"/>
    <w:rsid w:val="00925EDF"/>
    <w:rsid w:val="00935ED4"/>
    <w:rsid w:val="0093721F"/>
    <w:rsid w:val="00937B08"/>
    <w:rsid w:val="00942B93"/>
    <w:rsid w:val="009433FC"/>
    <w:rsid w:val="0097573F"/>
    <w:rsid w:val="0097652D"/>
    <w:rsid w:val="00976EF0"/>
    <w:rsid w:val="00983EFE"/>
    <w:rsid w:val="009847CB"/>
    <w:rsid w:val="009847E8"/>
    <w:rsid w:val="00990058"/>
    <w:rsid w:val="009902B7"/>
    <w:rsid w:val="009B6150"/>
    <w:rsid w:val="009B6489"/>
    <w:rsid w:val="009C78AB"/>
    <w:rsid w:val="009E7CD6"/>
    <w:rsid w:val="009F1E67"/>
    <w:rsid w:val="009F2E44"/>
    <w:rsid w:val="009F375B"/>
    <w:rsid w:val="009F4E55"/>
    <w:rsid w:val="00A13C0B"/>
    <w:rsid w:val="00A21075"/>
    <w:rsid w:val="00A25EAF"/>
    <w:rsid w:val="00A267DC"/>
    <w:rsid w:val="00A33961"/>
    <w:rsid w:val="00A3694A"/>
    <w:rsid w:val="00A40E2A"/>
    <w:rsid w:val="00A520DB"/>
    <w:rsid w:val="00A75651"/>
    <w:rsid w:val="00A8065A"/>
    <w:rsid w:val="00A85507"/>
    <w:rsid w:val="00A97F8F"/>
    <w:rsid w:val="00AA2118"/>
    <w:rsid w:val="00AA2A62"/>
    <w:rsid w:val="00AA692E"/>
    <w:rsid w:val="00AE2E83"/>
    <w:rsid w:val="00AF6D99"/>
    <w:rsid w:val="00B14749"/>
    <w:rsid w:val="00B17495"/>
    <w:rsid w:val="00B27C29"/>
    <w:rsid w:val="00B30829"/>
    <w:rsid w:val="00B410C7"/>
    <w:rsid w:val="00B42829"/>
    <w:rsid w:val="00B45694"/>
    <w:rsid w:val="00B60E9D"/>
    <w:rsid w:val="00B626D4"/>
    <w:rsid w:val="00B86C70"/>
    <w:rsid w:val="00B8740B"/>
    <w:rsid w:val="00B92BB3"/>
    <w:rsid w:val="00B96183"/>
    <w:rsid w:val="00BC2BBC"/>
    <w:rsid w:val="00BC5508"/>
    <w:rsid w:val="00BC6D6E"/>
    <w:rsid w:val="00BC76C8"/>
    <w:rsid w:val="00BD1C00"/>
    <w:rsid w:val="00BD4801"/>
    <w:rsid w:val="00C13183"/>
    <w:rsid w:val="00C1547D"/>
    <w:rsid w:val="00C166A0"/>
    <w:rsid w:val="00C17F2E"/>
    <w:rsid w:val="00C17F56"/>
    <w:rsid w:val="00C304AB"/>
    <w:rsid w:val="00C36634"/>
    <w:rsid w:val="00C43DAD"/>
    <w:rsid w:val="00C516D9"/>
    <w:rsid w:val="00C60565"/>
    <w:rsid w:val="00C661EA"/>
    <w:rsid w:val="00C6652D"/>
    <w:rsid w:val="00C7074F"/>
    <w:rsid w:val="00C7139E"/>
    <w:rsid w:val="00C72B21"/>
    <w:rsid w:val="00C952FA"/>
    <w:rsid w:val="00CA60CF"/>
    <w:rsid w:val="00CB30F7"/>
    <w:rsid w:val="00CB4D72"/>
    <w:rsid w:val="00CB521F"/>
    <w:rsid w:val="00CB7935"/>
    <w:rsid w:val="00CC297D"/>
    <w:rsid w:val="00CD04A5"/>
    <w:rsid w:val="00CD06B8"/>
    <w:rsid w:val="00CD2850"/>
    <w:rsid w:val="00CE6B95"/>
    <w:rsid w:val="00CF0366"/>
    <w:rsid w:val="00CF7977"/>
    <w:rsid w:val="00D00DEB"/>
    <w:rsid w:val="00D015D0"/>
    <w:rsid w:val="00D20196"/>
    <w:rsid w:val="00D30AEC"/>
    <w:rsid w:val="00D42EAF"/>
    <w:rsid w:val="00D50937"/>
    <w:rsid w:val="00D54FDB"/>
    <w:rsid w:val="00D62EF7"/>
    <w:rsid w:val="00D66A45"/>
    <w:rsid w:val="00D81131"/>
    <w:rsid w:val="00DA0071"/>
    <w:rsid w:val="00DA1812"/>
    <w:rsid w:val="00DA6878"/>
    <w:rsid w:val="00DC54A9"/>
    <w:rsid w:val="00DC6D99"/>
    <w:rsid w:val="00DD2500"/>
    <w:rsid w:val="00DF5136"/>
    <w:rsid w:val="00DF5908"/>
    <w:rsid w:val="00E028B4"/>
    <w:rsid w:val="00E163F9"/>
    <w:rsid w:val="00E221C6"/>
    <w:rsid w:val="00E30C6F"/>
    <w:rsid w:val="00E33003"/>
    <w:rsid w:val="00E402AB"/>
    <w:rsid w:val="00E4403F"/>
    <w:rsid w:val="00E46546"/>
    <w:rsid w:val="00E534EC"/>
    <w:rsid w:val="00E72CD6"/>
    <w:rsid w:val="00E83FE1"/>
    <w:rsid w:val="00E87FFA"/>
    <w:rsid w:val="00E94C12"/>
    <w:rsid w:val="00EA234D"/>
    <w:rsid w:val="00EA76C3"/>
    <w:rsid w:val="00EB442F"/>
    <w:rsid w:val="00EB7751"/>
    <w:rsid w:val="00EB7F39"/>
    <w:rsid w:val="00ED2E8D"/>
    <w:rsid w:val="00ED3BCB"/>
    <w:rsid w:val="00ED7B3C"/>
    <w:rsid w:val="00EE0237"/>
    <w:rsid w:val="00EE0983"/>
    <w:rsid w:val="00EE10E7"/>
    <w:rsid w:val="00EE1A3A"/>
    <w:rsid w:val="00EE1CD8"/>
    <w:rsid w:val="00EE57E7"/>
    <w:rsid w:val="00EF5737"/>
    <w:rsid w:val="00F02497"/>
    <w:rsid w:val="00F030A1"/>
    <w:rsid w:val="00F158F0"/>
    <w:rsid w:val="00F25953"/>
    <w:rsid w:val="00F31632"/>
    <w:rsid w:val="00F463C3"/>
    <w:rsid w:val="00F561CF"/>
    <w:rsid w:val="00F569B7"/>
    <w:rsid w:val="00F65824"/>
    <w:rsid w:val="00F72D41"/>
    <w:rsid w:val="00F7350C"/>
    <w:rsid w:val="00F77146"/>
    <w:rsid w:val="00F90B24"/>
    <w:rsid w:val="00F951A5"/>
    <w:rsid w:val="00F97EE8"/>
    <w:rsid w:val="00FA6019"/>
    <w:rsid w:val="00FC0C21"/>
    <w:rsid w:val="00FC21C2"/>
    <w:rsid w:val="00FC70B5"/>
    <w:rsid w:val="00FD198A"/>
    <w:rsid w:val="00FD1CEA"/>
    <w:rsid w:val="00FD51C9"/>
    <w:rsid w:val="00FD5BEA"/>
    <w:rsid w:val="00FD7B3C"/>
    <w:rsid w:val="00FE04E0"/>
    <w:rsid w:val="00FE0B8C"/>
    <w:rsid w:val="00FE4831"/>
    <w:rsid w:val="00FE6839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F1194-14A2-4243-8A7E-3B99976F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55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5507"/>
    <w:rPr>
      <w:rFonts w:ascii="Consolas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14703F16</Template>
  <TotalTime>0</TotalTime>
  <Pages>275</Pages>
  <Words>126913</Words>
  <Characters>698025</Characters>
  <Application>Microsoft Office Word</Application>
  <DocSecurity>0</DocSecurity>
  <Lines>5816</Lines>
  <Paragraphs>1646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 U.U.</Company>
  <LinksUpToDate>false</LinksUpToDate>
  <CharactersWithSpaces>823292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Govers</dc:creator>
  <cp:lastModifiedBy>Spelier, A. (Sacha)</cp:lastModifiedBy>
  <cp:revision>2</cp:revision>
  <dcterms:created xsi:type="dcterms:W3CDTF">2017-12-08T11:01:00Z</dcterms:created>
  <dcterms:modified xsi:type="dcterms:W3CDTF">2017-12-08T11:01:00Z</dcterms:modified>
</cp:coreProperties>
</file>