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2" w:rsidRPr="00F63C4F" w:rsidRDefault="006D0ADF" w:rsidP="00F77C1E">
      <w:pPr>
        <w:spacing w:before="120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  <w:r w:rsidRPr="006D0ADF">
        <w:rPr>
          <w:rFonts w:ascii="Arial" w:hAnsi="Arial" w:cs="Arial"/>
          <w:b/>
          <w:i/>
          <w:sz w:val="20"/>
          <w:szCs w:val="20"/>
          <w:lang w:val="nl-NL"/>
        </w:rPr>
        <w:t>P</w:t>
      </w:r>
      <w:r w:rsidR="006E31A2" w:rsidRPr="006D0ADF">
        <w:rPr>
          <w:rFonts w:ascii="Arial" w:hAnsi="Arial" w:cs="Arial"/>
          <w:b/>
          <w:i/>
          <w:sz w:val="20"/>
          <w:szCs w:val="20"/>
          <w:lang w:val="nl-NL"/>
        </w:rPr>
        <w:t xml:space="preserve">rogramma intervisiebijeenkomst 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t>Postdoc-VO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br/>
      </w: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Datum: 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donderdag </w:t>
      </w:r>
      <w:r w:rsidR="00113FAC">
        <w:rPr>
          <w:rFonts w:ascii="Arial" w:hAnsi="Arial" w:cs="Arial"/>
          <w:sz w:val="20"/>
          <w:szCs w:val="20"/>
          <w:lang w:val="nl-NL"/>
        </w:rPr>
        <w:t>8 juni</w:t>
      </w:r>
      <w:r w:rsidR="003F1553">
        <w:rPr>
          <w:rFonts w:ascii="Arial" w:hAnsi="Arial" w:cs="Arial"/>
          <w:sz w:val="20"/>
          <w:szCs w:val="20"/>
          <w:lang w:val="nl-NL"/>
        </w:rPr>
        <w:t xml:space="preserve"> 2017</w:t>
      </w:r>
      <w:r w:rsidRPr="00F63C4F">
        <w:rPr>
          <w:rFonts w:ascii="Arial" w:hAnsi="Arial" w:cs="Arial"/>
          <w:sz w:val="20"/>
          <w:szCs w:val="20"/>
          <w:lang w:val="nl-NL"/>
        </w:rPr>
        <w:br/>
      </w: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Tijd: </w:t>
      </w:r>
      <w:r w:rsidRPr="00F63C4F">
        <w:rPr>
          <w:rFonts w:ascii="Arial" w:hAnsi="Arial" w:cs="Arial"/>
          <w:sz w:val="20"/>
          <w:szCs w:val="20"/>
          <w:lang w:val="nl-NL"/>
        </w:rPr>
        <w:t>1</w:t>
      </w:r>
      <w:r w:rsidR="000F31C8">
        <w:rPr>
          <w:rFonts w:ascii="Arial" w:hAnsi="Arial" w:cs="Arial"/>
          <w:sz w:val="20"/>
          <w:szCs w:val="20"/>
          <w:lang w:val="nl-NL"/>
        </w:rPr>
        <w:t>1</w:t>
      </w:r>
      <w:r w:rsidR="0003251C">
        <w:rPr>
          <w:rFonts w:ascii="Arial" w:hAnsi="Arial" w:cs="Arial"/>
          <w:sz w:val="20"/>
          <w:szCs w:val="20"/>
          <w:lang w:val="nl-NL"/>
        </w:rPr>
        <w:t>:</w:t>
      </w:r>
      <w:r w:rsidR="000F31C8">
        <w:rPr>
          <w:rFonts w:ascii="Arial" w:hAnsi="Arial" w:cs="Arial"/>
          <w:sz w:val="20"/>
          <w:szCs w:val="20"/>
          <w:lang w:val="nl-NL"/>
        </w:rPr>
        <w:t>0</w:t>
      </w:r>
      <w:r w:rsidR="0003251C">
        <w:rPr>
          <w:rFonts w:ascii="Arial" w:hAnsi="Arial" w:cs="Arial"/>
          <w:sz w:val="20"/>
          <w:szCs w:val="20"/>
          <w:lang w:val="nl-NL"/>
        </w:rPr>
        <w:t>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– 1</w:t>
      </w:r>
      <w:r w:rsidR="009259C2">
        <w:rPr>
          <w:rFonts w:ascii="Arial" w:hAnsi="Arial" w:cs="Arial"/>
          <w:sz w:val="20"/>
          <w:szCs w:val="20"/>
          <w:lang w:val="nl-NL"/>
        </w:rPr>
        <w:t>7</w:t>
      </w:r>
      <w:r w:rsidR="001171F6" w:rsidRPr="00F63C4F">
        <w:rPr>
          <w:rFonts w:ascii="Arial" w:hAnsi="Arial" w:cs="Arial"/>
          <w:sz w:val="20"/>
          <w:szCs w:val="20"/>
          <w:lang w:val="nl-NL"/>
        </w:rPr>
        <w:t>:</w:t>
      </w:r>
      <w:r w:rsidR="009259C2">
        <w:rPr>
          <w:rFonts w:ascii="Arial" w:hAnsi="Arial" w:cs="Arial"/>
          <w:sz w:val="20"/>
          <w:szCs w:val="20"/>
          <w:lang w:val="nl-NL"/>
        </w:rPr>
        <w:t>0</w:t>
      </w:r>
      <w:r w:rsidR="0003251C">
        <w:rPr>
          <w:rFonts w:ascii="Arial" w:hAnsi="Arial" w:cs="Arial"/>
          <w:sz w:val="20"/>
          <w:szCs w:val="20"/>
          <w:lang w:val="nl-NL"/>
        </w:rPr>
        <w:t>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uur</w:t>
      </w:r>
    </w:p>
    <w:p w:rsidR="003E062D" w:rsidRPr="00F63C4F" w:rsidRDefault="003E062D" w:rsidP="001D1CEB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>Contactpersoon</w:t>
      </w:r>
      <w:r w:rsidRPr="00F63C4F">
        <w:rPr>
          <w:rFonts w:ascii="Arial" w:hAnsi="Arial" w:cs="Arial"/>
          <w:sz w:val="20"/>
          <w:szCs w:val="20"/>
          <w:lang w:val="nl-NL"/>
        </w:rPr>
        <w:t>: Gjalt Prins (</w:t>
      </w:r>
      <w:hyperlink r:id="rId6" w:history="1">
        <w:r w:rsidRPr="00F63C4F">
          <w:rPr>
            <w:rStyle w:val="Hyperlink"/>
            <w:rFonts w:ascii="Arial" w:hAnsi="Arial" w:cs="Arial"/>
            <w:sz w:val="20"/>
            <w:szCs w:val="20"/>
            <w:lang w:val="nl-NL"/>
          </w:rPr>
          <w:t>g.t.prins@uu.nl</w:t>
        </w:r>
      </w:hyperlink>
      <w:r w:rsidRPr="00F63C4F">
        <w:rPr>
          <w:rFonts w:ascii="Arial" w:hAnsi="Arial" w:cs="Arial"/>
          <w:sz w:val="20"/>
          <w:szCs w:val="20"/>
          <w:lang w:val="nl-NL"/>
        </w:rPr>
        <w:t>).</w:t>
      </w:r>
    </w:p>
    <w:p w:rsidR="000D761C" w:rsidRDefault="000D761C" w:rsidP="001D1CEB">
      <w:pPr>
        <w:rPr>
          <w:rFonts w:ascii="Arial" w:hAnsi="Arial" w:cs="Arial"/>
          <w:i/>
          <w:sz w:val="20"/>
          <w:szCs w:val="20"/>
          <w:lang w:val="nl-NL"/>
        </w:rPr>
      </w:pPr>
    </w:p>
    <w:p w:rsidR="008C1722" w:rsidRPr="00F63C4F" w:rsidRDefault="006E31A2" w:rsidP="001D1CEB">
      <w:pPr>
        <w:rPr>
          <w:rFonts w:ascii="Arial" w:hAnsi="Arial" w:cs="Arial"/>
          <w:i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Locatie: </w:t>
      </w:r>
    </w:p>
    <w:p w:rsidR="00DD1FBD" w:rsidRPr="00F63C4F" w:rsidRDefault="00DD1FBD" w:rsidP="00DD1FBD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sz w:val="20"/>
          <w:szCs w:val="20"/>
          <w:lang w:val="nl-NL"/>
        </w:rPr>
        <w:t>Buys Ballot Gebouw (BBG) ruimte</w:t>
      </w:r>
      <w:r w:rsidR="007D657B">
        <w:rPr>
          <w:rFonts w:ascii="Arial" w:hAnsi="Arial" w:cs="Arial"/>
          <w:sz w:val="20"/>
          <w:szCs w:val="20"/>
          <w:lang w:val="nl-NL"/>
        </w:rPr>
        <w:t xml:space="preserve"> </w:t>
      </w:r>
      <w:r w:rsidR="00126CC2">
        <w:rPr>
          <w:rFonts w:ascii="Verdana" w:hAnsi="Verdana" w:cs="Tahoma"/>
          <w:sz w:val="20"/>
          <w:szCs w:val="20"/>
          <w:lang w:val="nl-NL"/>
        </w:rPr>
        <w:t>0.20</w:t>
      </w:r>
    </w:p>
    <w:p w:rsidR="003E062D" w:rsidRDefault="00DD1FBD" w:rsidP="00413BC2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sz w:val="20"/>
          <w:szCs w:val="20"/>
          <w:lang w:val="nl-NL"/>
        </w:rPr>
        <w:t>Princetonplein 5, 3584 CC Utrecht</w:t>
      </w:r>
      <w:r>
        <w:rPr>
          <w:lang w:val="nl-NL"/>
        </w:rPr>
        <w:t xml:space="preserve"> </w:t>
      </w:r>
      <w:r>
        <w:rPr>
          <w:lang w:val="nl-NL"/>
        </w:rPr>
        <w:br/>
      </w:r>
    </w:p>
    <w:p w:rsidR="003E062D" w:rsidRPr="003E062D" w:rsidRDefault="003E062D" w:rsidP="00413BC2">
      <w:pPr>
        <w:rPr>
          <w:rFonts w:ascii="Arial" w:hAnsi="Arial" w:cs="Arial"/>
          <w:b/>
          <w:sz w:val="20"/>
          <w:szCs w:val="20"/>
          <w:lang w:val="nl-NL"/>
        </w:rPr>
      </w:pPr>
      <w:r w:rsidRPr="003E062D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993"/>
        <w:gridCol w:w="2268"/>
        <w:gridCol w:w="1364"/>
      </w:tblGrid>
      <w:tr w:rsidR="002E0162" w:rsidRPr="006D0ADF" w:rsidTr="000D761C">
        <w:tc>
          <w:tcPr>
            <w:tcW w:w="1384" w:type="dxa"/>
            <w:shd w:val="clear" w:color="auto" w:fill="auto"/>
          </w:tcPr>
          <w:p w:rsidR="002E0162" w:rsidRPr="00775BAD" w:rsidRDefault="002E0162" w:rsidP="00413BC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Tijd</w:t>
            </w:r>
          </w:p>
        </w:tc>
        <w:tc>
          <w:tcPr>
            <w:tcW w:w="3260" w:type="dxa"/>
            <w:shd w:val="clear" w:color="auto" w:fill="auto"/>
          </w:tcPr>
          <w:p w:rsidR="002E0162" w:rsidRPr="00775BAD" w:rsidRDefault="002E0162" w:rsidP="008C172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 xml:space="preserve">Wat </w:t>
            </w:r>
          </w:p>
        </w:tc>
        <w:tc>
          <w:tcPr>
            <w:tcW w:w="993" w:type="dxa"/>
            <w:shd w:val="clear" w:color="auto" w:fill="auto"/>
          </w:tcPr>
          <w:p w:rsidR="002E0162" w:rsidRPr="00775BAD" w:rsidRDefault="002E0162" w:rsidP="002E016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Wa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ar</w:t>
            </w:r>
          </w:p>
        </w:tc>
        <w:tc>
          <w:tcPr>
            <w:tcW w:w="2268" w:type="dxa"/>
          </w:tcPr>
          <w:p w:rsidR="002E0162" w:rsidRPr="00775BAD" w:rsidRDefault="002E0162" w:rsidP="00A5441A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Wie</w:t>
            </w:r>
          </w:p>
        </w:tc>
        <w:tc>
          <w:tcPr>
            <w:tcW w:w="1364" w:type="dxa"/>
          </w:tcPr>
          <w:p w:rsidR="002E0162" w:rsidRPr="00775BAD" w:rsidRDefault="002E0162" w:rsidP="00981D61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Toelichting</w:t>
            </w:r>
          </w:p>
        </w:tc>
      </w:tr>
      <w:tr w:rsidR="002E0162" w:rsidRPr="00413BC2" w:rsidTr="000D761C">
        <w:tc>
          <w:tcPr>
            <w:tcW w:w="1384" w:type="dxa"/>
            <w:shd w:val="clear" w:color="auto" w:fill="auto"/>
            <w:vAlign w:val="center"/>
          </w:tcPr>
          <w:p w:rsidR="002E0162" w:rsidRPr="00775BAD" w:rsidRDefault="002E0162" w:rsidP="00113FA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0-11:</w:t>
            </w:r>
            <w:r w:rsidR="00113FAC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0162" w:rsidRPr="00F72574" w:rsidRDefault="002E016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Inloop, welkom en mededelingen/toelichting op het 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162" w:rsidRPr="00F72574" w:rsidRDefault="00126CC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Tahoma"/>
                <w:sz w:val="20"/>
                <w:szCs w:val="20"/>
                <w:lang w:val="nl-NL"/>
              </w:rPr>
              <w:t>0.20</w:t>
            </w:r>
          </w:p>
        </w:tc>
        <w:tc>
          <w:tcPr>
            <w:tcW w:w="2268" w:type="dxa"/>
            <w:vAlign w:val="center"/>
          </w:tcPr>
          <w:p w:rsidR="002E0162" w:rsidRPr="00F72574" w:rsidRDefault="002E016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Gjalt Prins</w:t>
            </w:r>
          </w:p>
        </w:tc>
        <w:tc>
          <w:tcPr>
            <w:tcW w:w="1364" w:type="dxa"/>
            <w:vAlign w:val="center"/>
          </w:tcPr>
          <w:p w:rsidR="002E0162" w:rsidRPr="00F72574" w:rsidRDefault="002E0162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3F1553" w:rsidRPr="00413BC2" w:rsidTr="000D761C">
        <w:tc>
          <w:tcPr>
            <w:tcW w:w="1384" w:type="dxa"/>
            <w:shd w:val="clear" w:color="auto" w:fill="auto"/>
            <w:vAlign w:val="center"/>
          </w:tcPr>
          <w:p w:rsidR="003F1553" w:rsidRPr="00DD1FBD" w:rsidRDefault="003F1553" w:rsidP="00113FA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113FAC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1553" w:rsidRPr="00E93DE9" w:rsidRDefault="00113FAC" w:rsidP="00433C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DE9">
              <w:rPr>
                <w:rFonts w:ascii="Arial" w:hAnsi="Arial" w:cs="Arial"/>
                <w:sz w:val="20"/>
                <w:szCs w:val="20"/>
              </w:rPr>
              <w:t>Boekpresentatie</w:t>
            </w:r>
            <w:proofErr w:type="spellEnd"/>
            <w:r w:rsidR="00E93DE9" w:rsidRPr="00E93DE9">
              <w:rPr>
                <w:rFonts w:ascii="Arial" w:hAnsi="Arial" w:cs="Arial"/>
                <w:sz w:val="20"/>
                <w:szCs w:val="20"/>
              </w:rPr>
              <w:t>:</w:t>
            </w:r>
            <w:r w:rsidRPr="00E93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FAC">
              <w:rPr>
                <w:rFonts w:ascii="Arial" w:hAnsi="Arial" w:cs="Arial"/>
                <w:sz w:val="20"/>
                <w:szCs w:val="20"/>
              </w:rPr>
              <w:t xml:space="preserve">Bakker, A. (2018). Design research in education: A practical guide for early career researchers. </w:t>
            </w:r>
            <w:r w:rsidRPr="00E93DE9">
              <w:rPr>
                <w:rFonts w:ascii="Arial" w:hAnsi="Arial" w:cs="Arial"/>
                <w:sz w:val="20"/>
                <w:szCs w:val="20"/>
              </w:rPr>
              <w:t>Abingdon, UK: Routledge.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553" w:rsidRPr="00E93DE9" w:rsidRDefault="00126CC2" w:rsidP="002B5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  <w:lang w:val="nl-NL"/>
              </w:rPr>
              <w:t>0.20</w:t>
            </w:r>
          </w:p>
        </w:tc>
        <w:tc>
          <w:tcPr>
            <w:tcW w:w="2268" w:type="dxa"/>
            <w:vAlign w:val="center"/>
          </w:tcPr>
          <w:p w:rsidR="003F1553" w:rsidRPr="00E93DE9" w:rsidRDefault="00113FAC" w:rsidP="00433C8A">
            <w:pPr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Arthur Bakker</w:t>
            </w:r>
          </w:p>
        </w:tc>
        <w:tc>
          <w:tcPr>
            <w:tcW w:w="1364" w:type="dxa"/>
            <w:vAlign w:val="center"/>
          </w:tcPr>
          <w:p w:rsidR="003F1553" w:rsidRPr="00E93DE9" w:rsidRDefault="003F1553" w:rsidP="002B5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1553" w:rsidRPr="00413BC2" w:rsidTr="004605C6">
        <w:tc>
          <w:tcPr>
            <w:tcW w:w="1384" w:type="dxa"/>
            <w:shd w:val="clear" w:color="auto" w:fill="auto"/>
            <w:vAlign w:val="center"/>
          </w:tcPr>
          <w:p w:rsidR="003F1553" w:rsidRPr="00E93DE9" w:rsidRDefault="003F1553" w:rsidP="00433C8A">
            <w:pPr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1</w:t>
            </w:r>
            <w:r w:rsidR="00433C8A" w:rsidRPr="00E93DE9">
              <w:rPr>
                <w:rFonts w:ascii="Arial" w:hAnsi="Arial" w:cs="Arial"/>
                <w:sz w:val="20"/>
                <w:szCs w:val="20"/>
              </w:rPr>
              <w:t>2</w:t>
            </w:r>
            <w:r w:rsidRPr="00E93DE9">
              <w:rPr>
                <w:rFonts w:ascii="Arial" w:hAnsi="Arial" w:cs="Arial"/>
                <w:sz w:val="20"/>
                <w:szCs w:val="20"/>
              </w:rPr>
              <w:t>:</w:t>
            </w:r>
            <w:r w:rsidR="00433C8A" w:rsidRPr="00E93DE9">
              <w:rPr>
                <w:rFonts w:ascii="Arial" w:hAnsi="Arial" w:cs="Arial"/>
                <w:sz w:val="20"/>
                <w:szCs w:val="20"/>
              </w:rPr>
              <w:t>45</w:t>
            </w:r>
            <w:r w:rsidRPr="00E93DE9">
              <w:rPr>
                <w:rFonts w:ascii="Arial" w:hAnsi="Arial" w:cs="Arial"/>
                <w:sz w:val="20"/>
                <w:szCs w:val="20"/>
              </w:rPr>
              <w:t>-13:</w:t>
            </w:r>
            <w:r w:rsidR="00433C8A" w:rsidRPr="00E93D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:rsidR="003F1553" w:rsidRPr="00E93DE9" w:rsidRDefault="003F1553" w:rsidP="0011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LUNCH</w:t>
            </w:r>
            <w:r w:rsidR="007D657B" w:rsidRPr="00E93DE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7D657B" w:rsidRPr="00E93DE9">
              <w:rPr>
                <w:rFonts w:ascii="Arial" w:hAnsi="Arial" w:cs="Arial"/>
                <w:sz w:val="20"/>
                <w:szCs w:val="20"/>
              </w:rPr>
              <w:t>ruimte</w:t>
            </w:r>
            <w:proofErr w:type="spellEnd"/>
            <w:r w:rsidR="007D657B" w:rsidRPr="00E93D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CC2">
              <w:rPr>
                <w:rFonts w:ascii="Verdana" w:hAnsi="Verdana" w:cs="Tahoma"/>
                <w:sz w:val="20"/>
                <w:szCs w:val="20"/>
                <w:lang w:val="nl-NL"/>
              </w:rPr>
              <w:t>0.20</w:t>
            </w:r>
          </w:p>
        </w:tc>
      </w:tr>
      <w:tr w:rsidR="003F1553" w:rsidRPr="00413BC2" w:rsidTr="000D761C">
        <w:tc>
          <w:tcPr>
            <w:tcW w:w="1384" w:type="dxa"/>
            <w:shd w:val="clear" w:color="auto" w:fill="auto"/>
            <w:vAlign w:val="center"/>
          </w:tcPr>
          <w:p w:rsidR="003F1553" w:rsidRPr="00E93DE9" w:rsidRDefault="003F1553" w:rsidP="00433C8A">
            <w:pPr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13:</w:t>
            </w:r>
            <w:r w:rsidR="00433C8A" w:rsidRPr="00E93DE9">
              <w:rPr>
                <w:rFonts w:ascii="Arial" w:hAnsi="Arial" w:cs="Arial"/>
                <w:sz w:val="20"/>
                <w:szCs w:val="20"/>
              </w:rPr>
              <w:t>30</w:t>
            </w:r>
            <w:r w:rsidRPr="00E93DE9">
              <w:rPr>
                <w:rFonts w:ascii="Arial" w:hAnsi="Arial" w:cs="Arial"/>
                <w:sz w:val="20"/>
                <w:szCs w:val="20"/>
              </w:rPr>
              <w:t>-1</w:t>
            </w:r>
            <w:r w:rsidR="005B52EF" w:rsidRPr="00E93DE9">
              <w:rPr>
                <w:rFonts w:ascii="Arial" w:hAnsi="Arial" w:cs="Arial"/>
                <w:sz w:val="20"/>
                <w:szCs w:val="20"/>
              </w:rPr>
              <w:t>4</w:t>
            </w:r>
            <w:r w:rsidRPr="00E93DE9">
              <w:rPr>
                <w:rFonts w:ascii="Arial" w:hAnsi="Arial" w:cs="Arial"/>
                <w:sz w:val="20"/>
                <w:szCs w:val="20"/>
              </w:rPr>
              <w:t>:</w:t>
            </w:r>
            <w:r w:rsidR="00433C8A" w:rsidRPr="00E93DE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1553" w:rsidRPr="00126CC2" w:rsidRDefault="00113FAC" w:rsidP="003F1553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126CC2">
              <w:rPr>
                <w:rFonts w:ascii="Arial" w:hAnsi="Arial" w:cs="Arial"/>
                <w:sz w:val="20"/>
                <w:szCs w:val="20"/>
                <w:lang w:val="nl-NL"/>
              </w:rPr>
              <w:t>Peer-feedback op elkaars schrijfproducten</w:t>
            </w:r>
            <w:r w:rsidR="003F1553" w:rsidRPr="00126CC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553" w:rsidRPr="00E93DE9" w:rsidRDefault="00126CC2" w:rsidP="00A73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  <w:lang w:val="nl-NL"/>
              </w:rPr>
              <w:t>0.20</w:t>
            </w:r>
          </w:p>
        </w:tc>
        <w:tc>
          <w:tcPr>
            <w:tcW w:w="2268" w:type="dxa"/>
            <w:vAlign w:val="center"/>
          </w:tcPr>
          <w:p w:rsidR="003F1553" w:rsidRPr="00E93DE9" w:rsidRDefault="00113FAC" w:rsidP="003F1553">
            <w:pPr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 xml:space="preserve">Allen, in </w:t>
            </w:r>
            <w:proofErr w:type="spellStart"/>
            <w:r w:rsidRPr="00E93DE9">
              <w:rPr>
                <w:rFonts w:ascii="Arial" w:hAnsi="Arial" w:cs="Arial"/>
                <w:sz w:val="20"/>
                <w:szCs w:val="20"/>
              </w:rPr>
              <w:t>groepjes</w:t>
            </w:r>
            <w:proofErr w:type="spellEnd"/>
          </w:p>
        </w:tc>
        <w:tc>
          <w:tcPr>
            <w:tcW w:w="1364" w:type="dxa"/>
            <w:vAlign w:val="center"/>
          </w:tcPr>
          <w:p w:rsidR="003F1553" w:rsidRPr="00E93DE9" w:rsidRDefault="003F1553" w:rsidP="00A730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1553" w:rsidRPr="00915754" w:rsidTr="000131B3">
        <w:tc>
          <w:tcPr>
            <w:tcW w:w="1384" w:type="dxa"/>
            <w:shd w:val="clear" w:color="auto" w:fill="auto"/>
            <w:vAlign w:val="center"/>
          </w:tcPr>
          <w:p w:rsidR="003F1553" w:rsidRPr="00DD1FBD" w:rsidRDefault="003F1553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5B52EF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45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:rsidR="003F1553" w:rsidRPr="00F72574" w:rsidRDefault="003F1553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PAUZE</w:t>
            </w:r>
          </w:p>
        </w:tc>
      </w:tr>
      <w:tr w:rsidR="003F1553" w:rsidRPr="002E0162" w:rsidTr="000D761C">
        <w:tc>
          <w:tcPr>
            <w:tcW w:w="1384" w:type="dxa"/>
            <w:shd w:val="clear" w:color="auto" w:fill="auto"/>
            <w:vAlign w:val="center"/>
          </w:tcPr>
          <w:p w:rsidR="003F1553" w:rsidRPr="00DD1FBD" w:rsidRDefault="003F1553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45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1553" w:rsidRPr="00F72574" w:rsidRDefault="00460A7D" w:rsidP="004B30A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Pitches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over stand van zaken lopende postdoconderzoeken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1553" w:rsidRPr="00F72574" w:rsidRDefault="00126CC2" w:rsidP="009A13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Tahoma"/>
                <w:sz w:val="20"/>
                <w:szCs w:val="20"/>
                <w:lang w:val="nl-NL"/>
              </w:rPr>
              <w:t>0.20</w:t>
            </w:r>
          </w:p>
        </w:tc>
        <w:tc>
          <w:tcPr>
            <w:tcW w:w="2268" w:type="dxa"/>
            <w:vAlign w:val="center"/>
          </w:tcPr>
          <w:p w:rsidR="00433C8A" w:rsidRPr="00F72574" w:rsidRDefault="00460A7D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Allen</w:t>
            </w:r>
          </w:p>
        </w:tc>
        <w:tc>
          <w:tcPr>
            <w:tcW w:w="1364" w:type="dxa"/>
            <w:vAlign w:val="center"/>
          </w:tcPr>
          <w:p w:rsidR="003F1553" w:rsidRPr="00F72574" w:rsidRDefault="003F1553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</w:tr>
      <w:tr w:rsidR="004B7957" w:rsidRPr="002E0162" w:rsidTr="000D761C">
        <w:tc>
          <w:tcPr>
            <w:tcW w:w="1384" w:type="dxa"/>
            <w:shd w:val="clear" w:color="auto" w:fill="auto"/>
            <w:vAlign w:val="center"/>
          </w:tcPr>
          <w:p w:rsidR="004B7957" w:rsidRPr="00DD1FBD" w:rsidRDefault="004B7957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433C8A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:0</w:t>
            </w:r>
            <w:r w:rsidR="005B52EF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B7957" w:rsidRPr="00F72574" w:rsidRDefault="004B7957" w:rsidP="0073583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Vooruitblik en afronding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7957" w:rsidRPr="00F72574" w:rsidRDefault="000F0C16" w:rsidP="0073583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0.20</w:t>
            </w:r>
          </w:p>
        </w:tc>
        <w:tc>
          <w:tcPr>
            <w:tcW w:w="2268" w:type="dxa"/>
            <w:vAlign w:val="center"/>
          </w:tcPr>
          <w:p w:rsidR="004B7957" w:rsidRPr="00F72574" w:rsidRDefault="004B7957" w:rsidP="0073583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Gjalt Prins</w:t>
            </w:r>
          </w:p>
        </w:tc>
        <w:tc>
          <w:tcPr>
            <w:tcW w:w="1364" w:type="dxa"/>
            <w:vAlign w:val="center"/>
          </w:tcPr>
          <w:p w:rsidR="004B7957" w:rsidRPr="00F72574" w:rsidRDefault="004B7957" w:rsidP="00735831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AA7A2E" w:rsidRPr="00460A7D" w:rsidRDefault="00AA7A2E" w:rsidP="006E31A2">
      <w:p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 w:rsidRPr="00460A7D">
        <w:rPr>
          <w:rFonts w:ascii="Arial" w:hAnsi="Arial" w:cs="Arial"/>
          <w:sz w:val="20"/>
          <w:szCs w:val="20"/>
          <w:lang w:val="nl-NL"/>
        </w:rPr>
        <w:t>Toelichting bij programma onderdelen:</w:t>
      </w:r>
    </w:p>
    <w:p w:rsidR="00113FAC" w:rsidRPr="00E93DE9" w:rsidRDefault="00E93DE9" w:rsidP="00F671A6">
      <w:pPr>
        <w:pStyle w:val="ListParagraph"/>
        <w:numPr>
          <w:ilvl w:val="0"/>
          <w:numId w:val="27"/>
        </w:numPr>
        <w:spacing w:before="120"/>
        <w:jc w:val="both"/>
        <w:rPr>
          <w:rFonts w:ascii="Arial" w:hAnsi="Arial" w:cs="Arial"/>
          <w:sz w:val="20"/>
          <w:lang w:val="nl-NL"/>
        </w:rPr>
      </w:pPr>
      <w:r w:rsidRPr="00E93DE9">
        <w:rPr>
          <w:rFonts w:ascii="Arial" w:hAnsi="Arial" w:cs="Arial"/>
          <w:sz w:val="20"/>
        </w:rPr>
        <w:t xml:space="preserve">Arthur Bakker </w:t>
      </w:r>
      <w:proofErr w:type="spellStart"/>
      <w:r w:rsidRPr="00E93DE9">
        <w:rPr>
          <w:rFonts w:ascii="Arial" w:hAnsi="Arial" w:cs="Arial"/>
          <w:sz w:val="20"/>
        </w:rPr>
        <w:t>zal</w:t>
      </w:r>
      <w:proofErr w:type="spellEnd"/>
      <w:r w:rsidRPr="00E93DE9">
        <w:rPr>
          <w:rFonts w:ascii="Arial" w:hAnsi="Arial" w:cs="Arial"/>
          <w:sz w:val="20"/>
        </w:rPr>
        <w:t xml:space="preserve"> </w:t>
      </w:r>
      <w:proofErr w:type="spellStart"/>
      <w:r w:rsidRPr="00E93DE9">
        <w:rPr>
          <w:rFonts w:ascii="Arial" w:hAnsi="Arial" w:cs="Arial"/>
          <w:sz w:val="20"/>
        </w:rPr>
        <w:t>zijn</w:t>
      </w:r>
      <w:proofErr w:type="spellEnd"/>
      <w:r w:rsidRPr="00E93DE9">
        <w:rPr>
          <w:rFonts w:ascii="Arial" w:hAnsi="Arial" w:cs="Arial"/>
          <w:sz w:val="20"/>
        </w:rPr>
        <w:t xml:space="preserve"> </w:t>
      </w:r>
      <w:proofErr w:type="spellStart"/>
      <w:r w:rsidRPr="00E93DE9">
        <w:rPr>
          <w:rFonts w:ascii="Arial" w:hAnsi="Arial" w:cs="Arial"/>
          <w:sz w:val="20"/>
        </w:rPr>
        <w:t>boek</w:t>
      </w:r>
      <w:proofErr w:type="spellEnd"/>
      <w:r w:rsidRPr="00E93DE9">
        <w:rPr>
          <w:rFonts w:ascii="Arial" w:hAnsi="Arial" w:cs="Arial"/>
          <w:sz w:val="20"/>
        </w:rPr>
        <w:t xml:space="preserve"> </w:t>
      </w:r>
      <w:proofErr w:type="spellStart"/>
      <w:r w:rsidRPr="00E93DE9">
        <w:rPr>
          <w:rFonts w:ascii="Arial" w:hAnsi="Arial" w:cs="Arial"/>
          <w:sz w:val="20"/>
        </w:rPr>
        <w:t>getiteld</w:t>
      </w:r>
      <w:proofErr w:type="spellEnd"/>
      <w:r w:rsidRPr="00E93DE9">
        <w:rPr>
          <w:rFonts w:ascii="Arial" w:hAnsi="Arial" w:cs="Arial"/>
          <w:sz w:val="20"/>
        </w:rPr>
        <w:t xml:space="preserve"> ‘Design research in education: A practical guide for early career </w:t>
      </w:r>
      <w:proofErr w:type="spellStart"/>
      <w:r w:rsidRPr="00E93DE9">
        <w:rPr>
          <w:rFonts w:ascii="Arial" w:hAnsi="Arial" w:cs="Arial"/>
          <w:sz w:val="20"/>
        </w:rPr>
        <w:t>researchers’presenteren</w:t>
      </w:r>
      <w:proofErr w:type="spellEnd"/>
      <w:r w:rsidRPr="00E93DE9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  <w:lang w:val="nl-NL"/>
        </w:rPr>
        <w:t xml:space="preserve">Tijdens de presentatie komen aan bod </w:t>
      </w:r>
      <w:r w:rsidR="00113FAC" w:rsidRPr="00E93DE9">
        <w:rPr>
          <w:rFonts w:ascii="Arial" w:hAnsi="Arial" w:cs="Arial"/>
          <w:sz w:val="20"/>
          <w:lang w:val="nl-NL"/>
        </w:rPr>
        <w:t xml:space="preserve">Ch5 over design </w:t>
      </w:r>
      <w:proofErr w:type="spellStart"/>
      <w:r w:rsidR="00113FAC" w:rsidRPr="00E93DE9">
        <w:rPr>
          <w:rFonts w:ascii="Arial" w:hAnsi="Arial" w:cs="Arial"/>
          <w:sz w:val="20"/>
          <w:lang w:val="nl-NL"/>
        </w:rPr>
        <w:t>principles</w:t>
      </w:r>
      <w:proofErr w:type="spellEnd"/>
      <w:r w:rsidR="00113FAC" w:rsidRPr="00E93DE9">
        <w:rPr>
          <w:rFonts w:ascii="Arial" w:hAnsi="Arial" w:cs="Arial"/>
          <w:sz w:val="20"/>
          <w:lang w:val="nl-NL"/>
        </w:rPr>
        <w:t xml:space="preserve">, </w:t>
      </w:r>
      <w:proofErr w:type="spellStart"/>
      <w:r w:rsidR="00113FAC" w:rsidRPr="00E93DE9">
        <w:rPr>
          <w:rFonts w:ascii="Arial" w:hAnsi="Arial" w:cs="Arial"/>
          <w:sz w:val="20"/>
          <w:lang w:val="nl-NL"/>
        </w:rPr>
        <w:t>conjecture</w:t>
      </w:r>
      <w:proofErr w:type="spellEnd"/>
      <w:r w:rsidR="00113FAC" w:rsidRPr="00E93DE9">
        <w:rPr>
          <w:rFonts w:ascii="Arial" w:hAnsi="Arial" w:cs="Arial"/>
          <w:sz w:val="20"/>
          <w:lang w:val="nl-NL"/>
        </w:rPr>
        <w:t xml:space="preserve"> </w:t>
      </w:r>
      <w:proofErr w:type="spellStart"/>
      <w:r w:rsidR="00113FAC" w:rsidRPr="00E93DE9">
        <w:rPr>
          <w:rFonts w:ascii="Arial" w:hAnsi="Arial" w:cs="Arial"/>
          <w:sz w:val="20"/>
          <w:lang w:val="nl-NL"/>
        </w:rPr>
        <w:t>maps</w:t>
      </w:r>
      <w:proofErr w:type="spellEnd"/>
      <w:r w:rsidR="00113FAC" w:rsidRPr="00E93DE9">
        <w:rPr>
          <w:rFonts w:ascii="Arial" w:hAnsi="Arial" w:cs="Arial"/>
          <w:sz w:val="20"/>
          <w:lang w:val="nl-NL"/>
        </w:rPr>
        <w:t xml:space="preserve"> en </w:t>
      </w:r>
      <w:proofErr w:type="spellStart"/>
      <w:r w:rsidR="00113FAC" w:rsidRPr="00E93DE9">
        <w:rPr>
          <w:rFonts w:ascii="Arial" w:hAnsi="Arial" w:cs="Arial"/>
          <w:sz w:val="20"/>
          <w:lang w:val="nl-NL"/>
        </w:rPr>
        <w:t>HLTs</w:t>
      </w:r>
      <w:proofErr w:type="spellEnd"/>
      <w:r w:rsidR="00113FAC" w:rsidRPr="00E93DE9">
        <w:rPr>
          <w:rFonts w:ascii="Arial" w:hAnsi="Arial" w:cs="Arial"/>
          <w:sz w:val="20"/>
          <w:lang w:val="nl-NL"/>
        </w:rPr>
        <w:t>.</w:t>
      </w:r>
    </w:p>
    <w:p w:rsidR="00460A7D" w:rsidRPr="00E93DE9" w:rsidRDefault="00460A7D" w:rsidP="00460A7D">
      <w:pPr>
        <w:pStyle w:val="ListParagraph"/>
        <w:numPr>
          <w:ilvl w:val="0"/>
          <w:numId w:val="27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 w:rsidRPr="00E93DE9">
        <w:rPr>
          <w:rFonts w:ascii="Arial" w:hAnsi="Arial" w:cs="Arial"/>
          <w:sz w:val="20"/>
          <w:lang w:val="nl-NL"/>
        </w:rPr>
        <w:t>Peer feedback sessie</w:t>
      </w:r>
      <w:r w:rsidR="00E93DE9" w:rsidRPr="00E93DE9">
        <w:rPr>
          <w:rFonts w:ascii="Arial" w:hAnsi="Arial" w:cs="Arial"/>
          <w:sz w:val="20"/>
          <w:lang w:val="nl-NL"/>
        </w:rPr>
        <w:t xml:space="preserve"> op elkaars schrijfproducten. </w:t>
      </w:r>
      <w:r w:rsidR="00E93DE9">
        <w:rPr>
          <w:rFonts w:ascii="Arial" w:hAnsi="Arial" w:cs="Arial"/>
          <w:sz w:val="20"/>
          <w:lang w:val="nl-NL"/>
        </w:rPr>
        <w:t>Micha, Lodewijk</w:t>
      </w:r>
      <w:r w:rsidR="00B97EE3">
        <w:rPr>
          <w:rFonts w:ascii="Arial" w:hAnsi="Arial" w:cs="Arial"/>
          <w:sz w:val="20"/>
          <w:lang w:val="nl-NL"/>
        </w:rPr>
        <w:t xml:space="preserve">, Annemiek </w:t>
      </w:r>
      <w:r w:rsidR="00E93DE9">
        <w:rPr>
          <w:rFonts w:ascii="Arial" w:hAnsi="Arial" w:cs="Arial"/>
          <w:sz w:val="20"/>
          <w:lang w:val="nl-NL"/>
        </w:rPr>
        <w:t>en Talitha hebben</w:t>
      </w:r>
      <w:r w:rsidR="00B97EE3">
        <w:rPr>
          <w:rFonts w:ascii="Arial" w:hAnsi="Arial" w:cs="Arial"/>
          <w:sz w:val="20"/>
          <w:lang w:val="nl-NL"/>
        </w:rPr>
        <w:t xml:space="preserve"> per mail</w:t>
      </w:r>
      <w:r w:rsidR="00E93DE9">
        <w:rPr>
          <w:rFonts w:ascii="Arial" w:hAnsi="Arial" w:cs="Arial"/>
          <w:sz w:val="20"/>
          <w:lang w:val="nl-NL"/>
        </w:rPr>
        <w:t xml:space="preserve"> toegezegd hun producten te willen delen. Ook Arthur Bakker zal enige feedback geven op de (op tijd) binnengekomen schrijfproducten.</w:t>
      </w:r>
    </w:p>
    <w:p w:rsidR="00460A7D" w:rsidRPr="00EE26A9" w:rsidRDefault="00EE26A9" w:rsidP="00EE26A9">
      <w:pPr>
        <w:pStyle w:val="ListParagraph"/>
        <w:numPr>
          <w:ilvl w:val="0"/>
          <w:numId w:val="27"/>
        </w:numPr>
        <w:spacing w:before="100" w:beforeAutospacing="1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Iedereen verzorgt een </w:t>
      </w:r>
      <w:r w:rsidR="00460A7D" w:rsidRPr="00460A7D">
        <w:rPr>
          <w:rFonts w:ascii="Arial" w:hAnsi="Arial" w:cs="Arial"/>
          <w:sz w:val="20"/>
          <w:lang w:val="nl-NL"/>
        </w:rPr>
        <w:t xml:space="preserve">(korte) pitch over de stand van zaken m.b.t. hun postdoconderzoek. </w:t>
      </w:r>
      <w:r w:rsidR="00460A7D" w:rsidRPr="00EE26A9">
        <w:rPr>
          <w:rFonts w:ascii="Arial" w:hAnsi="Arial" w:cs="Arial"/>
          <w:sz w:val="20"/>
          <w:lang w:val="nl-NL"/>
        </w:rPr>
        <w:t xml:space="preserve">Voor iedere pitch is ca. 10 minuten beschikbaar, gevolgd door vragen e/o suggesties van toehoorders. </w:t>
      </w:r>
    </w:p>
    <w:p w:rsidR="00460A7D" w:rsidRDefault="00460A7D" w:rsidP="00460A7D">
      <w:pPr>
        <w:pStyle w:val="PlainText"/>
        <w:spacing w:before="100" w:beforeAutospacing="1"/>
        <w:ind w:left="357"/>
        <w:rPr>
          <w:rFonts w:ascii="Arial" w:hAnsi="Arial" w:cs="Arial"/>
          <w:sz w:val="20"/>
          <w:szCs w:val="20"/>
        </w:rPr>
      </w:pPr>
    </w:p>
    <w:sectPr w:rsidR="00460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15E"/>
    <w:multiLevelType w:val="hybridMultilevel"/>
    <w:tmpl w:val="486E1F22"/>
    <w:lvl w:ilvl="0" w:tplc="D64CE1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33AC"/>
    <w:multiLevelType w:val="hybridMultilevel"/>
    <w:tmpl w:val="19AAD010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1E339A"/>
    <w:multiLevelType w:val="hybridMultilevel"/>
    <w:tmpl w:val="C4D83F8A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7536B"/>
    <w:multiLevelType w:val="hybridMultilevel"/>
    <w:tmpl w:val="D2E66A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625BA"/>
    <w:multiLevelType w:val="hybridMultilevel"/>
    <w:tmpl w:val="23722290"/>
    <w:lvl w:ilvl="0" w:tplc="92A2E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4BCC"/>
    <w:multiLevelType w:val="hybridMultilevel"/>
    <w:tmpl w:val="06D80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1DE8"/>
    <w:multiLevelType w:val="hybridMultilevel"/>
    <w:tmpl w:val="ECE0DB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20BC4F74">
      <w:numFmt w:val="bullet"/>
      <w:lvlText w:val="-"/>
      <w:lvlJc w:val="left"/>
      <w:pPr>
        <w:ind w:left="2520" w:hanging="360"/>
      </w:pPr>
      <w:rPr>
        <w:rFonts w:ascii="Arial" w:eastAsia="Times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F7AD1"/>
    <w:multiLevelType w:val="hybridMultilevel"/>
    <w:tmpl w:val="D90E8E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64D63"/>
    <w:multiLevelType w:val="hybridMultilevel"/>
    <w:tmpl w:val="243ECA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3D6"/>
    <w:multiLevelType w:val="hybridMultilevel"/>
    <w:tmpl w:val="B2362D7A"/>
    <w:lvl w:ilvl="0" w:tplc="A25625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572E"/>
    <w:multiLevelType w:val="hybridMultilevel"/>
    <w:tmpl w:val="021A019A"/>
    <w:lvl w:ilvl="0" w:tplc="F87A1F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E9B8CBF2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D4D55"/>
    <w:multiLevelType w:val="hybridMultilevel"/>
    <w:tmpl w:val="5FEE8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7C337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6A5AB4"/>
    <w:multiLevelType w:val="hybridMultilevel"/>
    <w:tmpl w:val="FC060142"/>
    <w:lvl w:ilvl="0" w:tplc="CEDC6AA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EC4C5C"/>
    <w:multiLevelType w:val="hybridMultilevel"/>
    <w:tmpl w:val="5ED489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3"/>
  </w:num>
  <w:num w:numId="21">
    <w:abstractNumId w:val="6"/>
  </w:num>
  <w:num w:numId="22">
    <w:abstractNumId w:val="5"/>
  </w:num>
  <w:num w:numId="23">
    <w:abstractNumId w:val="8"/>
  </w:num>
  <w:num w:numId="24">
    <w:abstractNumId w:val="15"/>
  </w:num>
  <w:num w:numId="25">
    <w:abstractNumId w:val="14"/>
  </w:num>
  <w:num w:numId="26">
    <w:abstractNumId w:val="1"/>
  </w:num>
  <w:num w:numId="27">
    <w:abstractNumId w:val="12"/>
  </w:num>
  <w:num w:numId="28">
    <w:abstractNumId w:val="4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2"/>
    <w:rsid w:val="0000227E"/>
    <w:rsid w:val="0000263C"/>
    <w:rsid w:val="0000424C"/>
    <w:rsid w:val="000048AD"/>
    <w:rsid w:val="00004FCC"/>
    <w:rsid w:val="000055B2"/>
    <w:rsid w:val="000058CA"/>
    <w:rsid w:val="000065B1"/>
    <w:rsid w:val="00010F9E"/>
    <w:rsid w:val="0001100E"/>
    <w:rsid w:val="00011934"/>
    <w:rsid w:val="00012197"/>
    <w:rsid w:val="0001266D"/>
    <w:rsid w:val="00012E1A"/>
    <w:rsid w:val="000131B3"/>
    <w:rsid w:val="00017B61"/>
    <w:rsid w:val="0002066E"/>
    <w:rsid w:val="00020AEB"/>
    <w:rsid w:val="00022126"/>
    <w:rsid w:val="00022AC1"/>
    <w:rsid w:val="0002307E"/>
    <w:rsid w:val="00024511"/>
    <w:rsid w:val="00024573"/>
    <w:rsid w:val="00024736"/>
    <w:rsid w:val="00026750"/>
    <w:rsid w:val="00026F74"/>
    <w:rsid w:val="000271BA"/>
    <w:rsid w:val="00027375"/>
    <w:rsid w:val="00027A40"/>
    <w:rsid w:val="000306E2"/>
    <w:rsid w:val="0003148B"/>
    <w:rsid w:val="000320E2"/>
    <w:rsid w:val="0003251C"/>
    <w:rsid w:val="00033314"/>
    <w:rsid w:val="000338F3"/>
    <w:rsid w:val="00034A01"/>
    <w:rsid w:val="0003714D"/>
    <w:rsid w:val="00037377"/>
    <w:rsid w:val="000415F7"/>
    <w:rsid w:val="0004336C"/>
    <w:rsid w:val="000451CC"/>
    <w:rsid w:val="0004729E"/>
    <w:rsid w:val="0004774E"/>
    <w:rsid w:val="00047A91"/>
    <w:rsid w:val="00052882"/>
    <w:rsid w:val="00053B0D"/>
    <w:rsid w:val="00053BBB"/>
    <w:rsid w:val="00053D5C"/>
    <w:rsid w:val="0005446C"/>
    <w:rsid w:val="000547C0"/>
    <w:rsid w:val="00054ACE"/>
    <w:rsid w:val="00055212"/>
    <w:rsid w:val="00055A85"/>
    <w:rsid w:val="0005771F"/>
    <w:rsid w:val="00060276"/>
    <w:rsid w:val="0006075E"/>
    <w:rsid w:val="00061902"/>
    <w:rsid w:val="00062A13"/>
    <w:rsid w:val="000668E8"/>
    <w:rsid w:val="00066911"/>
    <w:rsid w:val="00066B13"/>
    <w:rsid w:val="00066F21"/>
    <w:rsid w:val="00067A33"/>
    <w:rsid w:val="00067E7F"/>
    <w:rsid w:val="00070BE3"/>
    <w:rsid w:val="000720E5"/>
    <w:rsid w:val="0007219C"/>
    <w:rsid w:val="000760BC"/>
    <w:rsid w:val="000763BF"/>
    <w:rsid w:val="000776B8"/>
    <w:rsid w:val="00080431"/>
    <w:rsid w:val="00082263"/>
    <w:rsid w:val="00082CED"/>
    <w:rsid w:val="00082F27"/>
    <w:rsid w:val="00087383"/>
    <w:rsid w:val="000934B6"/>
    <w:rsid w:val="00094E2B"/>
    <w:rsid w:val="00096DF6"/>
    <w:rsid w:val="000A217B"/>
    <w:rsid w:val="000A2374"/>
    <w:rsid w:val="000A793C"/>
    <w:rsid w:val="000A79EF"/>
    <w:rsid w:val="000B426C"/>
    <w:rsid w:val="000B4868"/>
    <w:rsid w:val="000B4FDB"/>
    <w:rsid w:val="000B55DC"/>
    <w:rsid w:val="000B583B"/>
    <w:rsid w:val="000B6D97"/>
    <w:rsid w:val="000B6F1F"/>
    <w:rsid w:val="000C16B2"/>
    <w:rsid w:val="000C1849"/>
    <w:rsid w:val="000C1CA2"/>
    <w:rsid w:val="000C1F3D"/>
    <w:rsid w:val="000C2251"/>
    <w:rsid w:val="000C495F"/>
    <w:rsid w:val="000C4D26"/>
    <w:rsid w:val="000C4E62"/>
    <w:rsid w:val="000C721A"/>
    <w:rsid w:val="000C7842"/>
    <w:rsid w:val="000D09EF"/>
    <w:rsid w:val="000D11BA"/>
    <w:rsid w:val="000D2B00"/>
    <w:rsid w:val="000D538E"/>
    <w:rsid w:val="000D6CAF"/>
    <w:rsid w:val="000D761C"/>
    <w:rsid w:val="000E0E06"/>
    <w:rsid w:val="000E1BBE"/>
    <w:rsid w:val="000E1C52"/>
    <w:rsid w:val="000E2769"/>
    <w:rsid w:val="000E554B"/>
    <w:rsid w:val="000E5BF2"/>
    <w:rsid w:val="000E71EA"/>
    <w:rsid w:val="000E72E5"/>
    <w:rsid w:val="000F0A40"/>
    <w:rsid w:val="000F0C16"/>
    <w:rsid w:val="000F22E1"/>
    <w:rsid w:val="000F2E1E"/>
    <w:rsid w:val="000F2F7A"/>
    <w:rsid w:val="000F2F92"/>
    <w:rsid w:val="000F31C8"/>
    <w:rsid w:val="000F3AE9"/>
    <w:rsid w:val="000F4750"/>
    <w:rsid w:val="000F5A54"/>
    <w:rsid w:val="000F7638"/>
    <w:rsid w:val="000F7B2A"/>
    <w:rsid w:val="000F7B6D"/>
    <w:rsid w:val="0010066E"/>
    <w:rsid w:val="00100DCF"/>
    <w:rsid w:val="0010308C"/>
    <w:rsid w:val="00103F4B"/>
    <w:rsid w:val="0010462B"/>
    <w:rsid w:val="00104BA0"/>
    <w:rsid w:val="00105BCE"/>
    <w:rsid w:val="00105DD2"/>
    <w:rsid w:val="00106B35"/>
    <w:rsid w:val="00106E10"/>
    <w:rsid w:val="001103F8"/>
    <w:rsid w:val="001125DE"/>
    <w:rsid w:val="00112E13"/>
    <w:rsid w:val="00113FAC"/>
    <w:rsid w:val="00116652"/>
    <w:rsid w:val="001171F6"/>
    <w:rsid w:val="001172FB"/>
    <w:rsid w:val="001202B1"/>
    <w:rsid w:val="00123794"/>
    <w:rsid w:val="0012423A"/>
    <w:rsid w:val="00125BCF"/>
    <w:rsid w:val="00126422"/>
    <w:rsid w:val="001269AF"/>
    <w:rsid w:val="00126CC2"/>
    <w:rsid w:val="00126CC7"/>
    <w:rsid w:val="00126DE3"/>
    <w:rsid w:val="00127C08"/>
    <w:rsid w:val="00130007"/>
    <w:rsid w:val="00131AC0"/>
    <w:rsid w:val="00131E2F"/>
    <w:rsid w:val="00132835"/>
    <w:rsid w:val="00134450"/>
    <w:rsid w:val="00135709"/>
    <w:rsid w:val="00135F8D"/>
    <w:rsid w:val="001363CA"/>
    <w:rsid w:val="00137141"/>
    <w:rsid w:val="00142D9B"/>
    <w:rsid w:val="0014438C"/>
    <w:rsid w:val="00144428"/>
    <w:rsid w:val="00147D56"/>
    <w:rsid w:val="00150256"/>
    <w:rsid w:val="00150EDD"/>
    <w:rsid w:val="00151011"/>
    <w:rsid w:val="00151216"/>
    <w:rsid w:val="001517FD"/>
    <w:rsid w:val="00152E90"/>
    <w:rsid w:val="00154687"/>
    <w:rsid w:val="00154A75"/>
    <w:rsid w:val="00155B07"/>
    <w:rsid w:val="001607D4"/>
    <w:rsid w:val="00161C1D"/>
    <w:rsid w:val="001632EF"/>
    <w:rsid w:val="001658F2"/>
    <w:rsid w:val="0016692E"/>
    <w:rsid w:val="0016703A"/>
    <w:rsid w:val="0016766A"/>
    <w:rsid w:val="001677DC"/>
    <w:rsid w:val="00167EB7"/>
    <w:rsid w:val="00170D5A"/>
    <w:rsid w:val="001714E0"/>
    <w:rsid w:val="001734E9"/>
    <w:rsid w:val="00173C14"/>
    <w:rsid w:val="00174EDB"/>
    <w:rsid w:val="00175B96"/>
    <w:rsid w:val="00176545"/>
    <w:rsid w:val="00177B57"/>
    <w:rsid w:val="00180E56"/>
    <w:rsid w:val="0018193A"/>
    <w:rsid w:val="00181FBF"/>
    <w:rsid w:val="00183937"/>
    <w:rsid w:val="00184A12"/>
    <w:rsid w:val="001854EB"/>
    <w:rsid w:val="00185CE6"/>
    <w:rsid w:val="0018737D"/>
    <w:rsid w:val="00187D9D"/>
    <w:rsid w:val="00187F9E"/>
    <w:rsid w:val="00191803"/>
    <w:rsid w:val="00196B17"/>
    <w:rsid w:val="00196E7C"/>
    <w:rsid w:val="001A18AC"/>
    <w:rsid w:val="001A46D2"/>
    <w:rsid w:val="001A7C81"/>
    <w:rsid w:val="001B026A"/>
    <w:rsid w:val="001B0676"/>
    <w:rsid w:val="001B067E"/>
    <w:rsid w:val="001B0BFA"/>
    <w:rsid w:val="001B1D4A"/>
    <w:rsid w:val="001B250E"/>
    <w:rsid w:val="001B728A"/>
    <w:rsid w:val="001B749F"/>
    <w:rsid w:val="001C07CF"/>
    <w:rsid w:val="001C1ACC"/>
    <w:rsid w:val="001C492A"/>
    <w:rsid w:val="001C4C7E"/>
    <w:rsid w:val="001C539D"/>
    <w:rsid w:val="001C7A1F"/>
    <w:rsid w:val="001D0D19"/>
    <w:rsid w:val="001D1CEB"/>
    <w:rsid w:val="001D3532"/>
    <w:rsid w:val="001D4E7A"/>
    <w:rsid w:val="001D6F48"/>
    <w:rsid w:val="001D70C2"/>
    <w:rsid w:val="001D745F"/>
    <w:rsid w:val="001D747B"/>
    <w:rsid w:val="001E066F"/>
    <w:rsid w:val="001E06B9"/>
    <w:rsid w:val="001E1012"/>
    <w:rsid w:val="001E137C"/>
    <w:rsid w:val="001E31B8"/>
    <w:rsid w:val="001E4A5C"/>
    <w:rsid w:val="001E6054"/>
    <w:rsid w:val="001E605C"/>
    <w:rsid w:val="001E6BCB"/>
    <w:rsid w:val="001E703D"/>
    <w:rsid w:val="001F0BC2"/>
    <w:rsid w:val="001F0FFA"/>
    <w:rsid w:val="001F2852"/>
    <w:rsid w:val="001F39B9"/>
    <w:rsid w:val="001F40BD"/>
    <w:rsid w:val="001F4205"/>
    <w:rsid w:val="001F4B7C"/>
    <w:rsid w:val="001F51F9"/>
    <w:rsid w:val="001F5BE0"/>
    <w:rsid w:val="001F5E42"/>
    <w:rsid w:val="001F676E"/>
    <w:rsid w:val="001F73AB"/>
    <w:rsid w:val="00200226"/>
    <w:rsid w:val="00201B80"/>
    <w:rsid w:val="00201DF2"/>
    <w:rsid w:val="0020281C"/>
    <w:rsid w:val="00203521"/>
    <w:rsid w:val="00204603"/>
    <w:rsid w:val="00205013"/>
    <w:rsid w:val="00205F20"/>
    <w:rsid w:val="00206266"/>
    <w:rsid w:val="00206E0F"/>
    <w:rsid w:val="00206EDB"/>
    <w:rsid w:val="00210287"/>
    <w:rsid w:val="00210935"/>
    <w:rsid w:val="0021252D"/>
    <w:rsid w:val="002132F6"/>
    <w:rsid w:val="0021427B"/>
    <w:rsid w:val="00215403"/>
    <w:rsid w:val="00216345"/>
    <w:rsid w:val="002163E0"/>
    <w:rsid w:val="00216676"/>
    <w:rsid w:val="00217341"/>
    <w:rsid w:val="002176E5"/>
    <w:rsid w:val="0022002C"/>
    <w:rsid w:val="0022015B"/>
    <w:rsid w:val="00221F60"/>
    <w:rsid w:val="00223473"/>
    <w:rsid w:val="00224FA7"/>
    <w:rsid w:val="0022531E"/>
    <w:rsid w:val="00226DFD"/>
    <w:rsid w:val="00227B1B"/>
    <w:rsid w:val="00230201"/>
    <w:rsid w:val="00230EC5"/>
    <w:rsid w:val="002314EC"/>
    <w:rsid w:val="0023153C"/>
    <w:rsid w:val="00231AEB"/>
    <w:rsid w:val="00231F5C"/>
    <w:rsid w:val="00236D85"/>
    <w:rsid w:val="00240B7C"/>
    <w:rsid w:val="00241126"/>
    <w:rsid w:val="00241A43"/>
    <w:rsid w:val="0024255B"/>
    <w:rsid w:val="00242C91"/>
    <w:rsid w:val="00245B05"/>
    <w:rsid w:val="00250DCC"/>
    <w:rsid w:val="002525CF"/>
    <w:rsid w:val="00253AAE"/>
    <w:rsid w:val="002559AC"/>
    <w:rsid w:val="00255F00"/>
    <w:rsid w:val="0025632E"/>
    <w:rsid w:val="002565AE"/>
    <w:rsid w:val="00257118"/>
    <w:rsid w:val="00257F9A"/>
    <w:rsid w:val="002608E9"/>
    <w:rsid w:val="002609B0"/>
    <w:rsid w:val="00260F1F"/>
    <w:rsid w:val="0026100A"/>
    <w:rsid w:val="00261D30"/>
    <w:rsid w:val="00261F49"/>
    <w:rsid w:val="00263147"/>
    <w:rsid w:val="00264C63"/>
    <w:rsid w:val="00264D87"/>
    <w:rsid w:val="002650CE"/>
    <w:rsid w:val="00265C92"/>
    <w:rsid w:val="00265D49"/>
    <w:rsid w:val="00265E93"/>
    <w:rsid w:val="00265ED8"/>
    <w:rsid w:val="00266930"/>
    <w:rsid w:val="002674CB"/>
    <w:rsid w:val="0026753B"/>
    <w:rsid w:val="00270343"/>
    <w:rsid w:val="00272AF1"/>
    <w:rsid w:val="002735FF"/>
    <w:rsid w:val="00273A2E"/>
    <w:rsid w:val="00274B16"/>
    <w:rsid w:val="00274E6E"/>
    <w:rsid w:val="00275F47"/>
    <w:rsid w:val="002762F1"/>
    <w:rsid w:val="00276D65"/>
    <w:rsid w:val="0028161B"/>
    <w:rsid w:val="00282127"/>
    <w:rsid w:val="002850BC"/>
    <w:rsid w:val="002864ED"/>
    <w:rsid w:val="00287612"/>
    <w:rsid w:val="0028790E"/>
    <w:rsid w:val="00291083"/>
    <w:rsid w:val="00291A21"/>
    <w:rsid w:val="00293E94"/>
    <w:rsid w:val="00295A53"/>
    <w:rsid w:val="00295ECE"/>
    <w:rsid w:val="002A221A"/>
    <w:rsid w:val="002A3185"/>
    <w:rsid w:val="002A3F09"/>
    <w:rsid w:val="002A56C3"/>
    <w:rsid w:val="002A680B"/>
    <w:rsid w:val="002A6919"/>
    <w:rsid w:val="002A7A7F"/>
    <w:rsid w:val="002B03C3"/>
    <w:rsid w:val="002B0F5E"/>
    <w:rsid w:val="002B1FA1"/>
    <w:rsid w:val="002B299F"/>
    <w:rsid w:val="002B47A2"/>
    <w:rsid w:val="002B57F8"/>
    <w:rsid w:val="002B7094"/>
    <w:rsid w:val="002B7FA5"/>
    <w:rsid w:val="002C25C4"/>
    <w:rsid w:val="002C2B62"/>
    <w:rsid w:val="002C2BBA"/>
    <w:rsid w:val="002C2F0B"/>
    <w:rsid w:val="002C3713"/>
    <w:rsid w:val="002C5050"/>
    <w:rsid w:val="002C6001"/>
    <w:rsid w:val="002C7AD4"/>
    <w:rsid w:val="002D041C"/>
    <w:rsid w:val="002D0BC2"/>
    <w:rsid w:val="002D1AE1"/>
    <w:rsid w:val="002D284E"/>
    <w:rsid w:val="002D29D0"/>
    <w:rsid w:val="002D2AB8"/>
    <w:rsid w:val="002D461F"/>
    <w:rsid w:val="002D4B38"/>
    <w:rsid w:val="002D596B"/>
    <w:rsid w:val="002D685A"/>
    <w:rsid w:val="002E0162"/>
    <w:rsid w:val="002E01FD"/>
    <w:rsid w:val="002E42D7"/>
    <w:rsid w:val="002E4C8F"/>
    <w:rsid w:val="002E5A55"/>
    <w:rsid w:val="002E6B74"/>
    <w:rsid w:val="002E74E6"/>
    <w:rsid w:val="002E7A67"/>
    <w:rsid w:val="002F0C76"/>
    <w:rsid w:val="002F100E"/>
    <w:rsid w:val="002F146D"/>
    <w:rsid w:val="002F389C"/>
    <w:rsid w:val="002F3DC4"/>
    <w:rsid w:val="002F4149"/>
    <w:rsid w:val="002F4C56"/>
    <w:rsid w:val="002F5E9A"/>
    <w:rsid w:val="002F5EC4"/>
    <w:rsid w:val="002F5FE9"/>
    <w:rsid w:val="00304797"/>
    <w:rsid w:val="00306412"/>
    <w:rsid w:val="0030688C"/>
    <w:rsid w:val="0030734C"/>
    <w:rsid w:val="00307C93"/>
    <w:rsid w:val="00310B0C"/>
    <w:rsid w:val="003111E6"/>
    <w:rsid w:val="00311D95"/>
    <w:rsid w:val="003122B5"/>
    <w:rsid w:val="00313A3A"/>
    <w:rsid w:val="00313FCE"/>
    <w:rsid w:val="0031423F"/>
    <w:rsid w:val="00314BD2"/>
    <w:rsid w:val="00315A44"/>
    <w:rsid w:val="00316148"/>
    <w:rsid w:val="00320915"/>
    <w:rsid w:val="00321C97"/>
    <w:rsid w:val="003233BE"/>
    <w:rsid w:val="003245CA"/>
    <w:rsid w:val="00325D30"/>
    <w:rsid w:val="003266C6"/>
    <w:rsid w:val="003309E2"/>
    <w:rsid w:val="00330C1B"/>
    <w:rsid w:val="00330FD4"/>
    <w:rsid w:val="003316A0"/>
    <w:rsid w:val="003327AF"/>
    <w:rsid w:val="00332BB9"/>
    <w:rsid w:val="0033341B"/>
    <w:rsid w:val="00333763"/>
    <w:rsid w:val="0033554F"/>
    <w:rsid w:val="0033770A"/>
    <w:rsid w:val="003377DD"/>
    <w:rsid w:val="00340598"/>
    <w:rsid w:val="0034286B"/>
    <w:rsid w:val="003431F5"/>
    <w:rsid w:val="003434AE"/>
    <w:rsid w:val="00344920"/>
    <w:rsid w:val="00345A04"/>
    <w:rsid w:val="00345DC2"/>
    <w:rsid w:val="00346253"/>
    <w:rsid w:val="00350F6D"/>
    <w:rsid w:val="003527FB"/>
    <w:rsid w:val="00352CFD"/>
    <w:rsid w:val="00352D8A"/>
    <w:rsid w:val="00353C74"/>
    <w:rsid w:val="00354DA2"/>
    <w:rsid w:val="00356DB4"/>
    <w:rsid w:val="0035730F"/>
    <w:rsid w:val="003600AF"/>
    <w:rsid w:val="003608AE"/>
    <w:rsid w:val="003615B3"/>
    <w:rsid w:val="00362FFD"/>
    <w:rsid w:val="003633DE"/>
    <w:rsid w:val="00363940"/>
    <w:rsid w:val="00365465"/>
    <w:rsid w:val="00367602"/>
    <w:rsid w:val="00370C22"/>
    <w:rsid w:val="00371900"/>
    <w:rsid w:val="00371AC0"/>
    <w:rsid w:val="00373183"/>
    <w:rsid w:val="003734B4"/>
    <w:rsid w:val="0037476F"/>
    <w:rsid w:val="0037534C"/>
    <w:rsid w:val="003760D6"/>
    <w:rsid w:val="0037650D"/>
    <w:rsid w:val="00376976"/>
    <w:rsid w:val="00376A78"/>
    <w:rsid w:val="0038053F"/>
    <w:rsid w:val="00380D56"/>
    <w:rsid w:val="00381F2C"/>
    <w:rsid w:val="00383D8D"/>
    <w:rsid w:val="003846E5"/>
    <w:rsid w:val="00384BEC"/>
    <w:rsid w:val="00384E21"/>
    <w:rsid w:val="0038652C"/>
    <w:rsid w:val="003875F6"/>
    <w:rsid w:val="003901C4"/>
    <w:rsid w:val="003908FA"/>
    <w:rsid w:val="00391B5A"/>
    <w:rsid w:val="00391D97"/>
    <w:rsid w:val="0039364A"/>
    <w:rsid w:val="003942B1"/>
    <w:rsid w:val="00394C99"/>
    <w:rsid w:val="00394F3A"/>
    <w:rsid w:val="00396663"/>
    <w:rsid w:val="0039698E"/>
    <w:rsid w:val="003A0184"/>
    <w:rsid w:val="003A0A36"/>
    <w:rsid w:val="003A1776"/>
    <w:rsid w:val="003A20EF"/>
    <w:rsid w:val="003A219E"/>
    <w:rsid w:val="003A2F07"/>
    <w:rsid w:val="003A361D"/>
    <w:rsid w:val="003A3E90"/>
    <w:rsid w:val="003A4071"/>
    <w:rsid w:val="003A42B7"/>
    <w:rsid w:val="003A56C1"/>
    <w:rsid w:val="003A5942"/>
    <w:rsid w:val="003A75B4"/>
    <w:rsid w:val="003A7C07"/>
    <w:rsid w:val="003B0BA1"/>
    <w:rsid w:val="003B0D44"/>
    <w:rsid w:val="003B1CF7"/>
    <w:rsid w:val="003B2E7C"/>
    <w:rsid w:val="003B452E"/>
    <w:rsid w:val="003B6556"/>
    <w:rsid w:val="003B7A1A"/>
    <w:rsid w:val="003B7C7A"/>
    <w:rsid w:val="003C0064"/>
    <w:rsid w:val="003C1724"/>
    <w:rsid w:val="003C238C"/>
    <w:rsid w:val="003C25F4"/>
    <w:rsid w:val="003C37C3"/>
    <w:rsid w:val="003C3937"/>
    <w:rsid w:val="003C4432"/>
    <w:rsid w:val="003C4F3E"/>
    <w:rsid w:val="003C50BE"/>
    <w:rsid w:val="003C7180"/>
    <w:rsid w:val="003C7390"/>
    <w:rsid w:val="003C785B"/>
    <w:rsid w:val="003C7929"/>
    <w:rsid w:val="003D1116"/>
    <w:rsid w:val="003D1225"/>
    <w:rsid w:val="003E062D"/>
    <w:rsid w:val="003E2D2B"/>
    <w:rsid w:val="003E2EFD"/>
    <w:rsid w:val="003E3749"/>
    <w:rsid w:val="003E4143"/>
    <w:rsid w:val="003E4304"/>
    <w:rsid w:val="003E6BEF"/>
    <w:rsid w:val="003E6C89"/>
    <w:rsid w:val="003F1553"/>
    <w:rsid w:val="003F1EEA"/>
    <w:rsid w:val="003F21AA"/>
    <w:rsid w:val="003F22AD"/>
    <w:rsid w:val="003F3DB1"/>
    <w:rsid w:val="003F4DFB"/>
    <w:rsid w:val="003F64A9"/>
    <w:rsid w:val="003F65DC"/>
    <w:rsid w:val="003F7532"/>
    <w:rsid w:val="003F7538"/>
    <w:rsid w:val="003F767C"/>
    <w:rsid w:val="00401057"/>
    <w:rsid w:val="004012F8"/>
    <w:rsid w:val="00401C07"/>
    <w:rsid w:val="004032A9"/>
    <w:rsid w:val="00405789"/>
    <w:rsid w:val="004079BD"/>
    <w:rsid w:val="00410499"/>
    <w:rsid w:val="00411C3C"/>
    <w:rsid w:val="00412195"/>
    <w:rsid w:val="00413BC2"/>
    <w:rsid w:val="00414C89"/>
    <w:rsid w:val="00416E56"/>
    <w:rsid w:val="004206D1"/>
    <w:rsid w:val="00420C95"/>
    <w:rsid w:val="004210D4"/>
    <w:rsid w:val="004217BD"/>
    <w:rsid w:val="00422034"/>
    <w:rsid w:val="004252D6"/>
    <w:rsid w:val="00426D28"/>
    <w:rsid w:val="004276B7"/>
    <w:rsid w:val="00427C9D"/>
    <w:rsid w:val="00427F78"/>
    <w:rsid w:val="00431FF2"/>
    <w:rsid w:val="00432B06"/>
    <w:rsid w:val="00432B9C"/>
    <w:rsid w:val="0043361E"/>
    <w:rsid w:val="00433C8A"/>
    <w:rsid w:val="0043484E"/>
    <w:rsid w:val="00436341"/>
    <w:rsid w:val="004475A0"/>
    <w:rsid w:val="0044777C"/>
    <w:rsid w:val="00450C0B"/>
    <w:rsid w:val="00451563"/>
    <w:rsid w:val="00452BE0"/>
    <w:rsid w:val="00457B69"/>
    <w:rsid w:val="00457D19"/>
    <w:rsid w:val="00460A7D"/>
    <w:rsid w:val="00461120"/>
    <w:rsid w:val="0046331A"/>
    <w:rsid w:val="004636F3"/>
    <w:rsid w:val="00464509"/>
    <w:rsid w:val="004649C6"/>
    <w:rsid w:val="00464BFF"/>
    <w:rsid w:val="00464C22"/>
    <w:rsid w:val="004655D8"/>
    <w:rsid w:val="00466322"/>
    <w:rsid w:val="0046692D"/>
    <w:rsid w:val="004670E1"/>
    <w:rsid w:val="004703B4"/>
    <w:rsid w:val="00471B5E"/>
    <w:rsid w:val="00474278"/>
    <w:rsid w:val="00474455"/>
    <w:rsid w:val="00481481"/>
    <w:rsid w:val="004845CA"/>
    <w:rsid w:val="004846AE"/>
    <w:rsid w:val="00484F9C"/>
    <w:rsid w:val="00485A29"/>
    <w:rsid w:val="00485B01"/>
    <w:rsid w:val="00486FA4"/>
    <w:rsid w:val="0048787F"/>
    <w:rsid w:val="00487D02"/>
    <w:rsid w:val="00490E8D"/>
    <w:rsid w:val="004911BE"/>
    <w:rsid w:val="004925E3"/>
    <w:rsid w:val="00492BB5"/>
    <w:rsid w:val="00495B61"/>
    <w:rsid w:val="0049623C"/>
    <w:rsid w:val="0049697D"/>
    <w:rsid w:val="00496B80"/>
    <w:rsid w:val="004A3026"/>
    <w:rsid w:val="004A3202"/>
    <w:rsid w:val="004A3F68"/>
    <w:rsid w:val="004A4C4E"/>
    <w:rsid w:val="004A4CBE"/>
    <w:rsid w:val="004A5578"/>
    <w:rsid w:val="004A5EC8"/>
    <w:rsid w:val="004A5F5B"/>
    <w:rsid w:val="004A695D"/>
    <w:rsid w:val="004B06A9"/>
    <w:rsid w:val="004B07A5"/>
    <w:rsid w:val="004B0EC0"/>
    <w:rsid w:val="004B1C15"/>
    <w:rsid w:val="004B21AC"/>
    <w:rsid w:val="004B30AA"/>
    <w:rsid w:val="004B3361"/>
    <w:rsid w:val="004B39AC"/>
    <w:rsid w:val="004B495B"/>
    <w:rsid w:val="004B4B66"/>
    <w:rsid w:val="004B5F6A"/>
    <w:rsid w:val="004B7812"/>
    <w:rsid w:val="004B7957"/>
    <w:rsid w:val="004C047A"/>
    <w:rsid w:val="004C3DA0"/>
    <w:rsid w:val="004D2326"/>
    <w:rsid w:val="004D27D3"/>
    <w:rsid w:val="004D4B0D"/>
    <w:rsid w:val="004D568A"/>
    <w:rsid w:val="004D57D0"/>
    <w:rsid w:val="004D7B1F"/>
    <w:rsid w:val="004E0631"/>
    <w:rsid w:val="004E18A4"/>
    <w:rsid w:val="004E303B"/>
    <w:rsid w:val="004E382F"/>
    <w:rsid w:val="004E3A88"/>
    <w:rsid w:val="004E4D3E"/>
    <w:rsid w:val="004E4D66"/>
    <w:rsid w:val="004E50F7"/>
    <w:rsid w:val="004E74F5"/>
    <w:rsid w:val="004E7886"/>
    <w:rsid w:val="004F1350"/>
    <w:rsid w:val="004F2DEE"/>
    <w:rsid w:val="004F39FD"/>
    <w:rsid w:val="004F3ADD"/>
    <w:rsid w:val="004F51FB"/>
    <w:rsid w:val="005006D9"/>
    <w:rsid w:val="00500803"/>
    <w:rsid w:val="0050232B"/>
    <w:rsid w:val="005023E5"/>
    <w:rsid w:val="0050260C"/>
    <w:rsid w:val="00504735"/>
    <w:rsid w:val="005072D1"/>
    <w:rsid w:val="00510F15"/>
    <w:rsid w:val="00513B9A"/>
    <w:rsid w:val="00514D8F"/>
    <w:rsid w:val="005153FF"/>
    <w:rsid w:val="005156DC"/>
    <w:rsid w:val="005220F7"/>
    <w:rsid w:val="00523384"/>
    <w:rsid w:val="00523387"/>
    <w:rsid w:val="00523571"/>
    <w:rsid w:val="00523A4C"/>
    <w:rsid w:val="00525059"/>
    <w:rsid w:val="0052526C"/>
    <w:rsid w:val="005254A4"/>
    <w:rsid w:val="00526C67"/>
    <w:rsid w:val="00526E32"/>
    <w:rsid w:val="00530072"/>
    <w:rsid w:val="005306D6"/>
    <w:rsid w:val="00530E94"/>
    <w:rsid w:val="00531301"/>
    <w:rsid w:val="00531CB2"/>
    <w:rsid w:val="00531F7D"/>
    <w:rsid w:val="005325BD"/>
    <w:rsid w:val="00533102"/>
    <w:rsid w:val="00533DF3"/>
    <w:rsid w:val="0053404F"/>
    <w:rsid w:val="005343FF"/>
    <w:rsid w:val="00537D71"/>
    <w:rsid w:val="00540E9F"/>
    <w:rsid w:val="005468B9"/>
    <w:rsid w:val="00546C71"/>
    <w:rsid w:val="00546E31"/>
    <w:rsid w:val="005477CF"/>
    <w:rsid w:val="005527D9"/>
    <w:rsid w:val="00552EBB"/>
    <w:rsid w:val="00555ACB"/>
    <w:rsid w:val="005613A3"/>
    <w:rsid w:val="00561F9F"/>
    <w:rsid w:val="00563940"/>
    <w:rsid w:val="0056514C"/>
    <w:rsid w:val="0056591D"/>
    <w:rsid w:val="00565BE0"/>
    <w:rsid w:val="005662A0"/>
    <w:rsid w:val="0056633B"/>
    <w:rsid w:val="00566A30"/>
    <w:rsid w:val="00566DA4"/>
    <w:rsid w:val="00566EA8"/>
    <w:rsid w:val="005676F5"/>
    <w:rsid w:val="00571C59"/>
    <w:rsid w:val="005730B1"/>
    <w:rsid w:val="00573705"/>
    <w:rsid w:val="00573BE3"/>
    <w:rsid w:val="00573DE4"/>
    <w:rsid w:val="0057580F"/>
    <w:rsid w:val="00581014"/>
    <w:rsid w:val="0058473D"/>
    <w:rsid w:val="0058526C"/>
    <w:rsid w:val="00586116"/>
    <w:rsid w:val="005864EC"/>
    <w:rsid w:val="00587025"/>
    <w:rsid w:val="0058744B"/>
    <w:rsid w:val="00587F50"/>
    <w:rsid w:val="00592E61"/>
    <w:rsid w:val="005931A8"/>
    <w:rsid w:val="0059349C"/>
    <w:rsid w:val="0059382C"/>
    <w:rsid w:val="00595585"/>
    <w:rsid w:val="00595B47"/>
    <w:rsid w:val="005968CF"/>
    <w:rsid w:val="0059743E"/>
    <w:rsid w:val="005A30D9"/>
    <w:rsid w:val="005A3D79"/>
    <w:rsid w:val="005A604E"/>
    <w:rsid w:val="005A7FB6"/>
    <w:rsid w:val="005B2449"/>
    <w:rsid w:val="005B2D07"/>
    <w:rsid w:val="005B3B3E"/>
    <w:rsid w:val="005B43BA"/>
    <w:rsid w:val="005B5184"/>
    <w:rsid w:val="005B52EF"/>
    <w:rsid w:val="005B59A3"/>
    <w:rsid w:val="005B61A3"/>
    <w:rsid w:val="005B6F6D"/>
    <w:rsid w:val="005C0DE1"/>
    <w:rsid w:val="005C20D3"/>
    <w:rsid w:val="005C2E7F"/>
    <w:rsid w:val="005C305A"/>
    <w:rsid w:val="005C38ED"/>
    <w:rsid w:val="005C3C90"/>
    <w:rsid w:val="005C4C88"/>
    <w:rsid w:val="005C59E5"/>
    <w:rsid w:val="005C679E"/>
    <w:rsid w:val="005C6CC8"/>
    <w:rsid w:val="005C7931"/>
    <w:rsid w:val="005C7BF1"/>
    <w:rsid w:val="005D10B6"/>
    <w:rsid w:val="005D1D00"/>
    <w:rsid w:val="005D28B6"/>
    <w:rsid w:val="005D3EBE"/>
    <w:rsid w:val="005D45B7"/>
    <w:rsid w:val="005D516B"/>
    <w:rsid w:val="005D59CA"/>
    <w:rsid w:val="005D61E2"/>
    <w:rsid w:val="005D70DA"/>
    <w:rsid w:val="005E1D6D"/>
    <w:rsid w:val="005E1DE7"/>
    <w:rsid w:val="005E2325"/>
    <w:rsid w:val="005E38E7"/>
    <w:rsid w:val="005E3E6C"/>
    <w:rsid w:val="005E3FA5"/>
    <w:rsid w:val="005E517B"/>
    <w:rsid w:val="005E64AB"/>
    <w:rsid w:val="005E6730"/>
    <w:rsid w:val="005E6E2B"/>
    <w:rsid w:val="005E731B"/>
    <w:rsid w:val="005E73A7"/>
    <w:rsid w:val="005F2222"/>
    <w:rsid w:val="005F3831"/>
    <w:rsid w:val="005F3C15"/>
    <w:rsid w:val="005F7CD5"/>
    <w:rsid w:val="00600CE4"/>
    <w:rsid w:val="00601095"/>
    <w:rsid w:val="00601E27"/>
    <w:rsid w:val="0060226E"/>
    <w:rsid w:val="00602DBE"/>
    <w:rsid w:val="00603326"/>
    <w:rsid w:val="0060363C"/>
    <w:rsid w:val="00607BB3"/>
    <w:rsid w:val="006107A4"/>
    <w:rsid w:val="00610CC5"/>
    <w:rsid w:val="006112A5"/>
    <w:rsid w:val="006114D1"/>
    <w:rsid w:val="00611C18"/>
    <w:rsid w:val="006128D1"/>
    <w:rsid w:val="00612C9A"/>
    <w:rsid w:val="00613D55"/>
    <w:rsid w:val="00614488"/>
    <w:rsid w:val="006150BC"/>
    <w:rsid w:val="0061675E"/>
    <w:rsid w:val="006202B6"/>
    <w:rsid w:val="006203D2"/>
    <w:rsid w:val="006210E3"/>
    <w:rsid w:val="00622C76"/>
    <w:rsid w:val="006234BA"/>
    <w:rsid w:val="0062455B"/>
    <w:rsid w:val="00624568"/>
    <w:rsid w:val="00624A12"/>
    <w:rsid w:val="00630559"/>
    <w:rsid w:val="00630D79"/>
    <w:rsid w:val="006312CA"/>
    <w:rsid w:val="006327D6"/>
    <w:rsid w:val="006329B1"/>
    <w:rsid w:val="00633828"/>
    <w:rsid w:val="0063451D"/>
    <w:rsid w:val="006347AF"/>
    <w:rsid w:val="006348DC"/>
    <w:rsid w:val="00636100"/>
    <w:rsid w:val="00636649"/>
    <w:rsid w:val="00636801"/>
    <w:rsid w:val="0064233E"/>
    <w:rsid w:val="00642E59"/>
    <w:rsid w:val="0064398A"/>
    <w:rsid w:val="00644995"/>
    <w:rsid w:val="006449E2"/>
    <w:rsid w:val="006468E1"/>
    <w:rsid w:val="00647FF7"/>
    <w:rsid w:val="006513DD"/>
    <w:rsid w:val="006521A0"/>
    <w:rsid w:val="006539EE"/>
    <w:rsid w:val="0065439E"/>
    <w:rsid w:val="00654BE1"/>
    <w:rsid w:val="00660143"/>
    <w:rsid w:val="00661688"/>
    <w:rsid w:val="00662B0C"/>
    <w:rsid w:val="0066355F"/>
    <w:rsid w:val="00664A6F"/>
    <w:rsid w:val="00666A19"/>
    <w:rsid w:val="006673F8"/>
    <w:rsid w:val="00667B17"/>
    <w:rsid w:val="006700D9"/>
    <w:rsid w:val="006717A5"/>
    <w:rsid w:val="00672319"/>
    <w:rsid w:val="006745E3"/>
    <w:rsid w:val="0067481F"/>
    <w:rsid w:val="00675022"/>
    <w:rsid w:val="00675A32"/>
    <w:rsid w:val="006805A0"/>
    <w:rsid w:val="006807A3"/>
    <w:rsid w:val="00682C5D"/>
    <w:rsid w:val="00684154"/>
    <w:rsid w:val="006841C7"/>
    <w:rsid w:val="0068745D"/>
    <w:rsid w:val="00690BC6"/>
    <w:rsid w:val="006911ED"/>
    <w:rsid w:val="00691921"/>
    <w:rsid w:val="00691D4E"/>
    <w:rsid w:val="006931FB"/>
    <w:rsid w:val="006945D9"/>
    <w:rsid w:val="006946A3"/>
    <w:rsid w:val="00694EC1"/>
    <w:rsid w:val="00696E17"/>
    <w:rsid w:val="006A0FDD"/>
    <w:rsid w:val="006A1939"/>
    <w:rsid w:val="006A1A3B"/>
    <w:rsid w:val="006A3E96"/>
    <w:rsid w:val="006B06D5"/>
    <w:rsid w:val="006B0843"/>
    <w:rsid w:val="006B3649"/>
    <w:rsid w:val="006B387E"/>
    <w:rsid w:val="006B535D"/>
    <w:rsid w:val="006C0F83"/>
    <w:rsid w:val="006C1EA3"/>
    <w:rsid w:val="006C2E4A"/>
    <w:rsid w:val="006C3281"/>
    <w:rsid w:val="006C3EE2"/>
    <w:rsid w:val="006C4A2A"/>
    <w:rsid w:val="006C4DB0"/>
    <w:rsid w:val="006C540A"/>
    <w:rsid w:val="006C56B3"/>
    <w:rsid w:val="006D0ADF"/>
    <w:rsid w:val="006D375E"/>
    <w:rsid w:val="006D5397"/>
    <w:rsid w:val="006D646C"/>
    <w:rsid w:val="006E0349"/>
    <w:rsid w:val="006E1232"/>
    <w:rsid w:val="006E18EC"/>
    <w:rsid w:val="006E31A2"/>
    <w:rsid w:val="006E3A2A"/>
    <w:rsid w:val="006E47CD"/>
    <w:rsid w:val="006E4A4B"/>
    <w:rsid w:val="006E4C91"/>
    <w:rsid w:val="006E4EB9"/>
    <w:rsid w:val="006E72EF"/>
    <w:rsid w:val="006E7DD6"/>
    <w:rsid w:val="006F0780"/>
    <w:rsid w:val="006F37E5"/>
    <w:rsid w:val="006F6009"/>
    <w:rsid w:val="006F7CDF"/>
    <w:rsid w:val="007024A5"/>
    <w:rsid w:val="00703F0F"/>
    <w:rsid w:val="00703F24"/>
    <w:rsid w:val="00707956"/>
    <w:rsid w:val="007104E4"/>
    <w:rsid w:val="00710EC2"/>
    <w:rsid w:val="00711015"/>
    <w:rsid w:val="00713061"/>
    <w:rsid w:val="007139D9"/>
    <w:rsid w:val="007150E4"/>
    <w:rsid w:val="00715C47"/>
    <w:rsid w:val="00715C5F"/>
    <w:rsid w:val="00716375"/>
    <w:rsid w:val="00716EAE"/>
    <w:rsid w:val="00717092"/>
    <w:rsid w:val="007202F5"/>
    <w:rsid w:val="00721C3D"/>
    <w:rsid w:val="007228B0"/>
    <w:rsid w:val="007233B6"/>
    <w:rsid w:val="00724035"/>
    <w:rsid w:val="00724E19"/>
    <w:rsid w:val="00726984"/>
    <w:rsid w:val="00726DD5"/>
    <w:rsid w:val="00726E1A"/>
    <w:rsid w:val="007273B7"/>
    <w:rsid w:val="0072794A"/>
    <w:rsid w:val="007310A0"/>
    <w:rsid w:val="007316E8"/>
    <w:rsid w:val="007329B2"/>
    <w:rsid w:val="00733EA4"/>
    <w:rsid w:val="00734B38"/>
    <w:rsid w:val="00735305"/>
    <w:rsid w:val="00736096"/>
    <w:rsid w:val="0073613B"/>
    <w:rsid w:val="00736530"/>
    <w:rsid w:val="007411C1"/>
    <w:rsid w:val="00741576"/>
    <w:rsid w:val="00746525"/>
    <w:rsid w:val="007476D3"/>
    <w:rsid w:val="00752CE2"/>
    <w:rsid w:val="00752DFD"/>
    <w:rsid w:val="00753210"/>
    <w:rsid w:val="007537A1"/>
    <w:rsid w:val="007538EC"/>
    <w:rsid w:val="00753EDE"/>
    <w:rsid w:val="00753F7D"/>
    <w:rsid w:val="00754439"/>
    <w:rsid w:val="00755BD0"/>
    <w:rsid w:val="007561B6"/>
    <w:rsid w:val="0075621F"/>
    <w:rsid w:val="00756EF8"/>
    <w:rsid w:val="0076062F"/>
    <w:rsid w:val="007616F8"/>
    <w:rsid w:val="007633DE"/>
    <w:rsid w:val="00765024"/>
    <w:rsid w:val="00765555"/>
    <w:rsid w:val="0076747F"/>
    <w:rsid w:val="0077169D"/>
    <w:rsid w:val="00773F07"/>
    <w:rsid w:val="007746C8"/>
    <w:rsid w:val="007748E9"/>
    <w:rsid w:val="00776B23"/>
    <w:rsid w:val="00777599"/>
    <w:rsid w:val="00777F47"/>
    <w:rsid w:val="007807CA"/>
    <w:rsid w:val="00783257"/>
    <w:rsid w:val="007837A2"/>
    <w:rsid w:val="00784B23"/>
    <w:rsid w:val="0078712C"/>
    <w:rsid w:val="00787962"/>
    <w:rsid w:val="00793C81"/>
    <w:rsid w:val="0079513D"/>
    <w:rsid w:val="00795A02"/>
    <w:rsid w:val="00796844"/>
    <w:rsid w:val="00796B10"/>
    <w:rsid w:val="00796E99"/>
    <w:rsid w:val="00797F0A"/>
    <w:rsid w:val="007A0949"/>
    <w:rsid w:val="007A1388"/>
    <w:rsid w:val="007A169F"/>
    <w:rsid w:val="007A2AEA"/>
    <w:rsid w:val="007A46A2"/>
    <w:rsid w:val="007A6F23"/>
    <w:rsid w:val="007A7A91"/>
    <w:rsid w:val="007A7D47"/>
    <w:rsid w:val="007B0698"/>
    <w:rsid w:val="007B35FA"/>
    <w:rsid w:val="007B508A"/>
    <w:rsid w:val="007B5594"/>
    <w:rsid w:val="007B6CA8"/>
    <w:rsid w:val="007B74F3"/>
    <w:rsid w:val="007B7A00"/>
    <w:rsid w:val="007B7C27"/>
    <w:rsid w:val="007B7D12"/>
    <w:rsid w:val="007B7F8A"/>
    <w:rsid w:val="007C0030"/>
    <w:rsid w:val="007C154D"/>
    <w:rsid w:val="007C2523"/>
    <w:rsid w:val="007C3B17"/>
    <w:rsid w:val="007C498F"/>
    <w:rsid w:val="007C672C"/>
    <w:rsid w:val="007C6FBC"/>
    <w:rsid w:val="007D0A31"/>
    <w:rsid w:val="007D0D08"/>
    <w:rsid w:val="007D2100"/>
    <w:rsid w:val="007D2BEE"/>
    <w:rsid w:val="007D317E"/>
    <w:rsid w:val="007D35EE"/>
    <w:rsid w:val="007D3CD2"/>
    <w:rsid w:val="007D5F24"/>
    <w:rsid w:val="007D657B"/>
    <w:rsid w:val="007D7049"/>
    <w:rsid w:val="007D70FF"/>
    <w:rsid w:val="007E08AD"/>
    <w:rsid w:val="007E0CDD"/>
    <w:rsid w:val="007E2B68"/>
    <w:rsid w:val="007E2D36"/>
    <w:rsid w:val="007E38DC"/>
    <w:rsid w:val="007E528F"/>
    <w:rsid w:val="007E5DFC"/>
    <w:rsid w:val="007E757D"/>
    <w:rsid w:val="007E76C1"/>
    <w:rsid w:val="007E7DC8"/>
    <w:rsid w:val="007F05AD"/>
    <w:rsid w:val="007F242D"/>
    <w:rsid w:val="007F2D7D"/>
    <w:rsid w:val="007F3AB4"/>
    <w:rsid w:val="007F4004"/>
    <w:rsid w:val="007F4BFE"/>
    <w:rsid w:val="007F6786"/>
    <w:rsid w:val="008001D9"/>
    <w:rsid w:val="008004A6"/>
    <w:rsid w:val="00801D53"/>
    <w:rsid w:val="00802F96"/>
    <w:rsid w:val="0080397D"/>
    <w:rsid w:val="0080426E"/>
    <w:rsid w:val="008050D3"/>
    <w:rsid w:val="008064C0"/>
    <w:rsid w:val="00806E91"/>
    <w:rsid w:val="00807ED5"/>
    <w:rsid w:val="00807F63"/>
    <w:rsid w:val="008103CC"/>
    <w:rsid w:val="00810E0C"/>
    <w:rsid w:val="00810EAF"/>
    <w:rsid w:val="00813C86"/>
    <w:rsid w:val="00814763"/>
    <w:rsid w:val="00816369"/>
    <w:rsid w:val="00816568"/>
    <w:rsid w:val="00816F3A"/>
    <w:rsid w:val="008200F5"/>
    <w:rsid w:val="008207A1"/>
    <w:rsid w:val="00823D8C"/>
    <w:rsid w:val="0082468E"/>
    <w:rsid w:val="00825EFB"/>
    <w:rsid w:val="00826987"/>
    <w:rsid w:val="00826CFE"/>
    <w:rsid w:val="00830F21"/>
    <w:rsid w:val="008313CA"/>
    <w:rsid w:val="00831C1E"/>
    <w:rsid w:val="008341FB"/>
    <w:rsid w:val="0083555A"/>
    <w:rsid w:val="008362C9"/>
    <w:rsid w:val="0083650D"/>
    <w:rsid w:val="00837065"/>
    <w:rsid w:val="00837BD0"/>
    <w:rsid w:val="0084116F"/>
    <w:rsid w:val="00841872"/>
    <w:rsid w:val="00842D3F"/>
    <w:rsid w:val="0084340D"/>
    <w:rsid w:val="00846EC4"/>
    <w:rsid w:val="0084785B"/>
    <w:rsid w:val="00847EE7"/>
    <w:rsid w:val="008515FE"/>
    <w:rsid w:val="008526D1"/>
    <w:rsid w:val="00854510"/>
    <w:rsid w:val="00860E6C"/>
    <w:rsid w:val="00861965"/>
    <w:rsid w:val="008626D1"/>
    <w:rsid w:val="00862ECB"/>
    <w:rsid w:val="00863A21"/>
    <w:rsid w:val="00864985"/>
    <w:rsid w:val="00864D99"/>
    <w:rsid w:val="00865151"/>
    <w:rsid w:val="00865400"/>
    <w:rsid w:val="0086634E"/>
    <w:rsid w:val="008667AC"/>
    <w:rsid w:val="008668CB"/>
    <w:rsid w:val="00867789"/>
    <w:rsid w:val="008707EE"/>
    <w:rsid w:val="00874254"/>
    <w:rsid w:val="00877598"/>
    <w:rsid w:val="00881550"/>
    <w:rsid w:val="00881E01"/>
    <w:rsid w:val="00881ED1"/>
    <w:rsid w:val="00882358"/>
    <w:rsid w:val="00882DC3"/>
    <w:rsid w:val="0088361D"/>
    <w:rsid w:val="008864E5"/>
    <w:rsid w:val="008875B9"/>
    <w:rsid w:val="00887845"/>
    <w:rsid w:val="008878AB"/>
    <w:rsid w:val="0089148A"/>
    <w:rsid w:val="00892546"/>
    <w:rsid w:val="008938F2"/>
    <w:rsid w:val="00893FC0"/>
    <w:rsid w:val="00894CDE"/>
    <w:rsid w:val="00894E71"/>
    <w:rsid w:val="00896A45"/>
    <w:rsid w:val="00896D93"/>
    <w:rsid w:val="008A14EC"/>
    <w:rsid w:val="008A1D6E"/>
    <w:rsid w:val="008A23C0"/>
    <w:rsid w:val="008A2EDD"/>
    <w:rsid w:val="008A3BE8"/>
    <w:rsid w:val="008A4567"/>
    <w:rsid w:val="008A4E38"/>
    <w:rsid w:val="008A745A"/>
    <w:rsid w:val="008B242D"/>
    <w:rsid w:val="008B326F"/>
    <w:rsid w:val="008B3A6A"/>
    <w:rsid w:val="008B3BB6"/>
    <w:rsid w:val="008B4539"/>
    <w:rsid w:val="008B501E"/>
    <w:rsid w:val="008B542C"/>
    <w:rsid w:val="008B6BE9"/>
    <w:rsid w:val="008B6C7E"/>
    <w:rsid w:val="008B7490"/>
    <w:rsid w:val="008C01DA"/>
    <w:rsid w:val="008C0D1E"/>
    <w:rsid w:val="008C1722"/>
    <w:rsid w:val="008C24FA"/>
    <w:rsid w:val="008C3B7C"/>
    <w:rsid w:val="008C41C5"/>
    <w:rsid w:val="008C7DBE"/>
    <w:rsid w:val="008D0B86"/>
    <w:rsid w:val="008D0F14"/>
    <w:rsid w:val="008D58AD"/>
    <w:rsid w:val="008D68F3"/>
    <w:rsid w:val="008D787A"/>
    <w:rsid w:val="008E0DDD"/>
    <w:rsid w:val="008E33A0"/>
    <w:rsid w:val="008E3639"/>
    <w:rsid w:val="008E3A82"/>
    <w:rsid w:val="008E50C7"/>
    <w:rsid w:val="008E5441"/>
    <w:rsid w:val="008E5862"/>
    <w:rsid w:val="008E5C8A"/>
    <w:rsid w:val="008E6B39"/>
    <w:rsid w:val="008E7B1A"/>
    <w:rsid w:val="008F0717"/>
    <w:rsid w:val="008F09D7"/>
    <w:rsid w:val="008F0C89"/>
    <w:rsid w:val="008F3CC1"/>
    <w:rsid w:val="008F42BC"/>
    <w:rsid w:val="008F753B"/>
    <w:rsid w:val="008F7E39"/>
    <w:rsid w:val="00901E45"/>
    <w:rsid w:val="00902243"/>
    <w:rsid w:val="00902DE4"/>
    <w:rsid w:val="009046F1"/>
    <w:rsid w:val="00904EC9"/>
    <w:rsid w:val="00905A1D"/>
    <w:rsid w:val="00906779"/>
    <w:rsid w:val="00906799"/>
    <w:rsid w:val="00906F1D"/>
    <w:rsid w:val="00907B2B"/>
    <w:rsid w:val="009104B3"/>
    <w:rsid w:val="00911AF0"/>
    <w:rsid w:val="009132C5"/>
    <w:rsid w:val="00914E62"/>
    <w:rsid w:val="00915754"/>
    <w:rsid w:val="0091650A"/>
    <w:rsid w:val="00916819"/>
    <w:rsid w:val="00916C12"/>
    <w:rsid w:val="00917E4E"/>
    <w:rsid w:val="009215B7"/>
    <w:rsid w:val="00923161"/>
    <w:rsid w:val="00925270"/>
    <w:rsid w:val="009259C2"/>
    <w:rsid w:val="00925C05"/>
    <w:rsid w:val="00925FB3"/>
    <w:rsid w:val="00926F7A"/>
    <w:rsid w:val="009270D5"/>
    <w:rsid w:val="0092774D"/>
    <w:rsid w:val="009277FB"/>
    <w:rsid w:val="00927D61"/>
    <w:rsid w:val="00931916"/>
    <w:rsid w:val="00931FFB"/>
    <w:rsid w:val="009333BF"/>
    <w:rsid w:val="00933DEC"/>
    <w:rsid w:val="00933E38"/>
    <w:rsid w:val="00935C4F"/>
    <w:rsid w:val="00935C5F"/>
    <w:rsid w:val="00936060"/>
    <w:rsid w:val="00936944"/>
    <w:rsid w:val="00936D3A"/>
    <w:rsid w:val="00937C52"/>
    <w:rsid w:val="00937FA7"/>
    <w:rsid w:val="0094048C"/>
    <w:rsid w:val="0094611E"/>
    <w:rsid w:val="0094704F"/>
    <w:rsid w:val="0094719B"/>
    <w:rsid w:val="0094780F"/>
    <w:rsid w:val="00947BDC"/>
    <w:rsid w:val="00947D71"/>
    <w:rsid w:val="00950AB3"/>
    <w:rsid w:val="0095107C"/>
    <w:rsid w:val="00951332"/>
    <w:rsid w:val="00951BBB"/>
    <w:rsid w:val="0095219C"/>
    <w:rsid w:val="00952DBA"/>
    <w:rsid w:val="00953C6E"/>
    <w:rsid w:val="00957968"/>
    <w:rsid w:val="00957BE6"/>
    <w:rsid w:val="009600ED"/>
    <w:rsid w:val="00960FF1"/>
    <w:rsid w:val="00961297"/>
    <w:rsid w:val="0096187C"/>
    <w:rsid w:val="00962A59"/>
    <w:rsid w:val="00964704"/>
    <w:rsid w:val="00964A44"/>
    <w:rsid w:val="009650A2"/>
    <w:rsid w:val="009659D2"/>
    <w:rsid w:val="009676B7"/>
    <w:rsid w:val="009701E7"/>
    <w:rsid w:val="0097036C"/>
    <w:rsid w:val="00970D15"/>
    <w:rsid w:val="00972DC9"/>
    <w:rsid w:val="00973284"/>
    <w:rsid w:val="0097447D"/>
    <w:rsid w:val="0097670F"/>
    <w:rsid w:val="00977338"/>
    <w:rsid w:val="00980C7E"/>
    <w:rsid w:val="0098168C"/>
    <w:rsid w:val="0098248C"/>
    <w:rsid w:val="00982599"/>
    <w:rsid w:val="00982E0B"/>
    <w:rsid w:val="00983677"/>
    <w:rsid w:val="0098386B"/>
    <w:rsid w:val="0098511B"/>
    <w:rsid w:val="00985D19"/>
    <w:rsid w:val="009866B3"/>
    <w:rsid w:val="00990086"/>
    <w:rsid w:val="00990DE0"/>
    <w:rsid w:val="00990F9B"/>
    <w:rsid w:val="009920BB"/>
    <w:rsid w:val="009944B4"/>
    <w:rsid w:val="0099526D"/>
    <w:rsid w:val="009A138C"/>
    <w:rsid w:val="009A1483"/>
    <w:rsid w:val="009A164D"/>
    <w:rsid w:val="009A24BF"/>
    <w:rsid w:val="009A2EFB"/>
    <w:rsid w:val="009A39A8"/>
    <w:rsid w:val="009A509B"/>
    <w:rsid w:val="009A619A"/>
    <w:rsid w:val="009A6970"/>
    <w:rsid w:val="009A79F1"/>
    <w:rsid w:val="009A7A8E"/>
    <w:rsid w:val="009B13A7"/>
    <w:rsid w:val="009B4342"/>
    <w:rsid w:val="009B4491"/>
    <w:rsid w:val="009B4A4E"/>
    <w:rsid w:val="009B5BFD"/>
    <w:rsid w:val="009B6530"/>
    <w:rsid w:val="009B761C"/>
    <w:rsid w:val="009C0412"/>
    <w:rsid w:val="009C0BA0"/>
    <w:rsid w:val="009C1611"/>
    <w:rsid w:val="009C1A96"/>
    <w:rsid w:val="009C331E"/>
    <w:rsid w:val="009C38E2"/>
    <w:rsid w:val="009C3B85"/>
    <w:rsid w:val="009C5BCB"/>
    <w:rsid w:val="009C5E3E"/>
    <w:rsid w:val="009C6B2D"/>
    <w:rsid w:val="009C7994"/>
    <w:rsid w:val="009D1894"/>
    <w:rsid w:val="009D1BDD"/>
    <w:rsid w:val="009D1C6F"/>
    <w:rsid w:val="009D3BE2"/>
    <w:rsid w:val="009D6A74"/>
    <w:rsid w:val="009D6D8E"/>
    <w:rsid w:val="009D7C87"/>
    <w:rsid w:val="009E0032"/>
    <w:rsid w:val="009E0DB5"/>
    <w:rsid w:val="009E2F04"/>
    <w:rsid w:val="009E45A5"/>
    <w:rsid w:val="009E4BD7"/>
    <w:rsid w:val="009E64F8"/>
    <w:rsid w:val="009F00B1"/>
    <w:rsid w:val="009F1690"/>
    <w:rsid w:val="009F1C76"/>
    <w:rsid w:val="009F1F35"/>
    <w:rsid w:val="009F388F"/>
    <w:rsid w:val="009F4A34"/>
    <w:rsid w:val="009F5965"/>
    <w:rsid w:val="009F5F48"/>
    <w:rsid w:val="009F6043"/>
    <w:rsid w:val="009F6AB5"/>
    <w:rsid w:val="009F6C20"/>
    <w:rsid w:val="009F6CDF"/>
    <w:rsid w:val="009F72F8"/>
    <w:rsid w:val="00A000F0"/>
    <w:rsid w:val="00A00CAC"/>
    <w:rsid w:val="00A01510"/>
    <w:rsid w:val="00A044E5"/>
    <w:rsid w:val="00A06955"/>
    <w:rsid w:val="00A072D8"/>
    <w:rsid w:val="00A1099A"/>
    <w:rsid w:val="00A118EB"/>
    <w:rsid w:val="00A1385E"/>
    <w:rsid w:val="00A13B40"/>
    <w:rsid w:val="00A1420A"/>
    <w:rsid w:val="00A142B5"/>
    <w:rsid w:val="00A16371"/>
    <w:rsid w:val="00A17916"/>
    <w:rsid w:val="00A246CB"/>
    <w:rsid w:val="00A24910"/>
    <w:rsid w:val="00A25B86"/>
    <w:rsid w:val="00A324B2"/>
    <w:rsid w:val="00A32AE4"/>
    <w:rsid w:val="00A335A8"/>
    <w:rsid w:val="00A343B1"/>
    <w:rsid w:val="00A34776"/>
    <w:rsid w:val="00A34B5B"/>
    <w:rsid w:val="00A34E54"/>
    <w:rsid w:val="00A35527"/>
    <w:rsid w:val="00A36B1E"/>
    <w:rsid w:val="00A36D1A"/>
    <w:rsid w:val="00A40821"/>
    <w:rsid w:val="00A415C4"/>
    <w:rsid w:val="00A418C8"/>
    <w:rsid w:val="00A41BF8"/>
    <w:rsid w:val="00A433BE"/>
    <w:rsid w:val="00A434C2"/>
    <w:rsid w:val="00A435FD"/>
    <w:rsid w:val="00A44A52"/>
    <w:rsid w:val="00A44F00"/>
    <w:rsid w:val="00A46D51"/>
    <w:rsid w:val="00A47C3A"/>
    <w:rsid w:val="00A50217"/>
    <w:rsid w:val="00A540F0"/>
    <w:rsid w:val="00A5416B"/>
    <w:rsid w:val="00A5441A"/>
    <w:rsid w:val="00A566D8"/>
    <w:rsid w:val="00A6038E"/>
    <w:rsid w:val="00A60574"/>
    <w:rsid w:val="00A62136"/>
    <w:rsid w:val="00A63247"/>
    <w:rsid w:val="00A6329E"/>
    <w:rsid w:val="00A63BF0"/>
    <w:rsid w:val="00A643BE"/>
    <w:rsid w:val="00A645C5"/>
    <w:rsid w:val="00A657AC"/>
    <w:rsid w:val="00A65E27"/>
    <w:rsid w:val="00A7168C"/>
    <w:rsid w:val="00A730AE"/>
    <w:rsid w:val="00A73457"/>
    <w:rsid w:val="00A73468"/>
    <w:rsid w:val="00A734C0"/>
    <w:rsid w:val="00A73CA7"/>
    <w:rsid w:val="00A73DAE"/>
    <w:rsid w:val="00A75857"/>
    <w:rsid w:val="00A80144"/>
    <w:rsid w:val="00A8171F"/>
    <w:rsid w:val="00A8208F"/>
    <w:rsid w:val="00A828C6"/>
    <w:rsid w:val="00A8471E"/>
    <w:rsid w:val="00A90922"/>
    <w:rsid w:val="00A943B9"/>
    <w:rsid w:val="00A9484F"/>
    <w:rsid w:val="00A94D72"/>
    <w:rsid w:val="00A95D27"/>
    <w:rsid w:val="00A95DC4"/>
    <w:rsid w:val="00AA0979"/>
    <w:rsid w:val="00AA0AEB"/>
    <w:rsid w:val="00AA1EFA"/>
    <w:rsid w:val="00AA2267"/>
    <w:rsid w:val="00AA2EBF"/>
    <w:rsid w:val="00AA3300"/>
    <w:rsid w:val="00AA5A98"/>
    <w:rsid w:val="00AA609F"/>
    <w:rsid w:val="00AA774B"/>
    <w:rsid w:val="00AA7A2E"/>
    <w:rsid w:val="00AA7C6D"/>
    <w:rsid w:val="00AB216B"/>
    <w:rsid w:val="00AB2652"/>
    <w:rsid w:val="00AB3264"/>
    <w:rsid w:val="00AB3C76"/>
    <w:rsid w:val="00AB58A7"/>
    <w:rsid w:val="00AB6889"/>
    <w:rsid w:val="00AB7549"/>
    <w:rsid w:val="00AB77FE"/>
    <w:rsid w:val="00AC2021"/>
    <w:rsid w:val="00AC2F9E"/>
    <w:rsid w:val="00AC4619"/>
    <w:rsid w:val="00AC61B1"/>
    <w:rsid w:val="00AC6499"/>
    <w:rsid w:val="00AC708D"/>
    <w:rsid w:val="00AD018A"/>
    <w:rsid w:val="00AD07DF"/>
    <w:rsid w:val="00AD2637"/>
    <w:rsid w:val="00AD2979"/>
    <w:rsid w:val="00AD2EE6"/>
    <w:rsid w:val="00AD3E96"/>
    <w:rsid w:val="00AD4392"/>
    <w:rsid w:val="00AD4E15"/>
    <w:rsid w:val="00AE0147"/>
    <w:rsid w:val="00AE088A"/>
    <w:rsid w:val="00AE0AC0"/>
    <w:rsid w:val="00AE0F9A"/>
    <w:rsid w:val="00AE1C9D"/>
    <w:rsid w:val="00AE3D10"/>
    <w:rsid w:val="00AE43BE"/>
    <w:rsid w:val="00AE446B"/>
    <w:rsid w:val="00AE4D2B"/>
    <w:rsid w:val="00AE50C1"/>
    <w:rsid w:val="00AE76E7"/>
    <w:rsid w:val="00AE7BDA"/>
    <w:rsid w:val="00AF1D50"/>
    <w:rsid w:val="00AF4895"/>
    <w:rsid w:val="00AF6A56"/>
    <w:rsid w:val="00AF6E7F"/>
    <w:rsid w:val="00AF6FB2"/>
    <w:rsid w:val="00AF7612"/>
    <w:rsid w:val="00AF7C97"/>
    <w:rsid w:val="00B00722"/>
    <w:rsid w:val="00B012DC"/>
    <w:rsid w:val="00B018C9"/>
    <w:rsid w:val="00B01E44"/>
    <w:rsid w:val="00B025B9"/>
    <w:rsid w:val="00B02DC2"/>
    <w:rsid w:val="00B0376A"/>
    <w:rsid w:val="00B03B31"/>
    <w:rsid w:val="00B0449F"/>
    <w:rsid w:val="00B04ECA"/>
    <w:rsid w:val="00B065B2"/>
    <w:rsid w:val="00B067CB"/>
    <w:rsid w:val="00B07EE1"/>
    <w:rsid w:val="00B07FFB"/>
    <w:rsid w:val="00B101E7"/>
    <w:rsid w:val="00B12D81"/>
    <w:rsid w:val="00B13481"/>
    <w:rsid w:val="00B13C14"/>
    <w:rsid w:val="00B1430D"/>
    <w:rsid w:val="00B152E9"/>
    <w:rsid w:val="00B17551"/>
    <w:rsid w:val="00B17FF4"/>
    <w:rsid w:val="00B24A47"/>
    <w:rsid w:val="00B2518F"/>
    <w:rsid w:val="00B253A6"/>
    <w:rsid w:val="00B25F91"/>
    <w:rsid w:val="00B31DB2"/>
    <w:rsid w:val="00B31EB0"/>
    <w:rsid w:val="00B328E9"/>
    <w:rsid w:val="00B32AAB"/>
    <w:rsid w:val="00B33325"/>
    <w:rsid w:val="00B372FC"/>
    <w:rsid w:val="00B41CD8"/>
    <w:rsid w:val="00B429E6"/>
    <w:rsid w:val="00B4383F"/>
    <w:rsid w:val="00B43DD1"/>
    <w:rsid w:val="00B4510C"/>
    <w:rsid w:val="00B463FF"/>
    <w:rsid w:val="00B46BAA"/>
    <w:rsid w:val="00B4742A"/>
    <w:rsid w:val="00B508E5"/>
    <w:rsid w:val="00B50AD4"/>
    <w:rsid w:val="00B51535"/>
    <w:rsid w:val="00B55BA8"/>
    <w:rsid w:val="00B56561"/>
    <w:rsid w:val="00B60B03"/>
    <w:rsid w:val="00B60BC3"/>
    <w:rsid w:val="00B61BDE"/>
    <w:rsid w:val="00B629FD"/>
    <w:rsid w:val="00B64788"/>
    <w:rsid w:val="00B65C50"/>
    <w:rsid w:val="00B661BF"/>
    <w:rsid w:val="00B6674F"/>
    <w:rsid w:val="00B6701B"/>
    <w:rsid w:val="00B67310"/>
    <w:rsid w:val="00B67943"/>
    <w:rsid w:val="00B71215"/>
    <w:rsid w:val="00B71ED7"/>
    <w:rsid w:val="00B73614"/>
    <w:rsid w:val="00B751B9"/>
    <w:rsid w:val="00B75F4D"/>
    <w:rsid w:val="00B768C7"/>
    <w:rsid w:val="00B80DB4"/>
    <w:rsid w:val="00B82EA3"/>
    <w:rsid w:val="00B8364A"/>
    <w:rsid w:val="00B83923"/>
    <w:rsid w:val="00B8392E"/>
    <w:rsid w:val="00B8400E"/>
    <w:rsid w:val="00B84226"/>
    <w:rsid w:val="00B84599"/>
    <w:rsid w:val="00B849D0"/>
    <w:rsid w:val="00B8661A"/>
    <w:rsid w:val="00B86A94"/>
    <w:rsid w:val="00B87049"/>
    <w:rsid w:val="00B87E5A"/>
    <w:rsid w:val="00B914ED"/>
    <w:rsid w:val="00B93AEA"/>
    <w:rsid w:val="00B93E7F"/>
    <w:rsid w:val="00B944E6"/>
    <w:rsid w:val="00B94518"/>
    <w:rsid w:val="00B95307"/>
    <w:rsid w:val="00B956B6"/>
    <w:rsid w:val="00B95E09"/>
    <w:rsid w:val="00B96731"/>
    <w:rsid w:val="00B976A0"/>
    <w:rsid w:val="00B97883"/>
    <w:rsid w:val="00B978A3"/>
    <w:rsid w:val="00B97EE3"/>
    <w:rsid w:val="00BA0161"/>
    <w:rsid w:val="00BA0D56"/>
    <w:rsid w:val="00BA0E0D"/>
    <w:rsid w:val="00BA5990"/>
    <w:rsid w:val="00BA5F27"/>
    <w:rsid w:val="00BA663F"/>
    <w:rsid w:val="00BA753B"/>
    <w:rsid w:val="00BB041A"/>
    <w:rsid w:val="00BB0F1F"/>
    <w:rsid w:val="00BB1F99"/>
    <w:rsid w:val="00BB27B1"/>
    <w:rsid w:val="00BB2BE4"/>
    <w:rsid w:val="00BB341C"/>
    <w:rsid w:val="00BB3777"/>
    <w:rsid w:val="00BB51D5"/>
    <w:rsid w:val="00BB651F"/>
    <w:rsid w:val="00BC0D8C"/>
    <w:rsid w:val="00BC24D3"/>
    <w:rsid w:val="00BC338C"/>
    <w:rsid w:val="00BC50AA"/>
    <w:rsid w:val="00BC6D91"/>
    <w:rsid w:val="00BC7E8A"/>
    <w:rsid w:val="00BD0600"/>
    <w:rsid w:val="00BD08BB"/>
    <w:rsid w:val="00BD31C2"/>
    <w:rsid w:val="00BE0928"/>
    <w:rsid w:val="00BE18F1"/>
    <w:rsid w:val="00BE2061"/>
    <w:rsid w:val="00BE269D"/>
    <w:rsid w:val="00BE2753"/>
    <w:rsid w:val="00BE64C8"/>
    <w:rsid w:val="00BE74E1"/>
    <w:rsid w:val="00BF02CD"/>
    <w:rsid w:val="00BF09A8"/>
    <w:rsid w:val="00BF09F3"/>
    <w:rsid w:val="00BF4C15"/>
    <w:rsid w:val="00BF78D9"/>
    <w:rsid w:val="00C0062C"/>
    <w:rsid w:val="00C01C49"/>
    <w:rsid w:val="00C04D7B"/>
    <w:rsid w:val="00C0530A"/>
    <w:rsid w:val="00C05330"/>
    <w:rsid w:val="00C07700"/>
    <w:rsid w:val="00C10C2B"/>
    <w:rsid w:val="00C10F1B"/>
    <w:rsid w:val="00C116BF"/>
    <w:rsid w:val="00C122D0"/>
    <w:rsid w:val="00C133F1"/>
    <w:rsid w:val="00C135DD"/>
    <w:rsid w:val="00C14129"/>
    <w:rsid w:val="00C14253"/>
    <w:rsid w:val="00C145F5"/>
    <w:rsid w:val="00C1548F"/>
    <w:rsid w:val="00C15F9F"/>
    <w:rsid w:val="00C16054"/>
    <w:rsid w:val="00C16E87"/>
    <w:rsid w:val="00C17054"/>
    <w:rsid w:val="00C208FD"/>
    <w:rsid w:val="00C23AF8"/>
    <w:rsid w:val="00C2547A"/>
    <w:rsid w:val="00C26109"/>
    <w:rsid w:val="00C26208"/>
    <w:rsid w:val="00C264CB"/>
    <w:rsid w:val="00C26C6B"/>
    <w:rsid w:val="00C271D9"/>
    <w:rsid w:val="00C27224"/>
    <w:rsid w:val="00C3058C"/>
    <w:rsid w:val="00C312E7"/>
    <w:rsid w:val="00C314EC"/>
    <w:rsid w:val="00C321FD"/>
    <w:rsid w:val="00C33031"/>
    <w:rsid w:val="00C34CAA"/>
    <w:rsid w:val="00C3581A"/>
    <w:rsid w:val="00C363A7"/>
    <w:rsid w:val="00C3668F"/>
    <w:rsid w:val="00C4331E"/>
    <w:rsid w:val="00C44258"/>
    <w:rsid w:val="00C44B9E"/>
    <w:rsid w:val="00C4708E"/>
    <w:rsid w:val="00C47A27"/>
    <w:rsid w:val="00C519AB"/>
    <w:rsid w:val="00C51C20"/>
    <w:rsid w:val="00C52042"/>
    <w:rsid w:val="00C536C7"/>
    <w:rsid w:val="00C5404F"/>
    <w:rsid w:val="00C541C6"/>
    <w:rsid w:val="00C57BA8"/>
    <w:rsid w:val="00C60AE6"/>
    <w:rsid w:val="00C60E5B"/>
    <w:rsid w:val="00C61DD7"/>
    <w:rsid w:val="00C61EC1"/>
    <w:rsid w:val="00C6354B"/>
    <w:rsid w:val="00C635B9"/>
    <w:rsid w:val="00C656CC"/>
    <w:rsid w:val="00C677B7"/>
    <w:rsid w:val="00C67F7B"/>
    <w:rsid w:val="00C702C1"/>
    <w:rsid w:val="00C71563"/>
    <w:rsid w:val="00C716C6"/>
    <w:rsid w:val="00C718F7"/>
    <w:rsid w:val="00C71CF4"/>
    <w:rsid w:val="00C71DD1"/>
    <w:rsid w:val="00C738B7"/>
    <w:rsid w:val="00C7394B"/>
    <w:rsid w:val="00C740F5"/>
    <w:rsid w:val="00C75A65"/>
    <w:rsid w:val="00C75D25"/>
    <w:rsid w:val="00C763A6"/>
    <w:rsid w:val="00C7758C"/>
    <w:rsid w:val="00C77F5B"/>
    <w:rsid w:val="00C77FFD"/>
    <w:rsid w:val="00C80006"/>
    <w:rsid w:val="00C826AF"/>
    <w:rsid w:val="00C82B10"/>
    <w:rsid w:val="00C83DC8"/>
    <w:rsid w:val="00C83FAA"/>
    <w:rsid w:val="00C846CC"/>
    <w:rsid w:val="00C849C6"/>
    <w:rsid w:val="00C866AD"/>
    <w:rsid w:val="00C90427"/>
    <w:rsid w:val="00C923E9"/>
    <w:rsid w:val="00C9285D"/>
    <w:rsid w:val="00C94AD0"/>
    <w:rsid w:val="00C953BC"/>
    <w:rsid w:val="00C970A0"/>
    <w:rsid w:val="00C9753C"/>
    <w:rsid w:val="00CA0D20"/>
    <w:rsid w:val="00CA1F3A"/>
    <w:rsid w:val="00CA286D"/>
    <w:rsid w:val="00CA2E25"/>
    <w:rsid w:val="00CA3C81"/>
    <w:rsid w:val="00CA6CAA"/>
    <w:rsid w:val="00CB1D8A"/>
    <w:rsid w:val="00CB38D5"/>
    <w:rsid w:val="00CB457A"/>
    <w:rsid w:val="00CB5885"/>
    <w:rsid w:val="00CB70E7"/>
    <w:rsid w:val="00CB7CC2"/>
    <w:rsid w:val="00CC06A4"/>
    <w:rsid w:val="00CC0B2D"/>
    <w:rsid w:val="00CC166A"/>
    <w:rsid w:val="00CC18D1"/>
    <w:rsid w:val="00CC3217"/>
    <w:rsid w:val="00CC5459"/>
    <w:rsid w:val="00CC56CB"/>
    <w:rsid w:val="00CC6D3C"/>
    <w:rsid w:val="00CC7093"/>
    <w:rsid w:val="00CD0852"/>
    <w:rsid w:val="00CD15F2"/>
    <w:rsid w:val="00CD1C92"/>
    <w:rsid w:val="00CD326B"/>
    <w:rsid w:val="00CD341B"/>
    <w:rsid w:val="00CD3445"/>
    <w:rsid w:val="00CD352D"/>
    <w:rsid w:val="00CD35DE"/>
    <w:rsid w:val="00CD3E8C"/>
    <w:rsid w:val="00CD7479"/>
    <w:rsid w:val="00CE03FB"/>
    <w:rsid w:val="00CE4FCB"/>
    <w:rsid w:val="00CE6CA8"/>
    <w:rsid w:val="00CE7C7C"/>
    <w:rsid w:val="00CF0C5D"/>
    <w:rsid w:val="00CF124F"/>
    <w:rsid w:val="00CF15BD"/>
    <w:rsid w:val="00CF1C28"/>
    <w:rsid w:val="00CF3CEC"/>
    <w:rsid w:val="00CF4CBC"/>
    <w:rsid w:val="00CF6D29"/>
    <w:rsid w:val="00CF6E2A"/>
    <w:rsid w:val="00CF7B41"/>
    <w:rsid w:val="00D010E0"/>
    <w:rsid w:val="00D01E19"/>
    <w:rsid w:val="00D049E2"/>
    <w:rsid w:val="00D103AC"/>
    <w:rsid w:val="00D10A30"/>
    <w:rsid w:val="00D10D18"/>
    <w:rsid w:val="00D12136"/>
    <w:rsid w:val="00D1316E"/>
    <w:rsid w:val="00D13341"/>
    <w:rsid w:val="00D155E1"/>
    <w:rsid w:val="00D15736"/>
    <w:rsid w:val="00D15E4E"/>
    <w:rsid w:val="00D160DE"/>
    <w:rsid w:val="00D16290"/>
    <w:rsid w:val="00D16ADB"/>
    <w:rsid w:val="00D17954"/>
    <w:rsid w:val="00D21146"/>
    <w:rsid w:val="00D21980"/>
    <w:rsid w:val="00D22614"/>
    <w:rsid w:val="00D23EC0"/>
    <w:rsid w:val="00D248C9"/>
    <w:rsid w:val="00D24E2C"/>
    <w:rsid w:val="00D25CA0"/>
    <w:rsid w:val="00D25CD6"/>
    <w:rsid w:val="00D26439"/>
    <w:rsid w:val="00D266DB"/>
    <w:rsid w:val="00D26F36"/>
    <w:rsid w:val="00D27CCD"/>
    <w:rsid w:val="00D30160"/>
    <w:rsid w:val="00D31736"/>
    <w:rsid w:val="00D341FC"/>
    <w:rsid w:val="00D34302"/>
    <w:rsid w:val="00D34AB7"/>
    <w:rsid w:val="00D3552D"/>
    <w:rsid w:val="00D3726E"/>
    <w:rsid w:val="00D415DC"/>
    <w:rsid w:val="00D43B3F"/>
    <w:rsid w:val="00D43D19"/>
    <w:rsid w:val="00D44855"/>
    <w:rsid w:val="00D45F65"/>
    <w:rsid w:val="00D462C9"/>
    <w:rsid w:val="00D475E3"/>
    <w:rsid w:val="00D505F8"/>
    <w:rsid w:val="00D51533"/>
    <w:rsid w:val="00D51F82"/>
    <w:rsid w:val="00D521C1"/>
    <w:rsid w:val="00D52BEE"/>
    <w:rsid w:val="00D60F97"/>
    <w:rsid w:val="00D618E3"/>
    <w:rsid w:val="00D64487"/>
    <w:rsid w:val="00D6489C"/>
    <w:rsid w:val="00D64DF3"/>
    <w:rsid w:val="00D70073"/>
    <w:rsid w:val="00D70362"/>
    <w:rsid w:val="00D728DD"/>
    <w:rsid w:val="00D73F39"/>
    <w:rsid w:val="00D74C8A"/>
    <w:rsid w:val="00D76CEF"/>
    <w:rsid w:val="00D77DDB"/>
    <w:rsid w:val="00D80CDF"/>
    <w:rsid w:val="00D8122F"/>
    <w:rsid w:val="00D81D92"/>
    <w:rsid w:val="00D83224"/>
    <w:rsid w:val="00D835B5"/>
    <w:rsid w:val="00D84104"/>
    <w:rsid w:val="00D8471E"/>
    <w:rsid w:val="00D8530B"/>
    <w:rsid w:val="00D90D92"/>
    <w:rsid w:val="00D95C39"/>
    <w:rsid w:val="00D9700F"/>
    <w:rsid w:val="00DA0DD9"/>
    <w:rsid w:val="00DA1453"/>
    <w:rsid w:val="00DA1FDC"/>
    <w:rsid w:val="00DA237B"/>
    <w:rsid w:val="00DA25BD"/>
    <w:rsid w:val="00DA2CD0"/>
    <w:rsid w:val="00DA3D63"/>
    <w:rsid w:val="00DA458E"/>
    <w:rsid w:val="00DA54F9"/>
    <w:rsid w:val="00DA6EB8"/>
    <w:rsid w:val="00DA7354"/>
    <w:rsid w:val="00DA7581"/>
    <w:rsid w:val="00DB28B8"/>
    <w:rsid w:val="00DB2ADE"/>
    <w:rsid w:val="00DB3470"/>
    <w:rsid w:val="00DB52BD"/>
    <w:rsid w:val="00DB7A8B"/>
    <w:rsid w:val="00DC0A01"/>
    <w:rsid w:val="00DC0D03"/>
    <w:rsid w:val="00DC2A21"/>
    <w:rsid w:val="00DC2DFB"/>
    <w:rsid w:val="00DC635F"/>
    <w:rsid w:val="00DC6C4C"/>
    <w:rsid w:val="00DC7089"/>
    <w:rsid w:val="00DC7638"/>
    <w:rsid w:val="00DD1FBD"/>
    <w:rsid w:val="00DD237B"/>
    <w:rsid w:val="00DD49D8"/>
    <w:rsid w:val="00DD5DED"/>
    <w:rsid w:val="00DD770C"/>
    <w:rsid w:val="00DE0373"/>
    <w:rsid w:val="00DE1BB6"/>
    <w:rsid w:val="00DE1D2B"/>
    <w:rsid w:val="00DE2A0C"/>
    <w:rsid w:val="00DE33FB"/>
    <w:rsid w:val="00DE3501"/>
    <w:rsid w:val="00DE3BD0"/>
    <w:rsid w:val="00DE3C3D"/>
    <w:rsid w:val="00DE3FCA"/>
    <w:rsid w:val="00DE579A"/>
    <w:rsid w:val="00DE6CA3"/>
    <w:rsid w:val="00DE6F05"/>
    <w:rsid w:val="00DE76AA"/>
    <w:rsid w:val="00DF0851"/>
    <w:rsid w:val="00DF2E33"/>
    <w:rsid w:val="00DF4BF3"/>
    <w:rsid w:val="00DF4D95"/>
    <w:rsid w:val="00DF5854"/>
    <w:rsid w:val="00E00630"/>
    <w:rsid w:val="00E0064A"/>
    <w:rsid w:val="00E016BD"/>
    <w:rsid w:val="00E026FE"/>
    <w:rsid w:val="00E032AA"/>
    <w:rsid w:val="00E03432"/>
    <w:rsid w:val="00E034DB"/>
    <w:rsid w:val="00E047F5"/>
    <w:rsid w:val="00E05EC9"/>
    <w:rsid w:val="00E071FF"/>
    <w:rsid w:val="00E07CEA"/>
    <w:rsid w:val="00E07DE5"/>
    <w:rsid w:val="00E07E5D"/>
    <w:rsid w:val="00E10A28"/>
    <w:rsid w:val="00E1140C"/>
    <w:rsid w:val="00E11E10"/>
    <w:rsid w:val="00E11EEF"/>
    <w:rsid w:val="00E11F78"/>
    <w:rsid w:val="00E121D9"/>
    <w:rsid w:val="00E133F3"/>
    <w:rsid w:val="00E14120"/>
    <w:rsid w:val="00E15A86"/>
    <w:rsid w:val="00E16F4F"/>
    <w:rsid w:val="00E20D39"/>
    <w:rsid w:val="00E2192C"/>
    <w:rsid w:val="00E24D11"/>
    <w:rsid w:val="00E2767E"/>
    <w:rsid w:val="00E277E2"/>
    <w:rsid w:val="00E3198D"/>
    <w:rsid w:val="00E31F33"/>
    <w:rsid w:val="00E332ED"/>
    <w:rsid w:val="00E33B6D"/>
    <w:rsid w:val="00E33BD3"/>
    <w:rsid w:val="00E340EC"/>
    <w:rsid w:val="00E34BC5"/>
    <w:rsid w:val="00E36940"/>
    <w:rsid w:val="00E36F8F"/>
    <w:rsid w:val="00E3731F"/>
    <w:rsid w:val="00E3765C"/>
    <w:rsid w:val="00E37927"/>
    <w:rsid w:val="00E40726"/>
    <w:rsid w:val="00E41300"/>
    <w:rsid w:val="00E41690"/>
    <w:rsid w:val="00E41E84"/>
    <w:rsid w:val="00E42144"/>
    <w:rsid w:val="00E423FA"/>
    <w:rsid w:val="00E43A3C"/>
    <w:rsid w:val="00E45143"/>
    <w:rsid w:val="00E45FDE"/>
    <w:rsid w:val="00E46754"/>
    <w:rsid w:val="00E471D1"/>
    <w:rsid w:val="00E47586"/>
    <w:rsid w:val="00E51263"/>
    <w:rsid w:val="00E516D7"/>
    <w:rsid w:val="00E51E44"/>
    <w:rsid w:val="00E53FF9"/>
    <w:rsid w:val="00E543CB"/>
    <w:rsid w:val="00E548A5"/>
    <w:rsid w:val="00E55682"/>
    <w:rsid w:val="00E57141"/>
    <w:rsid w:val="00E6121E"/>
    <w:rsid w:val="00E6125E"/>
    <w:rsid w:val="00E622BB"/>
    <w:rsid w:val="00E628FB"/>
    <w:rsid w:val="00E6736D"/>
    <w:rsid w:val="00E67DE8"/>
    <w:rsid w:val="00E714DD"/>
    <w:rsid w:val="00E73AC9"/>
    <w:rsid w:val="00E7460C"/>
    <w:rsid w:val="00E75006"/>
    <w:rsid w:val="00E75E44"/>
    <w:rsid w:val="00E760AB"/>
    <w:rsid w:val="00E82A70"/>
    <w:rsid w:val="00E83859"/>
    <w:rsid w:val="00E83F8E"/>
    <w:rsid w:val="00E86658"/>
    <w:rsid w:val="00E87CE5"/>
    <w:rsid w:val="00E90521"/>
    <w:rsid w:val="00E91416"/>
    <w:rsid w:val="00E917D0"/>
    <w:rsid w:val="00E9193F"/>
    <w:rsid w:val="00E927ED"/>
    <w:rsid w:val="00E93DE9"/>
    <w:rsid w:val="00E95A46"/>
    <w:rsid w:val="00E95ED0"/>
    <w:rsid w:val="00E96709"/>
    <w:rsid w:val="00E97657"/>
    <w:rsid w:val="00EA1314"/>
    <w:rsid w:val="00EA2A56"/>
    <w:rsid w:val="00EA2AA8"/>
    <w:rsid w:val="00EA4E18"/>
    <w:rsid w:val="00EA5217"/>
    <w:rsid w:val="00EA72C2"/>
    <w:rsid w:val="00EA73DE"/>
    <w:rsid w:val="00EA7E3A"/>
    <w:rsid w:val="00EB0457"/>
    <w:rsid w:val="00EB0C80"/>
    <w:rsid w:val="00EB0E4A"/>
    <w:rsid w:val="00EB17A4"/>
    <w:rsid w:val="00EB1CAB"/>
    <w:rsid w:val="00EB1F66"/>
    <w:rsid w:val="00EB263E"/>
    <w:rsid w:val="00EC04E4"/>
    <w:rsid w:val="00EC0CF2"/>
    <w:rsid w:val="00EC230D"/>
    <w:rsid w:val="00EC3557"/>
    <w:rsid w:val="00EC44A0"/>
    <w:rsid w:val="00EC57EB"/>
    <w:rsid w:val="00EC657C"/>
    <w:rsid w:val="00EC6F00"/>
    <w:rsid w:val="00EC6F75"/>
    <w:rsid w:val="00ED02E5"/>
    <w:rsid w:val="00ED0A11"/>
    <w:rsid w:val="00ED1252"/>
    <w:rsid w:val="00ED4DCF"/>
    <w:rsid w:val="00ED5E2E"/>
    <w:rsid w:val="00ED6305"/>
    <w:rsid w:val="00ED6718"/>
    <w:rsid w:val="00ED692D"/>
    <w:rsid w:val="00EE2139"/>
    <w:rsid w:val="00EE2372"/>
    <w:rsid w:val="00EE26A9"/>
    <w:rsid w:val="00EE26AF"/>
    <w:rsid w:val="00EE2720"/>
    <w:rsid w:val="00EE35A4"/>
    <w:rsid w:val="00EE37DD"/>
    <w:rsid w:val="00EE3EC8"/>
    <w:rsid w:val="00EE4BE8"/>
    <w:rsid w:val="00EE602A"/>
    <w:rsid w:val="00EE6F0D"/>
    <w:rsid w:val="00EE7534"/>
    <w:rsid w:val="00EE7B20"/>
    <w:rsid w:val="00EE7C19"/>
    <w:rsid w:val="00EF061E"/>
    <w:rsid w:val="00EF1CF2"/>
    <w:rsid w:val="00EF1E24"/>
    <w:rsid w:val="00EF2135"/>
    <w:rsid w:val="00EF2207"/>
    <w:rsid w:val="00EF5027"/>
    <w:rsid w:val="00EF6B67"/>
    <w:rsid w:val="00EF7E5D"/>
    <w:rsid w:val="00F016BF"/>
    <w:rsid w:val="00F02FAB"/>
    <w:rsid w:val="00F0367B"/>
    <w:rsid w:val="00F040BA"/>
    <w:rsid w:val="00F04890"/>
    <w:rsid w:val="00F05066"/>
    <w:rsid w:val="00F05733"/>
    <w:rsid w:val="00F06CAF"/>
    <w:rsid w:val="00F07FB3"/>
    <w:rsid w:val="00F10B5F"/>
    <w:rsid w:val="00F10DC3"/>
    <w:rsid w:val="00F10E36"/>
    <w:rsid w:val="00F12293"/>
    <w:rsid w:val="00F13F5D"/>
    <w:rsid w:val="00F14002"/>
    <w:rsid w:val="00F1451C"/>
    <w:rsid w:val="00F14CBE"/>
    <w:rsid w:val="00F164CC"/>
    <w:rsid w:val="00F16636"/>
    <w:rsid w:val="00F1685A"/>
    <w:rsid w:val="00F20500"/>
    <w:rsid w:val="00F20ABF"/>
    <w:rsid w:val="00F212AA"/>
    <w:rsid w:val="00F220C0"/>
    <w:rsid w:val="00F225AC"/>
    <w:rsid w:val="00F22CA8"/>
    <w:rsid w:val="00F22E52"/>
    <w:rsid w:val="00F22E5A"/>
    <w:rsid w:val="00F23701"/>
    <w:rsid w:val="00F24165"/>
    <w:rsid w:val="00F26AC1"/>
    <w:rsid w:val="00F27456"/>
    <w:rsid w:val="00F27E8E"/>
    <w:rsid w:val="00F3405D"/>
    <w:rsid w:val="00F34484"/>
    <w:rsid w:val="00F34E1F"/>
    <w:rsid w:val="00F35415"/>
    <w:rsid w:val="00F3580D"/>
    <w:rsid w:val="00F36A89"/>
    <w:rsid w:val="00F379FA"/>
    <w:rsid w:val="00F4055C"/>
    <w:rsid w:val="00F40DA1"/>
    <w:rsid w:val="00F40F58"/>
    <w:rsid w:val="00F412E7"/>
    <w:rsid w:val="00F413B1"/>
    <w:rsid w:val="00F416EC"/>
    <w:rsid w:val="00F41B0B"/>
    <w:rsid w:val="00F46F8D"/>
    <w:rsid w:val="00F52C51"/>
    <w:rsid w:val="00F531DB"/>
    <w:rsid w:val="00F53AF3"/>
    <w:rsid w:val="00F53B08"/>
    <w:rsid w:val="00F53C5F"/>
    <w:rsid w:val="00F54D1E"/>
    <w:rsid w:val="00F5673E"/>
    <w:rsid w:val="00F57B30"/>
    <w:rsid w:val="00F603D4"/>
    <w:rsid w:val="00F627D4"/>
    <w:rsid w:val="00F6338F"/>
    <w:rsid w:val="00F63C4F"/>
    <w:rsid w:val="00F64084"/>
    <w:rsid w:val="00F64183"/>
    <w:rsid w:val="00F65326"/>
    <w:rsid w:val="00F654EC"/>
    <w:rsid w:val="00F70A6F"/>
    <w:rsid w:val="00F72574"/>
    <w:rsid w:val="00F730CC"/>
    <w:rsid w:val="00F743C3"/>
    <w:rsid w:val="00F77008"/>
    <w:rsid w:val="00F77C1E"/>
    <w:rsid w:val="00F80467"/>
    <w:rsid w:val="00F81176"/>
    <w:rsid w:val="00F81704"/>
    <w:rsid w:val="00F83654"/>
    <w:rsid w:val="00F852C5"/>
    <w:rsid w:val="00F854D4"/>
    <w:rsid w:val="00F86E7C"/>
    <w:rsid w:val="00F92B5D"/>
    <w:rsid w:val="00F92FBA"/>
    <w:rsid w:val="00F93F34"/>
    <w:rsid w:val="00F94908"/>
    <w:rsid w:val="00F958D2"/>
    <w:rsid w:val="00F95DA9"/>
    <w:rsid w:val="00F97A87"/>
    <w:rsid w:val="00F97B74"/>
    <w:rsid w:val="00FA1122"/>
    <w:rsid w:val="00FA1217"/>
    <w:rsid w:val="00FA3A4F"/>
    <w:rsid w:val="00FA418F"/>
    <w:rsid w:val="00FA66E1"/>
    <w:rsid w:val="00FB12E6"/>
    <w:rsid w:val="00FB18FF"/>
    <w:rsid w:val="00FB4282"/>
    <w:rsid w:val="00FB43EC"/>
    <w:rsid w:val="00FB45A9"/>
    <w:rsid w:val="00FB5098"/>
    <w:rsid w:val="00FB6A32"/>
    <w:rsid w:val="00FB7161"/>
    <w:rsid w:val="00FB7F9E"/>
    <w:rsid w:val="00FC52C4"/>
    <w:rsid w:val="00FC7C1C"/>
    <w:rsid w:val="00FC7E0F"/>
    <w:rsid w:val="00FD042A"/>
    <w:rsid w:val="00FD0C1F"/>
    <w:rsid w:val="00FD0D15"/>
    <w:rsid w:val="00FD1FB7"/>
    <w:rsid w:val="00FD2BA3"/>
    <w:rsid w:val="00FD3765"/>
    <w:rsid w:val="00FD50FA"/>
    <w:rsid w:val="00FE0D80"/>
    <w:rsid w:val="00FE0F69"/>
    <w:rsid w:val="00FE282C"/>
    <w:rsid w:val="00FE2A18"/>
    <w:rsid w:val="00FE3345"/>
    <w:rsid w:val="00FE437C"/>
    <w:rsid w:val="00FE4691"/>
    <w:rsid w:val="00FE5281"/>
    <w:rsid w:val="00FF1413"/>
    <w:rsid w:val="00FF1BA2"/>
    <w:rsid w:val="00FF1C5A"/>
    <w:rsid w:val="00FF2C5B"/>
    <w:rsid w:val="00FF4C20"/>
    <w:rsid w:val="00FF4C2C"/>
    <w:rsid w:val="00FF5047"/>
    <w:rsid w:val="00FF70E5"/>
    <w:rsid w:val="00FF78A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C1548F"/>
    <w:rPr>
      <w:color w:val="0000FF" w:themeColor="hyperlink"/>
      <w:u w:val="single"/>
    </w:rPr>
  </w:style>
  <w:style w:type="paragraph" w:customStyle="1" w:styleId="Default">
    <w:name w:val="Default"/>
    <w:rsid w:val="00CB4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31B3"/>
    <w:rPr>
      <w:rFonts w:ascii="Calibri" w:eastAsiaTheme="minorHAnsi" w:hAnsi="Calibri" w:cstheme="minorBid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131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C1548F"/>
    <w:rPr>
      <w:color w:val="0000FF" w:themeColor="hyperlink"/>
      <w:u w:val="single"/>
    </w:rPr>
  </w:style>
  <w:style w:type="paragraph" w:customStyle="1" w:styleId="Default">
    <w:name w:val="Default"/>
    <w:rsid w:val="00CB4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131B3"/>
    <w:rPr>
      <w:rFonts w:ascii="Calibri" w:eastAsiaTheme="minorHAnsi" w:hAnsi="Calibri" w:cstheme="minorBid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131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t.prins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F6850465.dotm</Template>
  <TotalTime>0</TotalTime>
  <Pages>1</Pages>
  <Words>235</Words>
  <Characters>1293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G.T. (Gjalt)</dc:creator>
  <cp:lastModifiedBy>Tatar, M.D. (Meryem)</cp:lastModifiedBy>
  <cp:revision>2</cp:revision>
  <cp:lastPrinted>2017-06-08T08:21:00Z</cp:lastPrinted>
  <dcterms:created xsi:type="dcterms:W3CDTF">2017-11-16T13:09:00Z</dcterms:created>
  <dcterms:modified xsi:type="dcterms:W3CDTF">2017-11-16T13:09:00Z</dcterms:modified>
</cp:coreProperties>
</file>