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A2" w:rsidRPr="00F63C4F" w:rsidRDefault="006D0ADF" w:rsidP="00F77C1E">
      <w:pPr>
        <w:spacing w:before="120"/>
        <w:rPr>
          <w:rFonts w:ascii="Arial" w:hAnsi="Arial" w:cs="Arial"/>
          <w:sz w:val="20"/>
          <w:szCs w:val="20"/>
          <w:lang w:val="nl-NL"/>
        </w:rPr>
      </w:pPr>
      <w:bookmarkStart w:id="0" w:name="_GoBack"/>
      <w:bookmarkEnd w:id="0"/>
      <w:r w:rsidRPr="006D0ADF">
        <w:rPr>
          <w:rFonts w:ascii="Arial" w:hAnsi="Arial" w:cs="Arial"/>
          <w:b/>
          <w:i/>
          <w:sz w:val="20"/>
          <w:szCs w:val="20"/>
          <w:lang w:val="nl-NL"/>
        </w:rPr>
        <w:t>P</w:t>
      </w:r>
      <w:r w:rsidR="006E31A2" w:rsidRPr="006D0ADF">
        <w:rPr>
          <w:rFonts w:ascii="Arial" w:hAnsi="Arial" w:cs="Arial"/>
          <w:b/>
          <w:i/>
          <w:sz w:val="20"/>
          <w:szCs w:val="20"/>
          <w:lang w:val="nl-NL"/>
        </w:rPr>
        <w:t xml:space="preserve">rogramma intervisiebijeenkomst </w:t>
      </w:r>
      <w:r w:rsidRPr="006D0ADF">
        <w:rPr>
          <w:rFonts w:ascii="Arial" w:hAnsi="Arial" w:cs="Arial"/>
          <w:b/>
          <w:i/>
          <w:sz w:val="20"/>
          <w:szCs w:val="20"/>
          <w:lang w:val="nl-NL"/>
        </w:rPr>
        <w:t>Postdoc-VO</w:t>
      </w:r>
      <w:r w:rsidRPr="006D0ADF">
        <w:rPr>
          <w:rFonts w:ascii="Arial" w:hAnsi="Arial" w:cs="Arial"/>
          <w:b/>
          <w:i/>
          <w:sz w:val="20"/>
          <w:szCs w:val="20"/>
          <w:lang w:val="nl-NL"/>
        </w:rPr>
        <w:br/>
      </w:r>
      <w:r w:rsidRPr="00F63C4F">
        <w:rPr>
          <w:rFonts w:ascii="Arial" w:hAnsi="Arial" w:cs="Arial"/>
          <w:i/>
          <w:sz w:val="20"/>
          <w:szCs w:val="20"/>
          <w:lang w:val="nl-NL"/>
        </w:rPr>
        <w:t xml:space="preserve">Datum: </w:t>
      </w:r>
      <w:r w:rsidRPr="00F63C4F">
        <w:rPr>
          <w:rFonts w:ascii="Arial" w:hAnsi="Arial" w:cs="Arial"/>
          <w:sz w:val="20"/>
          <w:szCs w:val="20"/>
          <w:lang w:val="nl-NL"/>
        </w:rPr>
        <w:t xml:space="preserve">donderdag </w:t>
      </w:r>
      <w:r w:rsidR="00FB26C7">
        <w:rPr>
          <w:rFonts w:ascii="Arial" w:hAnsi="Arial" w:cs="Arial"/>
          <w:sz w:val="20"/>
          <w:szCs w:val="20"/>
          <w:lang w:val="nl-NL"/>
        </w:rPr>
        <w:t>5 oktober 2017</w:t>
      </w:r>
      <w:r w:rsidRPr="00F63C4F">
        <w:rPr>
          <w:rFonts w:ascii="Arial" w:hAnsi="Arial" w:cs="Arial"/>
          <w:sz w:val="20"/>
          <w:szCs w:val="20"/>
          <w:lang w:val="nl-NL"/>
        </w:rPr>
        <w:br/>
      </w:r>
      <w:r w:rsidRPr="00F63C4F">
        <w:rPr>
          <w:rFonts w:ascii="Arial" w:hAnsi="Arial" w:cs="Arial"/>
          <w:i/>
          <w:sz w:val="20"/>
          <w:szCs w:val="20"/>
          <w:lang w:val="nl-NL"/>
        </w:rPr>
        <w:t xml:space="preserve">Tijd: </w:t>
      </w:r>
      <w:r w:rsidRPr="00F63C4F">
        <w:rPr>
          <w:rFonts w:ascii="Arial" w:hAnsi="Arial" w:cs="Arial"/>
          <w:sz w:val="20"/>
          <w:szCs w:val="20"/>
          <w:lang w:val="nl-NL"/>
        </w:rPr>
        <w:t>1</w:t>
      </w:r>
      <w:r w:rsidR="000F31C8">
        <w:rPr>
          <w:rFonts w:ascii="Arial" w:hAnsi="Arial" w:cs="Arial"/>
          <w:sz w:val="20"/>
          <w:szCs w:val="20"/>
          <w:lang w:val="nl-NL"/>
        </w:rPr>
        <w:t>1</w:t>
      </w:r>
      <w:r w:rsidR="0003251C">
        <w:rPr>
          <w:rFonts w:ascii="Arial" w:hAnsi="Arial" w:cs="Arial"/>
          <w:sz w:val="20"/>
          <w:szCs w:val="20"/>
          <w:lang w:val="nl-NL"/>
        </w:rPr>
        <w:t>:</w:t>
      </w:r>
      <w:r w:rsidR="007D5B02">
        <w:rPr>
          <w:rFonts w:ascii="Arial" w:hAnsi="Arial" w:cs="Arial"/>
          <w:sz w:val="20"/>
          <w:szCs w:val="20"/>
          <w:lang w:val="nl-NL"/>
        </w:rPr>
        <w:t>30</w:t>
      </w:r>
      <w:r w:rsidRPr="00F63C4F">
        <w:rPr>
          <w:rFonts w:ascii="Arial" w:hAnsi="Arial" w:cs="Arial"/>
          <w:sz w:val="20"/>
          <w:szCs w:val="20"/>
          <w:lang w:val="nl-NL"/>
        </w:rPr>
        <w:t xml:space="preserve"> – 1</w:t>
      </w:r>
      <w:r w:rsidR="00FB26C7">
        <w:rPr>
          <w:rFonts w:ascii="Arial" w:hAnsi="Arial" w:cs="Arial"/>
          <w:sz w:val="20"/>
          <w:szCs w:val="20"/>
          <w:lang w:val="nl-NL"/>
        </w:rPr>
        <w:t>7</w:t>
      </w:r>
      <w:r w:rsidR="001171F6" w:rsidRPr="00F63C4F">
        <w:rPr>
          <w:rFonts w:ascii="Arial" w:hAnsi="Arial" w:cs="Arial"/>
          <w:sz w:val="20"/>
          <w:szCs w:val="20"/>
          <w:lang w:val="nl-NL"/>
        </w:rPr>
        <w:t>:</w:t>
      </w:r>
      <w:r w:rsidR="009259C2">
        <w:rPr>
          <w:rFonts w:ascii="Arial" w:hAnsi="Arial" w:cs="Arial"/>
          <w:sz w:val="20"/>
          <w:szCs w:val="20"/>
          <w:lang w:val="nl-NL"/>
        </w:rPr>
        <w:t>0</w:t>
      </w:r>
      <w:r w:rsidR="0003251C">
        <w:rPr>
          <w:rFonts w:ascii="Arial" w:hAnsi="Arial" w:cs="Arial"/>
          <w:sz w:val="20"/>
          <w:szCs w:val="20"/>
          <w:lang w:val="nl-NL"/>
        </w:rPr>
        <w:t>0</w:t>
      </w:r>
      <w:r w:rsidRPr="00F63C4F">
        <w:rPr>
          <w:rFonts w:ascii="Arial" w:hAnsi="Arial" w:cs="Arial"/>
          <w:sz w:val="20"/>
          <w:szCs w:val="20"/>
          <w:lang w:val="nl-NL"/>
        </w:rPr>
        <w:t xml:space="preserve"> uur</w:t>
      </w:r>
    </w:p>
    <w:p w:rsidR="003E062D" w:rsidRPr="00F63C4F" w:rsidRDefault="003E062D" w:rsidP="001D1CEB">
      <w:pPr>
        <w:rPr>
          <w:rFonts w:ascii="Arial" w:hAnsi="Arial" w:cs="Arial"/>
          <w:sz w:val="20"/>
          <w:szCs w:val="20"/>
          <w:lang w:val="nl-NL"/>
        </w:rPr>
      </w:pPr>
      <w:r w:rsidRPr="00F63C4F">
        <w:rPr>
          <w:rFonts w:ascii="Arial" w:hAnsi="Arial" w:cs="Arial"/>
          <w:i/>
          <w:sz w:val="20"/>
          <w:szCs w:val="20"/>
          <w:lang w:val="nl-NL"/>
        </w:rPr>
        <w:t>Contactpersoon</w:t>
      </w:r>
      <w:r w:rsidRPr="00F63C4F">
        <w:rPr>
          <w:rFonts w:ascii="Arial" w:hAnsi="Arial" w:cs="Arial"/>
          <w:sz w:val="20"/>
          <w:szCs w:val="20"/>
          <w:lang w:val="nl-NL"/>
        </w:rPr>
        <w:t>: Gjalt Prins (</w:t>
      </w:r>
      <w:hyperlink r:id="rId6" w:history="1">
        <w:r w:rsidRPr="00F63C4F">
          <w:rPr>
            <w:rStyle w:val="Hyperlink"/>
            <w:rFonts w:ascii="Arial" w:hAnsi="Arial" w:cs="Arial"/>
            <w:sz w:val="20"/>
            <w:szCs w:val="20"/>
            <w:lang w:val="nl-NL"/>
          </w:rPr>
          <w:t>g.t.prins@uu.nl</w:t>
        </w:r>
      </w:hyperlink>
      <w:r w:rsidRPr="00F63C4F">
        <w:rPr>
          <w:rFonts w:ascii="Arial" w:hAnsi="Arial" w:cs="Arial"/>
          <w:sz w:val="20"/>
          <w:szCs w:val="20"/>
          <w:lang w:val="nl-NL"/>
        </w:rPr>
        <w:t>).</w:t>
      </w:r>
    </w:p>
    <w:p w:rsidR="000D761C" w:rsidRDefault="000D761C" w:rsidP="001D1CEB">
      <w:pPr>
        <w:rPr>
          <w:rFonts w:ascii="Arial" w:hAnsi="Arial" w:cs="Arial"/>
          <w:i/>
          <w:sz w:val="20"/>
          <w:szCs w:val="20"/>
          <w:lang w:val="nl-NL"/>
        </w:rPr>
      </w:pPr>
    </w:p>
    <w:p w:rsidR="008C1722" w:rsidRPr="00F63C4F" w:rsidRDefault="006E31A2" w:rsidP="001D1CEB">
      <w:pPr>
        <w:rPr>
          <w:rFonts w:ascii="Arial" w:hAnsi="Arial" w:cs="Arial"/>
          <w:i/>
          <w:sz w:val="20"/>
          <w:szCs w:val="20"/>
          <w:lang w:val="nl-NL"/>
        </w:rPr>
      </w:pPr>
      <w:r w:rsidRPr="00F63C4F">
        <w:rPr>
          <w:rFonts w:ascii="Arial" w:hAnsi="Arial" w:cs="Arial"/>
          <w:i/>
          <w:sz w:val="20"/>
          <w:szCs w:val="20"/>
          <w:lang w:val="nl-NL"/>
        </w:rPr>
        <w:t xml:space="preserve">Locatie: </w:t>
      </w:r>
    </w:p>
    <w:p w:rsidR="00F5201D" w:rsidRDefault="009169E4" w:rsidP="00413BC2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Buys Ballot Gebouw</w:t>
      </w:r>
      <w:r w:rsidR="00635312" w:rsidRPr="00635312">
        <w:rPr>
          <w:rFonts w:ascii="Arial" w:hAnsi="Arial" w:cs="Arial"/>
          <w:sz w:val="20"/>
          <w:szCs w:val="20"/>
          <w:lang w:val="nl-NL"/>
        </w:rPr>
        <w:t xml:space="preserve"> </w:t>
      </w:r>
      <w:r w:rsidR="00F5201D">
        <w:rPr>
          <w:rFonts w:ascii="Arial" w:hAnsi="Arial" w:cs="Arial"/>
          <w:sz w:val="20"/>
          <w:szCs w:val="20"/>
          <w:lang w:val="nl-NL"/>
        </w:rPr>
        <w:t>room 345</w:t>
      </w:r>
    </w:p>
    <w:p w:rsidR="003E062D" w:rsidRDefault="00DD1FBD" w:rsidP="00413BC2">
      <w:pPr>
        <w:rPr>
          <w:rFonts w:ascii="Arial" w:hAnsi="Arial" w:cs="Arial"/>
          <w:sz w:val="20"/>
          <w:szCs w:val="20"/>
          <w:lang w:val="nl-NL"/>
        </w:rPr>
      </w:pPr>
      <w:r w:rsidRPr="00635312">
        <w:rPr>
          <w:rFonts w:ascii="Arial" w:hAnsi="Arial" w:cs="Arial"/>
          <w:sz w:val="20"/>
          <w:szCs w:val="20"/>
          <w:lang w:val="nl-NL"/>
        </w:rPr>
        <w:t>Princetonplein 5, 3584 CC Utrecht</w:t>
      </w:r>
      <w:r>
        <w:rPr>
          <w:lang w:val="nl-NL"/>
        </w:rPr>
        <w:t xml:space="preserve"> </w:t>
      </w:r>
      <w:r>
        <w:rPr>
          <w:lang w:val="nl-NL"/>
        </w:rPr>
        <w:br/>
      </w:r>
    </w:p>
    <w:p w:rsidR="003E062D" w:rsidRPr="003E062D" w:rsidRDefault="003E062D" w:rsidP="00413BC2">
      <w:pPr>
        <w:rPr>
          <w:rFonts w:ascii="Arial" w:hAnsi="Arial" w:cs="Arial"/>
          <w:b/>
          <w:sz w:val="20"/>
          <w:szCs w:val="20"/>
          <w:lang w:val="nl-NL"/>
        </w:rPr>
      </w:pPr>
      <w:r w:rsidRPr="003E062D">
        <w:rPr>
          <w:rFonts w:ascii="Arial" w:hAnsi="Arial" w:cs="Arial"/>
          <w:b/>
          <w:sz w:val="20"/>
          <w:szCs w:val="20"/>
          <w:lang w:val="nl-NL"/>
        </w:rPr>
        <w:t>Programma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851"/>
        <w:gridCol w:w="2835"/>
        <w:gridCol w:w="1364"/>
      </w:tblGrid>
      <w:tr w:rsidR="002E0162" w:rsidRPr="006D0ADF" w:rsidTr="00FB26C7">
        <w:tc>
          <w:tcPr>
            <w:tcW w:w="1384" w:type="dxa"/>
            <w:shd w:val="clear" w:color="auto" w:fill="auto"/>
          </w:tcPr>
          <w:p w:rsidR="002E0162" w:rsidRPr="00775BAD" w:rsidRDefault="002E0162" w:rsidP="00413BC2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Tijd</w:t>
            </w:r>
          </w:p>
        </w:tc>
        <w:tc>
          <w:tcPr>
            <w:tcW w:w="2835" w:type="dxa"/>
            <w:shd w:val="clear" w:color="auto" w:fill="auto"/>
          </w:tcPr>
          <w:p w:rsidR="002E0162" w:rsidRPr="00775BAD" w:rsidRDefault="002E0162" w:rsidP="008C1722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 w:rsidRPr="00775BAD"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 xml:space="preserve">Wat </w:t>
            </w:r>
          </w:p>
        </w:tc>
        <w:tc>
          <w:tcPr>
            <w:tcW w:w="851" w:type="dxa"/>
            <w:shd w:val="clear" w:color="auto" w:fill="auto"/>
          </w:tcPr>
          <w:p w:rsidR="002E0162" w:rsidRPr="00775BAD" w:rsidRDefault="002E0162" w:rsidP="002E0162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 w:rsidRPr="00775BAD"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Wa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ar</w:t>
            </w:r>
          </w:p>
        </w:tc>
        <w:tc>
          <w:tcPr>
            <w:tcW w:w="2835" w:type="dxa"/>
          </w:tcPr>
          <w:p w:rsidR="002E0162" w:rsidRPr="00775BAD" w:rsidRDefault="002E0162" w:rsidP="00A5441A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Wie</w:t>
            </w:r>
          </w:p>
        </w:tc>
        <w:tc>
          <w:tcPr>
            <w:tcW w:w="1364" w:type="dxa"/>
          </w:tcPr>
          <w:p w:rsidR="002E0162" w:rsidRPr="00775BAD" w:rsidRDefault="002E0162" w:rsidP="00981D61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Toelichting</w:t>
            </w:r>
          </w:p>
        </w:tc>
      </w:tr>
      <w:tr w:rsidR="002E0162" w:rsidRPr="00413BC2" w:rsidTr="00FB26C7">
        <w:tc>
          <w:tcPr>
            <w:tcW w:w="1384" w:type="dxa"/>
            <w:shd w:val="clear" w:color="auto" w:fill="auto"/>
            <w:vAlign w:val="center"/>
          </w:tcPr>
          <w:p w:rsidR="002E0162" w:rsidRPr="00775BAD" w:rsidRDefault="002E0162" w:rsidP="00113FA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433C8A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="00B337AA">
              <w:rPr>
                <w:rFonts w:ascii="Arial" w:hAnsi="Arial" w:cs="Arial"/>
                <w:sz w:val="20"/>
                <w:szCs w:val="20"/>
                <w:lang w:val="nl-NL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-11:</w:t>
            </w:r>
            <w:r w:rsidR="00B337AA">
              <w:rPr>
                <w:rFonts w:ascii="Arial" w:hAnsi="Arial" w:cs="Arial"/>
                <w:sz w:val="20"/>
                <w:szCs w:val="20"/>
                <w:lang w:val="nl-NL"/>
              </w:rPr>
              <w:t>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0162" w:rsidRPr="00F72574" w:rsidRDefault="002E0162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72574">
              <w:rPr>
                <w:rFonts w:ascii="Arial" w:hAnsi="Arial" w:cs="Arial"/>
                <w:sz w:val="20"/>
                <w:szCs w:val="20"/>
                <w:lang w:val="nl-NL"/>
              </w:rPr>
              <w:t>Inloop, welkom en mededelingen/toelichting op het programma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0162" w:rsidRPr="00F72574" w:rsidRDefault="00F5201D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345</w:t>
            </w:r>
          </w:p>
        </w:tc>
        <w:tc>
          <w:tcPr>
            <w:tcW w:w="2835" w:type="dxa"/>
            <w:vAlign w:val="center"/>
          </w:tcPr>
          <w:p w:rsidR="002E0162" w:rsidRPr="00F72574" w:rsidRDefault="002E0162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72574">
              <w:rPr>
                <w:rFonts w:ascii="Arial" w:hAnsi="Arial" w:cs="Arial"/>
                <w:sz w:val="20"/>
                <w:szCs w:val="20"/>
                <w:lang w:val="nl-NL"/>
              </w:rPr>
              <w:t>Gjalt Prins</w:t>
            </w:r>
          </w:p>
        </w:tc>
        <w:tc>
          <w:tcPr>
            <w:tcW w:w="1364" w:type="dxa"/>
            <w:vAlign w:val="center"/>
          </w:tcPr>
          <w:p w:rsidR="002E0162" w:rsidRPr="00F72574" w:rsidRDefault="002E0162" w:rsidP="0044777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B26C7" w:rsidRPr="00413BC2" w:rsidTr="00FB26C7">
        <w:tc>
          <w:tcPr>
            <w:tcW w:w="1384" w:type="dxa"/>
            <w:shd w:val="clear" w:color="auto" w:fill="auto"/>
            <w:vAlign w:val="center"/>
          </w:tcPr>
          <w:p w:rsidR="00FB26C7" w:rsidRPr="00775BAD" w:rsidRDefault="00FB26C7" w:rsidP="00D8137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5BAD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1:</w:t>
            </w:r>
            <w:r w:rsidR="00B337AA">
              <w:rPr>
                <w:rFonts w:ascii="Arial" w:hAnsi="Arial" w:cs="Arial"/>
                <w:sz w:val="20"/>
                <w:szCs w:val="20"/>
                <w:lang w:val="nl-NL"/>
              </w:rPr>
              <w:t>45</w:t>
            </w:r>
            <w:r w:rsidRPr="00775BAD">
              <w:rPr>
                <w:rFonts w:ascii="Arial" w:hAnsi="Arial" w:cs="Arial"/>
                <w:sz w:val="20"/>
                <w:szCs w:val="20"/>
                <w:lang w:val="nl-NL"/>
              </w:rPr>
              <w:t>-1</w:t>
            </w:r>
            <w:r w:rsidR="0038540D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="00B337AA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6C7" w:rsidRPr="00F72574" w:rsidRDefault="00FB26C7" w:rsidP="00D8137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72574">
              <w:rPr>
                <w:rFonts w:ascii="Arial" w:hAnsi="Arial" w:cs="Arial"/>
                <w:sz w:val="20"/>
                <w:szCs w:val="20"/>
                <w:lang w:val="nl-NL"/>
              </w:rPr>
              <w:t xml:space="preserve">Presentaties nieuwe postdoconderzoeken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6C7" w:rsidRPr="00F72574" w:rsidRDefault="00F5201D" w:rsidP="00D8137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345</w:t>
            </w:r>
          </w:p>
        </w:tc>
        <w:tc>
          <w:tcPr>
            <w:tcW w:w="2835" w:type="dxa"/>
            <w:vAlign w:val="center"/>
          </w:tcPr>
          <w:p w:rsidR="00FB26C7" w:rsidRDefault="00FB26C7" w:rsidP="00D8137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Stanley Delhaye</w:t>
            </w:r>
          </w:p>
          <w:p w:rsidR="00FB26C7" w:rsidRDefault="00FB26C7" w:rsidP="00D8137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Ria Kraakman- Van der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Zwet</w:t>
            </w:r>
            <w:proofErr w:type="spellEnd"/>
          </w:p>
          <w:p w:rsidR="00FB26C7" w:rsidRPr="00F72574" w:rsidRDefault="0038540D" w:rsidP="00D8137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Gerardo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Soto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Koelemeijer</w:t>
            </w:r>
            <w:proofErr w:type="spellEnd"/>
          </w:p>
        </w:tc>
        <w:tc>
          <w:tcPr>
            <w:tcW w:w="1364" w:type="dxa"/>
            <w:vAlign w:val="center"/>
          </w:tcPr>
          <w:p w:rsidR="00FB26C7" w:rsidRPr="00F72574" w:rsidRDefault="00FB26C7" w:rsidP="00D81379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</w:tr>
      <w:tr w:rsidR="00FB26C7" w:rsidRPr="00413BC2" w:rsidTr="004605C6">
        <w:tc>
          <w:tcPr>
            <w:tcW w:w="1384" w:type="dxa"/>
            <w:shd w:val="clear" w:color="auto" w:fill="auto"/>
            <w:vAlign w:val="center"/>
          </w:tcPr>
          <w:p w:rsidR="00FB26C7" w:rsidRPr="00E93DE9" w:rsidRDefault="00FB26C7" w:rsidP="00433C8A">
            <w:pPr>
              <w:rPr>
                <w:rFonts w:ascii="Arial" w:hAnsi="Arial" w:cs="Arial"/>
                <w:sz w:val="20"/>
                <w:szCs w:val="20"/>
              </w:rPr>
            </w:pPr>
            <w:r w:rsidRPr="00E93DE9">
              <w:rPr>
                <w:rFonts w:ascii="Arial" w:hAnsi="Arial" w:cs="Arial"/>
                <w:sz w:val="20"/>
                <w:szCs w:val="20"/>
              </w:rPr>
              <w:t>1</w:t>
            </w:r>
            <w:r w:rsidR="0038540D">
              <w:rPr>
                <w:rFonts w:ascii="Arial" w:hAnsi="Arial" w:cs="Arial"/>
                <w:sz w:val="20"/>
                <w:szCs w:val="20"/>
              </w:rPr>
              <w:t>3</w:t>
            </w:r>
            <w:r w:rsidRPr="00E93DE9">
              <w:rPr>
                <w:rFonts w:ascii="Arial" w:hAnsi="Arial" w:cs="Arial"/>
                <w:sz w:val="20"/>
                <w:szCs w:val="20"/>
              </w:rPr>
              <w:t>:</w:t>
            </w:r>
            <w:r w:rsidR="00B337AA">
              <w:rPr>
                <w:rFonts w:ascii="Arial" w:hAnsi="Arial" w:cs="Arial"/>
                <w:sz w:val="20"/>
                <w:szCs w:val="20"/>
              </w:rPr>
              <w:t>15</w:t>
            </w:r>
            <w:r w:rsidRPr="00E93DE9">
              <w:rPr>
                <w:rFonts w:ascii="Arial" w:hAnsi="Arial" w:cs="Arial"/>
                <w:sz w:val="20"/>
                <w:szCs w:val="20"/>
              </w:rPr>
              <w:t>-1</w:t>
            </w:r>
            <w:r w:rsidR="00B337AA">
              <w:rPr>
                <w:rFonts w:ascii="Arial" w:hAnsi="Arial" w:cs="Arial"/>
                <w:sz w:val="20"/>
                <w:szCs w:val="20"/>
              </w:rPr>
              <w:t>4</w:t>
            </w:r>
            <w:r w:rsidRPr="00E93DE9">
              <w:rPr>
                <w:rFonts w:ascii="Arial" w:hAnsi="Arial" w:cs="Arial"/>
                <w:sz w:val="20"/>
                <w:szCs w:val="20"/>
              </w:rPr>
              <w:t>:</w:t>
            </w:r>
            <w:r w:rsidR="00B337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885" w:type="dxa"/>
            <w:gridSpan w:val="4"/>
            <w:shd w:val="clear" w:color="auto" w:fill="auto"/>
            <w:vAlign w:val="center"/>
          </w:tcPr>
          <w:p w:rsidR="00FB26C7" w:rsidRPr="00E93DE9" w:rsidRDefault="00FB26C7" w:rsidP="0011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DE9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FB26C7" w:rsidRPr="00413BC2" w:rsidTr="00FB26C7">
        <w:tc>
          <w:tcPr>
            <w:tcW w:w="1384" w:type="dxa"/>
            <w:shd w:val="clear" w:color="auto" w:fill="auto"/>
            <w:vAlign w:val="center"/>
          </w:tcPr>
          <w:p w:rsidR="00FB26C7" w:rsidRPr="00775BAD" w:rsidRDefault="00FB26C7" w:rsidP="00FB26C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5BAD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B337AA">
              <w:rPr>
                <w:rFonts w:ascii="Arial" w:hAnsi="Arial" w:cs="Arial"/>
                <w:sz w:val="20"/>
                <w:szCs w:val="20"/>
                <w:lang w:val="nl-NL"/>
              </w:rPr>
              <w:t>4:00</w:t>
            </w:r>
            <w:r w:rsidRPr="00775BAD">
              <w:rPr>
                <w:rFonts w:ascii="Arial" w:hAnsi="Arial" w:cs="Arial"/>
                <w:sz w:val="20"/>
                <w:szCs w:val="20"/>
                <w:lang w:val="nl-NL"/>
              </w:rPr>
              <w:t>-1</w:t>
            </w:r>
            <w:r w:rsidR="00B337AA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="00B337AA">
              <w:rPr>
                <w:rFonts w:ascii="Arial" w:hAnsi="Arial" w:cs="Arial"/>
                <w:sz w:val="20"/>
                <w:szCs w:val="20"/>
                <w:lang w:val="nl-NL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6C7" w:rsidRPr="00F72574" w:rsidRDefault="00FB26C7" w:rsidP="00D8137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26C7" w:rsidRPr="00F72574" w:rsidRDefault="00F5201D" w:rsidP="00D8137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345</w:t>
            </w:r>
          </w:p>
        </w:tc>
        <w:tc>
          <w:tcPr>
            <w:tcW w:w="2835" w:type="dxa"/>
            <w:vAlign w:val="center"/>
          </w:tcPr>
          <w:p w:rsidR="00FB26C7" w:rsidRDefault="00FB26C7" w:rsidP="00D8137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Marion van Brederode</w:t>
            </w:r>
          </w:p>
          <w:p w:rsidR="00FB26C7" w:rsidRPr="00F72574" w:rsidRDefault="00FB26C7" w:rsidP="00D8137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Wouter Koning</w:t>
            </w:r>
          </w:p>
        </w:tc>
        <w:tc>
          <w:tcPr>
            <w:tcW w:w="1364" w:type="dxa"/>
            <w:vAlign w:val="center"/>
          </w:tcPr>
          <w:p w:rsidR="00FB26C7" w:rsidRPr="00F72574" w:rsidRDefault="00FB26C7" w:rsidP="00D81379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</w:tr>
      <w:tr w:rsidR="00FB26C7" w:rsidRPr="00915754" w:rsidTr="000131B3">
        <w:tc>
          <w:tcPr>
            <w:tcW w:w="1384" w:type="dxa"/>
            <w:shd w:val="clear" w:color="auto" w:fill="auto"/>
            <w:vAlign w:val="center"/>
          </w:tcPr>
          <w:p w:rsidR="00FB26C7" w:rsidRPr="00DD1FBD" w:rsidRDefault="00FB26C7" w:rsidP="00FB26C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B337AA">
              <w:rPr>
                <w:rFonts w:ascii="Arial" w:hAnsi="Arial" w:cs="Arial"/>
                <w:sz w:val="20"/>
                <w:szCs w:val="20"/>
                <w:lang w:val="nl-NL"/>
              </w:rPr>
              <w:t>5:00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-15:</w:t>
            </w:r>
            <w:r w:rsidR="00B337AA">
              <w:rPr>
                <w:rFonts w:ascii="Arial" w:hAnsi="Arial" w:cs="Arial"/>
                <w:sz w:val="20"/>
                <w:szCs w:val="20"/>
                <w:lang w:val="nl-NL"/>
              </w:rPr>
              <w:t>30</w:t>
            </w:r>
          </w:p>
        </w:tc>
        <w:tc>
          <w:tcPr>
            <w:tcW w:w="7885" w:type="dxa"/>
            <w:gridSpan w:val="4"/>
            <w:shd w:val="clear" w:color="auto" w:fill="auto"/>
            <w:vAlign w:val="center"/>
          </w:tcPr>
          <w:p w:rsidR="00FB26C7" w:rsidRPr="00F72574" w:rsidRDefault="00FB26C7" w:rsidP="0044777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72574">
              <w:rPr>
                <w:rFonts w:ascii="Arial" w:hAnsi="Arial" w:cs="Arial"/>
                <w:sz w:val="20"/>
                <w:szCs w:val="20"/>
                <w:lang w:val="nl-NL"/>
              </w:rPr>
              <w:t>PAUZE</w:t>
            </w:r>
          </w:p>
        </w:tc>
      </w:tr>
      <w:tr w:rsidR="0038540D" w:rsidRPr="00915754" w:rsidTr="0038540D">
        <w:tc>
          <w:tcPr>
            <w:tcW w:w="1384" w:type="dxa"/>
            <w:shd w:val="clear" w:color="auto" w:fill="auto"/>
            <w:vAlign w:val="center"/>
          </w:tcPr>
          <w:p w:rsidR="0038540D" w:rsidRDefault="0038540D" w:rsidP="00FB26C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15:</w:t>
            </w:r>
            <w:r w:rsidR="00B337AA">
              <w:rPr>
                <w:rFonts w:ascii="Arial" w:hAnsi="Arial" w:cs="Arial"/>
                <w:sz w:val="20"/>
                <w:szCs w:val="20"/>
                <w:lang w:val="nl-NL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-1</w:t>
            </w:r>
            <w:r w:rsidR="00B337AA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="00B337AA">
              <w:rPr>
                <w:rFonts w:ascii="Arial" w:hAnsi="Arial" w:cs="Arial"/>
                <w:sz w:val="20"/>
                <w:szCs w:val="20"/>
                <w:lang w:val="nl-NL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40D" w:rsidRPr="00F72574" w:rsidRDefault="0038540D" w:rsidP="0038540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72574">
              <w:rPr>
                <w:rFonts w:ascii="Arial" w:hAnsi="Arial" w:cs="Arial"/>
                <w:sz w:val="20"/>
                <w:szCs w:val="20"/>
                <w:lang w:val="nl-NL"/>
              </w:rPr>
              <w:t>Presentaties nieuwe postdoconderzoeken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40D" w:rsidRPr="00F72574" w:rsidRDefault="00F5201D" w:rsidP="0038540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40D" w:rsidRPr="00F72574" w:rsidRDefault="0038540D" w:rsidP="0038540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Olivier van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Beekum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38540D" w:rsidRPr="00F72574" w:rsidRDefault="0038540D" w:rsidP="0044777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</w:tr>
      <w:tr w:rsidR="00FB26C7" w:rsidRPr="002E0162" w:rsidTr="00FB26C7">
        <w:tc>
          <w:tcPr>
            <w:tcW w:w="1384" w:type="dxa"/>
            <w:shd w:val="clear" w:color="auto" w:fill="auto"/>
            <w:vAlign w:val="center"/>
          </w:tcPr>
          <w:p w:rsidR="00FB26C7" w:rsidRPr="00DD1FBD" w:rsidRDefault="00FB26C7" w:rsidP="00FB26C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B337AA">
              <w:rPr>
                <w:rFonts w:ascii="Arial" w:hAnsi="Arial" w:cs="Arial"/>
                <w:sz w:val="20"/>
                <w:szCs w:val="20"/>
                <w:lang w:val="nl-NL"/>
              </w:rPr>
              <w:t>6:00-</w:t>
            </w: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="0038540D">
              <w:rPr>
                <w:rFonts w:ascii="Arial" w:hAnsi="Arial" w:cs="Arial"/>
                <w:sz w:val="20"/>
                <w:szCs w:val="20"/>
                <w:lang w:val="nl-NL"/>
              </w:rPr>
              <w:t>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6C7" w:rsidRPr="00F72574" w:rsidRDefault="00FB26C7" w:rsidP="00FB26C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Intervisie lopende postdoconderzoeken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6C7" w:rsidRPr="00F72574" w:rsidRDefault="00F5201D" w:rsidP="009A138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345</w:t>
            </w:r>
          </w:p>
        </w:tc>
        <w:tc>
          <w:tcPr>
            <w:tcW w:w="2835" w:type="dxa"/>
            <w:vAlign w:val="center"/>
          </w:tcPr>
          <w:p w:rsidR="00FB26C7" w:rsidRPr="00F72574" w:rsidRDefault="00FB26C7" w:rsidP="00433C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Allen</w:t>
            </w:r>
          </w:p>
        </w:tc>
        <w:tc>
          <w:tcPr>
            <w:tcW w:w="1364" w:type="dxa"/>
            <w:vAlign w:val="center"/>
          </w:tcPr>
          <w:p w:rsidR="00FB26C7" w:rsidRPr="00F72574" w:rsidRDefault="00025959" w:rsidP="0044777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</w:tr>
      <w:tr w:rsidR="00FB26C7" w:rsidRPr="002E0162" w:rsidTr="00FB26C7">
        <w:tc>
          <w:tcPr>
            <w:tcW w:w="1384" w:type="dxa"/>
            <w:shd w:val="clear" w:color="auto" w:fill="auto"/>
            <w:vAlign w:val="center"/>
          </w:tcPr>
          <w:p w:rsidR="00FB26C7" w:rsidRPr="00DD1FBD" w:rsidRDefault="00FB26C7" w:rsidP="00433C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16:</w:t>
            </w:r>
            <w:r w:rsidR="0038540D">
              <w:rPr>
                <w:rFonts w:ascii="Arial" w:hAnsi="Arial" w:cs="Arial"/>
                <w:sz w:val="20"/>
                <w:szCs w:val="20"/>
                <w:lang w:val="nl-NL"/>
              </w:rPr>
              <w:t>45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-17:00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26C7" w:rsidRPr="00F72574" w:rsidRDefault="00FB26C7" w:rsidP="0073583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72574">
              <w:rPr>
                <w:rFonts w:ascii="Arial" w:hAnsi="Arial" w:cs="Arial"/>
                <w:sz w:val="20"/>
                <w:szCs w:val="20"/>
                <w:lang w:val="nl-NL"/>
              </w:rPr>
              <w:t>Vooruitblik en afronding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6C7" w:rsidRPr="00F72574" w:rsidRDefault="00F5201D" w:rsidP="0073583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345</w:t>
            </w:r>
          </w:p>
        </w:tc>
        <w:tc>
          <w:tcPr>
            <w:tcW w:w="2835" w:type="dxa"/>
            <w:vAlign w:val="center"/>
          </w:tcPr>
          <w:p w:rsidR="00FB26C7" w:rsidRPr="00F72574" w:rsidRDefault="00FB26C7" w:rsidP="0073583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72574">
              <w:rPr>
                <w:rFonts w:ascii="Arial" w:hAnsi="Arial" w:cs="Arial"/>
                <w:sz w:val="20"/>
                <w:szCs w:val="20"/>
                <w:lang w:val="nl-NL"/>
              </w:rPr>
              <w:t>Gjalt Prins</w:t>
            </w:r>
          </w:p>
        </w:tc>
        <w:tc>
          <w:tcPr>
            <w:tcW w:w="1364" w:type="dxa"/>
            <w:vAlign w:val="center"/>
          </w:tcPr>
          <w:p w:rsidR="00FB26C7" w:rsidRPr="00F72574" w:rsidRDefault="00FB26C7" w:rsidP="00735831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AA7A2E" w:rsidRPr="00460A7D" w:rsidRDefault="00AA7A2E" w:rsidP="006E31A2">
      <w:pPr>
        <w:spacing w:before="120"/>
        <w:jc w:val="both"/>
        <w:rPr>
          <w:rFonts w:ascii="Arial" w:hAnsi="Arial" w:cs="Arial"/>
          <w:sz w:val="20"/>
          <w:szCs w:val="20"/>
          <w:lang w:val="nl-NL"/>
        </w:rPr>
      </w:pPr>
      <w:r w:rsidRPr="00460A7D">
        <w:rPr>
          <w:rFonts w:ascii="Arial" w:hAnsi="Arial" w:cs="Arial"/>
          <w:sz w:val="20"/>
          <w:szCs w:val="20"/>
          <w:lang w:val="nl-NL"/>
        </w:rPr>
        <w:t>Toelichting bij programma onderdelen:</w:t>
      </w:r>
    </w:p>
    <w:p w:rsidR="00635312" w:rsidRDefault="00FB26C7" w:rsidP="00635312">
      <w:pPr>
        <w:pStyle w:val="ListParagraph"/>
        <w:numPr>
          <w:ilvl w:val="0"/>
          <w:numId w:val="27"/>
        </w:numPr>
        <w:spacing w:before="100" w:beforeAutospacing="1" w:line="240" w:lineRule="auto"/>
        <w:jc w:val="both"/>
        <w:rPr>
          <w:rFonts w:ascii="Arial" w:hAnsi="Arial" w:cs="Arial"/>
          <w:sz w:val="20"/>
          <w:lang w:val="nl-NL"/>
        </w:rPr>
      </w:pPr>
      <w:r w:rsidRPr="00635312">
        <w:rPr>
          <w:rFonts w:ascii="Arial" w:hAnsi="Arial" w:cs="Arial"/>
          <w:sz w:val="20"/>
          <w:lang w:val="nl-NL"/>
        </w:rPr>
        <w:t xml:space="preserve">Per september 2017 zijn Stanley Delhaye, Ria Kraakman – Van der </w:t>
      </w:r>
      <w:proofErr w:type="spellStart"/>
      <w:r w:rsidRPr="00635312">
        <w:rPr>
          <w:rFonts w:ascii="Arial" w:hAnsi="Arial" w:cs="Arial"/>
          <w:sz w:val="20"/>
          <w:lang w:val="nl-NL"/>
        </w:rPr>
        <w:t>Zwet</w:t>
      </w:r>
      <w:proofErr w:type="spellEnd"/>
      <w:r w:rsidRPr="00635312">
        <w:rPr>
          <w:rFonts w:ascii="Arial" w:hAnsi="Arial" w:cs="Arial"/>
          <w:sz w:val="20"/>
          <w:lang w:val="nl-NL"/>
        </w:rPr>
        <w:t xml:space="preserve">, Olivier van </w:t>
      </w:r>
      <w:proofErr w:type="spellStart"/>
      <w:r w:rsidRPr="00635312">
        <w:rPr>
          <w:rFonts w:ascii="Arial" w:hAnsi="Arial" w:cs="Arial"/>
          <w:sz w:val="20"/>
          <w:lang w:val="nl-NL"/>
        </w:rPr>
        <w:t>Beekum</w:t>
      </w:r>
      <w:proofErr w:type="spellEnd"/>
      <w:r w:rsidRPr="00635312">
        <w:rPr>
          <w:rFonts w:ascii="Arial" w:hAnsi="Arial" w:cs="Arial"/>
          <w:sz w:val="20"/>
          <w:lang w:val="nl-NL"/>
        </w:rPr>
        <w:t xml:space="preserve">, </w:t>
      </w:r>
      <w:proofErr w:type="spellStart"/>
      <w:r w:rsidRPr="00635312">
        <w:rPr>
          <w:rFonts w:ascii="Arial" w:hAnsi="Arial" w:cs="Arial"/>
          <w:sz w:val="20"/>
          <w:lang w:val="nl-NL"/>
        </w:rPr>
        <w:t>Gerardo</w:t>
      </w:r>
      <w:proofErr w:type="spellEnd"/>
      <w:r w:rsidRPr="00635312">
        <w:rPr>
          <w:rFonts w:ascii="Arial" w:hAnsi="Arial" w:cs="Arial"/>
          <w:sz w:val="20"/>
          <w:lang w:val="nl-NL"/>
        </w:rPr>
        <w:t xml:space="preserve"> </w:t>
      </w:r>
      <w:proofErr w:type="spellStart"/>
      <w:r w:rsidRPr="00635312">
        <w:rPr>
          <w:rFonts w:ascii="Arial" w:hAnsi="Arial" w:cs="Arial"/>
          <w:sz w:val="20"/>
          <w:lang w:val="nl-NL"/>
        </w:rPr>
        <w:t>Soto</w:t>
      </w:r>
      <w:proofErr w:type="spellEnd"/>
      <w:r w:rsidRPr="00635312">
        <w:rPr>
          <w:rFonts w:ascii="Arial" w:hAnsi="Arial" w:cs="Arial"/>
          <w:sz w:val="20"/>
          <w:lang w:val="nl-NL"/>
        </w:rPr>
        <w:t xml:space="preserve"> y </w:t>
      </w:r>
      <w:proofErr w:type="spellStart"/>
      <w:r w:rsidRPr="00635312">
        <w:rPr>
          <w:rFonts w:ascii="Arial" w:hAnsi="Arial" w:cs="Arial"/>
          <w:sz w:val="20"/>
          <w:lang w:val="nl-NL"/>
        </w:rPr>
        <w:t>Koelemeijer</w:t>
      </w:r>
      <w:proofErr w:type="spellEnd"/>
      <w:r w:rsidRPr="00635312">
        <w:rPr>
          <w:rFonts w:ascii="Arial" w:hAnsi="Arial" w:cs="Arial"/>
          <w:sz w:val="20"/>
          <w:lang w:val="nl-NL"/>
        </w:rPr>
        <w:t xml:space="preserve">, Marion van Brederode en Wouter Koning gestart met hun postdoconderzoek. </w:t>
      </w:r>
      <w:r w:rsidR="00635312" w:rsidRPr="00635312">
        <w:rPr>
          <w:rFonts w:ascii="Arial" w:hAnsi="Arial" w:cs="Arial"/>
          <w:sz w:val="20"/>
          <w:lang w:val="nl-NL"/>
        </w:rPr>
        <w:t xml:space="preserve">Voor iedereen is 30 min beschikbaar om hun onderzoek te </w:t>
      </w:r>
      <w:r w:rsidRPr="00635312">
        <w:rPr>
          <w:rFonts w:ascii="Arial" w:hAnsi="Arial" w:cs="Arial"/>
          <w:sz w:val="20"/>
          <w:lang w:val="nl-NL"/>
        </w:rPr>
        <w:t>presenteren</w:t>
      </w:r>
      <w:r w:rsidR="00635312" w:rsidRPr="00635312">
        <w:rPr>
          <w:rFonts w:ascii="Arial" w:hAnsi="Arial" w:cs="Arial"/>
          <w:sz w:val="20"/>
          <w:lang w:val="nl-NL"/>
        </w:rPr>
        <w:t xml:space="preserve">, </w:t>
      </w:r>
      <w:proofErr w:type="spellStart"/>
      <w:r w:rsidR="00635312" w:rsidRPr="00635312">
        <w:rPr>
          <w:rFonts w:ascii="Arial" w:hAnsi="Arial" w:cs="Arial"/>
          <w:sz w:val="20"/>
          <w:lang w:val="nl-NL"/>
        </w:rPr>
        <w:t>incl</w:t>
      </w:r>
      <w:proofErr w:type="spellEnd"/>
      <w:r w:rsidR="00635312" w:rsidRPr="00635312">
        <w:rPr>
          <w:rFonts w:ascii="Arial" w:hAnsi="Arial" w:cs="Arial"/>
          <w:sz w:val="20"/>
          <w:lang w:val="nl-NL"/>
        </w:rPr>
        <w:t xml:space="preserve"> ca 10 min voor </w:t>
      </w:r>
      <w:r w:rsidRPr="00635312">
        <w:rPr>
          <w:rFonts w:ascii="Arial" w:hAnsi="Arial" w:cs="Arial"/>
          <w:sz w:val="20"/>
          <w:lang w:val="nl-NL"/>
        </w:rPr>
        <w:t xml:space="preserve">stellen van verhelderende vragen, suggesties voor </w:t>
      </w:r>
      <w:r w:rsidR="00635312" w:rsidRPr="00635312">
        <w:rPr>
          <w:rFonts w:ascii="Arial" w:hAnsi="Arial" w:cs="Arial"/>
          <w:sz w:val="20"/>
          <w:lang w:val="nl-NL"/>
        </w:rPr>
        <w:t xml:space="preserve">de </w:t>
      </w:r>
      <w:r w:rsidRPr="00635312">
        <w:rPr>
          <w:rFonts w:ascii="Arial" w:hAnsi="Arial" w:cs="Arial"/>
          <w:sz w:val="20"/>
          <w:lang w:val="nl-NL"/>
        </w:rPr>
        <w:t>uitvoering e</w:t>
      </w:r>
      <w:r w:rsidR="00635312" w:rsidRPr="00635312">
        <w:rPr>
          <w:rFonts w:ascii="Arial" w:hAnsi="Arial" w:cs="Arial"/>
          <w:sz w:val="20"/>
          <w:lang w:val="nl-NL"/>
        </w:rPr>
        <w:t>n</w:t>
      </w:r>
      <w:r w:rsidRPr="00635312">
        <w:rPr>
          <w:rFonts w:ascii="Arial" w:hAnsi="Arial" w:cs="Arial"/>
          <w:sz w:val="20"/>
          <w:lang w:val="nl-NL"/>
        </w:rPr>
        <w:t xml:space="preserve"> collegiale feedback. </w:t>
      </w:r>
    </w:p>
    <w:p w:rsidR="00460A7D" w:rsidRDefault="00635312" w:rsidP="00635312">
      <w:pPr>
        <w:pStyle w:val="ListParagraph"/>
        <w:numPr>
          <w:ilvl w:val="0"/>
          <w:numId w:val="27"/>
        </w:numPr>
        <w:spacing w:before="100" w:beforeAutospacing="1" w:line="240" w:lineRule="auto"/>
        <w:jc w:val="both"/>
        <w:rPr>
          <w:rFonts w:ascii="Arial" w:hAnsi="Arial" w:cs="Arial"/>
          <w:sz w:val="20"/>
          <w:lang w:val="nl-NL"/>
        </w:rPr>
      </w:pPr>
      <w:r w:rsidRPr="00635312">
        <w:rPr>
          <w:rFonts w:ascii="Arial" w:hAnsi="Arial" w:cs="Arial"/>
          <w:sz w:val="20"/>
          <w:lang w:val="nl-NL"/>
        </w:rPr>
        <w:t xml:space="preserve">Intervisie op de </w:t>
      </w:r>
      <w:r w:rsidR="00025959" w:rsidRPr="00635312">
        <w:rPr>
          <w:rFonts w:ascii="Arial" w:hAnsi="Arial" w:cs="Arial"/>
          <w:sz w:val="20"/>
          <w:lang w:val="nl-NL"/>
        </w:rPr>
        <w:t>langer lopende postdoconderzoeken</w:t>
      </w:r>
      <w:r w:rsidRPr="00635312">
        <w:rPr>
          <w:rFonts w:ascii="Arial" w:hAnsi="Arial" w:cs="Arial"/>
          <w:sz w:val="20"/>
          <w:lang w:val="nl-NL"/>
        </w:rPr>
        <w:t xml:space="preserve"> in groepen</w:t>
      </w:r>
      <w:r>
        <w:rPr>
          <w:rFonts w:ascii="Arial" w:hAnsi="Arial" w:cs="Arial"/>
          <w:sz w:val="20"/>
          <w:lang w:val="nl-NL"/>
        </w:rPr>
        <w:t>. Aandacht</w:t>
      </w:r>
      <w:r w:rsidR="00F5201D">
        <w:rPr>
          <w:rFonts w:ascii="Arial" w:hAnsi="Arial" w:cs="Arial"/>
          <w:sz w:val="20"/>
          <w:lang w:val="nl-NL"/>
        </w:rPr>
        <w:t>s</w:t>
      </w:r>
      <w:r>
        <w:rPr>
          <w:rFonts w:ascii="Arial" w:hAnsi="Arial" w:cs="Arial"/>
          <w:sz w:val="20"/>
          <w:lang w:val="nl-NL"/>
        </w:rPr>
        <w:t>punten:</w:t>
      </w:r>
    </w:p>
    <w:p w:rsidR="00635312" w:rsidRDefault="00FD05D3" w:rsidP="00FD05D3">
      <w:pPr>
        <w:pStyle w:val="ListParagraph"/>
        <w:numPr>
          <w:ilvl w:val="1"/>
          <w:numId w:val="27"/>
        </w:numPr>
        <w:spacing w:before="100" w:beforeAutospacing="1" w:line="240" w:lineRule="auto"/>
        <w:ind w:left="714" w:hanging="357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H</w:t>
      </w:r>
      <w:r w:rsidR="00635312">
        <w:rPr>
          <w:rFonts w:ascii="Arial" w:hAnsi="Arial" w:cs="Arial"/>
          <w:sz w:val="20"/>
          <w:lang w:val="nl-NL"/>
        </w:rPr>
        <w:t>uidige status van</w:t>
      </w:r>
      <w:r>
        <w:rPr>
          <w:rFonts w:ascii="Arial" w:hAnsi="Arial" w:cs="Arial"/>
          <w:sz w:val="20"/>
          <w:lang w:val="nl-NL"/>
        </w:rPr>
        <w:t xml:space="preserve"> het</w:t>
      </w:r>
      <w:r w:rsidR="00635312">
        <w:rPr>
          <w:rFonts w:ascii="Arial" w:hAnsi="Arial" w:cs="Arial"/>
          <w:sz w:val="20"/>
          <w:lang w:val="nl-NL"/>
        </w:rPr>
        <w:t xml:space="preserve"> onderzoek</w:t>
      </w:r>
      <w:r>
        <w:rPr>
          <w:rFonts w:ascii="Arial" w:hAnsi="Arial" w:cs="Arial"/>
          <w:sz w:val="20"/>
          <w:lang w:val="nl-NL"/>
        </w:rPr>
        <w:t>, met aandacht voor o.a.:</w:t>
      </w:r>
    </w:p>
    <w:p w:rsidR="00FD05D3" w:rsidRDefault="00FD05D3" w:rsidP="00FD05D3">
      <w:pPr>
        <w:pStyle w:val="ListParagraph"/>
        <w:numPr>
          <w:ilvl w:val="1"/>
          <w:numId w:val="30"/>
        </w:numPr>
        <w:spacing w:before="100" w:beforeAutospacing="1" w:line="240" w:lineRule="auto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Geproduceerde materialen</w:t>
      </w:r>
    </w:p>
    <w:p w:rsidR="00FD05D3" w:rsidRDefault="00FD05D3" w:rsidP="00FD05D3">
      <w:pPr>
        <w:pStyle w:val="ListParagraph"/>
        <w:numPr>
          <w:ilvl w:val="1"/>
          <w:numId w:val="30"/>
        </w:numPr>
        <w:spacing w:before="100" w:beforeAutospacing="1" w:line="240" w:lineRule="auto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Behaalde resultaten</w:t>
      </w:r>
    </w:p>
    <w:p w:rsidR="00FD05D3" w:rsidRDefault="00FD05D3" w:rsidP="00FD05D3">
      <w:pPr>
        <w:pStyle w:val="ListParagraph"/>
        <w:numPr>
          <w:ilvl w:val="1"/>
          <w:numId w:val="30"/>
        </w:numPr>
        <w:spacing w:before="100" w:beforeAutospacing="1" w:line="240" w:lineRule="auto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Publicaties</w:t>
      </w:r>
    </w:p>
    <w:p w:rsidR="00FD05D3" w:rsidRDefault="00FD05D3" w:rsidP="00FD05D3">
      <w:pPr>
        <w:pStyle w:val="ListParagraph"/>
        <w:numPr>
          <w:ilvl w:val="1"/>
          <w:numId w:val="30"/>
        </w:numPr>
        <w:spacing w:before="100" w:beforeAutospacing="1" w:line="240" w:lineRule="auto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Conferenties</w:t>
      </w:r>
    </w:p>
    <w:p w:rsidR="00DF58BA" w:rsidRDefault="00FD05D3" w:rsidP="00DF58BA">
      <w:pPr>
        <w:pStyle w:val="ListParagraph"/>
        <w:numPr>
          <w:ilvl w:val="1"/>
          <w:numId w:val="27"/>
        </w:numPr>
        <w:spacing w:before="100" w:beforeAutospacing="1" w:line="240" w:lineRule="auto"/>
        <w:ind w:left="714" w:hanging="357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Verankering van (de uitkomsten) van het onderzoek in de school (of breder)</w:t>
      </w:r>
    </w:p>
    <w:p w:rsidR="00DF58BA" w:rsidRDefault="00FD05D3" w:rsidP="00DF58BA">
      <w:pPr>
        <w:pStyle w:val="ListParagraph"/>
        <w:numPr>
          <w:ilvl w:val="1"/>
          <w:numId w:val="27"/>
        </w:numPr>
        <w:spacing w:before="100" w:beforeAutospacing="1" w:line="240" w:lineRule="auto"/>
        <w:ind w:left="714" w:hanging="357"/>
        <w:jc w:val="both"/>
        <w:rPr>
          <w:rFonts w:ascii="Arial" w:hAnsi="Arial" w:cs="Arial"/>
          <w:sz w:val="20"/>
          <w:lang w:val="nl-NL"/>
        </w:rPr>
      </w:pPr>
      <w:r w:rsidRPr="00DF58BA">
        <w:rPr>
          <w:rFonts w:ascii="Arial" w:hAnsi="Arial" w:cs="Arial"/>
          <w:sz w:val="20"/>
          <w:lang w:val="nl-NL"/>
        </w:rPr>
        <w:t xml:space="preserve">Planning voor de toekomst </w:t>
      </w:r>
    </w:p>
    <w:p w:rsidR="00FD05D3" w:rsidRPr="00DF58BA" w:rsidRDefault="00FD05D3" w:rsidP="00DF58BA">
      <w:pPr>
        <w:pStyle w:val="ListParagraph"/>
        <w:numPr>
          <w:ilvl w:val="2"/>
          <w:numId w:val="27"/>
        </w:numPr>
        <w:spacing w:before="100" w:beforeAutospacing="1" w:line="240" w:lineRule="auto"/>
        <w:ind w:left="1077" w:hanging="357"/>
        <w:jc w:val="both"/>
        <w:rPr>
          <w:rFonts w:ascii="Arial" w:hAnsi="Arial" w:cs="Arial"/>
          <w:sz w:val="20"/>
          <w:lang w:val="nl-NL"/>
        </w:rPr>
      </w:pPr>
      <w:r w:rsidRPr="00DF58BA">
        <w:rPr>
          <w:rFonts w:ascii="Arial" w:hAnsi="Arial" w:cs="Arial"/>
          <w:sz w:val="20"/>
          <w:lang w:val="nl-NL"/>
        </w:rPr>
        <w:t xml:space="preserve">Kansen, risico’s e/o obstakels </w:t>
      </w:r>
    </w:p>
    <w:p w:rsidR="00635312" w:rsidRPr="00FD05D3" w:rsidRDefault="00635312" w:rsidP="00FD05D3">
      <w:pPr>
        <w:spacing w:before="100" w:beforeAutospacing="1"/>
        <w:jc w:val="both"/>
        <w:rPr>
          <w:rFonts w:ascii="Arial" w:hAnsi="Arial" w:cs="Arial"/>
          <w:sz w:val="20"/>
          <w:lang w:val="nl-NL"/>
        </w:rPr>
      </w:pPr>
    </w:p>
    <w:sectPr w:rsidR="00635312" w:rsidRPr="00FD0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15E"/>
    <w:multiLevelType w:val="hybridMultilevel"/>
    <w:tmpl w:val="486E1F22"/>
    <w:lvl w:ilvl="0" w:tplc="D64CE1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33AC"/>
    <w:multiLevelType w:val="hybridMultilevel"/>
    <w:tmpl w:val="19AAD010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21E339A"/>
    <w:multiLevelType w:val="hybridMultilevel"/>
    <w:tmpl w:val="C4D83F8A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7536B"/>
    <w:multiLevelType w:val="hybridMultilevel"/>
    <w:tmpl w:val="D2E66AA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F625BA"/>
    <w:multiLevelType w:val="hybridMultilevel"/>
    <w:tmpl w:val="23722290"/>
    <w:lvl w:ilvl="0" w:tplc="92A2E7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14BCC"/>
    <w:multiLevelType w:val="hybridMultilevel"/>
    <w:tmpl w:val="06D80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91DE8"/>
    <w:multiLevelType w:val="hybridMultilevel"/>
    <w:tmpl w:val="ECE0DB4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20BC4F74">
      <w:numFmt w:val="bullet"/>
      <w:lvlText w:val="-"/>
      <w:lvlJc w:val="left"/>
      <w:pPr>
        <w:ind w:left="2520" w:hanging="360"/>
      </w:pPr>
      <w:rPr>
        <w:rFonts w:ascii="Arial" w:eastAsia="Times" w:hAnsi="Arial" w:cs="Arial" w:hint="default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6D276D"/>
    <w:multiLevelType w:val="hybridMultilevel"/>
    <w:tmpl w:val="8CB68490"/>
    <w:lvl w:ilvl="0" w:tplc="F87A1F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E9B8CB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E9B8CBF2"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AF7AD1"/>
    <w:multiLevelType w:val="hybridMultilevel"/>
    <w:tmpl w:val="D90E8E8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64D63"/>
    <w:multiLevelType w:val="hybridMultilevel"/>
    <w:tmpl w:val="243ECA7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63D6"/>
    <w:multiLevelType w:val="hybridMultilevel"/>
    <w:tmpl w:val="B2362D7A"/>
    <w:lvl w:ilvl="0" w:tplc="A25625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5572E"/>
    <w:multiLevelType w:val="hybridMultilevel"/>
    <w:tmpl w:val="B45E0A90"/>
    <w:lvl w:ilvl="0" w:tplc="F87A1F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3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9B8CBF2"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ED4D55"/>
    <w:multiLevelType w:val="hybridMultilevel"/>
    <w:tmpl w:val="5FEE8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7C337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06A5AB4"/>
    <w:multiLevelType w:val="hybridMultilevel"/>
    <w:tmpl w:val="FC060142"/>
    <w:lvl w:ilvl="0" w:tplc="CEDC6AA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EC4C5C"/>
    <w:multiLevelType w:val="hybridMultilevel"/>
    <w:tmpl w:val="5ED4890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4"/>
  </w:num>
  <w:num w:numId="16">
    <w:abstractNumId w:val="7"/>
  </w:num>
  <w:num w:numId="17">
    <w:abstractNumId w:val="0"/>
  </w:num>
  <w:num w:numId="18">
    <w:abstractNumId w:val="12"/>
  </w:num>
  <w:num w:numId="19">
    <w:abstractNumId w:val="10"/>
  </w:num>
  <w:num w:numId="20">
    <w:abstractNumId w:val="3"/>
  </w:num>
  <w:num w:numId="21">
    <w:abstractNumId w:val="6"/>
  </w:num>
  <w:num w:numId="22">
    <w:abstractNumId w:val="5"/>
  </w:num>
  <w:num w:numId="23">
    <w:abstractNumId w:val="9"/>
  </w:num>
  <w:num w:numId="24">
    <w:abstractNumId w:val="16"/>
  </w:num>
  <w:num w:numId="25">
    <w:abstractNumId w:val="15"/>
  </w:num>
  <w:num w:numId="26">
    <w:abstractNumId w:val="1"/>
  </w:num>
  <w:num w:numId="27">
    <w:abstractNumId w:val="13"/>
  </w:num>
  <w:num w:numId="28">
    <w:abstractNumId w:val="4"/>
  </w:num>
  <w:num w:numId="29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A2"/>
    <w:rsid w:val="0000227E"/>
    <w:rsid w:val="0000263C"/>
    <w:rsid w:val="0000424C"/>
    <w:rsid w:val="000048AD"/>
    <w:rsid w:val="00004FCC"/>
    <w:rsid w:val="000055B2"/>
    <w:rsid w:val="000058CA"/>
    <w:rsid w:val="000065B1"/>
    <w:rsid w:val="00010F9E"/>
    <w:rsid w:val="0001100E"/>
    <w:rsid w:val="00011934"/>
    <w:rsid w:val="00012197"/>
    <w:rsid w:val="0001266D"/>
    <w:rsid w:val="00012E1A"/>
    <w:rsid w:val="000131B3"/>
    <w:rsid w:val="00017B61"/>
    <w:rsid w:val="0002066E"/>
    <w:rsid w:val="00020AEB"/>
    <w:rsid w:val="00022126"/>
    <w:rsid w:val="00022AC1"/>
    <w:rsid w:val="0002307E"/>
    <w:rsid w:val="00024511"/>
    <w:rsid w:val="00024573"/>
    <w:rsid w:val="00024736"/>
    <w:rsid w:val="00025959"/>
    <w:rsid w:val="00026750"/>
    <w:rsid w:val="00026F74"/>
    <w:rsid w:val="000271BA"/>
    <w:rsid w:val="00027375"/>
    <w:rsid w:val="00027A40"/>
    <w:rsid w:val="000306E2"/>
    <w:rsid w:val="000320E2"/>
    <w:rsid w:val="0003251C"/>
    <w:rsid w:val="00033314"/>
    <w:rsid w:val="000338F3"/>
    <w:rsid w:val="00034A01"/>
    <w:rsid w:val="0003714D"/>
    <w:rsid w:val="00037377"/>
    <w:rsid w:val="000415F7"/>
    <w:rsid w:val="0004336C"/>
    <w:rsid w:val="000451CC"/>
    <w:rsid w:val="0004729E"/>
    <w:rsid w:val="0004774E"/>
    <w:rsid w:val="00047A91"/>
    <w:rsid w:val="00052882"/>
    <w:rsid w:val="00053B0D"/>
    <w:rsid w:val="00053BBB"/>
    <w:rsid w:val="00053D5C"/>
    <w:rsid w:val="0005446C"/>
    <w:rsid w:val="000547C0"/>
    <w:rsid w:val="00054ACE"/>
    <w:rsid w:val="00055212"/>
    <w:rsid w:val="00055A85"/>
    <w:rsid w:val="0005771F"/>
    <w:rsid w:val="00060276"/>
    <w:rsid w:val="0006075E"/>
    <w:rsid w:val="00061902"/>
    <w:rsid w:val="00062A13"/>
    <w:rsid w:val="000668E8"/>
    <w:rsid w:val="00066911"/>
    <w:rsid w:val="00066B13"/>
    <w:rsid w:val="00066F21"/>
    <w:rsid w:val="00067A33"/>
    <w:rsid w:val="00067E7F"/>
    <w:rsid w:val="00070BE3"/>
    <w:rsid w:val="000720E5"/>
    <w:rsid w:val="0007219C"/>
    <w:rsid w:val="000760BC"/>
    <w:rsid w:val="000763BF"/>
    <w:rsid w:val="000776B8"/>
    <w:rsid w:val="00080431"/>
    <w:rsid w:val="00082263"/>
    <w:rsid w:val="00082CED"/>
    <w:rsid w:val="00082F27"/>
    <w:rsid w:val="00087383"/>
    <w:rsid w:val="000934B6"/>
    <w:rsid w:val="00094E2B"/>
    <w:rsid w:val="00096DF6"/>
    <w:rsid w:val="000A217B"/>
    <w:rsid w:val="000A2374"/>
    <w:rsid w:val="000A793C"/>
    <w:rsid w:val="000A79EF"/>
    <w:rsid w:val="000B426C"/>
    <w:rsid w:val="000B4868"/>
    <w:rsid w:val="000B4FDB"/>
    <w:rsid w:val="000B55DC"/>
    <w:rsid w:val="000B583B"/>
    <w:rsid w:val="000B6D97"/>
    <w:rsid w:val="000B6F1F"/>
    <w:rsid w:val="000C16B2"/>
    <w:rsid w:val="000C1849"/>
    <w:rsid w:val="000C1CA2"/>
    <w:rsid w:val="000C1F3D"/>
    <w:rsid w:val="000C2251"/>
    <w:rsid w:val="000C495F"/>
    <w:rsid w:val="000C4D26"/>
    <w:rsid w:val="000C4E62"/>
    <w:rsid w:val="000C721A"/>
    <w:rsid w:val="000C7842"/>
    <w:rsid w:val="000D09EF"/>
    <w:rsid w:val="000D11BA"/>
    <w:rsid w:val="000D2B00"/>
    <w:rsid w:val="000D538E"/>
    <w:rsid w:val="000D6CAF"/>
    <w:rsid w:val="000D761C"/>
    <w:rsid w:val="000E0E06"/>
    <w:rsid w:val="000E1BBE"/>
    <w:rsid w:val="000E1C52"/>
    <w:rsid w:val="000E2769"/>
    <w:rsid w:val="000E554B"/>
    <w:rsid w:val="000E5BF2"/>
    <w:rsid w:val="000E71EA"/>
    <w:rsid w:val="000E72E5"/>
    <w:rsid w:val="000F0A40"/>
    <w:rsid w:val="000F0C16"/>
    <w:rsid w:val="000F22E1"/>
    <w:rsid w:val="000F2E1E"/>
    <w:rsid w:val="000F2F7A"/>
    <w:rsid w:val="000F2F92"/>
    <w:rsid w:val="000F31C8"/>
    <w:rsid w:val="000F3AE9"/>
    <w:rsid w:val="000F4750"/>
    <w:rsid w:val="000F5A54"/>
    <w:rsid w:val="000F7638"/>
    <w:rsid w:val="000F7B2A"/>
    <w:rsid w:val="000F7B6D"/>
    <w:rsid w:val="0010066E"/>
    <w:rsid w:val="00100DCF"/>
    <w:rsid w:val="0010308C"/>
    <w:rsid w:val="00103F4B"/>
    <w:rsid w:val="0010462B"/>
    <w:rsid w:val="00104BA0"/>
    <w:rsid w:val="00105BCE"/>
    <w:rsid w:val="00105DD2"/>
    <w:rsid w:val="00106B35"/>
    <w:rsid w:val="00106E10"/>
    <w:rsid w:val="001103F8"/>
    <w:rsid w:val="001125DE"/>
    <w:rsid w:val="00112E13"/>
    <w:rsid w:val="00113FAC"/>
    <w:rsid w:val="00116652"/>
    <w:rsid w:val="001171F6"/>
    <w:rsid w:val="001172FB"/>
    <w:rsid w:val="001202B1"/>
    <w:rsid w:val="00123794"/>
    <w:rsid w:val="0012423A"/>
    <w:rsid w:val="00125BCF"/>
    <w:rsid w:val="00126422"/>
    <w:rsid w:val="001269AF"/>
    <w:rsid w:val="00126CC2"/>
    <w:rsid w:val="00126CC7"/>
    <w:rsid w:val="00126DE3"/>
    <w:rsid w:val="00127C08"/>
    <w:rsid w:val="00130007"/>
    <w:rsid w:val="00131AC0"/>
    <w:rsid w:val="00131E2F"/>
    <w:rsid w:val="00132835"/>
    <w:rsid w:val="00134450"/>
    <w:rsid w:val="00135709"/>
    <w:rsid w:val="00135F8D"/>
    <w:rsid w:val="001363CA"/>
    <w:rsid w:val="00137141"/>
    <w:rsid w:val="00142D9B"/>
    <w:rsid w:val="0014438C"/>
    <w:rsid w:val="00144428"/>
    <w:rsid w:val="00147D56"/>
    <w:rsid w:val="00150256"/>
    <w:rsid w:val="00150EDD"/>
    <w:rsid w:val="00151011"/>
    <w:rsid w:val="00151216"/>
    <w:rsid w:val="001517FD"/>
    <w:rsid w:val="00152E90"/>
    <w:rsid w:val="00154687"/>
    <w:rsid w:val="00154A75"/>
    <w:rsid w:val="00155B07"/>
    <w:rsid w:val="001607D4"/>
    <w:rsid w:val="00161C1D"/>
    <w:rsid w:val="001632EF"/>
    <w:rsid w:val="001658F2"/>
    <w:rsid w:val="0016692E"/>
    <w:rsid w:val="0016703A"/>
    <w:rsid w:val="0016766A"/>
    <w:rsid w:val="001677DC"/>
    <w:rsid w:val="00167EB7"/>
    <w:rsid w:val="00170D5A"/>
    <w:rsid w:val="001714E0"/>
    <w:rsid w:val="001734E9"/>
    <w:rsid w:val="00173C14"/>
    <w:rsid w:val="00174EDB"/>
    <w:rsid w:val="00175B96"/>
    <w:rsid w:val="00176545"/>
    <w:rsid w:val="00177B57"/>
    <w:rsid w:val="00180E56"/>
    <w:rsid w:val="0018193A"/>
    <w:rsid w:val="00181FBF"/>
    <w:rsid w:val="00183937"/>
    <w:rsid w:val="00184A12"/>
    <w:rsid w:val="001854EB"/>
    <w:rsid w:val="00185CE6"/>
    <w:rsid w:val="0018737D"/>
    <w:rsid w:val="00187D9D"/>
    <w:rsid w:val="00187F9E"/>
    <w:rsid w:val="00191803"/>
    <w:rsid w:val="00196B17"/>
    <w:rsid w:val="00196E7C"/>
    <w:rsid w:val="001A18AC"/>
    <w:rsid w:val="001A46D2"/>
    <w:rsid w:val="001A7C81"/>
    <w:rsid w:val="001B026A"/>
    <w:rsid w:val="001B0676"/>
    <w:rsid w:val="001B067E"/>
    <w:rsid w:val="001B0BFA"/>
    <w:rsid w:val="001B1D4A"/>
    <w:rsid w:val="001B250E"/>
    <w:rsid w:val="001B728A"/>
    <w:rsid w:val="001B749F"/>
    <w:rsid w:val="001C07CF"/>
    <w:rsid w:val="001C1ACC"/>
    <w:rsid w:val="001C492A"/>
    <w:rsid w:val="001C4C7E"/>
    <w:rsid w:val="001C539D"/>
    <w:rsid w:val="001C7A1F"/>
    <w:rsid w:val="001D0D19"/>
    <w:rsid w:val="001D1CEB"/>
    <w:rsid w:val="001D3532"/>
    <w:rsid w:val="001D4E7A"/>
    <w:rsid w:val="001D6F48"/>
    <w:rsid w:val="001D70C2"/>
    <w:rsid w:val="001D745F"/>
    <w:rsid w:val="001D747B"/>
    <w:rsid w:val="001E066F"/>
    <w:rsid w:val="001E06B9"/>
    <w:rsid w:val="001E1012"/>
    <w:rsid w:val="001E137C"/>
    <w:rsid w:val="001E31B8"/>
    <w:rsid w:val="001E4A5C"/>
    <w:rsid w:val="001E6054"/>
    <w:rsid w:val="001E605C"/>
    <w:rsid w:val="001E6BCB"/>
    <w:rsid w:val="001E703D"/>
    <w:rsid w:val="001F0BC2"/>
    <w:rsid w:val="001F0FFA"/>
    <w:rsid w:val="001F2852"/>
    <w:rsid w:val="001F39B9"/>
    <w:rsid w:val="001F40BD"/>
    <w:rsid w:val="001F4205"/>
    <w:rsid w:val="001F4B7C"/>
    <w:rsid w:val="001F51F9"/>
    <w:rsid w:val="001F5BE0"/>
    <w:rsid w:val="001F5E42"/>
    <w:rsid w:val="001F676E"/>
    <w:rsid w:val="001F73AB"/>
    <w:rsid w:val="00200226"/>
    <w:rsid w:val="00201B80"/>
    <w:rsid w:val="00201DF2"/>
    <w:rsid w:val="0020281C"/>
    <w:rsid w:val="00203521"/>
    <w:rsid w:val="00204603"/>
    <w:rsid w:val="00205013"/>
    <w:rsid w:val="00205F20"/>
    <w:rsid w:val="00206266"/>
    <w:rsid w:val="00206E0F"/>
    <w:rsid w:val="00206EDB"/>
    <w:rsid w:val="00210287"/>
    <w:rsid w:val="00210935"/>
    <w:rsid w:val="0021252D"/>
    <w:rsid w:val="002132F6"/>
    <w:rsid w:val="0021427B"/>
    <w:rsid w:val="00215403"/>
    <w:rsid w:val="00216345"/>
    <w:rsid w:val="002163E0"/>
    <w:rsid w:val="00216676"/>
    <w:rsid w:val="00217341"/>
    <w:rsid w:val="002176E5"/>
    <w:rsid w:val="0022002C"/>
    <w:rsid w:val="0022015B"/>
    <w:rsid w:val="00221F60"/>
    <w:rsid w:val="00223473"/>
    <w:rsid w:val="00224FA7"/>
    <w:rsid w:val="0022531E"/>
    <w:rsid w:val="00226DFD"/>
    <w:rsid w:val="00227B1B"/>
    <w:rsid w:val="00230201"/>
    <w:rsid w:val="00230EC5"/>
    <w:rsid w:val="002314EC"/>
    <w:rsid w:val="0023153C"/>
    <w:rsid w:val="00231AEB"/>
    <w:rsid w:val="00231F5C"/>
    <w:rsid w:val="00236D85"/>
    <w:rsid w:val="00240B7C"/>
    <w:rsid w:val="00241126"/>
    <w:rsid w:val="00241A43"/>
    <w:rsid w:val="0024255B"/>
    <w:rsid w:val="00242C91"/>
    <w:rsid w:val="00245B05"/>
    <w:rsid w:val="00250DCC"/>
    <w:rsid w:val="002525CF"/>
    <w:rsid w:val="00253AAE"/>
    <w:rsid w:val="002559AC"/>
    <w:rsid w:val="00255F00"/>
    <w:rsid w:val="0025632E"/>
    <w:rsid w:val="002565AE"/>
    <w:rsid w:val="00257118"/>
    <w:rsid w:val="00257F9A"/>
    <w:rsid w:val="002608E9"/>
    <w:rsid w:val="002609B0"/>
    <w:rsid w:val="00260F1F"/>
    <w:rsid w:val="0026100A"/>
    <w:rsid w:val="00261D30"/>
    <w:rsid w:val="00261F49"/>
    <w:rsid w:val="00263147"/>
    <w:rsid w:val="00264C63"/>
    <w:rsid w:val="00264D87"/>
    <w:rsid w:val="002650CE"/>
    <w:rsid w:val="00265C92"/>
    <w:rsid w:val="00265D49"/>
    <w:rsid w:val="00265E93"/>
    <w:rsid w:val="00265ED8"/>
    <w:rsid w:val="00266930"/>
    <w:rsid w:val="002674CB"/>
    <w:rsid w:val="0026753B"/>
    <w:rsid w:val="00270343"/>
    <w:rsid w:val="00272AF1"/>
    <w:rsid w:val="002735FF"/>
    <w:rsid w:val="00273A2E"/>
    <w:rsid w:val="00274B16"/>
    <w:rsid w:val="00274E6E"/>
    <w:rsid w:val="00275F47"/>
    <w:rsid w:val="002762F1"/>
    <w:rsid w:val="00276D65"/>
    <w:rsid w:val="0028161B"/>
    <w:rsid w:val="00282127"/>
    <w:rsid w:val="002850BC"/>
    <w:rsid w:val="002864ED"/>
    <w:rsid w:val="00287612"/>
    <w:rsid w:val="0028790E"/>
    <w:rsid w:val="00291083"/>
    <w:rsid w:val="00291A21"/>
    <w:rsid w:val="00293E94"/>
    <w:rsid w:val="00295A53"/>
    <w:rsid w:val="00295ECE"/>
    <w:rsid w:val="002A221A"/>
    <w:rsid w:val="002A3185"/>
    <w:rsid w:val="002A3F09"/>
    <w:rsid w:val="002A56C3"/>
    <w:rsid w:val="002A680B"/>
    <w:rsid w:val="002A6919"/>
    <w:rsid w:val="002A7A7F"/>
    <w:rsid w:val="002B03C3"/>
    <w:rsid w:val="002B0F5E"/>
    <w:rsid w:val="002B1FA1"/>
    <w:rsid w:val="002B299F"/>
    <w:rsid w:val="002B47A2"/>
    <w:rsid w:val="002B57F8"/>
    <w:rsid w:val="002B7094"/>
    <w:rsid w:val="002B7FA5"/>
    <w:rsid w:val="002C25C4"/>
    <w:rsid w:val="002C2B62"/>
    <w:rsid w:val="002C2BBA"/>
    <w:rsid w:val="002C2F0B"/>
    <w:rsid w:val="002C3713"/>
    <w:rsid w:val="002C5050"/>
    <w:rsid w:val="002C6001"/>
    <w:rsid w:val="002C7AD4"/>
    <w:rsid w:val="002D041C"/>
    <w:rsid w:val="002D0BC2"/>
    <w:rsid w:val="002D1AE1"/>
    <w:rsid w:val="002D284E"/>
    <w:rsid w:val="002D29D0"/>
    <w:rsid w:val="002D2AB8"/>
    <w:rsid w:val="002D461F"/>
    <w:rsid w:val="002D4B38"/>
    <w:rsid w:val="002D596B"/>
    <w:rsid w:val="002D685A"/>
    <w:rsid w:val="002E0162"/>
    <w:rsid w:val="002E01FD"/>
    <w:rsid w:val="002E42D7"/>
    <w:rsid w:val="002E4C8F"/>
    <w:rsid w:val="002E5A55"/>
    <w:rsid w:val="002E6B74"/>
    <w:rsid w:val="002E74E6"/>
    <w:rsid w:val="002E7A67"/>
    <w:rsid w:val="002F0C76"/>
    <w:rsid w:val="002F100E"/>
    <w:rsid w:val="002F146D"/>
    <w:rsid w:val="002F389C"/>
    <w:rsid w:val="002F3DC4"/>
    <w:rsid w:val="002F4149"/>
    <w:rsid w:val="002F4C56"/>
    <w:rsid w:val="002F5E9A"/>
    <w:rsid w:val="002F5EC4"/>
    <w:rsid w:val="002F5FE9"/>
    <w:rsid w:val="00304797"/>
    <w:rsid w:val="00306412"/>
    <w:rsid w:val="0030688C"/>
    <w:rsid w:val="0030734C"/>
    <w:rsid w:val="00307C93"/>
    <w:rsid w:val="00310B0C"/>
    <w:rsid w:val="003111E6"/>
    <w:rsid w:val="00311D95"/>
    <w:rsid w:val="003122B5"/>
    <w:rsid w:val="00313A3A"/>
    <w:rsid w:val="00313FCE"/>
    <w:rsid w:val="0031423F"/>
    <w:rsid w:val="00314BD2"/>
    <w:rsid w:val="00315A44"/>
    <w:rsid w:val="00316148"/>
    <w:rsid w:val="00320915"/>
    <w:rsid w:val="00321C97"/>
    <w:rsid w:val="003233BE"/>
    <w:rsid w:val="003245CA"/>
    <w:rsid w:val="00325D30"/>
    <w:rsid w:val="003266C6"/>
    <w:rsid w:val="003309E2"/>
    <w:rsid w:val="00330C1B"/>
    <w:rsid w:val="00330FD4"/>
    <w:rsid w:val="003316A0"/>
    <w:rsid w:val="003327AF"/>
    <w:rsid w:val="00332BB9"/>
    <w:rsid w:val="0033341B"/>
    <w:rsid w:val="00333763"/>
    <w:rsid w:val="0033554F"/>
    <w:rsid w:val="0033770A"/>
    <w:rsid w:val="003377DD"/>
    <w:rsid w:val="00340598"/>
    <w:rsid w:val="0034286B"/>
    <w:rsid w:val="003431F5"/>
    <w:rsid w:val="003434AE"/>
    <w:rsid w:val="00344920"/>
    <w:rsid w:val="00345A04"/>
    <w:rsid w:val="00345DC2"/>
    <w:rsid w:val="00346253"/>
    <w:rsid w:val="00350F6D"/>
    <w:rsid w:val="003527FB"/>
    <w:rsid w:val="00352CFD"/>
    <w:rsid w:val="00352D8A"/>
    <w:rsid w:val="00353C74"/>
    <w:rsid w:val="00354DA2"/>
    <w:rsid w:val="00356DB4"/>
    <w:rsid w:val="0035730F"/>
    <w:rsid w:val="003600AF"/>
    <w:rsid w:val="003608AE"/>
    <w:rsid w:val="003615B3"/>
    <w:rsid w:val="00362FFD"/>
    <w:rsid w:val="003633DE"/>
    <w:rsid w:val="00363940"/>
    <w:rsid w:val="00365465"/>
    <w:rsid w:val="00367602"/>
    <w:rsid w:val="00370C22"/>
    <w:rsid w:val="00371900"/>
    <w:rsid w:val="00371AC0"/>
    <w:rsid w:val="00373183"/>
    <w:rsid w:val="003734B4"/>
    <w:rsid w:val="0037476F"/>
    <w:rsid w:val="0037534C"/>
    <w:rsid w:val="003760D6"/>
    <w:rsid w:val="0037650D"/>
    <w:rsid w:val="00376976"/>
    <w:rsid w:val="00376A78"/>
    <w:rsid w:val="0038053F"/>
    <w:rsid w:val="00380D56"/>
    <w:rsid w:val="00381F2C"/>
    <w:rsid w:val="00383D8D"/>
    <w:rsid w:val="003846E5"/>
    <w:rsid w:val="00384BEC"/>
    <w:rsid w:val="00384E21"/>
    <w:rsid w:val="0038540D"/>
    <w:rsid w:val="0038652C"/>
    <w:rsid w:val="003875F6"/>
    <w:rsid w:val="003901C4"/>
    <w:rsid w:val="003908FA"/>
    <w:rsid w:val="00391B5A"/>
    <w:rsid w:val="00391D97"/>
    <w:rsid w:val="0039364A"/>
    <w:rsid w:val="003942B1"/>
    <w:rsid w:val="00394C99"/>
    <w:rsid w:val="00394F3A"/>
    <w:rsid w:val="00396663"/>
    <w:rsid w:val="0039698E"/>
    <w:rsid w:val="003A0184"/>
    <w:rsid w:val="003A0A36"/>
    <w:rsid w:val="003A1776"/>
    <w:rsid w:val="003A20EF"/>
    <w:rsid w:val="003A219E"/>
    <w:rsid w:val="003A2F07"/>
    <w:rsid w:val="003A361D"/>
    <w:rsid w:val="003A3E90"/>
    <w:rsid w:val="003A4071"/>
    <w:rsid w:val="003A42B7"/>
    <w:rsid w:val="003A56C1"/>
    <w:rsid w:val="003A5942"/>
    <w:rsid w:val="003A75B4"/>
    <w:rsid w:val="003A7C07"/>
    <w:rsid w:val="003B0BA1"/>
    <w:rsid w:val="003B0D44"/>
    <w:rsid w:val="003B1CF7"/>
    <w:rsid w:val="003B2E7C"/>
    <w:rsid w:val="003B452E"/>
    <w:rsid w:val="003B6556"/>
    <w:rsid w:val="003B7A1A"/>
    <w:rsid w:val="003B7C7A"/>
    <w:rsid w:val="003C0064"/>
    <w:rsid w:val="003C1724"/>
    <w:rsid w:val="003C238C"/>
    <w:rsid w:val="003C25F4"/>
    <w:rsid w:val="003C37C3"/>
    <w:rsid w:val="003C3937"/>
    <w:rsid w:val="003C4432"/>
    <w:rsid w:val="003C4F3E"/>
    <w:rsid w:val="003C50BE"/>
    <w:rsid w:val="003C7180"/>
    <w:rsid w:val="003C7390"/>
    <w:rsid w:val="003C785B"/>
    <w:rsid w:val="003C7929"/>
    <w:rsid w:val="003D1116"/>
    <w:rsid w:val="003D1225"/>
    <w:rsid w:val="003E062D"/>
    <w:rsid w:val="003E2D2B"/>
    <w:rsid w:val="003E2EFD"/>
    <w:rsid w:val="003E3749"/>
    <w:rsid w:val="003E4143"/>
    <w:rsid w:val="003E4304"/>
    <w:rsid w:val="003E6BEF"/>
    <w:rsid w:val="003E6C89"/>
    <w:rsid w:val="003F1553"/>
    <w:rsid w:val="003F1EEA"/>
    <w:rsid w:val="003F21AA"/>
    <w:rsid w:val="003F22AD"/>
    <w:rsid w:val="003F3DB1"/>
    <w:rsid w:val="003F4DFB"/>
    <w:rsid w:val="003F64A9"/>
    <w:rsid w:val="003F65DC"/>
    <w:rsid w:val="003F7532"/>
    <w:rsid w:val="003F7538"/>
    <w:rsid w:val="003F767C"/>
    <w:rsid w:val="00401057"/>
    <w:rsid w:val="004012F8"/>
    <w:rsid w:val="00401C07"/>
    <w:rsid w:val="004032A9"/>
    <w:rsid w:val="00405789"/>
    <w:rsid w:val="004079BD"/>
    <w:rsid w:val="00410499"/>
    <w:rsid w:val="00411C3C"/>
    <w:rsid w:val="00412195"/>
    <w:rsid w:val="00413BC2"/>
    <w:rsid w:val="00414C89"/>
    <w:rsid w:val="00416E56"/>
    <w:rsid w:val="004206D1"/>
    <w:rsid w:val="00420C95"/>
    <w:rsid w:val="004210D4"/>
    <w:rsid w:val="004217BD"/>
    <w:rsid w:val="00422034"/>
    <w:rsid w:val="004252D6"/>
    <w:rsid w:val="00426D28"/>
    <w:rsid w:val="004276B7"/>
    <w:rsid w:val="00427C9D"/>
    <w:rsid w:val="00427F78"/>
    <w:rsid w:val="00431FF2"/>
    <w:rsid w:val="00432B06"/>
    <w:rsid w:val="00432B9C"/>
    <w:rsid w:val="0043361E"/>
    <w:rsid w:val="00433C8A"/>
    <w:rsid w:val="0043484E"/>
    <w:rsid w:val="00436341"/>
    <w:rsid w:val="004475A0"/>
    <w:rsid w:val="0044777C"/>
    <w:rsid w:val="00450C0B"/>
    <w:rsid w:val="00451563"/>
    <w:rsid w:val="00452BE0"/>
    <w:rsid w:val="00457B69"/>
    <w:rsid w:val="00457D19"/>
    <w:rsid w:val="00460A7D"/>
    <w:rsid w:val="00461120"/>
    <w:rsid w:val="0046331A"/>
    <w:rsid w:val="004636F3"/>
    <w:rsid w:val="00464509"/>
    <w:rsid w:val="004649C6"/>
    <w:rsid w:val="00464BFF"/>
    <w:rsid w:val="00464C22"/>
    <w:rsid w:val="004655D8"/>
    <w:rsid w:val="00466322"/>
    <w:rsid w:val="0046692D"/>
    <w:rsid w:val="004670E1"/>
    <w:rsid w:val="004703B4"/>
    <w:rsid w:val="00471B5E"/>
    <w:rsid w:val="00474278"/>
    <w:rsid w:val="00474455"/>
    <w:rsid w:val="00481481"/>
    <w:rsid w:val="004845CA"/>
    <w:rsid w:val="004846AE"/>
    <w:rsid w:val="00484F9C"/>
    <w:rsid w:val="00485A29"/>
    <w:rsid w:val="00485B01"/>
    <w:rsid w:val="00486FA4"/>
    <w:rsid w:val="0048787F"/>
    <w:rsid w:val="00487D02"/>
    <w:rsid w:val="00490E8D"/>
    <w:rsid w:val="004911BE"/>
    <w:rsid w:val="004925E3"/>
    <w:rsid w:val="00492BB5"/>
    <w:rsid w:val="00495B61"/>
    <w:rsid w:val="0049623C"/>
    <w:rsid w:val="0049697D"/>
    <w:rsid w:val="00496B80"/>
    <w:rsid w:val="004A3026"/>
    <w:rsid w:val="004A3202"/>
    <w:rsid w:val="004A3F68"/>
    <w:rsid w:val="004A4C4E"/>
    <w:rsid w:val="004A4CBE"/>
    <w:rsid w:val="004A5578"/>
    <w:rsid w:val="004A5EC8"/>
    <w:rsid w:val="004A5F5B"/>
    <w:rsid w:val="004B06A9"/>
    <w:rsid w:val="004B07A5"/>
    <w:rsid w:val="004B0EC0"/>
    <w:rsid w:val="004B1C15"/>
    <w:rsid w:val="004B21AC"/>
    <w:rsid w:val="004B30AA"/>
    <w:rsid w:val="004B3361"/>
    <w:rsid w:val="004B39AC"/>
    <w:rsid w:val="004B495B"/>
    <w:rsid w:val="004B4B66"/>
    <w:rsid w:val="004B5F6A"/>
    <w:rsid w:val="004B7812"/>
    <w:rsid w:val="004B7957"/>
    <w:rsid w:val="004C047A"/>
    <w:rsid w:val="004C3DA0"/>
    <w:rsid w:val="004D2326"/>
    <w:rsid w:val="004D27D3"/>
    <w:rsid w:val="004D4B0D"/>
    <w:rsid w:val="004D568A"/>
    <w:rsid w:val="004D57D0"/>
    <w:rsid w:val="004D7B1F"/>
    <w:rsid w:val="004E0631"/>
    <w:rsid w:val="004E18A4"/>
    <w:rsid w:val="004E303B"/>
    <w:rsid w:val="004E382F"/>
    <w:rsid w:val="004E3A88"/>
    <w:rsid w:val="004E4D3E"/>
    <w:rsid w:val="004E4D66"/>
    <w:rsid w:val="004E50F7"/>
    <w:rsid w:val="004E74F5"/>
    <w:rsid w:val="004E7886"/>
    <w:rsid w:val="004F1350"/>
    <w:rsid w:val="004F2DEE"/>
    <w:rsid w:val="004F39FD"/>
    <w:rsid w:val="004F3ADD"/>
    <w:rsid w:val="004F51FB"/>
    <w:rsid w:val="005006D9"/>
    <w:rsid w:val="00500803"/>
    <w:rsid w:val="0050232B"/>
    <w:rsid w:val="005023E5"/>
    <w:rsid w:val="0050260C"/>
    <w:rsid w:val="00504735"/>
    <w:rsid w:val="005072D1"/>
    <w:rsid w:val="00510F15"/>
    <w:rsid w:val="00513B9A"/>
    <w:rsid w:val="00514D8F"/>
    <w:rsid w:val="005153FF"/>
    <w:rsid w:val="005156DC"/>
    <w:rsid w:val="005220F7"/>
    <w:rsid w:val="00523384"/>
    <w:rsid w:val="00523387"/>
    <w:rsid w:val="00523571"/>
    <w:rsid w:val="00523A4C"/>
    <w:rsid w:val="00525059"/>
    <w:rsid w:val="0052526C"/>
    <w:rsid w:val="005254A4"/>
    <w:rsid w:val="00526C67"/>
    <w:rsid w:val="00526E32"/>
    <w:rsid w:val="00530072"/>
    <w:rsid w:val="005306D6"/>
    <w:rsid w:val="00530E94"/>
    <w:rsid w:val="00531301"/>
    <w:rsid w:val="00531CB2"/>
    <w:rsid w:val="00531F7D"/>
    <w:rsid w:val="005325BD"/>
    <w:rsid w:val="00533102"/>
    <w:rsid w:val="00533DF3"/>
    <w:rsid w:val="0053404F"/>
    <w:rsid w:val="005343FF"/>
    <w:rsid w:val="00537D71"/>
    <w:rsid w:val="00540E9F"/>
    <w:rsid w:val="005468B9"/>
    <w:rsid w:val="00546C71"/>
    <w:rsid w:val="00546E31"/>
    <w:rsid w:val="005477CF"/>
    <w:rsid w:val="005527D9"/>
    <w:rsid w:val="00552EBB"/>
    <w:rsid w:val="00555ACB"/>
    <w:rsid w:val="005613A3"/>
    <w:rsid w:val="00561F9F"/>
    <w:rsid w:val="00563940"/>
    <w:rsid w:val="0056514C"/>
    <w:rsid w:val="0056591D"/>
    <w:rsid w:val="00565BE0"/>
    <w:rsid w:val="005662A0"/>
    <w:rsid w:val="0056633B"/>
    <w:rsid w:val="00566A30"/>
    <w:rsid w:val="00566DA4"/>
    <w:rsid w:val="00566EA8"/>
    <w:rsid w:val="005676F5"/>
    <w:rsid w:val="00571C59"/>
    <w:rsid w:val="005730B1"/>
    <w:rsid w:val="00573705"/>
    <w:rsid w:val="00573BE3"/>
    <w:rsid w:val="00573DE4"/>
    <w:rsid w:val="0057580F"/>
    <w:rsid w:val="00581014"/>
    <w:rsid w:val="0058473D"/>
    <w:rsid w:val="0058526C"/>
    <w:rsid w:val="00586116"/>
    <w:rsid w:val="005864EC"/>
    <w:rsid w:val="00587025"/>
    <w:rsid w:val="0058744B"/>
    <w:rsid w:val="00587F50"/>
    <w:rsid w:val="00592E61"/>
    <w:rsid w:val="005931A8"/>
    <w:rsid w:val="0059349C"/>
    <w:rsid w:val="0059382C"/>
    <w:rsid w:val="00593C66"/>
    <w:rsid w:val="00595585"/>
    <w:rsid w:val="00595B47"/>
    <w:rsid w:val="005968CF"/>
    <w:rsid w:val="0059743E"/>
    <w:rsid w:val="005A30D9"/>
    <w:rsid w:val="005A3D79"/>
    <w:rsid w:val="005A604E"/>
    <w:rsid w:val="005A7FB6"/>
    <w:rsid w:val="005B2449"/>
    <w:rsid w:val="005B2D07"/>
    <w:rsid w:val="005B3B3E"/>
    <w:rsid w:val="005B43BA"/>
    <w:rsid w:val="005B5184"/>
    <w:rsid w:val="005B52EF"/>
    <w:rsid w:val="005B59A3"/>
    <w:rsid w:val="005B61A3"/>
    <w:rsid w:val="005B6F6D"/>
    <w:rsid w:val="005C0DE1"/>
    <w:rsid w:val="005C20D3"/>
    <w:rsid w:val="005C2E7F"/>
    <w:rsid w:val="005C305A"/>
    <w:rsid w:val="005C38ED"/>
    <w:rsid w:val="005C3C90"/>
    <w:rsid w:val="005C4C88"/>
    <w:rsid w:val="005C59E5"/>
    <w:rsid w:val="005C679E"/>
    <w:rsid w:val="005C6CC8"/>
    <w:rsid w:val="005C7931"/>
    <w:rsid w:val="005C7BF1"/>
    <w:rsid w:val="005D10B6"/>
    <w:rsid w:val="005D1D00"/>
    <w:rsid w:val="005D28B6"/>
    <w:rsid w:val="005D3EBE"/>
    <w:rsid w:val="005D45B7"/>
    <w:rsid w:val="005D516B"/>
    <w:rsid w:val="005D59CA"/>
    <w:rsid w:val="005D61E2"/>
    <w:rsid w:val="005D70DA"/>
    <w:rsid w:val="005E1D6D"/>
    <w:rsid w:val="005E1DE7"/>
    <w:rsid w:val="005E2325"/>
    <w:rsid w:val="005E38E7"/>
    <w:rsid w:val="005E3E6C"/>
    <w:rsid w:val="005E3FA5"/>
    <w:rsid w:val="005E517B"/>
    <w:rsid w:val="005E64AB"/>
    <w:rsid w:val="005E6730"/>
    <w:rsid w:val="005E6E2B"/>
    <w:rsid w:val="005E731B"/>
    <w:rsid w:val="005E73A7"/>
    <w:rsid w:val="005F2222"/>
    <w:rsid w:val="005F3831"/>
    <w:rsid w:val="005F3C15"/>
    <w:rsid w:val="005F7CD5"/>
    <w:rsid w:val="00600CE4"/>
    <w:rsid w:val="00601095"/>
    <w:rsid w:val="00601E27"/>
    <w:rsid w:val="0060226E"/>
    <w:rsid w:val="00602DBE"/>
    <w:rsid w:val="00603326"/>
    <w:rsid w:val="0060363C"/>
    <w:rsid w:val="00607BB3"/>
    <w:rsid w:val="006107A4"/>
    <w:rsid w:val="00610CC5"/>
    <w:rsid w:val="006112A5"/>
    <w:rsid w:val="006114D1"/>
    <w:rsid w:val="00611C18"/>
    <w:rsid w:val="006128D1"/>
    <w:rsid w:val="00612C9A"/>
    <w:rsid w:val="00613D55"/>
    <w:rsid w:val="00614488"/>
    <w:rsid w:val="006150BC"/>
    <w:rsid w:val="0061675E"/>
    <w:rsid w:val="006202B6"/>
    <w:rsid w:val="006203D2"/>
    <w:rsid w:val="006210E3"/>
    <w:rsid w:val="00622C76"/>
    <w:rsid w:val="006234BA"/>
    <w:rsid w:val="0062455B"/>
    <w:rsid w:val="00624568"/>
    <w:rsid w:val="00624A12"/>
    <w:rsid w:val="00630559"/>
    <w:rsid w:val="00630D79"/>
    <w:rsid w:val="006312CA"/>
    <w:rsid w:val="006327D6"/>
    <w:rsid w:val="006329B1"/>
    <w:rsid w:val="00633828"/>
    <w:rsid w:val="0063451D"/>
    <w:rsid w:val="006347AF"/>
    <w:rsid w:val="006348DC"/>
    <w:rsid w:val="00635312"/>
    <w:rsid w:val="00636100"/>
    <w:rsid w:val="00636649"/>
    <w:rsid w:val="00636801"/>
    <w:rsid w:val="0064233E"/>
    <w:rsid w:val="00642E59"/>
    <w:rsid w:val="0064398A"/>
    <w:rsid w:val="00644995"/>
    <w:rsid w:val="006449E2"/>
    <w:rsid w:val="006468E1"/>
    <w:rsid w:val="00647FF7"/>
    <w:rsid w:val="006513DD"/>
    <w:rsid w:val="006521A0"/>
    <w:rsid w:val="006539EE"/>
    <w:rsid w:val="0065439E"/>
    <w:rsid w:val="00654BE1"/>
    <w:rsid w:val="00660143"/>
    <w:rsid w:val="00661688"/>
    <w:rsid w:val="00662B0C"/>
    <w:rsid w:val="0066355F"/>
    <w:rsid w:val="00664A6F"/>
    <w:rsid w:val="00666A19"/>
    <w:rsid w:val="006673F8"/>
    <w:rsid w:val="00667B17"/>
    <w:rsid w:val="006700D9"/>
    <w:rsid w:val="006717A5"/>
    <w:rsid w:val="00672319"/>
    <w:rsid w:val="006745E3"/>
    <w:rsid w:val="0067481F"/>
    <w:rsid w:val="00675022"/>
    <w:rsid w:val="00675A32"/>
    <w:rsid w:val="006805A0"/>
    <w:rsid w:val="006807A3"/>
    <w:rsid w:val="00682C5D"/>
    <w:rsid w:val="00684154"/>
    <w:rsid w:val="006841C7"/>
    <w:rsid w:val="0068745D"/>
    <w:rsid w:val="00690BC6"/>
    <w:rsid w:val="006911ED"/>
    <w:rsid w:val="00691921"/>
    <w:rsid w:val="00691D4E"/>
    <w:rsid w:val="006931FB"/>
    <w:rsid w:val="006945D9"/>
    <w:rsid w:val="006946A3"/>
    <w:rsid w:val="00694EC1"/>
    <w:rsid w:val="00696E17"/>
    <w:rsid w:val="006A0FDD"/>
    <w:rsid w:val="006A1939"/>
    <w:rsid w:val="006A1A3B"/>
    <w:rsid w:val="006A3E96"/>
    <w:rsid w:val="006B06D5"/>
    <w:rsid w:val="006B0843"/>
    <w:rsid w:val="006B3649"/>
    <w:rsid w:val="006B387E"/>
    <w:rsid w:val="006B535D"/>
    <w:rsid w:val="006C0F83"/>
    <w:rsid w:val="006C1EA3"/>
    <w:rsid w:val="006C2E4A"/>
    <w:rsid w:val="006C3281"/>
    <w:rsid w:val="006C3EE2"/>
    <w:rsid w:val="006C4A2A"/>
    <w:rsid w:val="006C4DB0"/>
    <w:rsid w:val="006C540A"/>
    <w:rsid w:val="006C56B3"/>
    <w:rsid w:val="006D0ADF"/>
    <w:rsid w:val="006D375E"/>
    <w:rsid w:val="006D5397"/>
    <w:rsid w:val="006D646C"/>
    <w:rsid w:val="006E0349"/>
    <w:rsid w:val="006E1232"/>
    <w:rsid w:val="006E18EC"/>
    <w:rsid w:val="006E31A2"/>
    <w:rsid w:val="006E3A2A"/>
    <w:rsid w:val="006E47CD"/>
    <w:rsid w:val="006E4A4B"/>
    <w:rsid w:val="006E4C91"/>
    <w:rsid w:val="006E4EB9"/>
    <w:rsid w:val="006E72EF"/>
    <w:rsid w:val="006E7DD6"/>
    <w:rsid w:val="006F0780"/>
    <w:rsid w:val="006F37E5"/>
    <w:rsid w:val="006F6009"/>
    <w:rsid w:val="006F7CDF"/>
    <w:rsid w:val="007024A5"/>
    <w:rsid w:val="00703F0F"/>
    <w:rsid w:val="00703F24"/>
    <w:rsid w:val="00707956"/>
    <w:rsid w:val="007104E4"/>
    <w:rsid w:val="00710EC2"/>
    <w:rsid w:val="00711015"/>
    <w:rsid w:val="00713061"/>
    <w:rsid w:val="007139D9"/>
    <w:rsid w:val="007150E4"/>
    <w:rsid w:val="00715C47"/>
    <w:rsid w:val="00715C5F"/>
    <w:rsid w:val="00716375"/>
    <w:rsid w:val="00716EAE"/>
    <w:rsid w:val="00717092"/>
    <w:rsid w:val="007202F5"/>
    <w:rsid w:val="00721C3D"/>
    <w:rsid w:val="007228B0"/>
    <w:rsid w:val="007233B6"/>
    <w:rsid w:val="00724035"/>
    <w:rsid w:val="00724E19"/>
    <w:rsid w:val="00726984"/>
    <w:rsid w:val="00726DD5"/>
    <w:rsid w:val="00726E1A"/>
    <w:rsid w:val="007273B7"/>
    <w:rsid w:val="0072794A"/>
    <w:rsid w:val="007310A0"/>
    <w:rsid w:val="007316E8"/>
    <w:rsid w:val="007329B2"/>
    <w:rsid w:val="00733EA4"/>
    <w:rsid w:val="00734B38"/>
    <w:rsid w:val="00735305"/>
    <w:rsid w:val="00736096"/>
    <w:rsid w:val="0073613B"/>
    <w:rsid w:val="00736530"/>
    <w:rsid w:val="007411C1"/>
    <w:rsid w:val="00741576"/>
    <w:rsid w:val="00746525"/>
    <w:rsid w:val="007476D3"/>
    <w:rsid w:val="00752CE2"/>
    <w:rsid w:val="00752DFD"/>
    <w:rsid w:val="00753210"/>
    <w:rsid w:val="007537A1"/>
    <w:rsid w:val="007538EC"/>
    <w:rsid w:val="00753EDE"/>
    <w:rsid w:val="00753F7D"/>
    <w:rsid w:val="00754439"/>
    <w:rsid w:val="00755BD0"/>
    <w:rsid w:val="007561B6"/>
    <w:rsid w:val="0075621F"/>
    <w:rsid w:val="00756EF8"/>
    <w:rsid w:val="0076062F"/>
    <w:rsid w:val="007616F8"/>
    <w:rsid w:val="007633DE"/>
    <w:rsid w:val="00765024"/>
    <w:rsid w:val="00765555"/>
    <w:rsid w:val="0076747F"/>
    <w:rsid w:val="0077169D"/>
    <w:rsid w:val="00773F07"/>
    <w:rsid w:val="007746C8"/>
    <w:rsid w:val="007748E9"/>
    <w:rsid w:val="00776B23"/>
    <w:rsid w:val="00777599"/>
    <w:rsid w:val="00777F47"/>
    <w:rsid w:val="007807CA"/>
    <w:rsid w:val="00783257"/>
    <w:rsid w:val="007837A2"/>
    <w:rsid w:val="00784B23"/>
    <w:rsid w:val="0078712C"/>
    <w:rsid w:val="00787962"/>
    <w:rsid w:val="00793C81"/>
    <w:rsid w:val="0079513D"/>
    <w:rsid w:val="00795A02"/>
    <w:rsid w:val="00796844"/>
    <w:rsid w:val="00796B10"/>
    <w:rsid w:val="00796E99"/>
    <w:rsid w:val="00797F0A"/>
    <w:rsid w:val="007A0949"/>
    <w:rsid w:val="007A1388"/>
    <w:rsid w:val="007A169F"/>
    <w:rsid w:val="007A2AEA"/>
    <w:rsid w:val="007A46A2"/>
    <w:rsid w:val="007A6F23"/>
    <w:rsid w:val="007A7A91"/>
    <w:rsid w:val="007A7D47"/>
    <w:rsid w:val="007B0698"/>
    <w:rsid w:val="007B35FA"/>
    <w:rsid w:val="007B508A"/>
    <w:rsid w:val="007B5594"/>
    <w:rsid w:val="007B6CA8"/>
    <w:rsid w:val="007B74F3"/>
    <w:rsid w:val="007B7A00"/>
    <w:rsid w:val="007B7C27"/>
    <w:rsid w:val="007B7D12"/>
    <w:rsid w:val="007B7F8A"/>
    <w:rsid w:val="007C0030"/>
    <w:rsid w:val="007C154D"/>
    <w:rsid w:val="007C2523"/>
    <w:rsid w:val="007C3B17"/>
    <w:rsid w:val="007C498F"/>
    <w:rsid w:val="007C672C"/>
    <w:rsid w:val="007C6FBC"/>
    <w:rsid w:val="007D0A31"/>
    <w:rsid w:val="007D0D08"/>
    <w:rsid w:val="007D2100"/>
    <w:rsid w:val="007D2BEE"/>
    <w:rsid w:val="007D317E"/>
    <w:rsid w:val="007D35EE"/>
    <w:rsid w:val="007D3CD2"/>
    <w:rsid w:val="007D5B02"/>
    <w:rsid w:val="007D5F24"/>
    <w:rsid w:val="007D657B"/>
    <w:rsid w:val="007D7049"/>
    <w:rsid w:val="007D70FF"/>
    <w:rsid w:val="007E08AD"/>
    <w:rsid w:val="007E0CDD"/>
    <w:rsid w:val="007E2B68"/>
    <w:rsid w:val="007E2D36"/>
    <w:rsid w:val="007E38DC"/>
    <w:rsid w:val="007E528F"/>
    <w:rsid w:val="007E5DFC"/>
    <w:rsid w:val="007E757D"/>
    <w:rsid w:val="007E76C1"/>
    <w:rsid w:val="007E7DC8"/>
    <w:rsid w:val="007F05AD"/>
    <w:rsid w:val="007F242D"/>
    <w:rsid w:val="007F2D7D"/>
    <w:rsid w:val="007F3AB4"/>
    <w:rsid w:val="007F4004"/>
    <w:rsid w:val="007F4BFE"/>
    <w:rsid w:val="007F6786"/>
    <w:rsid w:val="008001D9"/>
    <w:rsid w:val="008004A6"/>
    <w:rsid w:val="00801D53"/>
    <w:rsid w:val="00802F96"/>
    <w:rsid w:val="0080397D"/>
    <w:rsid w:val="0080426E"/>
    <w:rsid w:val="008050D3"/>
    <w:rsid w:val="008064C0"/>
    <w:rsid w:val="00806E91"/>
    <w:rsid w:val="00807ED5"/>
    <w:rsid w:val="00807F63"/>
    <w:rsid w:val="008103CC"/>
    <w:rsid w:val="00810E0C"/>
    <w:rsid w:val="00810EAF"/>
    <w:rsid w:val="00813C86"/>
    <w:rsid w:val="00814763"/>
    <w:rsid w:val="00816369"/>
    <w:rsid w:val="00816568"/>
    <w:rsid w:val="00816F3A"/>
    <w:rsid w:val="008200F5"/>
    <w:rsid w:val="008207A1"/>
    <w:rsid w:val="00823D8C"/>
    <w:rsid w:val="0082468E"/>
    <w:rsid w:val="00825EFB"/>
    <w:rsid w:val="00826987"/>
    <w:rsid w:val="00826CFE"/>
    <w:rsid w:val="00830F21"/>
    <w:rsid w:val="008313CA"/>
    <w:rsid w:val="00831C1E"/>
    <w:rsid w:val="008341FB"/>
    <w:rsid w:val="0083555A"/>
    <w:rsid w:val="008362C9"/>
    <w:rsid w:val="0083650D"/>
    <w:rsid w:val="00837065"/>
    <w:rsid w:val="00837BD0"/>
    <w:rsid w:val="0084116F"/>
    <w:rsid w:val="00841872"/>
    <w:rsid w:val="00842D3F"/>
    <w:rsid w:val="0084340D"/>
    <w:rsid w:val="00846EC4"/>
    <w:rsid w:val="0084785B"/>
    <w:rsid w:val="00847EE7"/>
    <w:rsid w:val="008515FE"/>
    <w:rsid w:val="008526D1"/>
    <w:rsid w:val="00854510"/>
    <w:rsid w:val="00860E6C"/>
    <w:rsid w:val="00861965"/>
    <w:rsid w:val="008626D1"/>
    <w:rsid w:val="00862ECB"/>
    <w:rsid w:val="00863A21"/>
    <w:rsid w:val="00864985"/>
    <w:rsid w:val="00864D99"/>
    <w:rsid w:val="00865151"/>
    <w:rsid w:val="00865400"/>
    <w:rsid w:val="0086634E"/>
    <w:rsid w:val="008667AC"/>
    <w:rsid w:val="008668CB"/>
    <w:rsid w:val="00867789"/>
    <w:rsid w:val="008707EE"/>
    <w:rsid w:val="00874254"/>
    <w:rsid w:val="00877598"/>
    <w:rsid w:val="00881550"/>
    <w:rsid w:val="00881E01"/>
    <w:rsid w:val="00881ED1"/>
    <w:rsid w:val="00882358"/>
    <w:rsid w:val="00882DC3"/>
    <w:rsid w:val="0088361D"/>
    <w:rsid w:val="008864E5"/>
    <w:rsid w:val="008875B9"/>
    <w:rsid w:val="00887845"/>
    <w:rsid w:val="008878AB"/>
    <w:rsid w:val="0089148A"/>
    <w:rsid w:val="00892546"/>
    <w:rsid w:val="008938F2"/>
    <w:rsid w:val="00893FC0"/>
    <w:rsid w:val="00894CDE"/>
    <w:rsid w:val="00894E71"/>
    <w:rsid w:val="00896A45"/>
    <w:rsid w:val="00896D93"/>
    <w:rsid w:val="008A14EC"/>
    <w:rsid w:val="008A1D6E"/>
    <w:rsid w:val="008A23C0"/>
    <w:rsid w:val="008A2EDD"/>
    <w:rsid w:val="008A3BE8"/>
    <w:rsid w:val="008A4567"/>
    <w:rsid w:val="008A4E38"/>
    <w:rsid w:val="008A745A"/>
    <w:rsid w:val="008B242D"/>
    <w:rsid w:val="008B326F"/>
    <w:rsid w:val="008B3A6A"/>
    <w:rsid w:val="008B3BB6"/>
    <w:rsid w:val="008B4539"/>
    <w:rsid w:val="008B501E"/>
    <w:rsid w:val="008B542C"/>
    <w:rsid w:val="008B6BE9"/>
    <w:rsid w:val="008B6C7E"/>
    <w:rsid w:val="008B7490"/>
    <w:rsid w:val="008C01DA"/>
    <w:rsid w:val="008C0D1E"/>
    <w:rsid w:val="008C1722"/>
    <w:rsid w:val="008C24FA"/>
    <w:rsid w:val="008C3B7C"/>
    <w:rsid w:val="008C41C5"/>
    <w:rsid w:val="008C7DBE"/>
    <w:rsid w:val="008D0B86"/>
    <w:rsid w:val="008D0F14"/>
    <w:rsid w:val="008D58AD"/>
    <w:rsid w:val="008D68F3"/>
    <w:rsid w:val="008D787A"/>
    <w:rsid w:val="008E0DDD"/>
    <w:rsid w:val="008E33A0"/>
    <w:rsid w:val="008E3639"/>
    <w:rsid w:val="008E3A82"/>
    <w:rsid w:val="008E50C7"/>
    <w:rsid w:val="008E5441"/>
    <w:rsid w:val="008E5862"/>
    <w:rsid w:val="008E5C8A"/>
    <w:rsid w:val="008E6B39"/>
    <w:rsid w:val="008E7B1A"/>
    <w:rsid w:val="008F0717"/>
    <w:rsid w:val="008F09D7"/>
    <w:rsid w:val="008F0C89"/>
    <w:rsid w:val="008F3CC1"/>
    <w:rsid w:val="008F42BC"/>
    <w:rsid w:val="008F753B"/>
    <w:rsid w:val="008F7E39"/>
    <w:rsid w:val="00901E45"/>
    <w:rsid w:val="00902243"/>
    <w:rsid w:val="00902DE4"/>
    <w:rsid w:val="009046F1"/>
    <w:rsid w:val="00904EC9"/>
    <w:rsid w:val="00905A1D"/>
    <w:rsid w:val="00906779"/>
    <w:rsid w:val="00906799"/>
    <w:rsid w:val="00906F1D"/>
    <w:rsid w:val="00907B2B"/>
    <w:rsid w:val="009104B3"/>
    <w:rsid w:val="00911AF0"/>
    <w:rsid w:val="009132C5"/>
    <w:rsid w:val="00914E62"/>
    <w:rsid w:val="00915754"/>
    <w:rsid w:val="0091650A"/>
    <w:rsid w:val="00916819"/>
    <w:rsid w:val="009169E4"/>
    <w:rsid w:val="00916C12"/>
    <w:rsid w:val="00917E4E"/>
    <w:rsid w:val="009215B7"/>
    <w:rsid w:val="00923161"/>
    <w:rsid w:val="00925270"/>
    <w:rsid w:val="009259C2"/>
    <w:rsid w:val="00925C05"/>
    <w:rsid w:val="00925FB3"/>
    <w:rsid w:val="00926F7A"/>
    <w:rsid w:val="009270D5"/>
    <w:rsid w:val="0092774D"/>
    <w:rsid w:val="009277FB"/>
    <w:rsid w:val="00927D61"/>
    <w:rsid w:val="00931916"/>
    <w:rsid w:val="00931FFB"/>
    <w:rsid w:val="009333BF"/>
    <w:rsid w:val="00933DEC"/>
    <w:rsid w:val="00933E38"/>
    <w:rsid w:val="00935C4F"/>
    <w:rsid w:val="00935C5F"/>
    <w:rsid w:val="00936060"/>
    <w:rsid w:val="00936944"/>
    <w:rsid w:val="00936D3A"/>
    <w:rsid w:val="00937C52"/>
    <w:rsid w:val="00937FA7"/>
    <w:rsid w:val="0094048C"/>
    <w:rsid w:val="0094611E"/>
    <w:rsid w:val="0094704F"/>
    <w:rsid w:val="0094719B"/>
    <w:rsid w:val="0094780F"/>
    <w:rsid w:val="00947BDC"/>
    <w:rsid w:val="00947D71"/>
    <w:rsid w:val="00950AB3"/>
    <w:rsid w:val="0095107C"/>
    <w:rsid w:val="00951332"/>
    <w:rsid w:val="00951BBB"/>
    <w:rsid w:val="0095219C"/>
    <w:rsid w:val="00952DBA"/>
    <w:rsid w:val="00953C6E"/>
    <w:rsid w:val="00957968"/>
    <w:rsid w:val="00957BE6"/>
    <w:rsid w:val="009600ED"/>
    <w:rsid w:val="00960FF1"/>
    <w:rsid w:val="00961297"/>
    <w:rsid w:val="0096187C"/>
    <w:rsid w:val="00962A59"/>
    <w:rsid w:val="00964704"/>
    <w:rsid w:val="00964A44"/>
    <w:rsid w:val="009650A2"/>
    <w:rsid w:val="009659D2"/>
    <w:rsid w:val="009676B7"/>
    <w:rsid w:val="009701E7"/>
    <w:rsid w:val="0097036C"/>
    <w:rsid w:val="00970D15"/>
    <w:rsid w:val="00972DC9"/>
    <w:rsid w:val="00973284"/>
    <w:rsid w:val="0097447D"/>
    <w:rsid w:val="0097670F"/>
    <w:rsid w:val="00977338"/>
    <w:rsid w:val="00980C7E"/>
    <w:rsid w:val="0098168C"/>
    <w:rsid w:val="0098248C"/>
    <w:rsid w:val="00982599"/>
    <w:rsid w:val="00982E0B"/>
    <w:rsid w:val="00983677"/>
    <w:rsid w:val="0098386B"/>
    <w:rsid w:val="0098511B"/>
    <w:rsid w:val="00985D19"/>
    <w:rsid w:val="009866B3"/>
    <w:rsid w:val="00990086"/>
    <w:rsid w:val="00990DE0"/>
    <w:rsid w:val="00990F9B"/>
    <w:rsid w:val="009920BB"/>
    <w:rsid w:val="009944B4"/>
    <w:rsid w:val="0099526D"/>
    <w:rsid w:val="009A138C"/>
    <w:rsid w:val="009A1483"/>
    <w:rsid w:val="009A164D"/>
    <w:rsid w:val="009A24BF"/>
    <w:rsid w:val="009A2EFB"/>
    <w:rsid w:val="009A39A8"/>
    <w:rsid w:val="009A509B"/>
    <w:rsid w:val="009A619A"/>
    <w:rsid w:val="009A6970"/>
    <w:rsid w:val="009A79F1"/>
    <w:rsid w:val="009A7A8E"/>
    <w:rsid w:val="009B13A7"/>
    <w:rsid w:val="009B4342"/>
    <w:rsid w:val="009B4491"/>
    <w:rsid w:val="009B4A4E"/>
    <w:rsid w:val="009B5BFD"/>
    <w:rsid w:val="009B6530"/>
    <w:rsid w:val="009B761C"/>
    <w:rsid w:val="009C0412"/>
    <w:rsid w:val="009C0BA0"/>
    <w:rsid w:val="009C1611"/>
    <w:rsid w:val="009C1A96"/>
    <w:rsid w:val="009C331E"/>
    <w:rsid w:val="009C38E2"/>
    <w:rsid w:val="009C3B85"/>
    <w:rsid w:val="009C5BCB"/>
    <w:rsid w:val="009C5E3E"/>
    <w:rsid w:val="009C6B2D"/>
    <w:rsid w:val="009C7994"/>
    <w:rsid w:val="009D1894"/>
    <w:rsid w:val="009D1BDD"/>
    <w:rsid w:val="009D1C6F"/>
    <w:rsid w:val="009D3BE2"/>
    <w:rsid w:val="009D6A74"/>
    <w:rsid w:val="009D6D8E"/>
    <w:rsid w:val="009D7C87"/>
    <w:rsid w:val="009E0032"/>
    <w:rsid w:val="009E0DB5"/>
    <w:rsid w:val="009E2F04"/>
    <w:rsid w:val="009E45A5"/>
    <w:rsid w:val="009E4BD7"/>
    <w:rsid w:val="009E64F8"/>
    <w:rsid w:val="009F00B1"/>
    <w:rsid w:val="009F1690"/>
    <w:rsid w:val="009F1C76"/>
    <w:rsid w:val="009F1F35"/>
    <w:rsid w:val="009F388F"/>
    <w:rsid w:val="009F4A34"/>
    <w:rsid w:val="009F5965"/>
    <w:rsid w:val="009F5F48"/>
    <w:rsid w:val="009F6043"/>
    <w:rsid w:val="009F6AB5"/>
    <w:rsid w:val="009F6C20"/>
    <w:rsid w:val="009F6CDF"/>
    <w:rsid w:val="009F72F8"/>
    <w:rsid w:val="00A000F0"/>
    <w:rsid w:val="00A00CAC"/>
    <w:rsid w:val="00A01510"/>
    <w:rsid w:val="00A044E5"/>
    <w:rsid w:val="00A06955"/>
    <w:rsid w:val="00A072D8"/>
    <w:rsid w:val="00A1099A"/>
    <w:rsid w:val="00A118EB"/>
    <w:rsid w:val="00A1385E"/>
    <w:rsid w:val="00A13B40"/>
    <w:rsid w:val="00A1420A"/>
    <w:rsid w:val="00A142B5"/>
    <w:rsid w:val="00A14F38"/>
    <w:rsid w:val="00A16371"/>
    <w:rsid w:val="00A17916"/>
    <w:rsid w:val="00A246CB"/>
    <w:rsid w:val="00A24910"/>
    <w:rsid w:val="00A25B86"/>
    <w:rsid w:val="00A324B2"/>
    <w:rsid w:val="00A32AE4"/>
    <w:rsid w:val="00A335A8"/>
    <w:rsid w:val="00A343B1"/>
    <w:rsid w:val="00A34776"/>
    <w:rsid w:val="00A34B5B"/>
    <w:rsid w:val="00A34E54"/>
    <w:rsid w:val="00A35527"/>
    <w:rsid w:val="00A36B1E"/>
    <w:rsid w:val="00A36D1A"/>
    <w:rsid w:val="00A40821"/>
    <w:rsid w:val="00A415C4"/>
    <w:rsid w:val="00A418C8"/>
    <w:rsid w:val="00A41BF8"/>
    <w:rsid w:val="00A433BE"/>
    <w:rsid w:val="00A434C2"/>
    <w:rsid w:val="00A435FD"/>
    <w:rsid w:val="00A44A52"/>
    <w:rsid w:val="00A44F00"/>
    <w:rsid w:val="00A46D51"/>
    <w:rsid w:val="00A47C3A"/>
    <w:rsid w:val="00A50217"/>
    <w:rsid w:val="00A540F0"/>
    <w:rsid w:val="00A5416B"/>
    <w:rsid w:val="00A5441A"/>
    <w:rsid w:val="00A566D8"/>
    <w:rsid w:val="00A6038E"/>
    <w:rsid w:val="00A60574"/>
    <w:rsid w:val="00A62136"/>
    <w:rsid w:val="00A63247"/>
    <w:rsid w:val="00A6329E"/>
    <w:rsid w:val="00A63BF0"/>
    <w:rsid w:val="00A643BE"/>
    <w:rsid w:val="00A645C5"/>
    <w:rsid w:val="00A657AC"/>
    <w:rsid w:val="00A65E27"/>
    <w:rsid w:val="00A7168C"/>
    <w:rsid w:val="00A730AE"/>
    <w:rsid w:val="00A73457"/>
    <w:rsid w:val="00A73468"/>
    <w:rsid w:val="00A734C0"/>
    <w:rsid w:val="00A73CA7"/>
    <w:rsid w:val="00A73DAE"/>
    <w:rsid w:val="00A75857"/>
    <w:rsid w:val="00A80144"/>
    <w:rsid w:val="00A8171F"/>
    <w:rsid w:val="00A8208F"/>
    <w:rsid w:val="00A828C6"/>
    <w:rsid w:val="00A8471E"/>
    <w:rsid w:val="00A90922"/>
    <w:rsid w:val="00A943B9"/>
    <w:rsid w:val="00A9484F"/>
    <w:rsid w:val="00A94D72"/>
    <w:rsid w:val="00A95D27"/>
    <w:rsid w:val="00A95DC4"/>
    <w:rsid w:val="00AA0979"/>
    <w:rsid w:val="00AA0AEB"/>
    <w:rsid w:val="00AA1EFA"/>
    <w:rsid w:val="00AA2267"/>
    <w:rsid w:val="00AA2EBF"/>
    <w:rsid w:val="00AA3300"/>
    <w:rsid w:val="00AA5A98"/>
    <w:rsid w:val="00AA609F"/>
    <w:rsid w:val="00AA774B"/>
    <w:rsid w:val="00AA7A2E"/>
    <w:rsid w:val="00AA7C6D"/>
    <w:rsid w:val="00AB216B"/>
    <w:rsid w:val="00AB2652"/>
    <w:rsid w:val="00AB3264"/>
    <w:rsid w:val="00AB3C76"/>
    <w:rsid w:val="00AB58A7"/>
    <w:rsid w:val="00AB6889"/>
    <w:rsid w:val="00AB7549"/>
    <w:rsid w:val="00AB77FE"/>
    <w:rsid w:val="00AC2021"/>
    <w:rsid w:val="00AC2F9E"/>
    <w:rsid w:val="00AC4619"/>
    <w:rsid w:val="00AC61B1"/>
    <w:rsid w:val="00AC6499"/>
    <w:rsid w:val="00AC708D"/>
    <w:rsid w:val="00AD018A"/>
    <w:rsid w:val="00AD07DF"/>
    <w:rsid w:val="00AD2637"/>
    <w:rsid w:val="00AD2979"/>
    <w:rsid w:val="00AD2EE6"/>
    <w:rsid w:val="00AD3E96"/>
    <w:rsid w:val="00AD4392"/>
    <w:rsid w:val="00AD4E15"/>
    <w:rsid w:val="00AE0147"/>
    <w:rsid w:val="00AE088A"/>
    <w:rsid w:val="00AE0AC0"/>
    <w:rsid w:val="00AE0F9A"/>
    <w:rsid w:val="00AE1C9D"/>
    <w:rsid w:val="00AE3D10"/>
    <w:rsid w:val="00AE43BE"/>
    <w:rsid w:val="00AE446B"/>
    <w:rsid w:val="00AE4D2B"/>
    <w:rsid w:val="00AE50C1"/>
    <w:rsid w:val="00AE76E7"/>
    <w:rsid w:val="00AE7BDA"/>
    <w:rsid w:val="00AF1D50"/>
    <w:rsid w:val="00AF4895"/>
    <w:rsid w:val="00AF6A56"/>
    <w:rsid w:val="00AF6E7F"/>
    <w:rsid w:val="00AF6FB2"/>
    <w:rsid w:val="00AF7612"/>
    <w:rsid w:val="00AF7C97"/>
    <w:rsid w:val="00B00722"/>
    <w:rsid w:val="00B012DC"/>
    <w:rsid w:val="00B018C9"/>
    <w:rsid w:val="00B01E44"/>
    <w:rsid w:val="00B025B9"/>
    <w:rsid w:val="00B02DC2"/>
    <w:rsid w:val="00B0376A"/>
    <w:rsid w:val="00B03B31"/>
    <w:rsid w:val="00B0449F"/>
    <w:rsid w:val="00B04ECA"/>
    <w:rsid w:val="00B065B2"/>
    <w:rsid w:val="00B067CB"/>
    <w:rsid w:val="00B07EE1"/>
    <w:rsid w:val="00B07FFB"/>
    <w:rsid w:val="00B101E7"/>
    <w:rsid w:val="00B12D81"/>
    <w:rsid w:val="00B13481"/>
    <w:rsid w:val="00B13C14"/>
    <w:rsid w:val="00B1430D"/>
    <w:rsid w:val="00B152E9"/>
    <w:rsid w:val="00B17551"/>
    <w:rsid w:val="00B17FF4"/>
    <w:rsid w:val="00B24A47"/>
    <w:rsid w:val="00B2518F"/>
    <w:rsid w:val="00B253A6"/>
    <w:rsid w:val="00B25F91"/>
    <w:rsid w:val="00B31DB2"/>
    <w:rsid w:val="00B31EB0"/>
    <w:rsid w:val="00B328E9"/>
    <w:rsid w:val="00B32AAB"/>
    <w:rsid w:val="00B33325"/>
    <w:rsid w:val="00B337AA"/>
    <w:rsid w:val="00B372FC"/>
    <w:rsid w:val="00B41CD8"/>
    <w:rsid w:val="00B429E6"/>
    <w:rsid w:val="00B4383F"/>
    <w:rsid w:val="00B43DD1"/>
    <w:rsid w:val="00B4510C"/>
    <w:rsid w:val="00B463FF"/>
    <w:rsid w:val="00B46BAA"/>
    <w:rsid w:val="00B4742A"/>
    <w:rsid w:val="00B508E5"/>
    <w:rsid w:val="00B50AD4"/>
    <w:rsid w:val="00B51535"/>
    <w:rsid w:val="00B55BA8"/>
    <w:rsid w:val="00B56561"/>
    <w:rsid w:val="00B60B03"/>
    <w:rsid w:val="00B60BC3"/>
    <w:rsid w:val="00B61BDE"/>
    <w:rsid w:val="00B629FD"/>
    <w:rsid w:val="00B64788"/>
    <w:rsid w:val="00B65C50"/>
    <w:rsid w:val="00B661BF"/>
    <w:rsid w:val="00B6674F"/>
    <w:rsid w:val="00B6701B"/>
    <w:rsid w:val="00B67310"/>
    <w:rsid w:val="00B67943"/>
    <w:rsid w:val="00B71215"/>
    <w:rsid w:val="00B71ED7"/>
    <w:rsid w:val="00B73614"/>
    <w:rsid w:val="00B751B9"/>
    <w:rsid w:val="00B75F4D"/>
    <w:rsid w:val="00B768C7"/>
    <w:rsid w:val="00B80DB4"/>
    <w:rsid w:val="00B82EA3"/>
    <w:rsid w:val="00B8364A"/>
    <w:rsid w:val="00B83923"/>
    <w:rsid w:val="00B8392E"/>
    <w:rsid w:val="00B8400E"/>
    <w:rsid w:val="00B84226"/>
    <w:rsid w:val="00B84599"/>
    <w:rsid w:val="00B849D0"/>
    <w:rsid w:val="00B8661A"/>
    <w:rsid w:val="00B86A94"/>
    <w:rsid w:val="00B87049"/>
    <w:rsid w:val="00B87E5A"/>
    <w:rsid w:val="00B914ED"/>
    <w:rsid w:val="00B93AEA"/>
    <w:rsid w:val="00B93E7F"/>
    <w:rsid w:val="00B944E6"/>
    <w:rsid w:val="00B94518"/>
    <w:rsid w:val="00B95307"/>
    <w:rsid w:val="00B956B6"/>
    <w:rsid w:val="00B95E09"/>
    <w:rsid w:val="00B96731"/>
    <w:rsid w:val="00B976A0"/>
    <w:rsid w:val="00B97883"/>
    <w:rsid w:val="00B978A3"/>
    <w:rsid w:val="00B97EE3"/>
    <w:rsid w:val="00BA0161"/>
    <w:rsid w:val="00BA0D56"/>
    <w:rsid w:val="00BA0E0D"/>
    <w:rsid w:val="00BA5990"/>
    <w:rsid w:val="00BA5F27"/>
    <w:rsid w:val="00BA663F"/>
    <w:rsid w:val="00BA753B"/>
    <w:rsid w:val="00BB041A"/>
    <w:rsid w:val="00BB0F1F"/>
    <w:rsid w:val="00BB1F99"/>
    <w:rsid w:val="00BB27B1"/>
    <w:rsid w:val="00BB2BE4"/>
    <w:rsid w:val="00BB341C"/>
    <w:rsid w:val="00BB3777"/>
    <w:rsid w:val="00BB51D5"/>
    <w:rsid w:val="00BB651F"/>
    <w:rsid w:val="00BC0D8C"/>
    <w:rsid w:val="00BC24D3"/>
    <w:rsid w:val="00BC338C"/>
    <w:rsid w:val="00BC50AA"/>
    <w:rsid w:val="00BC6D91"/>
    <w:rsid w:val="00BC7E8A"/>
    <w:rsid w:val="00BD0600"/>
    <w:rsid w:val="00BD08BB"/>
    <w:rsid w:val="00BD31C2"/>
    <w:rsid w:val="00BE0928"/>
    <w:rsid w:val="00BE18F1"/>
    <w:rsid w:val="00BE2061"/>
    <w:rsid w:val="00BE269D"/>
    <w:rsid w:val="00BE2753"/>
    <w:rsid w:val="00BE64C8"/>
    <w:rsid w:val="00BE74E1"/>
    <w:rsid w:val="00BF02CD"/>
    <w:rsid w:val="00BF09A8"/>
    <w:rsid w:val="00BF09F3"/>
    <w:rsid w:val="00BF4C15"/>
    <w:rsid w:val="00BF78D9"/>
    <w:rsid w:val="00C0062C"/>
    <w:rsid w:val="00C01C49"/>
    <w:rsid w:val="00C04D7B"/>
    <w:rsid w:val="00C0530A"/>
    <w:rsid w:val="00C05330"/>
    <w:rsid w:val="00C07700"/>
    <w:rsid w:val="00C10C2B"/>
    <w:rsid w:val="00C10F1B"/>
    <w:rsid w:val="00C116BF"/>
    <w:rsid w:val="00C122D0"/>
    <w:rsid w:val="00C133F1"/>
    <w:rsid w:val="00C135DD"/>
    <w:rsid w:val="00C14129"/>
    <w:rsid w:val="00C14253"/>
    <w:rsid w:val="00C145F5"/>
    <w:rsid w:val="00C1548F"/>
    <w:rsid w:val="00C15F9F"/>
    <w:rsid w:val="00C16054"/>
    <w:rsid w:val="00C16E87"/>
    <w:rsid w:val="00C17054"/>
    <w:rsid w:val="00C208FD"/>
    <w:rsid w:val="00C23AF8"/>
    <w:rsid w:val="00C2547A"/>
    <w:rsid w:val="00C26109"/>
    <w:rsid w:val="00C26208"/>
    <w:rsid w:val="00C264CB"/>
    <w:rsid w:val="00C26C6B"/>
    <w:rsid w:val="00C271D9"/>
    <w:rsid w:val="00C27224"/>
    <w:rsid w:val="00C3058C"/>
    <w:rsid w:val="00C312E7"/>
    <w:rsid w:val="00C314EC"/>
    <w:rsid w:val="00C321FD"/>
    <w:rsid w:val="00C33031"/>
    <w:rsid w:val="00C34CAA"/>
    <w:rsid w:val="00C3581A"/>
    <w:rsid w:val="00C363A7"/>
    <w:rsid w:val="00C3668F"/>
    <w:rsid w:val="00C4331E"/>
    <w:rsid w:val="00C44258"/>
    <w:rsid w:val="00C44B9E"/>
    <w:rsid w:val="00C4708E"/>
    <w:rsid w:val="00C47A27"/>
    <w:rsid w:val="00C519AB"/>
    <w:rsid w:val="00C51C20"/>
    <w:rsid w:val="00C52042"/>
    <w:rsid w:val="00C536C7"/>
    <w:rsid w:val="00C5404F"/>
    <w:rsid w:val="00C541C6"/>
    <w:rsid w:val="00C57BA8"/>
    <w:rsid w:val="00C60AE6"/>
    <w:rsid w:val="00C60E5B"/>
    <w:rsid w:val="00C61DD7"/>
    <w:rsid w:val="00C61EC1"/>
    <w:rsid w:val="00C6354B"/>
    <w:rsid w:val="00C635B9"/>
    <w:rsid w:val="00C656CC"/>
    <w:rsid w:val="00C677B7"/>
    <w:rsid w:val="00C67F7B"/>
    <w:rsid w:val="00C702C1"/>
    <w:rsid w:val="00C71563"/>
    <w:rsid w:val="00C716C6"/>
    <w:rsid w:val="00C718F7"/>
    <w:rsid w:val="00C71CF4"/>
    <w:rsid w:val="00C71DD1"/>
    <w:rsid w:val="00C738B7"/>
    <w:rsid w:val="00C7394B"/>
    <w:rsid w:val="00C740F5"/>
    <w:rsid w:val="00C75A65"/>
    <w:rsid w:val="00C75D25"/>
    <w:rsid w:val="00C763A6"/>
    <w:rsid w:val="00C7758C"/>
    <w:rsid w:val="00C77F5B"/>
    <w:rsid w:val="00C77FFD"/>
    <w:rsid w:val="00C80006"/>
    <w:rsid w:val="00C826AF"/>
    <w:rsid w:val="00C82B10"/>
    <w:rsid w:val="00C83DC8"/>
    <w:rsid w:val="00C83FAA"/>
    <w:rsid w:val="00C846CC"/>
    <w:rsid w:val="00C849C6"/>
    <w:rsid w:val="00C866AD"/>
    <w:rsid w:val="00C90427"/>
    <w:rsid w:val="00C923E9"/>
    <w:rsid w:val="00C9285D"/>
    <w:rsid w:val="00C94AD0"/>
    <w:rsid w:val="00C953BC"/>
    <w:rsid w:val="00C970A0"/>
    <w:rsid w:val="00C9753C"/>
    <w:rsid w:val="00CA0D20"/>
    <w:rsid w:val="00CA1F3A"/>
    <w:rsid w:val="00CA286D"/>
    <w:rsid w:val="00CA2E25"/>
    <w:rsid w:val="00CA3C81"/>
    <w:rsid w:val="00CA6CAA"/>
    <w:rsid w:val="00CB1D8A"/>
    <w:rsid w:val="00CB38D5"/>
    <w:rsid w:val="00CB457A"/>
    <w:rsid w:val="00CB5885"/>
    <w:rsid w:val="00CB70E7"/>
    <w:rsid w:val="00CB7CC2"/>
    <w:rsid w:val="00CC06A4"/>
    <w:rsid w:val="00CC0B2D"/>
    <w:rsid w:val="00CC166A"/>
    <w:rsid w:val="00CC18D1"/>
    <w:rsid w:val="00CC3217"/>
    <w:rsid w:val="00CC5459"/>
    <w:rsid w:val="00CC56CB"/>
    <w:rsid w:val="00CC6D3C"/>
    <w:rsid w:val="00CC7093"/>
    <w:rsid w:val="00CD0852"/>
    <w:rsid w:val="00CD15F2"/>
    <w:rsid w:val="00CD1C92"/>
    <w:rsid w:val="00CD326B"/>
    <w:rsid w:val="00CD341B"/>
    <w:rsid w:val="00CD3445"/>
    <w:rsid w:val="00CD352D"/>
    <w:rsid w:val="00CD35DE"/>
    <w:rsid w:val="00CD3E8C"/>
    <w:rsid w:val="00CD7479"/>
    <w:rsid w:val="00CE03FB"/>
    <w:rsid w:val="00CE4FCB"/>
    <w:rsid w:val="00CE6CA8"/>
    <w:rsid w:val="00CE7C7C"/>
    <w:rsid w:val="00CF0C5D"/>
    <w:rsid w:val="00CF124F"/>
    <w:rsid w:val="00CF15BD"/>
    <w:rsid w:val="00CF1C28"/>
    <w:rsid w:val="00CF3CEC"/>
    <w:rsid w:val="00CF4CBC"/>
    <w:rsid w:val="00CF6D29"/>
    <w:rsid w:val="00CF6E2A"/>
    <w:rsid w:val="00CF7B41"/>
    <w:rsid w:val="00D010E0"/>
    <w:rsid w:val="00D01E19"/>
    <w:rsid w:val="00D049E2"/>
    <w:rsid w:val="00D103AC"/>
    <w:rsid w:val="00D10A30"/>
    <w:rsid w:val="00D10D18"/>
    <w:rsid w:val="00D12136"/>
    <w:rsid w:val="00D1316E"/>
    <w:rsid w:val="00D13341"/>
    <w:rsid w:val="00D155E1"/>
    <w:rsid w:val="00D15736"/>
    <w:rsid w:val="00D15E4E"/>
    <w:rsid w:val="00D160DE"/>
    <w:rsid w:val="00D16290"/>
    <w:rsid w:val="00D16ADB"/>
    <w:rsid w:val="00D17954"/>
    <w:rsid w:val="00D21146"/>
    <w:rsid w:val="00D21980"/>
    <w:rsid w:val="00D22614"/>
    <w:rsid w:val="00D23EC0"/>
    <w:rsid w:val="00D248C9"/>
    <w:rsid w:val="00D24E2C"/>
    <w:rsid w:val="00D25CA0"/>
    <w:rsid w:val="00D25CD6"/>
    <w:rsid w:val="00D26439"/>
    <w:rsid w:val="00D266DB"/>
    <w:rsid w:val="00D26F36"/>
    <w:rsid w:val="00D27CCD"/>
    <w:rsid w:val="00D30160"/>
    <w:rsid w:val="00D31736"/>
    <w:rsid w:val="00D341FC"/>
    <w:rsid w:val="00D34302"/>
    <w:rsid w:val="00D34AB7"/>
    <w:rsid w:val="00D3552D"/>
    <w:rsid w:val="00D3726E"/>
    <w:rsid w:val="00D415DC"/>
    <w:rsid w:val="00D43B3F"/>
    <w:rsid w:val="00D43D19"/>
    <w:rsid w:val="00D44855"/>
    <w:rsid w:val="00D45F65"/>
    <w:rsid w:val="00D462C9"/>
    <w:rsid w:val="00D475E3"/>
    <w:rsid w:val="00D505F8"/>
    <w:rsid w:val="00D51533"/>
    <w:rsid w:val="00D51F82"/>
    <w:rsid w:val="00D521C1"/>
    <w:rsid w:val="00D52BEE"/>
    <w:rsid w:val="00D60F97"/>
    <w:rsid w:val="00D618E3"/>
    <w:rsid w:val="00D64487"/>
    <w:rsid w:val="00D6489C"/>
    <w:rsid w:val="00D64DF3"/>
    <w:rsid w:val="00D70073"/>
    <w:rsid w:val="00D70362"/>
    <w:rsid w:val="00D728DD"/>
    <w:rsid w:val="00D73F39"/>
    <w:rsid w:val="00D74C8A"/>
    <w:rsid w:val="00D76CEF"/>
    <w:rsid w:val="00D77DDB"/>
    <w:rsid w:val="00D80CDF"/>
    <w:rsid w:val="00D8122F"/>
    <w:rsid w:val="00D81D92"/>
    <w:rsid w:val="00D83224"/>
    <w:rsid w:val="00D835B5"/>
    <w:rsid w:val="00D84104"/>
    <w:rsid w:val="00D8471E"/>
    <w:rsid w:val="00D8530B"/>
    <w:rsid w:val="00D90D92"/>
    <w:rsid w:val="00D95C39"/>
    <w:rsid w:val="00D9700F"/>
    <w:rsid w:val="00DA0DD9"/>
    <w:rsid w:val="00DA1453"/>
    <w:rsid w:val="00DA1FDC"/>
    <w:rsid w:val="00DA237B"/>
    <w:rsid w:val="00DA25BD"/>
    <w:rsid w:val="00DA2CD0"/>
    <w:rsid w:val="00DA3D63"/>
    <w:rsid w:val="00DA458E"/>
    <w:rsid w:val="00DA54F9"/>
    <w:rsid w:val="00DA6EB8"/>
    <w:rsid w:val="00DA7354"/>
    <w:rsid w:val="00DA7581"/>
    <w:rsid w:val="00DB28B8"/>
    <w:rsid w:val="00DB2ADE"/>
    <w:rsid w:val="00DB3470"/>
    <w:rsid w:val="00DB52BD"/>
    <w:rsid w:val="00DB7A8B"/>
    <w:rsid w:val="00DC0A01"/>
    <w:rsid w:val="00DC0D03"/>
    <w:rsid w:val="00DC2A21"/>
    <w:rsid w:val="00DC2DFB"/>
    <w:rsid w:val="00DC635F"/>
    <w:rsid w:val="00DC6C4C"/>
    <w:rsid w:val="00DC7089"/>
    <w:rsid w:val="00DC7638"/>
    <w:rsid w:val="00DD1FBD"/>
    <w:rsid w:val="00DD237B"/>
    <w:rsid w:val="00DD49D8"/>
    <w:rsid w:val="00DD5DED"/>
    <w:rsid w:val="00DD770C"/>
    <w:rsid w:val="00DE0373"/>
    <w:rsid w:val="00DE1BB6"/>
    <w:rsid w:val="00DE1D2B"/>
    <w:rsid w:val="00DE2A0C"/>
    <w:rsid w:val="00DE33FB"/>
    <w:rsid w:val="00DE3501"/>
    <w:rsid w:val="00DE3BD0"/>
    <w:rsid w:val="00DE3C3D"/>
    <w:rsid w:val="00DE3FCA"/>
    <w:rsid w:val="00DE579A"/>
    <w:rsid w:val="00DE6CA3"/>
    <w:rsid w:val="00DE6F05"/>
    <w:rsid w:val="00DE76AA"/>
    <w:rsid w:val="00DF0851"/>
    <w:rsid w:val="00DF2E33"/>
    <w:rsid w:val="00DF4BF3"/>
    <w:rsid w:val="00DF4D95"/>
    <w:rsid w:val="00DF5854"/>
    <w:rsid w:val="00DF58BA"/>
    <w:rsid w:val="00E00630"/>
    <w:rsid w:val="00E0064A"/>
    <w:rsid w:val="00E016BD"/>
    <w:rsid w:val="00E026FE"/>
    <w:rsid w:val="00E032AA"/>
    <w:rsid w:val="00E03432"/>
    <w:rsid w:val="00E034DB"/>
    <w:rsid w:val="00E047F5"/>
    <w:rsid w:val="00E05EC9"/>
    <w:rsid w:val="00E071FF"/>
    <w:rsid w:val="00E07CEA"/>
    <w:rsid w:val="00E07DE5"/>
    <w:rsid w:val="00E07E5D"/>
    <w:rsid w:val="00E10A28"/>
    <w:rsid w:val="00E1140C"/>
    <w:rsid w:val="00E11E10"/>
    <w:rsid w:val="00E11EEF"/>
    <w:rsid w:val="00E11F78"/>
    <w:rsid w:val="00E121D9"/>
    <w:rsid w:val="00E133F3"/>
    <w:rsid w:val="00E14120"/>
    <w:rsid w:val="00E15A86"/>
    <w:rsid w:val="00E16F4F"/>
    <w:rsid w:val="00E20D39"/>
    <w:rsid w:val="00E2192C"/>
    <w:rsid w:val="00E24D11"/>
    <w:rsid w:val="00E2767E"/>
    <w:rsid w:val="00E277E2"/>
    <w:rsid w:val="00E3198D"/>
    <w:rsid w:val="00E31F33"/>
    <w:rsid w:val="00E332ED"/>
    <w:rsid w:val="00E33B6D"/>
    <w:rsid w:val="00E33BD3"/>
    <w:rsid w:val="00E340EC"/>
    <w:rsid w:val="00E34BC5"/>
    <w:rsid w:val="00E36940"/>
    <w:rsid w:val="00E36F8F"/>
    <w:rsid w:val="00E3731F"/>
    <w:rsid w:val="00E3765C"/>
    <w:rsid w:val="00E37927"/>
    <w:rsid w:val="00E40726"/>
    <w:rsid w:val="00E41300"/>
    <w:rsid w:val="00E41690"/>
    <w:rsid w:val="00E41E84"/>
    <w:rsid w:val="00E42144"/>
    <w:rsid w:val="00E423FA"/>
    <w:rsid w:val="00E43A3C"/>
    <w:rsid w:val="00E45143"/>
    <w:rsid w:val="00E45FDE"/>
    <w:rsid w:val="00E46754"/>
    <w:rsid w:val="00E471D1"/>
    <w:rsid w:val="00E47586"/>
    <w:rsid w:val="00E51263"/>
    <w:rsid w:val="00E516D7"/>
    <w:rsid w:val="00E51E44"/>
    <w:rsid w:val="00E53FF9"/>
    <w:rsid w:val="00E543CB"/>
    <w:rsid w:val="00E548A5"/>
    <w:rsid w:val="00E55682"/>
    <w:rsid w:val="00E57141"/>
    <w:rsid w:val="00E6121E"/>
    <w:rsid w:val="00E6125E"/>
    <w:rsid w:val="00E622BB"/>
    <w:rsid w:val="00E628FB"/>
    <w:rsid w:val="00E6736D"/>
    <w:rsid w:val="00E67DE8"/>
    <w:rsid w:val="00E714DD"/>
    <w:rsid w:val="00E73AC9"/>
    <w:rsid w:val="00E7460C"/>
    <w:rsid w:val="00E75006"/>
    <w:rsid w:val="00E75E44"/>
    <w:rsid w:val="00E760AB"/>
    <w:rsid w:val="00E82A70"/>
    <w:rsid w:val="00E83859"/>
    <w:rsid w:val="00E83F8E"/>
    <w:rsid w:val="00E86658"/>
    <w:rsid w:val="00E87CE5"/>
    <w:rsid w:val="00E90521"/>
    <w:rsid w:val="00E91416"/>
    <w:rsid w:val="00E917D0"/>
    <w:rsid w:val="00E9193F"/>
    <w:rsid w:val="00E927ED"/>
    <w:rsid w:val="00E93DE9"/>
    <w:rsid w:val="00E95A46"/>
    <w:rsid w:val="00E95ED0"/>
    <w:rsid w:val="00E96709"/>
    <w:rsid w:val="00E97657"/>
    <w:rsid w:val="00EA1314"/>
    <w:rsid w:val="00EA2A56"/>
    <w:rsid w:val="00EA2AA8"/>
    <w:rsid w:val="00EA4E18"/>
    <w:rsid w:val="00EA5217"/>
    <w:rsid w:val="00EA72C2"/>
    <w:rsid w:val="00EA73DE"/>
    <w:rsid w:val="00EA7E3A"/>
    <w:rsid w:val="00EB0457"/>
    <w:rsid w:val="00EB0C80"/>
    <w:rsid w:val="00EB0E4A"/>
    <w:rsid w:val="00EB17A4"/>
    <w:rsid w:val="00EB1CAB"/>
    <w:rsid w:val="00EB1F66"/>
    <w:rsid w:val="00EB263E"/>
    <w:rsid w:val="00EC04E4"/>
    <w:rsid w:val="00EC0CF2"/>
    <w:rsid w:val="00EC230D"/>
    <w:rsid w:val="00EC3557"/>
    <w:rsid w:val="00EC44A0"/>
    <w:rsid w:val="00EC57EB"/>
    <w:rsid w:val="00EC657C"/>
    <w:rsid w:val="00EC6F00"/>
    <w:rsid w:val="00EC6F75"/>
    <w:rsid w:val="00ED02E5"/>
    <w:rsid w:val="00ED0A11"/>
    <w:rsid w:val="00ED1252"/>
    <w:rsid w:val="00ED4DCF"/>
    <w:rsid w:val="00ED5E2E"/>
    <w:rsid w:val="00ED6305"/>
    <w:rsid w:val="00ED6718"/>
    <w:rsid w:val="00ED692D"/>
    <w:rsid w:val="00EE2139"/>
    <w:rsid w:val="00EE2372"/>
    <w:rsid w:val="00EE26A9"/>
    <w:rsid w:val="00EE26AF"/>
    <w:rsid w:val="00EE2720"/>
    <w:rsid w:val="00EE35A4"/>
    <w:rsid w:val="00EE37DD"/>
    <w:rsid w:val="00EE3EC8"/>
    <w:rsid w:val="00EE4BE8"/>
    <w:rsid w:val="00EE602A"/>
    <w:rsid w:val="00EE6F0D"/>
    <w:rsid w:val="00EE7534"/>
    <w:rsid w:val="00EE7B20"/>
    <w:rsid w:val="00EE7C19"/>
    <w:rsid w:val="00EF061E"/>
    <w:rsid w:val="00EF1CF2"/>
    <w:rsid w:val="00EF1E24"/>
    <w:rsid w:val="00EF2135"/>
    <w:rsid w:val="00EF2207"/>
    <w:rsid w:val="00EF5027"/>
    <w:rsid w:val="00EF6B67"/>
    <w:rsid w:val="00EF7E5D"/>
    <w:rsid w:val="00F016BF"/>
    <w:rsid w:val="00F02FAB"/>
    <w:rsid w:val="00F0367B"/>
    <w:rsid w:val="00F040BA"/>
    <w:rsid w:val="00F04890"/>
    <w:rsid w:val="00F05066"/>
    <w:rsid w:val="00F05733"/>
    <w:rsid w:val="00F06CAF"/>
    <w:rsid w:val="00F07FB3"/>
    <w:rsid w:val="00F10B5F"/>
    <w:rsid w:val="00F10DC3"/>
    <w:rsid w:val="00F10E36"/>
    <w:rsid w:val="00F12293"/>
    <w:rsid w:val="00F13F5D"/>
    <w:rsid w:val="00F14002"/>
    <w:rsid w:val="00F1451C"/>
    <w:rsid w:val="00F14CBE"/>
    <w:rsid w:val="00F164CC"/>
    <w:rsid w:val="00F16636"/>
    <w:rsid w:val="00F1685A"/>
    <w:rsid w:val="00F20500"/>
    <w:rsid w:val="00F20ABF"/>
    <w:rsid w:val="00F212AA"/>
    <w:rsid w:val="00F220C0"/>
    <w:rsid w:val="00F225AC"/>
    <w:rsid w:val="00F22CA8"/>
    <w:rsid w:val="00F22E52"/>
    <w:rsid w:val="00F22E5A"/>
    <w:rsid w:val="00F23701"/>
    <w:rsid w:val="00F24165"/>
    <w:rsid w:val="00F26AC1"/>
    <w:rsid w:val="00F27456"/>
    <w:rsid w:val="00F27E8E"/>
    <w:rsid w:val="00F3405D"/>
    <w:rsid w:val="00F34484"/>
    <w:rsid w:val="00F34E1F"/>
    <w:rsid w:val="00F35415"/>
    <w:rsid w:val="00F3580D"/>
    <w:rsid w:val="00F36A89"/>
    <w:rsid w:val="00F379FA"/>
    <w:rsid w:val="00F4055C"/>
    <w:rsid w:val="00F40DA1"/>
    <w:rsid w:val="00F40F58"/>
    <w:rsid w:val="00F412E7"/>
    <w:rsid w:val="00F413B1"/>
    <w:rsid w:val="00F416EC"/>
    <w:rsid w:val="00F41B0B"/>
    <w:rsid w:val="00F46F8D"/>
    <w:rsid w:val="00F5201D"/>
    <w:rsid w:val="00F52C51"/>
    <w:rsid w:val="00F531DB"/>
    <w:rsid w:val="00F53AF3"/>
    <w:rsid w:val="00F53B08"/>
    <w:rsid w:val="00F53C5F"/>
    <w:rsid w:val="00F54D1E"/>
    <w:rsid w:val="00F5673E"/>
    <w:rsid w:val="00F57B30"/>
    <w:rsid w:val="00F603D4"/>
    <w:rsid w:val="00F627D4"/>
    <w:rsid w:val="00F6338F"/>
    <w:rsid w:val="00F63C4F"/>
    <w:rsid w:val="00F64084"/>
    <w:rsid w:val="00F64183"/>
    <w:rsid w:val="00F65326"/>
    <w:rsid w:val="00F654EC"/>
    <w:rsid w:val="00F70A6F"/>
    <w:rsid w:val="00F72574"/>
    <w:rsid w:val="00F730CC"/>
    <w:rsid w:val="00F743C3"/>
    <w:rsid w:val="00F77008"/>
    <w:rsid w:val="00F77C1E"/>
    <w:rsid w:val="00F80467"/>
    <w:rsid w:val="00F81176"/>
    <w:rsid w:val="00F81704"/>
    <w:rsid w:val="00F83654"/>
    <w:rsid w:val="00F852C5"/>
    <w:rsid w:val="00F854D4"/>
    <w:rsid w:val="00F86E7C"/>
    <w:rsid w:val="00F92B5D"/>
    <w:rsid w:val="00F92FBA"/>
    <w:rsid w:val="00F93F34"/>
    <w:rsid w:val="00F94908"/>
    <w:rsid w:val="00F958D2"/>
    <w:rsid w:val="00F95DA9"/>
    <w:rsid w:val="00F97A87"/>
    <w:rsid w:val="00F97B74"/>
    <w:rsid w:val="00FA1122"/>
    <w:rsid w:val="00FA1217"/>
    <w:rsid w:val="00FA3A4F"/>
    <w:rsid w:val="00FA418F"/>
    <w:rsid w:val="00FA66E1"/>
    <w:rsid w:val="00FB12E6"/>
    <w:rsid w:val="00FB18FF"/>
    <w:rsid w:val="00FB26C7"/>
    <w:rsid w:val="00FB4282"/>
    <w:rsid w:val="00FB43EC"/>
    <w:rsid w:val="00FB45A9"/>
    <w:rsid w:val="00FB5098"/>
    <w:rsid w:val="00FB6A32"/>
    <w:rsid w:val="00FB7161"/>
    <w:rsid w:val="00FB7F9E"/>
    <w:rsid w:val="00FC52C4"/>
    <w:rsid w:val="00FC7C1C"/>
    <w:rsid w:val="00FC7E0F"/>
    <w:rsid w:val="00FD042A"/>
    <w:rsid w:val="00FD05D3"/>
    <w:rsid w:val="00FD0C1F"/>
    <w:rsid w:val="00FD0D15"/>
    <w:rsid w:val="00FD1FB7"/>
    <w:rsid w:val="00FD2BA3"/>
    <w:rsid w:val="00FD3765"/>
    <w:rsid w:val="00FD50FA"/>
    <w:rsid w:val="00FE0D80"/>
    <w:rsid w:val="00FE0F69"/>
    <w:rsid w:val="00FE282C"/>
    <w:rsid w:val="00FE2A18"/>
    <w:rsid w:val="00FE3345"/>
    <w:rsid w:val="00FE437C"/>
    <w:rsid w:val="00FE4691"/>
    <w:rsid w:val="00FE5281"/>
    <w:rsid w:val="00FF1413"/>
    <w:rsid w:val="00FF1BA2"/>
    <w:rsid w:val="00FF1C5A"/>
    <w:rsid w:val="00FF2C5B"/>
    <w:rsid w:val="00FF4C20"/>
    <w:rsid w:val="00FF4C2C"/>
    <w:rsid w:val="00FF5047"/>
    <w:rsid w:val="00FF70E5"/>
    <w:rsid w:val="00FF78A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C1548F"/>
    <w:rPr>
      <w:color w:val="0000FF" w:themeColor="hyperlink"/>
      <w:u w:val="single"/>
    </w:rPr>
  </w:style>
  <w:style w:type="paragraph" w:customStyle="1" w:styleId="Default">
    <w:name w:val="Default"/>
    <w:rsid w:val="00CB45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131B3"/>
    <w:rPr>
      <w:rFonts w:ascii="Calibri" w:eastAsiaTheme="minorHAnsi" w:hAnsi="Calibri" w:cstheme="minorBidi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0131B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C1548F"/>
    <w:rPr>
      <w:color w:val="0000FF" w:themeColor="hyperlink"/>
      <w:u w:val="single"/>
    </w:rPr>
  </w:style>
  <w:style w:type="paragraph" w:customStyle="1" w:styleId="Default">
    <w:name w:val="Default"/>
    <w:rsid w:val="00CB45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131B3"/>
    <w:rPr>
      <w:rFonts w:ascii="Calibri" w:eastAsiaTheme="minorHAnsi" w:hAnsi="Calibri" w:cstheme="minorBidi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0131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t.prins@uu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F6850465.dotm</Template>
  <TotalTime>0</TotalTime>
  <Pages>1</Pages>
  <Words>239</Words>
  <Characters>1319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Prins, G.T. (Gjalt)</dc:creator>
  <cp:lastModifiedBy>Tatar, M.D. (Meryem)</cp:lastModifiedBy>
  <cp:revision>2</cp:revision>
  <cp:lastPrinted>2017-06-08T08:21:00Z</cp:lastPrinted>
  <dcterms:created xsi:type="dcterms:W3CDTF">2017-11-16T13:10:00Z</dcterms:created>
  <dcterms:modified xsi:type="dcterms:W3CDTF">2017-11-16T13:10:00Z</dcterms:modified>
</cp:coreProperties>
</file>