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3" w:rsidRPr="00C763E2" w:rsidRDefault="00C763E2">
      <w:pPr>
        <w:rPr>
          <w:lang w:val="en-GB"/>
        </w:rPr>
      </w:pPr>
      <w:r w:rsidRPr="00C763E2">
        <w:rPr>
          <w:lang w:val="en-GB"/>
        </w:rPr>
        <w:t>Utrecht University Honours College</w:t>
      </w:r>
    </w:p>
    <w:p w:rsidR="00C763E2" w:rsidRPr="00C763E2" w:rsidRDefault="00C763E2">
      <w:pPr>
        <w:rPr>
          <w:lang w:val="en-GB"/>
        </w:rPr>
      </w:pPr>
    </w:p>
    <w:p w:rsidR="00C763E2" w:rsidRDefault="00C763E2">
      <w:pPr>
        <w:rPr>
          <w:b/>
          <w:lang w:val="en-GB"/>
        </w:rPr>
      </w:pPr>
      <w:r w:rsidRPr="00C763E2">
        <w:rPr>
          <w:lang w:val="en-GB"/>
        </w:rPr>
        <w:t xml:space="preserve">Graduate Honours </w:t>
      </w:r>
      <w:r w:rsidR="00D6220C">
        <w:rPr>
          <w:lang w:val="en-GB"/>
        </w:rPr>
        <w:t xml:space="preserve">Interdisciplinary </w:t>
      </w:r>
      <w:r>
        <w:rPr>
          <w:lang w:val="en-GB"/>
        </w:rPr>
        <w:t xml:space="preserve">Seminars – </w:t>
      </w:r>
      <w:r w:rsidRPr="00C763E2">
        <w:rPr>
          <w:b/>
          <w:lang w:val="en-GB"/>
        </w:rPr>
        <w:t>Application form</w:t>
      </w:r>
      <w:r w:rsidR="00D6220C">
        <w:rPr>
          <w:b/>
          <w:lang w:val="en-GB"/>
        </w:rPr>
        <w:t xml:space="preserve"> 2017-2018</w:t>
      </w:r>
    </w:p>
    <w:p w:rsidR="00C763E2" w:rsidRDefault="00C763E2">
      <w:pPr>
        <w:rPr>
          <w:b/>
          <w:lang w:val="en-GB"/>
        </w:rPr>
      </w:pPr>
    </w:p>
    <w:p w:rsidR="00DD6E52" w:rsidRDefault="00DD6E52">
      <w:pPr>
        <w:rPr>
          <w:b/>
          <w:lang w:val="en-GB"/>
        </w:rPr>
      </w:pPr>
    </w:p>
    <w:p w:rsidR="0000224B" w:rsidRDefault="0000224B">
      <w:pPr>
        <w:rPr>
          <w:lang w:val="en-GB"/>
        </w:rPr>
      </w:pPr>
      <w:r w:rsidRPr="0000224B">
        <w:rPr>
          <w:lang w:val="en-GB"/>
        </w:rPr>
        <w:t>1. General information</w:t>
      </w:r>
    </w:p>
    <w:p w:rsidR="0000224B" w:rsidRPr="0000224B" w:rsidRDefault="0000224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7C37A3" w:rsidTr="007C37A3">
        <w:tc>
          <w:tcPr>
            <w:tcW w:w="2660" w:type="dxa"/>
          </w:tcPr>
          <w:p w:rsidR="007C37A3" w:rsidRDefault="00184517">
            <w:pPr>
              <w:rPr>
                <w:lang w:val="en-GB"/>
              </w:rPr>
            </w:pPr>
            <w:r>
              <w:rPr>
                <w:lang w:val="en-GB"/>
              </w:rPr>
              <w:t>First n</w:t>
            </w:r>
            <w:r w:rsidR="007C37A3">
              <w:rPr>
                <w:lang w:val="en-GB"/>
              </w:rPr>
              <w:t>ame</w:t>
            </w:r>
          </w:p>
          <w:p w:rsidR="007C37A3" w:rsidRDefault="007C37A3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184517" w:rsidTr="007C37A3">
        <w:tc>
          <w:tcPr>
            <w:tcW w:w="2660" w:type="dxa"/>
          </w:tcPr>
          <w:p w:rsidR="00184517" w:rsidRDefault="00184517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  <w:p w:rsidR="00184517" w:rsidRDefault="00184517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184517" w:rsidRDefault="00184517">
            <w:pPr>
              <w:rPr>
                <w:lang w:val="en-GB"/>
              </w:rPr>
            </w:pPr>
          </w:p>
        </w:tc>
      </w:tr>
      <w:tr w:rsidR="00184517" w:rsidTr="007C37A3">
        <w:tc>
          <w:tcPr>
            <w:tcW w:w="2660" w:type="dxa"/>
          </w:tcPr>
          <w:p w:rsidR="00184517" w:rsidRDefault="00184517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  <w:p w:rsidR="00184517" w:rsidRDefault="00184517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184517" w:rsidRDefault="00184517">
            <w:pPr>
              <w:rPr>
                <w:lang w:val="en-GB"/>
              </w:rPr>
            </w:pPr>
          </w:p>
        </w:tc>
      </w:tr>
      <w:tr w:rsidR="007C37A3" w:rsidTr="007C37A3">
        <w:tc>
          <w:tcPr>
            <w:tcW w:w="2660" w:type="dxa"/>
          </w:tcPr>
          <w:p w:rsidR="007C37A3" w:rsidRDefault="007C37A3">
            <w:pPr>
              <w:rPr>
                <w:lang w:val="en-GB"/>
              </w:rPr>
            </w:pPr>
            <w:r>
              <w:rPr>
                <w:lang w:val="en-GB"/>
              </w:rPr>
              <w:t>UU student number</w:t>
            </w:r>
          </w:p>
          <w:p w:rsidR="007C37A3" w:rsidRDefault="007C37A3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7C37A3" w:rsidTr="007C37A3">
        <w:tc>
          <w:tcPr>
            <w:tcW w:w="2660" w:type="dxa"/>
          </w:tcPr>
          <w:p w:rsidR="007C37A3" w:rsidRDefault="00730A5C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  <w:p w:rsidR="00730A5C" w:rsidRDefault="00730A5C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9F027C" w:rsidTr="007C37A3">
        <w:tc>
          <w:tcPr>
            <w:tcW w:w="2660" w:type="dxa"/>
          </w:tcPr>
          <w:p w:rsidR="009F027C" w:rsidRDefault="006707E1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  <w:p w:rsidR="009F027C" w:rsidRDefault="009F027C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9F027C" w:rsidRDefault="009F027C">
            <w:pPr>
              <w:rPr>
                <w:lang w:val="en-GB"/>
              </w:rPr>
            </w:pPr>
          </w:p>
        </w:tc>
      </w:tr>
      <w:tr w:rsidR="007C37A3" w:rsidTr="007C37A3">
        <w:tc>
          <w:tcPr>
            <w:tcW w:w="2660" w:type="dxa"/>
          </w:tcPr>
          <w:p w:rsidR="007C37A3" w:rsidRDefault="00730A5C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  <w:p w:rsidR="00730A5C" w:rsidRDefault="00730A5C">
            <w:pPr>
              <w:rPr>
                <w:lang w:val="en-GB"/>
              </w:rPr>
            </w:pP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7C37A3" w:rsidTr="007C37A3">
        <w:tc>
          <w:tcPr>
            <w:tcW w:w="2660" w:type="dxa"/>
          </w:tcPr>
          <w:p w:rsidR="007C37A3" w:rsidRDefault="00730A5C">
            <w:pPr>
              <w:rPr>
                <w:lang w:val="en-GB"/>
              </w:rPr>
            </w:pPr>
            <w:r>
              <w:rPr>
                <w:lang w:val="en-GB"/>
              </w:rPr>
              <w:t>Master’s programme at UU</w:t>
            </w: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184517" w:rsidTr="007C37A3">
        <w:tc>
          <w:tcPr>
            <w:tcW w:w="2660" w:type="dxa"/>
          </w:tcPr>
          <w:p w:rsidR="00184517" w:rsidRDefault="00184517" w:rsidP="00184517">
            <w:pPr>
              <w:rPr>
                <w:lang w:val="en-GB"/>
              </w:rPr>
            </w:pPr>
            <w:r>
              <w:rPr>
                <w:lang w:val="en-GB"/>
              </w:rPr>
              <w:t>Start date and expected completion date of master programme</w:t>
            </w:r>
          </w:p>
        </w:tc>
        <w:tc>
          <w:tcPr>
            <w:tcW w:w="5856" w:type="dxa"/>
          </w:tcPr>
          <w:p w:rsidR="00184517" w:rsidRDefault="00184517">
            <w:pPr>
              <w:rPr>
                <w:lang w:val="en-GB"/>
              </w:rPr>
            </w:pPr>
          </w:p>
        </w:tc>
      </w:tr>
      <w:tr w:rsidR="007C37A3" w:rsidTr="007C37A3">
        <w:tc>
          <w:tcPr>
            <w:tcW w:w="2660" w:type="dxa"/>
          </w:tcPr>
          <w:p w:rsidR="006707E1" w:rsidRDefault="006707E1">
            <w:pPr>
              <w:rPr>
                <w:lang w:val="en-GB"/>
              </w:rPr>
            </w:pPr>
            <w:r>
              <w:rPr>
                <w:lang w:val="en-GB"/>
              </w:rPr>
              <w:t>Bachelor’s programme:</w:t>
            </w:r>
          </w:p>
          <w:p w:rsidR="00730A5C" w:rsidRDefault="00730A5C">
            <w:pPr>
              <w:rPr>
                <w:lang w:val="en-GB"/>
              </w:rPr>
            </w:pPr>
            <w:r>
              <w:rPr>
                <w:lang w:val="en-GB"/>
              </w:rPr>
              <w:t>name of programme</w:t>
            </w: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7C37A3" w:rsidTr="007C37A3">
        <w:tc>
          <w:tcPr>
            <w:tcW w:w="2660" w:type="dxa"/>
          </w:tcPr>
          <w:p w:rsidR="007C37A3" w:rsidRDefault="006707E1">
            <w:pPr>
              <w:rPr>
                <w:lang w:val="en-GB"/>
              </w:rPr>
            </w:pPr>
            <w:r>
              <w:rPr>
                <w:lang w:val="en-GB"/>
              </w:rPr>
              <w:t>Bachelor’s programme:</w:t>
            </w:r>
          </w:p>
          <w:p w:rsidR="00730A5C" w:rsidRDefault="006707E1">
            <w:pPr>
              <w:rPr>
                <w:lang w:val="en-GB"/>
              </w:rPr>
            </w:pPr>
            <w:r>
              <w:rPr>
                <w:lang w:val="en-GB"/>
              </w:rPr>
              <w:t>university</w:t>
            </w:r>
          </w:p>
        </w:tc>
        <w:tc>
          <w:tcPr>
            <w:tcW w:w="5856" w:type="dxa"/>
          </w:tcPr>
          <w:p w:rsidR="007C37A3" w:rsidRDefault="007C37A3">
            <w:pPr>
              <w:rPr>
                <w:lang w:val="en-GB"/>
              </w:rPr>
            </w:pPr>
          </w:p>
        </w:tc>
      </w:tr>
      <w:tr w:rsidR="00184517" w:rsidTr="007C37A3">
        <w:tc>
          <w:tcPr>
            <w:tcW w:w="2660" w:type="dxa"/>
          </w:tcPr>
          <w:p w:rsidR="00184517" w:rsidRDefault="00184517">
            <w:pPr>
              <w:rPr>
                <w:lang w:val="en-GB"/>
              </w:rPr>
            </w:pPr>
            <w:r>
              <w:rPr>
                <w:lang w:val="en-GB"/>
              </w:rPr>
              <w:t>Start date and completion date</w:t>
            </w:r>
          </w:p>
        </w:tc>
        <w:tc>
          <w:tcPr>
            <w:tcW w:w="5856" w:type="dxa"/>
          </w:tcPr>
          <w:p w:rsidR="00184517" w:rsidRDefault="00184517">
            <w:pPr>
              <w:rPr>
                <w:lang w:val="en-GB"/>
              </w:rPr>
            </w:pPr>
          </w:p>
        </w:tc>
      </w:tr>
    </w:tbl>
    <w:p w:rsidR="00C763E2" w:rsidRDefault="00C763E2">
      <w:pPr>
        <w:rPr>
          <w:lang w:val="en-GB"/>
        </w:rPr>
      </w:pPr>
    </w:p>
    <w:p w:rsidR="00DD6E52" w:rsidRDefault="00DD6E52">
      <w:pPr>
        <w:rPr>
          <w:lang w:val="en-GB"/>
        </w:rPr>
      </w:pPr>
    </w:p>
    <w:p w:rsidR="0000224B" w:rsidRDefault="0000224B">
      <w:pPr>
        <w:rPr>
          <w:lang w:val="en-GB"/>
        </w:rPr>
      </w:pPr>
      <w:r>
        <w:rPr>
          <w:lang w:val="en-GB"/>
        </w:rPr>
        <w:t>2. Your motivation for applying to the UU graduate honours seminar</w:t>
      </w:r>
    </w:p>
    <w:p w:rsidR="0000224B" w:rsidRDefault="0000224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0224B" w:rsidTr="0000224B">
        <w:tc>
          <w:tcPr>
            <w:tcW w:w="8516" w:type="dxa"/>
          </w:tcPr>
          <w:p w:rsidR="0000224B" w:rsidRPr="008335A0" w:rsidRDefault="0000224B">
            <w:pPr>
              <w:rPr>
                <w:i/>
                <w:lang w:val="en-GB"/>
              </w:rPr>
            </w:pPr>
            <w:r w:rsidRPr="008335A0">
              <w:rPr>
                <w:i/>
                <w:lang w:val="en-GB"/>
              </w:rPr>
              <w:t>Why do you want to participate in these small-scale interdisciplinary seminars about diverse a</w:t>
            </w:r>
            <w:r w:rsidR="00162125" w:rsidRPr="008335A0">
              <w:rPr>
                <w:i/>
                <w:lang w:val="en-GB"/>
              </w:rPr>
              <w:t>spects of current UU research (please write t</w:t>
            </w:r>
            <w:r w:rsidRPr="008335A0">
              <w:rPr>
                <w:i/>
                <w:lang w:val="en-GB"/>
              </w:rPr>
              <w:t>en lines maximum</w:t>
            </w:r>
            <w:r w:rsidR="00162125" w:rsidRPr="008335A0">
              <w:rPr>
                <w:i/>
                <w:lang w:val="en-GB"/>
              </w:rPr>
              <w:t>)?</w:t>
            </w:r>
          </w:p>
          <w:p w:rsidR="0000224B" w:rsidRDefault="0000224B">
            <w:pPr>
              <w:rPr>
                <w:lang w:val="en-GB"/>
              </w:rPr>
            </w:pPr>
          </w:p>
          <w:p w:rsidR="0000224B" w:rsidRDefault="006707E1">
            <w:pPr>
              <w:rPr>
                <w:lang w:val="en-GB"/>
              </w:rPr>
            </w:pPr>
            <w:r>
              <w:rPr>
                <w:lang w:val="en-GB"/>
              </w:rPr>
              <w:t>&gt;</w:t>
            </w:r>
          </w:p>
          <w:p w:rsidR="0000224B" w:rsidRDefault="0000224B">
            <w:pPr>
              <w:rPr>
                <w:lang w:val="en-GB"/>
              </w:rPr>
            </w:pPr>
          </w:p>
        </w:tc>
      </w:tr>
    </w:tbl>
    <w:p w:rsidR="0000224B" w:rsidRDefault="0000224B">
      <w:pPr>
        <w:rPr>
          <w:lang w:val="en-GB"/>
        </w:rPr>
      </w:pPr>
    </w:p>
    <w:p w:rsidR="00DD6E52" w:rsidRDefault="00DD6E52">
      <w:pPr>
        <w:rPr>
          <w:lang w:val="en-GB"/>
        </w:rPr>
      </w:pPr>
    </w:p>
    <w:p w:rsidR="00162125" w:rsidRDefault="00162125">
      <w:pPr>
        <w:rPr>
          <w:lang w:val="en-GB"/>
        </w:rPr>
      </w:pPr>
      <w:r>
        <w:rPr>
          <w:lang w:val="en-GB"/>
        </w:rPr>
        <w:t>3. Your academic performance (in your bachelor’s programme / and in your graduate programme so far if you are already a student in a MA / MSc programme that has a duration of more than one year)</w:t>
      </w:r>
    </w:p>
    <w:p w:rsidR="00162125" w:rsidRDefault="0016212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62125" w:rsidTr="00162125">
        <w:tc>
          <w:tcPr>
            <w:tcW w:w="8516" w:type="dxa"/>
          </w:tcPr>
          <w:p w:rsidR="00162125" w:rsidRDefault="008335A0">
            <w:pPr>
              <w:rPr>
                <w:lang w:val="en-GB"/>
              </w:rPr>
            </w:pPr>
            <w:r w:rsidRPr="00100F91">
              <w:rPr>
                <w:i/>
                <w:lang w:val="en-GB"/>
              </w:rPr>
              <w:t xml:space="preserve">Please give a short description of your performance so far, such as GPA, extra-curricular study activities, the grade for your undergraduate thesis, or other </w:t>
            </w:r>
            <w:r w:rsidRPr="00100F91">
              <w:rPr>
                <w:i/>
                <w:lang w:val="en-GB"/>
              </w:rPr>
              <w:lastRenderedPageBreak/>
              <w:t xml:space="preserve">aspects of good performance (ten lines maximum). </w:t>
            </w:r>
            <w:r w:rsidRPr="00100F91">
              <w:rPr>
                <w:b/>
                <w:i/>
                <w:lang w:val="en-GB"/>
              </w:rPr>
              <w:t xml:space="preserve">Please add </w:t>
            </w:r>
            <w:r w:rsidR="00100F91" w:rsidRPr="00100F91">
              <w:rPr>
                <w:b/>
                <w:i/>
                <w:lang w:val="en-GB"/>
              </w:rPr>
              <w:t>a scanned grades transcript of your bachelor’s programme (or</w:t>
            </w:r>
            <w:r w:rsidR="0001164D">
              <w:rPr>
                <w:b/>
                <w:i/>
                <w:lang w:val="en-GB"/>
              </w:rPr>
              <w:t xml:space="preserve"> master programme if you applicable, or</w:t>
            </w:r>
            <w:r w:rsidR="00100F91" w:rsidRPr="00100F91">
              <w:rPr>
                <w:b/>
                <w:i/>
                <w:lang w:val="en-GB"/>
              </w:rPr>
              <w:t xml:space="preserve"> other available evidence) to this application form!</w:t>
            </w:r>
          </w:p>
          <w:p w:rsidR="00100F91" w:rsidRDefault="00100F91">
            <w:pPr>
              <w:rPr>
                <w:lang w:val="en-GB"/>
              </w:rPr>
            </w:pPr>
          </w:p>
          <w:p w:rsidR="00100F91" w:rsidRDefault="00100F91">
            <w:pPr>
              <w:rPr>
                <w:lang w:val="en-GB"/>
              </w:rPr>
            </w:pPr>
            <w:r>
              <w:rPr>
                <w:lang w:val="en-GB"/>
              </w:rPr>
              <w:t>&gt;</w:t>
            </w:r>
          </w:p>
          <w:p w:rsidR="00100F91" w:rsidRPr="00100F91" w:rsidRDefault="00100F91">
            <w:pPr>
              <w:rPr>
                <w:lang w:val="en-GB"/>
              </w:rPr>
            </w:pPr>
          </w:p>
        </w:tc>
      </w:tr>
    </w:tbl>
    <w:p w:rsidR="003453DB" w:rsidRDefault="003453DB">
      <w:pPr>
        <w:rPr>
          <w:lang w:val="en-GB"/>
        </w:rPr>
      </w:pPr>
    </w:p>
    <w:p w:rsidR="003453DB" w:rsidRDefault="003453DB">
      <w:pPr>
        <w:rPr>
          <w:lang w:val="en-GB"/>
        </w:rPr>
      </w:pPr>
    </w:p>
    <w:p w:rsidR="00100F91" w:rsidRDefault="001D2892">
      <w:pPr>
        <w:rPr>
          <w:lang w:val="en-GB"/>
        </w:rPr>
      </w:pPr>
      <w:r>
        <w:rPr>
          <w:lang w:val="en-GB"/>
        </w:rPr>
        <w:t>4. Your availability in 2017/18</w:t>
      </w:r>
    </w:p>
    <w:p w:rsidR="00100F91" w:rsidRDefault="00100F9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00F91" w:rsidTr="00100F91">
        <w:tc>
          <w:tcPr>
            <w:tcW w:w="8516" w:type="dxa"/>
          </w:tcPr>
          <w:p w:rsidR="00100F91" w:rsidRDefault="00100F91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The seminars programme takes place between </w:t>
            </w:r>
            <w:r w:rsidR="001D2892">
              <w:rPr>
                <w:i/>
                <w:lang w:val="en-GB"/>
              </w:rPr>
              <w:t>begin October 2017</w:t>
            </w:r>
            <w:r>
              <w:rPr>
                <w:i/>
                <w:lang w:val="en-GB"/>
              </w:rPr>
              <w:t xml:space="preserve"> and </w:t>
            </w:r>
            <w:r w:rsidR="009459A8">
              <w:rPr>
                <w:i/>
                <w:lang w:val="en-GB"/>
              </w:rPr>
              <w:t>begin</w:t>
            </w:r>
            <w:r>
              <w:rPr>
                <w:i/>
                <w:lang w:val="en-GB"/>
              </w:rPr>
              <w:t xml:space="preserve"> June 201</w:t>
            </w:r>
            <w:r w:rsidR="001D2892">
              <w:rPr>
                <w:i/>
                <w:lang w:val="en-GB"/>
              </w:rPr>
              <w:t>8</w:t>
            </w:r>
            <w:r>
              <w:rPr>
                <w:i/>
                <w:lang w:val="en-GB"/>
              </w:rPr>
              <w:t xml:space="preserve">. Please indicate </w:t>
            </w:r>
            <w:r w:rsidR="00B6456D">
              <w:rPr>
                <w:i/>
                <w:lang w:val="en-GB"/>
              </w:rPr>
              <w:t xml:space="preserve">when you will </w:t>
            </w:r>
            <w:r w:rsidR="00B6456D" w:rsidRPr="00B6456D">
              <w:rPr>
                <w:b/>
                <w:i/>
                <w:lang w:val="en-GB"/>
              </w:rPr>
              <w:t>not</w:t>
            </w:r>
            <w:r w:rsidR="00B6456D">
              <w:rPr>
                <w:i/>
                <w:lang w:val="en-GB"/>
              </w:rPr>
              <w:t xml:space="preserve"> be available (and why). You should only indicate periods of </w:t>
            </w:r>
            <w:r w:rsidR="006707E1">
              <w:rPr>
                <w:i/>
                <w:lang w:val="en-GB"/>
              </w:rPr>
              <w:t>absence of more than two weeks.</w:t>
            </w:r>
          </w:p>
          <w:p w:rsidR="00B6456D" w:rsidRDefault="00B6456D">
            <w:pPr>
              <w:rPr>
                <w:lang w:val="en-GB"/>
              </w:rPr>
            </w:pPr>
          </w:p>
          <w:p w:rsidR="00B6456D" w:rsidRDefault="006707E1">
            <w:pPr>
              <w:rPr>
                <w:lang w:val="en-GB"/>
              </w:rPr>
            </w:pPr>
            <w:r>
              <w:rPr>
                <w:lang w:val="en-GB"/>
              </w:rPr>
              <w:t>&gt;</w:t>
            </w:r>
          </w:p>
          <w:p w:rsidR="00B6456D" w:rsidRPr="00B6456D" w:rsidRDefault="00B6456D">
            <w:pPr>
              <w:rPr>
                <w:lang w:val="en-GB"/>
              </w:rPr>
            </w:pPr>
          </w:p>
        </w:tc>
      </w:tr>
    </w:tbl>
    <w:p w:rsidR="00184517" w:rsidRDefault="00184517">
      <w:pPr>
        <w:rPr>
          <w:lang w:val="en-GB"/>
        </w:rPr>
      </w:pPr>
    </w:p>
    <w:p w:rsidR="003453DB" w:rsidRDefault="003453DB">
      <w:pPr>
        <w:rPr>
          <w:lang w:val="en-GB"/>
        </w:rPr>
      </w:pPr>
    </w:p>
    <w:p w:rsidR="00184517" w:rsidRDefault="00184517">
      <w:pPr>
        <w:rPr>
          <w:lang w:val="en-GB"/>
        </w:rPr>
      </w:pPr>
      <w:r>
        <w:rPr>
          <w:lang w:val="en-GB"/>
        </w:rPr>
        <w:t>5. English proficiency</w:t>
      </w:r>
    </w:p>
    <w:p w:rsidR="00184517" w:rsidRDefault="0018451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84517" w:rsidTr="00D63F8D">
        <w:tc>
          <w:tcPr>
            <w:tcW w:w="8516" w:type="dxa"/>
          </w:tcPr>
          <w:p w:rsidR="00184517" w:rsidRDefault="00184517" w:rsidP="00D63F8D">
            <w:pPr>
              <w:rPr>
                <w:lang w:val="en-GB"/>
              </w:rPr>
            </w:pPr>
            <w:r>
              <w:rPr>
                <w:i/>
                <w:lang w:val="en-GB"/>
              </w:rPr>
              <w:t>Please indicate how proficient you are in English: e.g. are you a native speaker, did you follow a bilingual programme, did you do your bachelor progr</w:t>
            </w:r>
            <w:r w:rsidR="006707E1">
              <w:rPr>
                <w:i/>
                <w:lang w:val="en-GB"/>
              </w:rPr>
              <w:t>amme or thesis in English, etc.</w:t>
            </w:r>
          </w:p>
          <w:p w:rsidR="00184517" w:rsidRDefault="00184517" w:rsidP="00D63F8D">
            <w:pPr>
              <w:rPr>
                <w:lang w:val="en-GB"/>
              </w:rPr>
            </w:pPr>
          </w:p>
          <w:p w:rsidR="00184517" w:rsidRDefault="006707E1" w:rsidP="00D63F8D">
            <w:pPr>
              <w:rPr>
                <w:lang w:val="en-GB"/>
              </w:rPr>
            </w:pPr>
            <w:r>
              <w:rPr>
                <w:lang w:val="en-GB"/>
              </w:rPr>
              <w:t>&gt;</w:t>
            </w:r>
          </w:p>
          <w:p w:rsidR="00184517" w:rsidRPr="00B6456D" w:rsidRDefault="00184517" w:rsidP="00D63F8D">
            <w:pPr>
              <w:rPr>
                <w:lang w:val="en-GB"/>
              </w:rPr>
            </w:pPr>
          </w:p>
        </w:tc>
      </w:tr>
    </w:tbl>
    <w:p w:rsidR="001D2892" w:rsidRDefault="001D2892" w:rsidP="001D2892">
      <w:pPr>
        <w:rPr>
          <w:lang w:val="en-GB"/>
        </w:rPr>
      </w:pPr>
    </w:p>
    <w:p w:rsidR="003453DB" w:rsidRDefault="003453DB" w:rsidP="001D2892">
      <w:pPr>
        <w:rPr>
          <w:lang w:val="en-GB"/>
        </w:rPr>
      </w:pPr>
    </w:p>
    <w:p w:rsidR="001D2892" w:rsidRDefault="001D2892" w:rsidP="001D2892">
      <w:pPr>
        <w:rPr>
          <w:lang w:val="en-GB"/>
        </w:rPr>
      </w:pPr>
      <w:r>
        <w:rPr>
          <w:lang w:val="en-GB"/>
        </w:rPr>
        <w:t>6. Availability application procedure</w:t>
      </w:r>
    </w:p>
    <w:p w:rsidR="001D2892" w:rsidRDefault="001D2892" w:rsidP="001D289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D2892" w:rsidTr="00B07B4C">
        <w:tc>
          <w:tcPr>
            <w:tcW w:w="8516" w:type="dxa"/>
          </w:tcPr>
          <w:p w:rsidR="001D2892" w:rsidRDefault="001D2892" w:rsidP="00B07B4C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Please indicate whether you are available for an </w:t>
            </w:r>
            <w:r w:rsidR="006707E1">
              <w:rPr>
                <w:i/>
                <w:lang w:val="en-GB"/>
              </w:rPr>
              <w:t>interview on</w:t>
            </w:r>
            <w:r w:rsidR="000260C9">
              <w:rPr>
                <w:i/>
                <w:color w:val="FF0000"/>
                <w:lang w:val="en-GB"/>
              </w:rPr>
              <w:t xml:space="preserve"> </w:t>
            </w:r>
            <w:r w:rsidR="000260C9">
              <w:rPr>
                <w:i/>
                <w:lang w:val="en-GB"/>
              </w:rPr>
              <w:t>the 18</w:t>
            </w:r>
            <w:r w:rsidR="000260C9" w:rsidRPr="000260C9">
              <w:rPr>
                <w:i/>
                <w:vertAlign w:val="superscript"/>
                <w:lang w:val="en-GB"/>
              </w:rPr>
              <w:t>th</w:t>
            </w:r>
            <w:r w:rsidR="000260C9">
              <w:rPr>
                <w:i/>
                <w:lang w:val="en-GB"/>
              </w:rPr>
              <w:t xml:space="preserve"> and 19</w:t>
            </w:r>
            <w:r w:rsidR="000260C9" w:rsidRPr="000260C9">
              <w:rPr>
                <w:i/>
                <w:vertAlign w:val="superscript"/>
                <w:lang w:val="en-GB"/>
              </w:rPr>
              <w:t>th</w:t>
            </w:r>
            <w:r w:rsidR="000260C9">
              <w:rPr>
                <w:i/>
                <w:lang w:val="en-GB"/>
              </w:rPr>
              <w:t xml:space="preserve"> of September</w:t>
            </w:r>
            <w:r w:rsidR="006707E1">
              <w:rPr>
                <w:i/>
                <w:lang w:val="en-GB"/>
              </w:rPr>
              <w:t>.</w:t>
            </w:r>
          </w:p>
          <w:p w:rsidR="001D2892" w:rsidRDefault="001D2892" w:rsidP="00B07B4C">
            <w:pPr>
              <w:rPr>
                <w:lang w:val="en-GB"/>
              </w:rPr>
            </w:pPr>
          </w:p>
          <w:p w:rsidR="001D2892" w:rsidRDefault="001D2892" w:rsidP="00B07B4C">
            <w:pPr>
              <w:rPr>
                <w:lang w:val="en-GB"/>
              </w:rPr>
            </w:pPr>
            <w:r>
              <w:rPr>
                <w:lang w:val="en-GB"/>
              </w:rPr>
              <w:t xml:space="preserve">&gt; </w:t>
            </w:r>
          </w:p>
          <w:p w:rsidR="001D2892" w:rsidRPr="00B6456D" w:rsidRDefault="001D2892" w:rsidP="00B07B4C">
            <w:pPr>
              <w:rPr>
                <w:lang w:val="en-GB"/>
              </w:rPr>
            </w:pPr>
          </w:p>
        </w:tc>
      </w:tr>
    </w:tbl>
    <w:p w:rsidR="00184517" w:rsidRDefault="00184517">
      <w:pPr>
        <w:rPr>
          <w:lang w:val="en-GB"/>
        </w:rPr>
      </w:pPr>
    </w:p>
    <w:p w:rsidR="003453DB" w:rsidRDefault="003453DB">
      <w:pPr>
        <w:rPr>
          <w:b/>
          <w:lang w:val="en-GB"/>
        </w:rPr>
      </w:pPr>
    </w:p>
    <w:p w:rsidR="00B6456D" w:rsidRDefault="00DD6E52">
      <w:pPr>
        <w:rPr>
          <w:b/>
          <w:lang w:val="en-GB"/>
        </w:rPr>
      </w:pPr>
      <w:r>
        <w:rPr>
          <w:b/>
          <w:lang w:val="en-GB"/>
        </w:rPr>
        <w:t>P</w:t>
      </w:r>
      <w:r w:rsidR="00B6456D" w:rsidRPr="00B6456D">
        <w:rPr>
          <w:b/>
          <w:lang w:val="en-GB"/>
        </w:rPr>
        <w:t>rocedure</w:t>
      </w:r>
      <w:r w:rsidR="00B6456D">
        <w:rPr>
          <w:b/>
          <w:lang w:val="en-GB"/>
        </w:rPr>
        <w:t>:</w:t>
      </w:r>
    </w:p>
    <w:p w:rsidR="00184517" w:rsidRPr="00B6456D" w:rsidRDefault="00184517" w:rsidP="0018451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If you have any questions about the programme, please contact the honours coordinator </w:t>
      </w:r>
      <w:r w:rsidR="009459A8">
        <w:rPr>
          <w:lang w:val="en-GB"/>
        </w:rPr>
        <w:t>Charlotte Brand</w:t>
      </w:r>
      <w:r>
        <w:rPr>
          <w:lang w:val="en-GB"/>
        </w:rPr>
        <w:t xml:space="preserve"> at </w:t>
      </w:r>
      <w:hyperlink r:id="rId6" w:history="1">
        <w:r w:rsidRPr="003610DF">
          <w:rPr>
            <w:rStyle w:val="Hyperlink"/>
            <w:lang w:val="en-GB"/>
          </w:rPr>
          <w:t>honourscollege@uu.nl</w:t>
        </w:r>
      </w:hyperlink>
      <w:r w:rsidR="006707E1">
        <w:rPr>
          <w:lang w:val="en-GB"/>
        </w:rPr>
        <w:t>.</w:t>
      </w:r>
    </w:p>
    <w:p w:rsidR="001D2892" w:rsidRPr="001D2892" w:rsidRDefault="001D2892" w:rsidP="001D289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</w:t>
      </w:r>
      <w:r w:rsidRPr="001D2892">
        <w:rPr>
          <w:lang w:val="en-GB"/>
        </w:rPr>
        <w:t xml:space="preserve">are two application deadlines for the GHIS programme of 2017-2018: one in June and one </w:t>
      </w:r>
      <w:r w:rsidR="00421A2A">
        <w:rPr>
          <w:lang w:val="en-GB"/>
        </w:rPr>
        <w:t>in September. Students who applied</w:t>
      </w:r>
      <w:r w:rsidRPr="001D2892">
        <w:rPr>
          <w:lang w:val="en-GB"/>
        </w:rPr>
        <w:t xml:space="preserve"> before the 19th of June will be submitted to the selection process in June. Students that apply before </w:t>
      </w:r>
      <w:r w:rsidRPr="000260C9">
        <w:rPr>
          <w:lang w:val="en-GB"/>
        </w:rPr>
        <w:t xml:space="preserve">September the 10th </w:t>
      </w:r>
      <w:r w:rsidRPr="001D2892">
        <w:rPr>
          <w:lang w:val="en-GB"/>
        </w:rPr>
        <w:t>will be submitted to the selection process in September. The selection process is identically for the two application dates.</w:t>
      </w:r>
    </w:p>
    <w:p w:rsidR="001D2892" w:rsidRDefault="001D2892" w:rsidP="001D2892">
      <w:pPr>
        <w:pStyle w:val="ListParagraph"/>
        <w:numPr>
          <w:ilvl w:val="0"/>
          <w:numId w:val="1"/>
        </w:numPr>
        <w:rPr>
          <w:lang w:val="en-GB"/>
        </w:rPr>
      </w:pPr>
      <w:r w:rsidRPr="001D2892">
        <w:rPr>
          <w:lang w:val="en-GB"/>
        </w:rPr>
        <w:t xml:space="preserve">After your application is approved and selected by the admission committee, you will be invited for a group interview with the Honours Dean. For the first application date, these interviews will take place on the </w:t>
      </w:r>
      <w:r w:rsidRPr="001D2892">
        <w:rPr>
          <w:lang w:val="en-GB"/>
        </w:rPr>
        <w:lastRenderedPageBreak/>
        <w:t xml:space="preserve">26th or 27th of June. For the second application date, these will take place </w:t>
      </w:r>
      <w:r w:rsidR="000260C9">
        <w:rPr>
          <w:lang w:val="en-GB"/>
        </w:rPr>
        <w:t>September the 18</w:t>
      </w:r>
      <w:r w:rsidR="000260C9" w:rsidRPr="000260C9">
        <w:rPr>
          <w:vertAlign w:val="superscript"/>
          <w:lang w:val="en-GB"/>
        </w:rPr>
        <w:t>th</w:t>
      </w:r>
      <w:r w:rsidR="000260C9">
        <w:rPr>
          <w:lang w:val="en-GB"/>
        </w:rPr>
        <w:t xml:space="preserve"> and/or 19</w:t>
      </w:r>
      <w:r w:rsidR="000260C9" w:rsidRPr="000260C9">
        <w:rPr>
          <w:vertAlign w:val="superscript"/>
          <w:lang w:val="en-GB"/>
        </w:rPr>
        <w:t>th</w:t>
      </w:r>
      <w:r w:rsidRPr="001D2892">
        <w:rPr>
          <w:lang w:val="en-GB"/>
        </w:rPr>
        <w:t>. Shortly after the interview you will be informed by e-mail whet</w:t>
      </w:r>
      <w:r>
        <w:rPr>
          <w:lang w:val="en-GB"/>
        </w:rPr>
        <w:t>h</w:t>
      </w:r>
      <w:r w:rsidRPr="001D2892">
        <w:rPr>
          <w:lang w:val="en-GB"/>
        </w:rPr>
        <w:t>er you are selected for GHIS.</w:t>
      </w:r>
    </w:p>
    <w:p w:rsidR="00296862" w:rsidRDefault="00296862" w:rsidP="002968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After admission you will be asked to tell us which seminars you would prefer to take. The coordinator will eventually place you in a seminar, in which we will take your preferences into consideration as much as possibl</w:t>
      </w:r>
      <w:r w:rsidR="006707E1">
        <w:rPr>
          <w:lang w:val="en-GB"/>
        </w:rPr>
        <w:t>e. This will happen via e-mail.</w:t>
      </w:r>
    </w:p>
    <w:p w:rsidR="00296862" w:rsidRPr="00296862" w:rsidRDefault="009459A8" w:rsidP="002968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introduction meeting will take place in the first week of October. </w:t>
      </w:r>
      <w:r w:rsidR="00296862" w:rsidRPr="006707E1">
        <w:rPr>
          <w:lang w:val="en-GB"/>
        </w:rPr>
        <w:t>The first seminar will start</w:t>
      </w:r>
      <w:r w:rsidR="006707E1">
        <w:rPr>
          <w:lang w:val="en-GB"/>
        </w:rPr>
        <w:t xml:space="preserve"> in the second week of October.</w:t>
      </w:r>
      <w:bookmarkStart w:id="0" w:name="_GoBack"/>
      <w:bookmarkEnd w:id="0"/>
    </w:p>
    <w:sectPr w:rsidR="00296862" w:rsidRPr="00296862" w:rsidSect="00077C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694"/>
    <w:multiLevelType w:val="hybridMultilevel"/>
    <w:tmpl w:val="B03465EA"/>
    <w:lvl w:ilvl="0" w:tplc="0220CBE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2"/>
    <w:rsid w:val="0000224B"/>
    <w:rsid w:val="0001164D"/>
    <w:rsid w:val="000260C9"/>
    <w:rsid w:val="00077C6A"/>
    <w:rsid w:val="00100F91"/>
    <w:rsid w:val="00162125"/>
    <w:rsid w:val="00184517"/>
    <w:rsid w:val="001D2892"/>
    <w:rsid w:val="00296862"/>
    <w:rsid w:val="003453DB"/>
    <w:rsid w:val="00421A2A"/>
    <w:rsid w:val="00533951"/>
    <w:rsid w:val="005B6E63"/>
    <w:rsid w:val="006707E1"/>
    <w:rsid w:val="00730A5C"/>
    <w:rsid w:val="007C37A3"/>
    <w:rsid w:val="008335A0"/>
    <w:rsid w:val="008B3745"/>
    <w:rsid w:val="009459A8"/>
    <w:rsid w:val="009E19A6"/>
    <w:rsid w:val="009F027C"/>
    <w:rsid w:val="00A412BA"/>
    <w:rsid w:val="00B144F5"/>
    <w:rsid w:val="00B6456D"/>
    <w:rsid w:val="00C763E2"/>
    <w:rsid w:val="00D6220C"/>
    <w:rsid w:val="00DD6E52"/>
    <w:rsid w:val="00DE5B1D"/>
    <w:rsid w:val="00E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urscollege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9E6BEC28.dotm</Template>
  <TotalTime>0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der Vaart</dc:creator>
  <cp:lastModifiedBy>Sluijs, J.A.M. (Anne)</cp:lastModifiedBy>
  <cp:revision>3</cp:revision>
  <dcterms:created xsi:type="dcterms:W3CDTF">2017-07-03T08:07:00Z</dcterms:created>
  <dcterms:modified xsi:type="dcterms:W3CDTF">2017-07-03T09:13:00Z</dcterms:modified>
</cp:coreProperties>
</file>