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53"/>
        <w:gridCol w:w="6636"/>
      </w:tblGrid>
      <w:tr w:rsidR="00447855" w:rsidRPr="00447855" w14:paraId="6173DABE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238D5039" w14:textId="1C3DA9DD" w:rsidR="00714C7E" w:rsidRPr="00A357A5" w:rsidRDefault="00A357A5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Name:</w:t>
            </w:r>
          </w:p>
          <w:p w14:paraId="7F4B5945" w14:textId="77777777" w:rsidR="00406321" w:rsidRPr="00447855" w:rsidRDefault="00406321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72" w:type="pct"/>
            <w:shd w:val="clear" w:color="auto" w:fill="EFEFEF"/>
          </w:tcPr>
          <w:p w14:paraId="08AC9F9C" w14:textId="374F054C" w:rsidR="00406321" w:rsidRPr="00447855" w:rsidRDefault="007C035D" w:rsidP="00E2256C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="00E2256C">
              <w:rPr>
                <w:kern w:val="18"/>
                <w:sz w:val="18"/>
                <w:szCs w:val="18"/>
              </w:rPr>
              <w:t> </w:t>
            </w:r>
            <w:r w:rsidR="00E2256C">
              <w:rPr>
                <w:kern w:val="18"/>
                <w:sz w:val="18"/>
                <w:szCs w:val="18"/>
              </w:rPr>
              <w:t> </w:t>
            </w:r>
            <w:r w:rsidR="00E2256C">
              <w:rPr>
                <w:kern w:val="18"/>
                <w:sz w:val="18"/>
                <w:szCs w:val="18"/>
              </w:rPr>
              <w:t> </w:t>
            </w:r>
            <w:r w:rsidR="00E2256C">
              <w:rPr>
                <w:kern w:val="18"/>
                <w:sz w:val="18"/>
                <w:szCs w:val="18"/>
              </w:rPr>
              <w:t> </w:t>
            </w:r>
            <w:r w:rsidR="00E2256C">
              <w:rPr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  <w:bookmarkEnd w:id="0"/>
          </w:p>
        </w:tc>
      </w:tr>
      <w:tr w:rsidR="00714C7E" w:rsidRPr="00447855" w14:paraId="2D12AB46" w14:textId="77777777" w:rsidTr="00286780">
        <w:trPr>
          <w:trHeight w:hRule="exact" w:val="567"/>
        </w:trPr>
        <w:tc>
          <w:tcPr>
            <w:tcW w:w="1428" w:type="pct"/>
            <w:shd w:val="clear" w:color="auto" w:fill="EFEFEF"/>
          </w:tcPr>
          <w:p w14:paraId="183103B9" w14:textId="044A3224" w:rsidR="00714C7E" w:rsidRPr="00714C7E" w:rsidRDefault="00716479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  <w:proofErr w:type="spellStart"/>
            <w:r>
              <w:rPr>
                <w:color w:val="262626"/>
                <w:sz w:val="18"/>
                <w:szCs w:val="18"/>
                <w:lang w:val="nl-NL"/>
              </w:rPr>
              <w:t>Master’s</w:t>
            </w:r>
            <w:proofErr w:type="spellEnd"/>
            <w:r>
              <w:rPr>
                <w:color w:val="262626"/>
                <w:sz w:val="18"/>
                <w:szCs w:val="18"/>
                <w:lang w:val="nl-NL"/>
              </w:rPr>
              <w:t xml:space="preserve"> </w:t>
            </w:r>
            <w:proofErr w:type="spellStart"/>
            <w:r>
              <w:rPr>
                <w:color w:val="262626"/>
                <w:sz w:val="18"/>
                <w:szCs w:val="18"/>
                <w:lang w:val="nl-NL"/>
              </w:rPr>
              <w:t>p</w:t>
            </w:r>
            <w:r w:rsidR="00A357A5">
              <w:rPr>
                <w:color w:val="262626"/>
                <w:sz w:val="18"/>
                <w:szCs w:val="18"/>
                <w:lang w:val="nl-NL"/>
              </w:rPr>
              <w:t>rogramme</w:t>
            </w:r>
            <w:proofErr w:type="spellEnd"/>
            <w:r w:rsidR="00714C7E" w:rsidRPr="00714C7E">
              <w:rPr>
                <w:color w:val="262626"/>
                <w:sz w:val="18"/>
                <w:szCs w:val="18"/>
                <w:lang w:val="nl-NL"/>
              </w:rPr>
              <w:t>:</w:t>
            </w:r>
          </w:p>
          <w:p w14:paraId="2B687EE4" w14:textId="77777777" w:rsidR="00714C7E" w:rsidRPr="00714C7E" w:rsidRDefault="00714C7E" w:rsidP="00962DBF">
            <w:pPr>
              <w:spacing w:line="276" w:lineRule="auto"/>
              <w:rPr>
                <w:color w:val="262626"/>
                <w:sz w:val="18"/>
                <w:szCs w:val="18"/>
                <w:lang w:val="nl-NL"/>
              </w:rPr>
            </w:pPr>
          </w:p>
        </w:tc>
        <w:tc>
          <w:tcPr>
            <w:tcW w:w="3572" w:type="pct"/>
            <w:shd w:val="clear" w:color="auto" w:fill="EFEFEF"/>
          </w:tcPr>
          <w:p w14:paraId="62D8AA85" w14:textId="62CB1CCB" w:rsidR="00714C7E" w:rsidRPr="00447855" w:rsidRDefault="007C035D" w:rsidP="00962DBF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4041790B" w14:textId="77777777" w:rsidR="00714C7E" w:rsidRPr="00714C7E" w:rsidRDefault="00714C7E" w:rsidP="00962DBF">
      <w:pPr>
        <w:spacing w:line="276" w:lineRule="auto"/>
        <w:rPr>
          <w:color w:val="262626"/>
          <w:sz w:val="18"/>
          <w:szCs w:val="18"/>
          <w:lang w:val="nl-NL"/>
        </w:rPr>
      </w:pPr>
    </w:p>
    <w:p w14:paraId="7356E7B4" w14:textId="7587136A" w:rsidR="00962DBF" w:rsidRPr="00962DBF" w:rsidRDefault="00A357A5" w:rsidP="00962DBF">
      <w:pPr>
        <w:spacing w:line="276" w:lineRule="auto"/>
        <w:rPr>
          <w:b/>
          <w:color w:val="262626"/>
          <w:sz w:val="18"/>
          <w:szCs w:val="18"/>
          <w:lang w:val="nl-NL"/>
        </w:rPr>
      </w:pPr>
      <w:r>
        <w:rPr>
          <w:b/>
          <w:color w:val="262626"/>
          <w:sz w:val="18"/>
          <w:szCs w:val="18"/>
          <w:lang w:val="nl-NL"/>
        </w:rPr>
        <w:t>Instruction</w:t>
      </w:r>
    </w:p>
    <w:p w14:paraId="4A51E81F" w14:textId="615F3BA5" w:rsidR="00A357A5" w:rsidRPr="005D2F10" w:rsidRDefault="007F505D" w:rsidP="00FF4471">
      <w:pPr>
        <w:pStyle w:val="ListParagraph"/>
        <w:numPr>
          <w:ilvl w:val="0"/>
          <w:numId w:val="7"/>
        </w:numPr>
        <w:spacing w:line="276" w:lineRule="auto"/>
        <w:rPr>
          <w:i/>
          <w:color w:val="262626"/>
          <w:sz w:val="18"/>
          <w:szCs w:val="18"/>
          <w:lang w:val="en-GB"/>
        </w:rPr>
      </w:pPr>
      <w:r w:rsidRPr="007F505D">
        <w:rPr>
          <w:color w:val="262626"/>
          <w:sz w:val="18"/>
          <w:szCs w:val="18"/>
          <w:lang w:val="en-GB"/>
        </w:rPr>
        <w:t>List</w:t>
      </w:r>
      <w:r w:rsidR="00A357A5" w:rsidRPr="00A357A5">
        <w:rPr>
          <w:color w:val="262626"/>
          <w:sz w:val="18"/>
          <w:szCs w:val="18"/>
          <w:lang w:val="en-GB"/>
        </w:rPr>
        <w:t xml:space="preserve"> the courses </w:t>
      </w:r>
      <w:r w:rsidR="00F7425C">
        <w:rPr>
          <w:color w:val="262626"/>
          <w:sz w:val="18"/>
          <w:szCs w:val="18"/>
          <w:lang w:val="en-GB"/>
        </w:rPr>
        <w:t>you w</w:t>
      </w:r>
      <w:r>
        <w:rPr>
          <w:color w:val="262626"/>
          <w:sz w:val="18"/>
          <w:szCs w:val="18"/>
          <w:lang w:val="en-GB"/>
        </w:rPr>
        <w:t>ill finis</w:t>
      </w:r>
      <w:r w:rsidR="00716479">
        <w:rPr>
          <w:color w:val="262626"/>
          <w:sz w:val="18"/>
          <w:szCs w:val="18"/>
          <w:lang w:val="en-GB"/>
        </w:rPr>
        <w:t>h before starting the Master’s p</w:t>
      </w:r>
      <w:r w:rsidR="00F7425C">
        <w:rPr>
          <w:color w:val="262626"/>
          <w:sz w:val="18"/>
          <w:szCs w:val="18"/>
          <w:lang w:val="en-GB"/>
        </w:rPr>
        <w:t xml:space="preserve">rogramme, but that are </w:t>
      </w:r>
      <w:r w:rsidR="00FF4471">
        <w:rPr>
          <w:color w:val="262626"/>
          <w:sz w:val="18"/>
          <w:szCs w:val="18"/>
          <w:lang w:val="en-GB"/>
        </w:rPr>
        <w:t>not visible on your transcript yet</w:t>
      </w:r>
      <w:r w:rsidR="00F7425C">
        <w:rPr>
          <w:color w:val="262626"/>
          <w:sz w:val="18"/>
          <w:szCs w:val="18"/>
          <w:lang w:val="en-GB"/>
        </w:rPr>
        <w:t>.</w:t>
      </w:r>
    </w:p>
    <w:p w14:paraId="4B8877D1" w14:textId="5865C998" w:rsidR="005D2F10" w:rsidRPr="00A357A5" w:rsidRDefault="005D2F10" w:rsidP="00FF4471">
      <w:pPr>
        <w:pStyle w:val="ListParagraph"/>
        <w:numPr>
          <w:ilvl w:val="0"/>
          <w:numId w:val="7"/>
        </w:numPr>
        <w:spacing w:line="276" w:lineRule="auto"/>
        <w:rPr>
          <w:i/>
          <w:color w:val="262626"/>
          <w:sz w:val="18"/>
          <w:szCs w:val="18"/>
          <w:lang w:val="en-GB"/>
        </w:rPr>
      </w:pPr>
      <w:r>
        <w:rPr>
          <w:color w:val="262626"/>
          <w:sz w:val="18"/>
          <w:szCs w:val="18"/>
          <w:lang w:val="en-GB"/>
        </w:rPr>
        <w:t>Please remember to convert your documents to PDF before uploading them to Osiris Online Application.</w:t>
      </w:r>
    </w:p>
    <w:p w14:paraId="2CEB04B7" w14:textId="77777777" w:rsidR="00736389" w:rsidRPr="00A357A5" w:rsidRDefault="00736389" w:rsidP="00962DBF">
      <w:pPr>
        <w:spacing w:line="276" w:lineRule="auto"/>
        <w:rPr>
          <w:i/>
          <w:color w:val="262626"/>
          <w:sz w:val="18"/>
          <w:szCs w:val="18"/>
          <w:lang w:val="en-GB"/>
        </w:rPr>
      </w:pPr>
    </w:p>
    <w:p w14:paraId="61199573" w14:textId="77777777" w:rsidR="007C035D" w:rsidRPr="00F7425C" w:rsidRDefault="007C03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6629"/>
      </w:tblGrid>
      <w:tr w:rsidR="007C035D" w:rsidRPr="007C035D" w14:paraId="13A6AC0B" w14:textId="77777777" w:rsidTr="007C035D">
        <w:trPr>
          <w:trHeight w:val="809"/>
        </w:trPr>
        <w:tc>
          <w:tcPr>
            <w:tcW w:w="1432" w:type="pct"/>
            <w:shd w:val="clear" w:color="auto" w:fill="EFEFEF"/>
          </w:tcPr>
          <w:p w14:paraId="18A44C8C" w14:textId="1B8AB8A6" w:rsidR="007C035D" w:rsidRPr="00A357A5" w:rsidRDefault="007C035D" w:rsidP="007C035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>Course title, and, if possible</w:t>
            </w:r>
            <w:r w:rsidR="007F505D">
              <w:rPr>
                <w:color w:val="262626"/>
                <w:sz w:val="18"/>
                <w:szCs w:val="18"/>
                <w:lang w:val="en-GB"/>
              </w:rPr>
              <w:t>,</w:t>
            </w:r>
            <w:r>
              <w:rPr>
                <w:color w:val="262626"/>
                <w:sz w:val="18"/>
                <w:szCs w:val="18"/>
                <w:lang w:val="en-GB"/>
              </w:rPr>
              <w:t xml:space="preserve"> European Credits: </w:t>
            </w:r>
          </w:p>
          <w:p w14:paraId="1F41DE39" w14:textId="77777777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7A6BC663" w14:textId="251C9601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bookmarkStart w:id="1" w:name="_GoBack"/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bookmarkEnd w:id="1"/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C035D" w:rsidRPr="007C035D" w14:paraId="3D09D44F" w14:textId="77777777" w:rsidTr="007C035D">
        <w:trPr>
          <w:trHeight w:val="1240"/>
        </w:trPr>
        <w:tc>
          <w:tcPr>
            <w:tcW w:w="1432" w:type="pct"/>
            <w:shd w:val="clear" w:color="auto" w:fill="EFEFEF"/>
          </w:tcPr>
          <w:p w14:paraId="52EEACC1" w14:textId="57317B4C" w:rsidR="007C035D" w:rsidRPr="0098314D" w:rsidRDefault="007C035D" w:rsidP="007C035D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 w:rsidR="007F505D"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10344586" w14:textId="77777777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14452E31" w14:textId="54B35A50" w:rsidR="007C035D" w:rsidRPr="007C035D" w:rsidRDefault="007C035D" w:rsidP="00EF6195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7C22E102" w14:textId="77777777" w:rsidR="007C035D" w:rsidRPr="007C035D" w:rsidRDefault="007C03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6629"/>
      </w:tblGrid>
      <w:tr w:rsidR="007F505D" w:rsidRPr="007C035D" w14:paraId="16AE29EC" w14:textId="77777777" w:rsidTr="00534EBE">
        <w:trPr>
          <w:trHeight w:val="809"/>
        </w:trPr>
        <w:tc>
          <w:tcPr>
            <w:tcW w:w="1432" w:type="pct"/>
            <w:shd w:val="clear" w:color="auto" w:fill="EFEFEF"/>
          </w:tcPr>
          <w:p w14:paraId="32302BF9" w14:textId="77777777" w:rsidR="007F505D" w:rsidRPr="00A357A5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7D13C64C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7AAB3F73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F505D" w:rsidRPr="007C035D" w14:paraId="62D9BAB1" w14:textId="77777777" w:rsidTr="00534EBE">
        <w:trPr>
          <w:trHeight w:val="1240"/>
        </w:trPr>
        <w:tc>
          <w:tcPr>
            <w:tcW w:w="1432" w:type="pct"/>
            <w:shd w:val="clear" w:color="auto" w:fill="EFEFEF"/>
          </w:tcPr>
          <w:p w14:paraId="328B020D" w14:textId="77777777" w:rsidR="007F505D" w:rsidRPr="0098314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19DA72DC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6C7515FF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0471F82D" w14:textId="77777777" w:rsidR="00F7425C" w:rsidRDefault="00F7425C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6629"/>
      </w:tblGrid>
      <w:tr w:rsidR="007F505D" w:rsidRPr="007C035D" w14:paraId="234BE064" w14:textId="77777777" w:rsidTr="00534EBE">
        <w:trPr>
          <w:trHeight w:val="809"/>
        </w:trPr>
        <w:tc>
          <w:tcPr>
            <w:tcW w:w="1432" w:type="pct"/>
            <w:shd w:val="clear" w:color="auto" w:fill="EFEFEF"/>
          </w:tcPr>
          <w:p w14:paraId="72A2D836" w14:textId="77777777" w:rsidR="007F505D" w:rsidRPr="00A357A5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6C4D8BEC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75FDC3C2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F505D" w:rsidRPr="007C035D" w14:paraId="26771647" w14:textId="77777777" w:rsidTr="00534EBE">
        <w:trPr>
          <w:trHeight w:val="1240"/>
        </w:trPr>
        <w:tc>
          <w:tcPr>
            <w:tcW w:w="1432" w:type="pct"/>
            <w:shd w:val="clear" w:color="auto" w:fill="EFEFEF"/>
          </w:tcPr>
          <w:p w14:paraId="30EC19FF" w14:textId="77777777" w:rsidR="007F505D" w:rsidRPr="0098314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6CAE11EB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6CF24CBE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55DBF716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2CE607FB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0FCCFC55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45F8FBAE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p w14:paraId="7BDC21E4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6629"/>
      </w:tblGrid>
      <w:tr w:rsidR="007F505D" w:rsidRPr="007C035D" w14:paraId="10D893B5" w14:textId="77777777" w:rsidTr="00534EBE">
        <w:trPr>
          <w:trHeight w:val="809"/>
        </w:trPr>
        <w:tc>
          <w:tcPr>
            <w:tcW w:w="1432" w:type="pct"/>
            <w:shd w:val="clear" w:color="auto" w:fill="EFEFEF"/>
          </w:tcPr>
          <w:p w14:paraId="7422B3C0" w14:textId="77777777" w:rsidR="007F505D" w:rsidRPr="00A357A5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lastRenderedPageBreak/>
              <w:t xml:space="preserve">Course title, and, if possible, European Credits: </w:t>
            </w:r>
          </w:p>
          <w:p w14:paraId="7256C276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056F107F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F505D" w:rsidRPr="007C035D" w14:paraId="474550BA" w14:textId="77777777" w:rsidTr="00534EBE">
        <w:trPr>
          <w:trHeight w:val="1240"/>
        </w:trPr>
        <w:tc>
          <w:tcPr>
            <w:tcW w:w="1432" w:type="pct"/>
            <w:shd w:val="clear" w:color="auto" w:fill="EFEFEF"/>
          </w:tcPr>
          <w:p w14:paraId="5FA749BD" w14:textId="77777777" w:rsidR="007F505D" w:rsidRPr="0098314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2FC4C056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2A137391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419E6202" w14:textId="77777777" w:rsidR="007F505D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tbl>
      <w:tblPr>
        <w:tblW w:w="5000" w:type="pc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shd w:val="clear" w:color="auto" w:fill="EFEFEF"/>
        <w:tblCellMar>
          <w:top w:w="57" w:type="dxa"/>
          <w:bottom w:w="28" w:type="dxa"/>
        </w:tblCellMar>
        <w:tblLook w:val="01E0" w:firstRow="1" w:lastRow="1" w:firstColumn="1" w:lastColumn="1" w:noHBand="0" w:noVBand="0"/>
      </w:tblPr>
      <w:tblGrid>
        <w:gridCol w:w="2660"/>
        <w:gridCol w:w="6629"/>
      </w:tblGrid>
      <w:tr w:rsidR="007F505D" w:rsidRPr="007C035D" w14:paraId="19B9DBD2" w14:textId="77777777" w:rsidTr="00534EBE">
        <w:trPr>
          <w:trHeight w:val="809"/>
        </w:trPr>
        <w:tc>
          <w:tcPr>
            <w:tcW w:w="1432" w:type="pct"/>
            <w:shd w:val="clear" w:color="auto" w:fill="EFEFEF"/>
          </w:tcPr>
          <w:p w14:paraId="5E836F8D" w14:textId="77777777" w:rsidR="007F505D" w:rsidRPr="00A357A5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>
              <w:rPr>
                <w:color w:val="262626"/>
                <w:sz w:val="18"/>
                <w:szCs w:val="18"/>
                <w:lang w:val="en-GB"/>
              </w:rPr>
              <w:t xml:space="preserve">Course title, and, if possible, European Credits: </w:t>
            </w:r>
          </w:p>
          <w:p w14:paraId="735B5FAB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13720F19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  <w:tr w:rsidR="007F505D" w:rsidRPr="007C035D" w14:paraId="7027E379" w14:textId="77777777" w:rsidTr="00534EBE">
        <w:trPr>
          <w:trHeight w:val="1240"/>
        </w:trPr>
        <w:tc>
          <w:tcPr>
            <w:tcW w:w="1432" w:type="pct"/>
            <w:shd w:val="clear" w:color="auto" w:fill="EFEFEF"/>
          </w:tcPr>
          <w:p w14:paraId="0A32C170" w14:textId="77777777" w:rsidR="007F505D" w:rsidRPr="0098314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98314D">
              <w:rPr>
                <w:color w:val="262626"/>
                <w:sz w:val="18"/>
                <w:szCs w:val="18"/>
                <w:lang w:val="en-GB"/>
              </w:rPr>
              <w:t xml:space="preserve">Brief </w:t>
            </w:r>
            <w:r>
              <w:rPr>
                <w:color w:val="262626"/>
                <w:sz w:val="18"/>
                <w:szCs w:val="18"/>
                <w:lang w:val="en-GB"/>
              </w:rPr>
              <w:t>course description</w:t>
            </w:r>
            <w:r w:rsidRPr="0098314D">
              <w:rPr>
                <w:color w:val="262626"/>
                <w:sz w:val="18"/>
                <w:szCs w:val="18"/>
                <w:lang w:val="en-GB"/>
              </w:rPr>
              <w:t>:</w:t>
            </w:r>
          </w:p>
          <w:p w14:paraId="5833975D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</w:p>
        </w:tc>
        <w:tc>
          <w:tcPr>
            <w:tcW w:w="3568" w:type="pct"/>
            <w:shd w:val="clear" w:color="auto" w:fill="EFEFEF"/>
          </w:tcPr>
          <w:p w14:paraId="4E42B508" w14:textId="77777777" w:rsidR="007F505D" w:rsidRPr="007C035D" w:rsidRDefault="007F505D" w:rsidP="00534EBE">
            <w:pPr>
              <w:spacing w:line="276" w:lineRule="auto"/>
              <w:rPr>
                <w:color w:val="262626"/>
                <w:sz w:val="18"/>
                <w:szCs w:val="18"/>
                <w:lang w:val="en-GB"/>
              </w:rPr>
            </w:pPr>
            <w:r w:rsidRPr="00746922">
              <w:rPr>
                <w:kern w:val="18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46922">
              <w:rPr>
                <w:kern w:val="18"/>
                <w:sz w:val="18"/>
                <w:szCs w:val="18"/>
              </w:rPr>
              <w:instrText xml:space="preserve"> FORMTEXT </w:instrText>
            </w:r>
            <w:r w:rsidRPr="00746922">
              <w:rPr>
                <w:kern w:val="18"/>
                <w:sz w:val="18"/>
                <w:szCs w:val="18"/>
              </w:rPr>
            </w:r>
            <w:r w:rsidRPr="00746922">
              <w:rPr>
                <w:kern w:val="18"/>
                <w:sz w:val="18"/>
                <w:szCs w:val="18"/>
              </w:rPr>
              <w:fldChar w:fldCharType="separate"/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noProof/>
                <w:kern w:val="18"/>
                <w:sz w:val="18"/>
                <w:szCs w:val="18"/>
              </w:rPr>
              <w:t> </w:t>
            </w:r>
            <w:r w:rsidRPr="00746922">
              <w:rPr>
                <w:kern w:val="18"/>
                <w:sz w:val="18"/>
                <w:szCs w:val="18"/>
              </w:rPr>
              <w:fldChar w:fldCharType="end"/>
            </w:r>
          </w:p>
        </w:tc>
      </w:tr>
    </w:tbl>
    <w:p w14:paraId="470D264F" w14:textId="77777777" w:rsidR="007F505D" w:rsidRPr="00A357A5" w:rsidRDefault="007F505D" w:rsidP="007C035D">
      <w:pPr>
        <w:spacing w:line="276" w:lineRule="auto"/>
        <w:rPr>
          <w:color w:val="262626"/>
          <w:sz w:val="18"/>
          <w:szCs w:val="18"/>
          <w:lang w:val="en-GB"/>
        </w:rPr>
      </w:pPr>
    </w:p>
    <w:sectPr w:rsidR="007F505D" w:rsidRPr="00A357A5" w:rsidSect="007467E3">
      <w:headerReference w:type="default" r:id="rId8"/>
      <w:footerReference w:type="default" r:id="rId9"/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7E96A" w14:textId="77777777" w:rsidR="00B51D7E" w:rsidRDefault="00B51D7E">
      <w:r>
        <w:separator/>
      </w:r>
    </w:p>
  </w:endnote>
  <w:endnote w:type="continuationSeparator" w:id="0">
    <w:p w14:paraId="289EFB40" w14:textId="77777777" w:rsidR="00B51D7E" w:rsidRDefault="00B51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86517" w14:textId="53488F5F" w:rsidR="00B2490C" w:rsidRDefault="00906FA4">
    <w:pPr>
      <w:pStyle w:val="Footer"/>
    </w:pP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A48F70" wp14:editId="731A4EA9">
              <wp:simplePos x="0" y="0"/>
              <wp:positionH relativeFrom="column">
                <wp:align>center</wp:align>
              </wp:positionH>
              <wp:positionV relativeFrom="paragraph">
                <wp:posOffset>83820</wp:posOffset>
              </wp:positionV>
              <wp:extent cx="5814060" cy="0"/>
              <wp:effectExtent l="19685" t="20320" r="33655" b="4318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406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FFCD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333C65D5" id="Line_x0020_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page" from="0,6.6pt" to="457.8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" strokecolor="#ffcd00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01997" w14:textId="77777777" w:rsidR="00B51D7E" w:rsidRDefault="00B51D7E">
      <w:r>
        <w:separator/>
      </w:r>
    </w:p>
  </w:footnote>
  <w:footnote w:type="continuationSeparator" w:id="0">
    <w:p w14:paraId="10DD9061" w14:textId="77777777" w:rsidR="00B51D7E" w:rsidRDefault="00B51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4CE40" w14:textId="7DFCB1C3" w:rsidR="00765FD4" w:rsidRPr="00447855" w:rsidRDefault="00906FA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noProof/>
        <w:color w:val="262626"/>
        <w:sz w:val="16"/>
        <w:szCs w:val="18"/>
        <w:lang w:val="nl-NL" w:eastAsia="nl-NL"/>
      </w:rPr>
      <w:drawing>
        <wp:anchor distT="0" distB="0" distL="114300" distR="114300" simplePos="0" relativeHeight="251658240" behindDoc="0" locked="0" layoutInCell="1" allowOverlap="1" wp14:anchorId="51CDCFAA" wp14:editId="25E930AA">
          <wp:simplePos x="0" y="0"/>
          <wp:positionH relativeFrom="column">
            <wp:posOffset>-19050</wp:posOffset>
          </wp:positionH>
          <wp:positionV relativeFrom="paragraph">
            <wp:posOffset>-84455</wp:posOffset>
          </wp:positionV>
          <wp:extent cx="2171700" cy="542925"/>
          <wp:effectExtent l="0" t="0" r="12700" b="0"/>
          <wp:wrapSquare wrapText="bothSides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696954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tab/>
    </w:r>
  </w:p>
  <w:p w14:paraId="45FAB3ED" w14:textId="77777777" w:rsidR="00765FD4" w:rsidRPr="00447855" w:rsidRDefault="00765FD4" w:rsidP="00765FD4">
    <w:pPr>
      <w:pStyle w:val="Header"/>
      <w:rPr>
        <w:color w:val="262626"/>
        <w:sz w:val="16"/>
        <w:szCs w:val="18"/>
        <w:lang w:val="nl-NL"/>
      </w:rPr>
    </w:pPr>
    <w:r w:rsidRPr="00447855">
      <w:rPr>
        <w:color w:val="262626"/>
        <w:sz w:val="16"/>
        <w:szCs w:val="18"/>
        <w:lang w:val="nl-NL"/>
      </w:rPr>
      <w:br/>
    </w:r>
    <w:r w:rsidRPr="00447855">
      <w:rPr>
        <w:color w:val="262626"/>
        <w:sz w:val="16"/>
        <w:szCs w:val="18"/>
        <w:lang w:val="nl-NL"/>
      </w:rPr>
      <w:br/>
    </w:r>
  </w:p>
  <w:p w14:paraId="3DD5610A" w14:textId="77777777" w:rsidR="00765FD4" w:rsidRPr="00447855" w:rsidRDefault="00765FD4" w:rsidP="00765FD4">
    <w:pPr>
      <w:pStyle w:val="Header"/>
      <w:rPr>
        <w:color w:val="262626"/>
        <w:sz w:val="22"/>
        <w:szCs w:val="22"/>
        <w:lang w:val="nl-NL"/>
      </w:rPr>
    </w:pPr>
  </w:p>
  <w:tbl>
    <w:tblPr>
      <w:tblW w:w="5000" w:type="pct"/>
      <w:shd w:val="clear" w:color="auto" w:fill="FFCD00"/>
      <w:tblLook w:val="04A0" w:firstRow="1" w:lastRow="0" w:firstColumn="1" w:lastColumn="0" w:noHBand="0" w:noVBand="1"/>
    </w:tblPr>
    <w:tblGrid>
      <w:gridCol w:w="9289"/>
    </w:tblGrid>
    <w:tr w:rsidR="00447855" w:rsidRPr="007C7CC4" w14:paraId="06A87B00" w14:textId="77777777" w:rsidTr="007C7CC4">
      <w:trPr>
        <w:trHeight w:hRule="exact" w:val="567"/>
      </w:trPr>
      <w:tc>
        <w:tcPr>
          <w:tcW w:w="5000" w:type="pct"/>
          <w:shd w:val="clear" w:color="auto" w:fill="FFCD00"/>
          <w:vAlign w:val="center"/>
        </w:tcPr>
        <w:p w14:paraId="3DF8A396" w14:textId="2BC534DF" w:rsidR="00765FD4" w:rsidRPr="00FF4471" w:rsidRDefault="00FF4471" w:rsidP="007C7CC4">
          <w:pPr>
            <w:pStyle w:val="Header"/>
            <w:rPr>
              <w:color w:val="262626"/>
              <w:sz w:val="48"/>
              <w:szCs w:val="48"/>
              <w:lang w:val="en-GB"/>
            </w:rPr>
          </w:pPr>
          <w:r w:rsidRPr="00FF4471">
            <w:rPr>
              <w:color w:val="262626"/>
              <w:sz w:val="44"/>
              <w:szCs w:val="48"/>
              <w:lang w:val="en-GB"/>
            </w:rPr>
            <w:t>Courses yet to be completed</w:t>
          </w:r>
        </w:p>
      </w:tc>
    </w:tr>
  </w:tbl>
  <w:p w14:paraId="088369BF" w14:textId="77777777" w:rsidR="00765FD4" w:rsidRPr="00FF4471" w:rsidRDefault="00765FD4" w:rsidP="00765FD4">
    <w:pPr>
      <w:pStyle w:val="Header"/>
      <w:rPr>
        <w:color w:val="262626"/>
        <w:sz w:val="22"/>
        <w:szCs w:val="22"/>
        <w:lang w:val="en-GB"/>
      </w:rPr>
    </w:pPr>
    <w:r w:rsidRPr="00FF4471">
      <w:rPr>
        <w:color w:val="262626"/>
        <w:sz w:val="22"/>
        <w:szCs w:val="22"/>
        <w:lang w:val="en-GB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AABF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D3338"/>
    <w:multiLevelType w:val="hybridMultilevel"/>
    <w:tmpl w:val="6D5029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0EB7"/>
    <w:multiLevelType w:val="hybridMultilevel"/>
    <w:tmpl w:val="E0048AFE"/>
    <w:lvl w:ilvl="0" w:tplc="95DA580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22828"/>
    <w:multiLevelType w:val="hybridMultilevel"/>
    <w:tmpl w:val="5CB056B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494131"/>
    <w:multiLevelType w:val="hybridMultilevel"/>
    <w:tmpl w:val="FC5E4EE4"/>
    <w:lvl w:ilvl="0" w:tplc="4E28E850">
      <w:numFmt w:val="bullet"/>
      <w:lvlText w:val="•"/>
      <w:lvlJc w:val="left"/>
      <w:pPr>
        <w:ind w:left="720" w:hanging="72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766D23"/>
    <w:multiLevelType w:val="hybridMultilevel"/>
    <w:tmpl w:val="345A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D3626"/>
    <w:multiLevelType w:val="hybridMultilevel"/>
    <w:tmpl w:val="F9F035B6"/>
    <w:lvl w:ilvl="0" w:tplc="E10AE7B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GXFjjNGsHTTWtlgzR/2oV6IajYo=" w:salt="iN+9M5g7PNukSIkCxC3pcg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E38"/>
    <w:rsid w:val="00005B7D"/>
    <w:rsid w:val="00113AD4"/>
    <w:rsid w:val="0012779E"/>
    <w:rsid w:val="0014657E"/>
    <w:rsid w:val="00192727"/>
    <w:rsid w:val="001B1C17"/>
    <w:rsid w:val="001C4B88"/>
    <w:rsid w:val="0020432F"/>
    <w:rsid w:val="002309FD"/>
    <w:rsid w:val="00242775"/>
    <w:rsid w:val="00251B60"/>
    <w:rsid w:val="00275BFC"/>
    <w:rsid w:val="00281288"/>
    <w:rsid w:val="00286780"/>
    <w:rsid w:val="002A7E8A"/>
    <w:rsid w:val="002F27BB"/>
    <w:rsid w:val="002F697F"/>
    <w:rsid w:val="00333A35"/>
    <w:rsid w:val="00340649"/>
    <w:rsid w:val="00340750"/>
    <w:rsid w:val="003C2D40"/>
    <w:rsid w:val="00406321"/>
    <w:rsid w:val="004157F3"/>
    <w:rsid w:val="00447855"/>
    <w:rsid w:val="004701A8"/>
    <w:rsid w:val="00470F67"/>
    <w:rsid w:val="004772F2"/>
    <w:rsid w:val="00492599"/>
    <w:rsid w:val="004C1973"/>
    <w:rsid w:val="004C4CC5"/>
    <w:rsid w:val="004C67CD"/>
    <w:rsid w:val="004D4CCC"/>
    <w:rsid w:val="00513231"/>
    <w:rsid w:val="00515727"/>
    <w:rsid w:val="005518F0"/>
    <w:rsid w:val="00554384"/>
    <w:rsid w:val="005C40C5"/>
    <w:rsid w:val="005D2F10"/>
    <w:rsid w:val="005F6D7A"/>
    <w:rsid w:val="00612D83"/>
    <w:rsid w:val="00621E03"/>
    <w:rsid w:val="0062245F"/>
    <w:rsid w:val="00636AA9"/>
    <w:rsid w:val="00664A56"/>
    <w:rsid w:val="00667397"/>
    <w:rsid w:val="006D63E1"/>
    <w:rsid w:val="006E61BF"/>
    <w:rsid w:val="00707CBD"/>
    <w:rsid w:val="00714C7E"/>
    <w:rsid w:val="00716479"/>
    <w:rsid w:val="00736389"/>
    <w:rsid w:val="007467E3"/>
    <w:rsid w:val="00765FD4"/>
    <w:rsid w:val="007751A7"/>
    <w:rsid w:val="00790245"/>
    <w:rsid w:val="007B5442"/>
    <w:rsid w:val="007B5944"/>
    <w:rsid w:val="007C035D"/>
    <w:rsid w:val="007C7CC4"/>
    <w:rsid w:val="007D7603"/>
    <w:rsid w:val="007F3710"/>
    <w:rsid w:val="007F505D"/>
    <w:rsid w:val="007F69E0"/>
    <w:rsid w:val="008172D8"/>
    <w:rsid w:val="00831D8B"/>
    <w:rsid w:val="008573F6"/>
    <w:rsid w:val="00870D42"/>
    <w:rsid w:val="00877BF5"/>
    <w:rsid w:val="008B46A4"/>
    <w:rsid w:val="00903B6A"/>
    <w:rsid w:val="00906FA4"/>
    <w:rsid w:val="00934015"/>
    <w:rsid w:val="00962DBF"/>
    <w:rsid w:val="0098314D"/>
    <w:rsid w:val="00A23D6F"/>
    <w:rsid w:val="00A357A5"/>
    <w:rsid w:val="00A41319"/>
    <w:rsid w:val="00A74CEB"/>
    <w:rsid w:val="00A756AA"/>
    <w:rsid w:val="00AF43C1"/>
    <w:rsid w:val="00B2490C"/>
    <w:rsid w:val="00B33096"/>
    <w:rsid w:val="00B44805"/>
    <w:rsid w:val="00B51D7E"/>
    <w:rsid w:val="00B60344"/>
    <w:rsid w:val="00BA3540"/>
    <w:rsid w:val="00BA62C8"/>
    <w:rsid w:val="00BD5F3D"/>
    <w:rsid w:val="00C4218C"/>
    <w:rsid w:val="00C633B6"/>
    <w:rsid w:val="00C6757D"/>
    <w:rsid w:val="00CB4DFE"/>
    <w:rsid w:val="00CC1311"/>
    <w:rsid w:val="00CE4BBC"/>
    <w:rsid w:val="00D229B7"/>
    <w:rsid w:val="00DC4A0F"/>
    <w:rsid w:val="00DC5063"/>
    <w:rsid w:val="00DD11F6"/>
    <w:rsid w:val="00E100B8"/>
    <w:rsid w:val="00E13DE9"/>
    <w:rsid w:val="00E2256C"/>
    <w:rsid w:val="00E26769"/>
    <w:rsid w:val="00E44133"/>
    <w:rsid w:val="00E8484F"/>
    <w:rsid w:val="00E96761"/>
    <w:rsid w:val="00EA19C1"/>
    <w:rsid w:val="00EA46C1"/>
    <w:rsid w:val="00EC759F"/>
    <w:rsid w:val="00ED6FBF"/>
    <w:rsid w:val="00ED7836"/>
    <w:rsid w:val="00EF48E7"/>
    <w:rsid w:val="00EF5CDC"/>
    <w:rsid w:val="00F33179"/>
    <w:rsid w:val="00F344C3"/>
    <w:rsid w:val="00F40236"/>
    <w:rsid w:val="00F62D98"/>
    <w:rsid w:val="00F7425C"/>
    <w:rsid w:val="00FA5A2C"/>
    <w:rsid w:val="00FE1E38"/>
    <w:rsid w:val="00FF4471"/>
    <w:rsid w:val="00FF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2FCFF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67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8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qFormat/>
    <w:rsid w:val="006D63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F53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3C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2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1D8B"/>
    <w:rPr>
      <w:color w:val="0000FF"/>
      <w:u w:val="single"/>
    </w:rPr>
  </w:style>
  <w:style w:type="paragraph" w:styleId="FootnoteText">
    <w:name w:val="footnote text"/>
    <w:basedOn w:val="Normal"/>
    <w:semiHidden/>
    <w:rsid w:val="00BA62C8"/>
    <w:rPr>
      <w:szCs w:val="20"/>
    </w:rPr>
  </w:style>
  <w:style w:type="character" w:styleId="FootnoteReference">
    <w:name w:val="footnote reference"/>
    <w:semiHidden/>
    <w:rsid w:val="00BA62C8"/>
    <w:rPr>
      <w:vertAlign w:val="superscript"/>
    </w:rPr>
  </w:style>
  <w:style w:type="paragraph" w:styleId="NormalWeb">
    <w:name w:val="Normal (Web)"/>
    <w:basedOn w:val="Normal"/>
    <w:rsid w:val="004701A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Heading1Char">
    <w:name w:val="Heading 1 Char"/>
    <w:link w:val="Heading1"/>
    <w:rsid w:val="006D63E1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72"/>
    <w:rsid w:val="00C633B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8678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8678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2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0989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35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3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76022">
                  <w:marLeft w:val="0"/>
                  <w:marRight w:val="0"/>
                  <w:marTop w:val="0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04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13EB99A5.dotm</Template>
  <TotalTime>0</TotalTime>
  <Pages>2</Pages>
  <Words>141</Words>
  <Characters>781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Motivatiebrief</vt:lpstr>
      <vt:lpstr>Motivatiebrief</vt:lpstr>
    </vt:vector>
  </TitlesOfParts>
  <Company>Utrecht University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Motivatiebrief</dc:title>
  <dc:creator>Marissing, S. van (Sander)</dc:creator>
  <cp:lastModifiedBy>Groot, E.J.M. de (Lisette)</cp:lastModifiedBy>
  <cp:revision>2</cp:revision>
  <cp:lastPrinted>2014-07-17T12:18:00Z</cp:lastPrinted>
  <dcterms:created xsi:type="dcterms:W3CDTF">2016-08-17T11:25:00Z</dcterms:created>
  <dcterms:modified xsi:type="dcterms:W3CDTF">2016-08-17T11:25:00Z</dcterms:modified>
</cp:coreProperties>
</file>