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4" w:rsidRPr="003E5383" w:rsidRDefault="009D39A1">
      <w:pPr>
        <w:rPr>
          <w:rFonts w:ascii="Calibri" w:hAnsi="Calibri" w:cs="Calibri"/>
          <w:b/>
          <w:szCs w:val="18"/>
          <w:lang w:val="nl-NL"/>
        </w:rPr>
      </w:pPr>
      <w:bookmarkStart w:id="0" w:name="_GoBack"/>
      <w:bookmarkEnd w:id="0"/>
      <w:r w:rsidRPr="003E5383">
        <w:rPr>
          <w:rFonts w:ascii="Calibri" w:hAnsi="Calibri" w:cs="Calibri"/>
          <w:b/>
          <w:szCs w:val="18"/>
          <w:lang w:val="nl-NL"/>
        </w:rPr>
        <w:t xml:space="preserve">STUDIEPLANNING </w:t>
      </w:r>
      <w:r w:rsidR="0086724A" w:rsidRPr="003E5383">
        <w:rPr>
          <w:rFonts w:ascii="Calibri" w:hAnsi="Calibri" w:cs="Calibri"/>
          <w:b/>
          <w:szCs w:val="18"/>
          <w:lang w:val="nl-NL"/>
        </w:rPr>
        <w:t>COLLEGEJAAR 2019-2020</w:t>
      </w:r>
    </w:p>
    <w:p w:rsidR="0086724A" w:rsidRPr="003E5383" w:rsidRDefault="0086724A">
      <w:pPr>
        <w:rPr>
          <w:rFonts w:ascii="Calibri" w:hAnsi="Calibri" w:cs="Calibri"/>
          <w:szCs w:val="18"/>
          <w:lang w:val="nl-NL"/>
        </w:rPr>
      </w:pPr>
    </w:p>
    <w:p w:rsidR="00000EB8" w:rsidRPr="003E5383" w:rsidRDefault="008E6ABB">
      <w:pPr>
        <w:rPr>
          <w:rFonts w:ascii="Calibri" w:hAnsi="Calibri" w:cs="Calibri"/>
          <w:szCs w:val="18"/>
          <w:lang w:val="nl-NL"/>
        </w:rPr>
      </w:pPr>
      <w:r w:rsidRPr="003E5383">
        <w:rPr>
          <w:rFonts w:ascii="Calibri" w:hAnsi="Calibri" w:cs="Calibri"/>
          <w:szCs w:val="18"/>
          <w:lang w:val="nl-NL"/>
        </w:rPr>
        <w:t>Naam en studentnummer: …………………………………………………………………………………………………</w:t>
      </w:r>
    </w:p>
    <w:p w:rsidR="008E6ABB" w:rsidRPr="003E5383" w:rsidRDefault="008E6ABB">
      <w:pPr>
        <w:rPr>
          <w:rFonts w:ascii="Calibri" w:hAnsi="Calibri" w:cs="Calibri"/>
          <w:szCs w:val="18"/>
          <w:lang w:val="nl-NL"/>
        </w:rPr>
      </w:pPr>
    </w:p>
    <w:p w:rsidR="008E6ABB" w:rsidRPr="003E5383" w:rsidRDefault="008E6ABB">
      <w:pPr>
        <w:rPr>
          <w:rFonts w:ascii="Calibri" w:hAnsi="Calibri" w:cs="Calibri"/>
          <w:szCs w:val="18"/>
          <w:lang w:val="nl-NL"/>
        </w:rPr>
      </w:pPr>
      <w:r w:rsidRPr="003E5383">
        <w:rPr>
          <w:rFonts w:ascii="Calibri" w:hAnsi="Calibri" w:cs="Calibri"/>
          <w:szCs w:val="18"/>
          <w:lang w:val="nl-NL"/>
        </w:rPr>
        <w:t>Opleiding: ……………………………………………………………………………………………………………………………</w:t>
      </w:r>
    </w:p>
    <w:p w:rsidR="00000EB8" w:rsidRPr="003E5383" w:rsidRDefault="00000EB8">
      <w:pPr>
        <w:rPr>
          <w:rFonts w:ascii="Calibri" w:hAnsi="Calibri" w:cs="Calibri"/>
          <w:szCs w:val="18"/>
          <w:lang w:val="nl-NL"/>
        </w:rPr>
      </w:pPr>
    </w:p>
    <w:p w:rsidR="0086724A" w:rsidRPr="003E5383" w:rsidRDefault="0086724A">
      <w:pPr>
        <w:rPr>
          <w:rFonts w:ascii="Calibri" w:hAnsi="Calibri" w:cs="Calibri"/>
          <w:szCs w:val="18"/>
          <w:lang w:val="nl-NL"/>
        </w:rPr>
      </w:pPr>
      <w:r w:rsidRPr="003E5383">
        <w:rPr>
          <w:rFonts w:ascii="Calibri" w:hAnsi="Calibri" w:cs="Calibri"/>
          <w:szCs w:val="18"/>
          <w:lang w:val="nl-NL"/>
        </w:rPr>
        <w:t xml:space="preserve">Dit formulier kun je gebruiken bij het opstellen van een studieplanning voor </w:t>
      </w:r>
      <w:proofErr w:type="spellStart"/>
      <w:r w:rsidRPr="003E5383">
        <w:rPr>
          <w:rFonts w:ascii="Calibri" w:hAnsi="Calibri" w:cs="Calibri"/>
          <w:szCs w:val="18"/>
          <w:lang w:val="nl-NL"/>
        </w:rPr>
        <w:t>flexstuderen</w:t>
      </w:r>
      <w:proofErr w:type="spellEnd"/>
      <w:r w:rsidRPr="003E5383">
        <w:rPr>
          <w:rFonts w:ascii="Calibri" w:hAnsi="Calibri" w:cs="Calibri"/>
          <w:szCs w:val="18"/>
          <w:lang w:val="nl-NL"/>
        </w:rPr>
        <w:t>.</w:t>
      </w:r>
      <w:r w:rsidR="00B41F86" w:rsidRPr="003E5383">
        <w:rPr>
          <w:rFonts w:ascii="Calibri" w:hAnsi="Calibri" w:cs="Calibri"/>
          <w:szCs w:val="18"/>
          <w:lang w:val="nl-NL"/>
        </w:rPr>
        <w:t xml:space="preserve"> Bespreek je studieplanning vervolgens met de studieadviseur. Je kunt een afspraak maken via: </w:t>
      </w:r>
      <w:hyperlink r:id="rId5" w:history="1">
        <w:r w:rsidR="00B41F86" w:rsidRPr="003E5383">
          <w:rPr>
            <w:rStyle w:val="Hyperlink"/>
            <w:rFonts w:ascii="Calibri" w:hAnsi="Calibri" w:cs="Calibri"/>
            <w:szCs w:val="18"/>
            <w:lang w:val="nl-NL"/>
          </w:rPr>
          <w:t>studieadviseur.gst@uu.nl</w:t>
        </w:r>
      </w:hyperlink>
      <w:r w:rsidR="00B41F86" w:rsidRPr="003E5383">
        <w:rPr>
          <w:rFonts w:ascii="Calibri" w:hAnsi="Calibri" w:cs="Calibri"/>
          <w:szCs w:val="18"/>
          <w:lang w:val="nl-NL"/>
        </w:rPr>
        <w:t xml:space="preserve"> </w:t>
      </w:r>
    </w:p>
    <w:p w:rsidR="00B41F86" w:rsidRPr="003E5383" w:rsidRDefault="00B41F86">
      <w:pPr>
        <w:rPr>
          <w:rFonts w:ascii="Calibri" w:hAnsi="Calibri" w:cs="Calibri"/>
          <w:szCs w:val="18"/>
          <w:lang w:val="nl-NL"/>
        </w:rPr>
      </w:pPr>
    </w:p>
    <w:p w:rsidR="0086724A" w:rsidRPr="003E5383" w:rsidRDefault="0086724A">
      <w:pPr>
        <w:rPr>
          <w:rFonts w:ascii="Calibri" w:hAnsi="Calibri" w:cs="Calibri"/>
          <w:szCs w:val="18"/>
          <w:lang w:val="nl-NL"/>
        </w:rPr>
      </w:pPr>
      <w:r w:rsidRPr="003E5383">
        <w:rPr>
          <w:rFonts w:ascii="Calibri" w:hAnsi="Calibri" w:cs="Calibri"/>
          <w:szCs w:val="18"/>
          <w:lang w:val="nl-NL"/>
        </w:rPr>
        <w:t xml:space="preserve">Kijk voor studieschema's op de studentensite: </w:t>
      </w:r>
      <w:hyperlink r:id="rId6" w:history="1">
        <w:r w:rsidR="00255016" w:rsidRPr="003E5383">
          <w:rPr>
            <w:rStyle w:val="Hyperlink"/>
            <w:rFonts w:ascii="Calibri" w:hAnsi="Calibri" w:cs="Calibri"/>
            <w:szCs w:val="18"/>
            <w:lang w:val="nl-NL"/>
          </w:rPr>
          <w:t>http://www.students.uu.nl/teaching</w:t>
        </w:r>
      </w:hyperlink>
      <w:r w:rsidRPr="003E5383">
        <w:rPr>
          <w:rFonts w:ascii="Calibri" w:hAnsi="Calibri" w:cs="Calibri"/>
          <w:szCs w:val="18"/>
          <w:lang w:val="nl-NL"/>
        </w:rPr>
        <w:t>. Informatie over de inhoud, roostering en ingangseisen van cursussen kun je vinden in de onderwijscatalogus (link).</w:t>
      </w:r>
    </w:p>
    <w:p w:rsidR="0086724A" w:rsidRPr="003E5383" w:rsidRDefault="0086724A">
      <w:pPr>
        <w:rPr>
          <w:rFonts w:ascii="Calibri" w:hAnsi="Calibri" w:cs="Calibri"/>
          <w:szCs w:val="18"/>
          <w:lang w:val="nl-NL"/>
        </w:rPr>
      </w:pPr>
    </w:p>
    <w:p w:rsidR="00205710" w:rsidRPr="003E5383" w:rsidRDefault="00255016">
      <w:pPr>
        <w:rPr>
          <w:rFonts w:ascii="Calibri" w:hAnsi="Calibri" w:cs="Calibri"/>
          <w:b/>
          <w:szCs w:val="18"/>
          <w:lang w:val="nl-NL"/>
        </w:rPr>
      </w:pPr>
      <w:r w:rsidRPr="003E5383">
        <w:rPr>
          <w:rFonts w:ascii="Calibri" w:hAnsi="Calibri" w:cs="Calibri"/>
          <w:b/>
          <w:szCs w:val="18"/>
          <w:lang w:val="nl-NL"/>
        </w:rPr>
        <w:t>Jaar 1</w:t>
      </w:r>
    </w:p>
    <w:p w:rsidR="0086724A" w:rsidRPr="003E5383" w:rsidRDefault="0086724A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1, augustus tot februari (blok 1 en 2)</w:t>
      </w:r>
    </w:p>
    <w:p w:rsidR="0086724A" w:rsidRPr="003E5383" w:rsidRDefault="0086724A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3E5383" w:rsidTr="009762AA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9762AA" w:rsidRPr="003E5383" w:rsidTr="009762AA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9762AA" w:rsidRPr="003E5383" w:rsidTr="009762AA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9762AA" w:rsidRPr="003E5383" w:rsidTr="009762AA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9762AA" w:rsidRPr="003E5383" w:rsidTr="009762AA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9D39A1" w:rsidRPr="003E5383" w:rsidRDefault="009D39A1">
      <w:pPr>
        <w:rPr>
          <w:rFonts w:ascii="Calibri" w:hAnsi="Calibri" w:cs="Calibri"/>
          <w:szCs w:val="18"/>
          <w:lang w:val="nl-NL"/>
        </w:rPr>
      </w:pPr>
    </w:p>
    <w:p w:rsidR="0086724A" w:rsidRPr="003E5383" w:rsidRDefault="0086724A">
      <w:pPr>
        <w:rPr>
          <w:rFonts w:ascii="Calibri" w:hAnsi="Calibri" w:cs="Calibri"/>
          <w:szCs w:val="18"/>
          <w:lang w:val="nl-NL"/>
        </w:rPr>
      </w:pPr>
    </w:p>
    <w:p w:rsidR="0086724A" w:rsidRPr="003E5383" w:rsidRDefault="0086724A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2, februari tot juli (blok 3 en 4)</w:t>
      </w:r>
    </w:p>
    <w:p w:rsidR="00205710" w:rsidRPr="003E5383" w:rsidRDefault="00205710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3E5383" w:rsidTr="008C03E6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9762AA" w:rsidRPr="003E5383" w:rsidTr="008C03E6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9762AA" w:rsidRPr="003E5383" w:rsidTr="008C03E6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9762AA" w:rsidRPr="003E5383" w:rsidTr="008C03E6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9762AA" w:rsidRPr="003E5383" w:rsidTr="008C03E6">
        <w:tc>
          <w:tcPr>
            <w:tcW w:w="2181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3E5383" w:rsidRDefault="009762AA" w:rsidP="009762AA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05710" w:rsidRPr="003E5383" w:rsidRDefault="00205710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szCs w:val="18"/>
          <w:lang w:val="nl-NL"/>
        </w:rPr>
      </w:pPr>
      <w:r w:rsidRPr="003E5383">
        <w:rPr>
          <w:rFonts w:ascii="Calibri" w:hAnsi="Calibri" w:cs="Calibri"/>
          <w:b/>
          <w:szCs w:val="18"/>
          <w:lang w:val="nl-NL"/>
        </w:rPr>
        <w:t>Jaar 2</w:t>
      </w:r>
    </w:p>
    <w:p w:rsidR="00255016" w:rsidRPr="003E5383" w:rsidRDefault="00255016" w:rsidP="00255016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1, augustus tot februari (blok 1 en 2)</w:t>
      </w:r>
    </w:p>
    <w:p w:rsidR="00255016" w:rsidRPr="003E5383" w:rsidRDefault="00255016" w:rsidP="00255016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2, februari tot juli (blok 3 en 4)</w:t>
      </w:r>
    </w:p>
    <w:p w:rsidR="00255016" w:rsidRPr="003E5383" w:rsidRDefault="00255016" w:rsidP="00255016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szCs w:val="18"/>
          <w:lang w:val="nl-NL"/>
        </w:rPr>
      </w:pPr>
      <w:r w:rsidRPr="003E5383">
        <w:rPr>
          <w:rFonts w:ascii="Calibri" w:hAnsi="Calibri" w:cs="Calibri"/>
          <w:b/>
          <w:szCs w:val="18"/>
          <w:lang w:val="nl-NL"/>
        </w:rPr>
        <w:lastRenderedPageBreak/>
        <w:t>Jaar 3</w:t>
      </w:r>
    </w:p>
    <w:p w:rsidR="00255016" w:rsidRPr="003E5383" w:rsidRDefault="00255016" w:rsidP="00255016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1, augustus tot februari (blok 1 en 2)</w:t>
      </w:r>
    </w:p>
    <w:p w:rsidR="00255016" w:rsidRPr="003E5383" w:rsidRDefault="00255016" w:rsidP="00255016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2, februari tot juli (blok 3 en 4)</w:t>
      </w:r>
    </w:p>
    <w:p w:rsidR="00255016" w:rsidRPr="003E5383" w:rsidRDefault="00255016" w:rsidP="00255016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szCs w:val="18"/>
          <w:lang w:val="nl-NL"/>
        </w:rPr>
      </w:pPr>
      <w:r w:rsidRPr="003E5383">
        <w:rPr>
          <w:rFonts w:ascii="Calibri" w:hAnsi="Calibri" w:cs="Calibri"/>
          <w:b/>
          <w:szCs w:val="18"/>
          <w:lang w:val="nl-NL"/>
        </w:rPr>
        <w:t>Jaar 4</w:t>
      </w:r>
    </w:p>
    <w:p w:rsidR="00255016" w:rsidRPr="003E5383" w:rsidRDefault="00255016" w:rsidP="00255016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1, augustus tot februari (blok 1 en 2)</w:t>
      </w:r>
    </w:p>
    <w:p w:rsidR="00255016" w:rsidRPr="003E5383" w:rsidRDefault="00255016" w:rsidP="00255016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255016" w:rsidRPr="003E5383" w:rsidRDefault="00255016" w:rsidP="00255016">
      <w:pPr>
        <w:rPr>
          <w:rFonts w:ascii="Calibri" w:hAnsi="Calibri" w:cs="Calibri"/>
          <w:b/>
          <w:i/>
          <w:szCs w:val="18"/>
          <w:lang w:val="nl-NL"/>
        </w:rPr>
      </w:pPr>
      <w:r w:rsidRPr="003E5383">
        <w:rPr>
          <w:rFonts w:ascii="Calibri" w:hAnsi="Calibri" w:cs="Calibri"/>
          <w:b/>
          <w:i/>
          <w:szCs w:val="18"/>
          <w:lang w:val="nl-NL"/>
        </w:rPr>
        <w:t>Semester 2, februari tot juli (blok 3 en 4)</w:t>
      </w:r>
    </w:p>
    <w:p w:rsidR="00255016" w:rsidRPr="003E5383" w:rsidRDefault="00255016" w:rsidP="00255016">
      <w:pPr>
        <w:rPr>
          <w:rFonts w:ascii="Calibri" w:hAnsi="Calibri" w:cs="Calibri"/>
          <w:sz w:val="10"/>
          <w:szCs w:val="10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b/>
                <w:szCs w:val="18"/>
                <w:lang w:val="nl-NL"/>
              </w:rPr>
            </w:pPr>
            <w:r w:rsidRPr="003E5383">
              <w:rPr>
                <w:rFonts w:ascii="Calibri" w:hAnsi="Calibri" w:cs="Calibri"/>
                <w:b/>
                <w:szCs w:val="18"/>
                <w:lang w:val="nl-NL"/>
              </w:rPr>
              <w:t>Aantal EC</w:t>
            </w: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  <w:tr w:rsidR="00255016" w:rsidRPr="003E5383" w:rsidTr="000640E2">
        <w:tc>
          <w:tcPr>
            <w:tcW w:w="2181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255016" w:rsidRPr="003E5383" w:rsidRDefault="00255016" w:rsidP="000640E2">
            <w:pPr>
              <w:spacing w:before="120"/>
              <w:rPr>
                <w:rFonts w:ascii="Calibri" w:hAnsi="Calibri" w:cs="Calibri"/>
                <w:szCs w:val="18"/>
                <w:lang w:val="nl-NL"/>
              </w:rPr>
            </w:pPr>
          </w:p>
        </w:tc>
      </w:tr>
    </w:tbl>
    <w:p w:rsidR="00255016" w:rsidRPr="003E5383" w:rsidRDefault="00255016" w:rsidP="00255016">
      <w:pPr>
        <w:rPr>
          <w:rFonts w:ascii="Calibri" w:hAnsi="Calibri" w:cs="Calibri"/>
          <w:szCs w:val="18"/>
          <w:lang w:val="nl-NL"/>
        </w:rPr>
      </w:pPr>
    </w:p>
    <w:p w:rsidR="009762AA" w:rsidRPr="003E5383" w:rsidRDefault="009762AA">
      <w:pPr>
        <w:rPr>
          <w:rFonts w:ascii="Calibri" w:hAnsi="Calibri" w:cs="Calibri"/>
          <w:szCs w:val="18"/>
          <w:lang w:val="nl-NL"/>
        </w:rPr>
      </w:pPr>
    </w:p>
    <w:sectPr w:rsidR="009762AA" w:rsidRPr="003E5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A1"/>
    <w:rsid w:val="00000EB8"/>
    <w:rsid w:val="000058CA"/>
    <w:rsid w:val="00025FA7"/>
    <w:rsid w:val="00032593"/>
    <w:rsid w:val="00037AC0"/>
    <w:rsid w:val="00063699"/>
    <w:rsid w:val="00077208"/>
    <w:rsid w:val="000837B2"/>
    <w:rsid w:val="0008429D"/>
    <w:rsid w:val="0008592C"/>
    <w:rsid w:val="000873B5"/>
    <w:rsid w:val="00093073"/>
    <w:rsid w:val="000B1678"/>
    <w:rsid w:val="000C2B9B"/>
    <w:rsid w:val="000C4B97"/>
    <w:rsid w:val="000C6526"/>
    <w:rsid w:val="000F5965"/>
    <w:rsid w:val="0010496E"/>
    <w:rsid w:val="00104F07"/>
    <w:rsid w:val="00111EE4"/>
    <w:rsid w:val="0012024E"/>
    <w:rsid w:val="0012711A"/>
    <w:rsid w:val="00143AF5"/>
    <w:rsid w:val="00143F28"/>
    <w:rsid w:val="001510B5"/>
    <w:rsid w:val="00151AE4"/>
    <w:rsid w:val="001546F8"/>
    <w:rsid w:val="00155E0E"/>
    <w:rsid w:val="00156308"/>
    <w:rsid w:val="00160CEC"/>
    <w:rsid w:val="00174AE6"/>
    <w:rsid w:val="001D4F5C"/>
    <w:rsid w:val="001E71AC"/>
    <w:rsid w:val="001F3E08"/>
    <w:rsid w:val="001F57BE"/>
    <w:rsid w:val="001F7E82"/>
    <w:rsid w:val="002053A1"/>
    <w:rsid w:val="00205710"/>
    <w:rsid w:val="00212985"/>
    <w:rsid w:val="002132FA"/>
    <w:rsid w:val="0022780A"/>
    <w:rsid w:val="002316F0"/>
    <w:rsid w:val="00243605"/>
    <w:rsid w:val="00255016"/>
    <w:rsid w:val="0025578C"/>
    <w:rsid w:val="0027170E"/>
    <w:rsid w:val="00271851"/>
    <w:rsid w:val="00280084"/>
    <w:rsid w:val="00285EF2"/>
    <w:rsid w:val="002B2815"/>
    <w:rsid w:val="002D7113"/>
    <w:rsid w:val="002D7E5B"/>
    <w:rsid w:val="002F784D"/>
    <w:rsid w:val="00310786"/>
    <w:rsid w:val="00311CAD"/>
    <w:rsid w:val="0032315B"/>
    <w:rsid w:val="00340539"/>
    <w:rsid w:val="00341B09"/>
    <w:rsid w:val="00351D9B"/>
    <w:rsid w:val="00353F2A"/>
    <w:rsid w:val="00361B34"/>
    <w:rsid w:val="003B1AC3"/>
    <w:rsid w:val="003B4E84"/>
    <w:rsid w:val="003C0064"/>
    <w:rsid w:val="003C44F0"/>
    <w:rsid w:val="003D18A3"/>
    <w:rsid w:val="003D75EA"/>
    <w:rsid w:val="003E1E39"/>
    <w:rsid w:val="003E4117"/>
    <w:rsid w:val="003E5383"/>
    <w:rsid w:val="003E7F3A"/>
    <w:rsid w:val="004006AE"/>
    <w:rsid w:val="00423AA3"/>
    <w:rsid w:val="00432E13"/>
    <w:rsid w:val="00435AA3"/>
    <w:rsid w:val="00440188"/>
    <w:rsid w:val="004427B0"/>
    <w:rsid w:val="004455F2"/>
    <w:rsid w:val="00451D2B"/>
    <w:rsid w:val="00452F45"/>
    <w:rsid w:val="004530ED"/>
    <w:rsid w:val="0046626C"/>
    <w:rsid w:val="00466BE0"/>
    <w:rsid w:val="00481722"/>
    <w:rsid w:val="004D5299"/>
    <w:rsid w:val="004E1B39"/>
    <w:rsid w:val="004E429E"/>
    <w:rsid w:val="004E6C2B"/>
    <w:rsid w:val="004E79E5"/>
    <w:rsid w:val="004F13C9"/>
    <w:rsid w:val="004F57C3"/>
    <w:rsid w:val="00510DE4"/>
    <w:rsid w:val="00517955"/>
    <w:rsid w:val="0053543E"/>
    <w:rsid w:val="005378B5"/>
    <w:rsid w:val="00542978"/>
    <w:rsid w:val="005552F0"/>
    <w:rsid w:val="00597C1B"/>
    <w:rsid w:val="005A6E33"/>
    <w:rsid w:val="005B3B25"/>
    <w:rsid w:val="005B5F9B"/>
    <w:rsid w:val="005C2003"/>
    <w:rsid w:val="005C600F"/>
    <w:rsid w:val="005C7EAD"/>
    <w:rsid w:val="005D04FA"/>
    <w:rsid w:val="00606998"/>
    <w:rsid w:val="0061050D"/>
    <w:rsid w:val="00626DDC"/>
    <w:rsid w:val="00631D28"/>
    <w:rsid w:val="00632AD6"/>
    <w:rsid w:val="0063640F"/>
    <w:rsid w:val="00643618"/>
    <w:rsid w:val="0064499E"/>
    <w:rsid w:val="00654D86"/>
    <w:rsid w:val="00690773"/>
    <w:rsid w:val="006A4D42"/>
    <w:rsid w:val="006D7423"/>
    <w:rsid w:val="006F29EA"/>
    <w:rsid w:val="006F38A1"/>
    <w:rsid w:val="006F6352"/>
    <w:rsid w:val="006F70D1"/>
    <w:rsid w:val="006F77F4"/>
    <w:rsid w:val="00716845"/>
    <w:rsid w:val="007268DB"/>
    <w:rsid w:val="007278D4"/>
    <w:rsid w:val="00745053"/>
    <w:rsid w:val="00750E88"/>
    <w:rsid w:val="0075173D"/>
    <w:rsid w:val="00756398"/>
    <w:rsid w:val="00773BF8"/>
    <w:rsid w:val="00776B23"/>
    <w:rsid w:val="00782D10"/>
    <w:rsid w:val="007A285A"/>
    <w:rsid w:val="007A4D4F"/>
    <w:rsid w:val="007B1E5D"/>
    <w:rsid w:val="007B65A7"/>
    <w:rsid w:val="007D1499"/>
    <w:rsid w:val="007E0BBA"/>
    <w:rsid w:val="007E2EE7"/>
    <w:rsid w:val="007E5C68"/>
    <w:rsid w:val="007F5EF1"/>
    <w:rsid w:val="00821B2A"/>
    <w:rsid w:val="0082797A"/>
    <w:rsid w:val="00831CBE"/>
    <w:rsid w:val="008331A7"/>
    <w:rsid w:val="00846BA9"/>
    <w:rsid w:val="00853716"/>
    <w:rsid w:val="0085564F"/>
    <w:rsid w:val="0086724A"/>
    <w:rsid w:val="00873461"/>
    <w:rsid w:val="008761E7"/>
    <w:rsid w:val="00886120"/>
    <w:rsid w:val="00890EF2"/>
    <w:rsid w:val="00894F5B"/>
    <w:rsid w:val="00896C03"/>
    <w:rsid w:val="008979F6"/>
    <w:rsid w:val="008A29E4"/>
    <w:rsid w:val="008B0CF3"/>
    <w:rsid w:val="008C01DA"/>
    <w:rsid w:val="008D5FE8"/>
    <w:rsid w:val="008E6ABB"/>
    <w:rsid w:val="008F37A8"/>
    <w:rsid w:val="00936DD6"/>
    <w:rsid w:val="009404CD"/>
    <w:rsid w:val="00945D32"/>
    <w:rsid w:val="00945E59"/>
    <w:rsid w:val="00953BF7"/>
    <w:rsid w:val="00972151"/>
    <w:rsid w:val="009762AA"/>
    <w:rsid w:val="0098367F"/>
    <w:rsid w:val="009A2C78"/>
    <w:rsid w:val="009A619A"/>
    <w:rsid w:val="009B373A"/>
    <w:rsid w:val="009C4628"/>
    <w:rsid w:val="009D39A1"/>
    <w:rsid w:val="009E2487"/>
    <w:rsid w:val="009F7A42"/>
    <w:rsid w:val="00A10467"/>
    <w:rsid w:val="00A2120A"/>
    <w:rsid w:val="00A224B9"/>
    <w:rsid w:val="00A3051D"/>
    <w:rsid w:val="00A35D6A"/>
    <w:rsid w:val="00A40B8A"/>
    <w:rsid w:val="00A75842"/>
    <w:rsid w:val="00A8152A"/>
    <w:rsid w:val="00A872C2"/>
    <w:rsid w:val="00A91DC5"/>
    <w:rsid w:val="00A9352A"/>
    <w:rsid w:val="00AB5A2F"/>
    <w:rsid w:val="00AF1F90"/>
    <w:rsid w:val="00B00195"/>
    <w:rsid w:val="00B04A85"/>
    <w:rsid w:val="00B21F89"/>
    <w:rsid w:val="00B22609"/>
    <w:rsid w:val="00B3621F"/>
    <w:rsid w:val="00B41F86"/>
    <w:rsid w:val="00B43DD1"/>
    <w:rsid w:val="00B472B8"/>
    <w:rsid w:val="00B5482F"/>
    <w:rsid w:val="00B627E1"/>
    <w:rsid w:val="00B7176A"/>
    <w:rsid w:val="00B80DB4"/>
    <w:rsid w:val="00BA5D04"/>
    <w:rsid w:val="00BC622C"/>
    <w:rsid w:val="00BC7B84"/>
    <w:rsid w:val="00BD7929"/>
    <w:rsid w:val="00BF622A"/>
    <w:rsid w:val="00C052A7"/>
    <w:rsid w:val="00C305B9"/>
    <w:rsid w:val="00C305FD"/>
    <w:rsid w:val="00C66B6A"/>
    <w:rsid w:val="00C76926"/>
    <w:rsid w:val="00C97102"/>
    <w:rsid w:val="00CA1E05"/>
    <w:rsid w:val="00CB1AFB"/>
    <w:rsid w:val="00CB5C0A"/>
    <w:rsid w:val="00CB6B08"/>
    <w:rsid w:val="00CC13FC"/>
    <w:rsid w:val="00CC2DCF"/>
    <w:rsid w:val="00CC5ACA"/>
    <w:rsid w:val="00CD20D1"/>
    <w:rsid w:val="00CF06BA"/>
    <w:rsid w:val="00CF6858"/>
    <w:rsid w:val="00D102EA"/>
    <w:rsid w:val="00D102FA"/>
    <w:rsid w:val="00D11FF3"/>
    <w:rsid w:val="00D2546D"/>
    <w:rsid w:val="00D31BFE"/>
    <w:rsid w:val="00D35D0D"/>
    <w:rsid w:val="00D479DF"/>
    <w:rsid w:val="00D65F32"/>
    <w:rsid w:val="00D7148F"/>
    <w:rsid w:val="00D84D9F"/>
    <w:rsid w:val="00D86839"/>
    <w:rsid w:val="00DA0346"/>
    <w:rsid w:val="00DB060F"/>
    <w:rsid w:val="00DC3CE2"/>
    <w:rsid w:val="00DC775D"/>
    <w:rsid w:val="00DD508A"/>
    <w:rsid w:val="00DE591E"/>
    <w:rsid w:val="00DF479D"/>
    <w:rsid w:val="00E043E0"/>
    <w:rsid w:val="00E10B9C"/>
    <w:rsid w:val="00E20B94"/>
    <w:rsid w:val="00E25885"/>
    <w:rsid w:val="00E261CD"/>
    <w:rsid w:val="00E32181"/>
    <w:rsid w:val="00E353F2"/>
    <w:rsid w:val="00E4091C"/>
    <w:rsid w:val="00E51CC2"/>
    <w:rsid w:val="00E62137"/>
    <w:rsid w:val="00E81533"/>
    <w:rsid w:val="00E875C6"/>
    <w:rsid w:val="00E926D9"/>
    <w:rsid w:val="00EA7254"/>
    <w:rsid w:val="00EB1C32"/>
    <w:rsid w:val="00EC6DAE"/>
    <w:rsid w:val="00F007C5"/>
    <w:rsid w:val="00F14985"/>
    <w:rsid w:val="00F260CF"/>
    <w:rsid w:val="00F27C62"/>
    <w:rsid w:val="00F424F0"/>
    <w:rsid w:val="00F506CC"/>
    <w:rsid w:val="00F5128B"/>
    <w:rsid w:val="00F61693"/>
    <w:rsid w:val="00F76543"/>
    <w:rsid w:val="00F93A0B"/>
    <w:rsid w:val="00F97E39"/>
    <w:rsid w:val="00FA2FCA"/>
    <w:rsid w:val="00FB3912"/>
    <w:rsid w:val="00FC3810"/>
    <w:rsid w:val="00FE3CC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BD04-DACF-4869-8877-59C96D8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8672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1F8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F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5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s.uu.nl/teaching" TargetMode="External"/><Relationship Id="rId5" Type="http://schemas.openxmlformats.org/officeDocument/2006/relationships/hyperlink" Target="mailto:studieadviseur.gst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D20E9AD8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Kroeze, A.M. (Annette)</dc:creator>
  <cp:keywords/>
  <dc:description>18042019DE</dc:description>
  <cp:lastModifiedBy>Eimers, D. (Dave)</cp:lastModifiedBy>
  <cp:revision>3</cp:revision>
  <dcterms:created xsi:type="dcterms:W3CDTF">2019-04-18T08:10:00Z</dcterms:created>
  <dcterms:modified xsi:type="dcterms:W3CDTF">2019-04-18T08:10:00Z</dcterms:modified>
</cp:coreProperties>
</file>