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DBCD" w14:textId="19CC7E56" w:rsidR="00451458" w:rsidRDefault="00D84EF7">
      <w:pPr>
        <w:rPr>
          <w:rFonts w:ascii="Merriweather" w:hAnsi="Merriweather"/>
          <w:b/>
          <w:szCs w:val="18"/>
          <w:lang w:val="en-GB"/>
        </w:rPr>
      </w:pPr>
      <w:bookmarkStart w:id="0" w:name="_GoBack"/>
      <w:bookmarkEnd w:id="0"/>
      <w:r>
        <w:rPr>
          <w:rFonts w:ascii="Merriweather" w:hAnsi="Merriweather"/>
          <w:b/>
          <w:szCs w:val="18"/>
          <w:lang w:val="en-GB"/>
        </w:rPr>
        <w:t xml:space="preserve">Application form </w:t>
      </w:r>
      <w:r w:rsidR="008029F1">
        <w:rPr>
          <w:rFonts w:ascii="Merriweather" w:hAnsi="Merriweather"/>
          <w:b/>
          <w:szCs w:val="18"/>
          <w:lang w:val="en-GB"/>
        </w:rPr>
        <w:t>Event G</w:t>
      </w:r>
      <w:r>
        <w:rPr>
          <w:rFonts w:ascii="Merriweather" w:hAnsi="Merriweather"/>
          <w:b/>
          <w:szCs w:val="18"/>
          <w:lang w:val="en-GB"/>
        </w:rPr>
        <w:t>rants</w:t>
      </w:r>
    </w:p>
    <w:p w14:paraId="13782F54" w14:textId="5517590C" w:rsidR="00995837" w:rsidRDefault="000A0F50" w:rsidP="000A0F50">
      <w:pPr>
        <w:pStyle w:val="NoSpacing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szCs w:val="18"/>
          <w:lang w:val="en-GB"/>
        </w:rPr>
        <w:t xml:space="preserve">Application for the first round (Spring 2020). </w:t>
      </w:r>
      <w:r w:rsidRPr="00CE34F8">
        <w:rPr>
          <w:rFonts w:ascii="Open Sans" w:hAnsi="Open Sans" w:cs="Open Sans"/>
          <w:lang w:val="en-GB"/>
        </w:rPr>
        <w:t>The grants for events have a maximum of €2.500,-.</w:t>
      </w:r>
      <w:r>
        <w:rPr>
          <w:rFonts w:ascii="Open Sans" w:hAnsi="Open Sans" w:cs="Open Sans"/>
          <w:lang w:val="en-GB"/>
        </w:rPr>
        <w:t xml:space="preserve"> </w:t>
      </w:r>
    </w:p>
    <w:p w14:paraId="47DE1E3D" w14:textId="5C5EBE8E" w:rsidR="000A0F50" w:rsidRDefault="00995837" w:rsidP="000A0F50">
      <w:pPr>
        <w:pStyle w:val="NoSpacing"/>
        <w:rPr>
          <w:rFonts w:ascii="Open Sans" w:hAnsi="Open Sans" w:cs="Open Sans"/>
          <w:szCs w:val="18"/>
          <w:lang w:val="en-GB"/>
        </w:rPr>
      </w:pPr>
      <w:r>
        <w:rPr>
          <w:rFonts w:ascii="Open Sans" w:hAnsi="Open Sans" w:cs="Open Sans"/>
          <w:lang w:val="en-GB"/>
        </w:rPr>
        <w:t xml:space="preserve">Format: max </w:t>
      </w:r>
      <w:r w:rsidR="007C523B">
        <w:rPr>
          <w:rFonts w:ascii="Open Sans" w:hAnsi="Open Sans" w:cs="Open Sans"/>
          <w:lang w:val="en-GB"/>
        </w:rPr>
        <w:t>1.5</w:t>
      </w:r>
      <w:r>
        <w:rPr>
          <w:rFonts w:ascii="Open Sans" w:hAnsi="Open Sans" w:cs="Open Sans"/>
          <w:lang w:val="en-GB"/>
        </w:rPr>
        <w:t xml:space="preserve"> A4 pages. </w:t>
      </w:r>
      <w:r w:rsidR="000A0F50">
        <w:rPr>
          <w:rFonts w:ascii="Open Sans" w:hAnsi="Open Sans" w:cs="Open Sans"/>
          <w:szCs w:val="18"/>
          <w:lang w:val="en-GB"/>
        </w:rPr>
        <w:t>Send the proposal to</w:t>
      </w:r>
      <w:r w:rsidR="007C523B">
        <w:rPr>
          <w:rFonts w:ascii="Open Sans" w:hAnsi="Open Sans" w:cs="Open Sans"/>
          <w:szCs w:val="18"/>
          <w:lang w:val="en-GB"/>
        </w:rPr>
        <w:t xml:space="preserve"> </w:t>
      </w:r>
      <w:hyperlink r:id="rId7" w:history="1">
        <w:r w:rsidR="007C523B" w:rsidRPr="00AD04A3">
          <w:rPr>
            <w:rStyle w:val="Hyperlink"/>
            <w:rFonts w:ascii="Open Sans" w:hAnsi="Open Sans" w:cs="Open Sans"/>
            <w:szCs w:val="18"/>
            <w:lang w:val="en-GB"/>
          </w:rPr>
          <w:t>r.h.a.vangangelt@uu.nl</w:t>
        </w:r>
      </w:hyperlink>
      <w:r w:rsidR="007C523B">
        <w:rPr>
          <w:rFonts w:ascii="Open Sans" w:hAnsi="Open Sans" w:cs="Open Sans"/>
          <w:szCs w:val="18"/>
          <w:lang w:val="en-GB"/>
        </w:rPr>
        <w:t>.</w:t>
      </w:r>
    </w:p>
    <w:p w14:paraId="25CFE82E" w14:textId="77777777" w:rsidR="007C523B" w:rsidRDefault="007C523B" w:rsidP="000A0F50">
      <w:pPr>
        <w:pStyle w:val="NoSpacing"/>
        <w:rPr>
          <w:rFonts w:ascii="Open Sans" w:hAnsi="Open Sans" w:cs="Open Sans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F50" w14:paraId="044C0304" w14:textId="77777777" w:rsidTr="000A0F50">
        <w:tc>
          <w:tcPr>
            <w:tcW w:w="9016" w:type="dxa"/>
          </w:tcPr>
          <w:p w14:paraId="2F3AF815" w14:textId="77777777" w:rsidR="000A0F50" w:rsidRDefault="000A0F50" w:rsidP="000A0F5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t>Title of proposal</w:t>
            </w:r>
          </w:p>
        </w:tc>
      </w:tr>
      <w:tr w:rsidR="000A0F50" w14:paraId="2457A5F2" w14:textId="77777777" w:rsidTr="000A0F50">
        <w:tc>
          <w:tcPr>
            <w:tcW w:w="9016" w:type="dxa"/>
          </w:tcPr>
          <w:p w14:paraId="731C6B92" w14:textId="77777777" w:rsidR="000A0F50" w:rsidRDefault="000A0F50" w:rsidP="000A0F5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" w:name="Text1"/>
            <w:r>
              <w:rPr>
                <w:rFonts w:ascii="Open Sans" w:hAnsi="Open Sans" w:cs="Open Sans"/>
                <w:szCs w:val="18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szCs w:val="18"/>
                <w:lang w:val="en-GB"/>
              </w:rPr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noProof/>
                <w:szCs w:val="18"/>
                <w:lang w:val="en-GB"/>
              </w:rPr>
              <w:t>[Title]</w:t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end"/>
            </w:r>
            <w:bookmarkEnd w:id="1"/>
          </w:p>
        </w:tc>
      </w:tr>
    </w:tbl>
    <w:p w14:paraId="5185E997" w14:textId="77777777" w:rsidR="000A0F50" w:rsidRDefault="000A0F50" w:rsidP="000A0F50">
      <w:pPr>
        <w:pStyle w:val="NoSpacing"/>
        <w:rPr>
          <w:rFonts w:ascii="Open Sans" w:hAnsi="Open Sans" w:cs="Open Sans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F50" w14:paraId="6F8C75A3" w14:textId="77777777" w:rsidTr="00792CB0">
        <w:tc>
          <w:tcPr>
            <w:tcW w:w="9016" w:type="dxa"/>
          </w:tcPr>
          <w:p w14:paraId="195F13EF" w14:textId="77777777" w:rsidR="000A0F50" w:rsidRDefault="000A0F50" w:rsidP="00792CB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t xml:space="preserve">Submitter(s) </w:t>
            </w:r>
          </w:p>
        </w:tc>
      </w:tr>
      <w:tr w:rsidR="000A0F50" w:rsidRPr="00890F5A" w14:paraId="17B4BA3F" w14:textId="77777777" w:rsidTr="00792CB0">
        <w:tc>
          <w:tcPr>
            <w:tcW w:w="9016" w:type="dxa"/>
          </w:tcPr>
          <w:p w14:paraId="7A89E8CB" w14:textId="77777777" w:rsidR="00C3514A" w:rsidRDefault="00C3514A" w:rsidP="00792CB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ull name, titles, email address, Faculty &amp; department, expertise, UU profile webpage]"/>
                  </w:textInput>
                </w:ffData>
              </w:fldChar>
            </w:r>
            <w:r>
              <w:rPr>
                <w:rFonts w:ascii="Open Sans" w:hAnsi="Open Sans" w:cs="Open Sans"/>
                <w:szCs w:val="18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szCs w:val="18"/>
                <w:lang w:val="en-GB"/>
              </w:rPr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noProof/>
                <w:szCs w:val="18"/>
                <w:lang w:val="en-GB"/>
              </w:rPr>
              <w:t>[Full name, titles, email address, Faculty &amp; department, expertise, UU profile webpage]</w:t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end"/>
            </w:r>
          </w:p>
        </w:tc>
      </w:tr>
    </w:tbl>
    <w:p w14:paraId="1B225ADC" w14:textId="77777777" w:rsidR="000A0F50" w:rsidRDefault="000A0F50" w:rsidP="000A0F50">
      <w:pPr>
        <w:pStyle w:val="NoSpacing"/>
        <w:rPr>
          <w:rFonts w:ascii="Open Sans" w:hAnsi="Open Sans" w:cs="Open Sans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F50" w14:paraId="148B0C31" w14:textId="77777777" w:rsidTr="00792CB0">
        <w:tc>
          <w:tcPr>
            <w:tcW w:w="9016" w:type="dxa"/>
          </w:tcPr>
          <w:p w14:paraId="10046B0A" w14:textId="77777777" w:rsidR="000A0F50" w:rsidRDefault="00995837" w:rsidP="00792CB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t>Project proposal</w:t>
            </w:r>
          </w:p>
        </w:tc>
      </w:tr>
      <w:tr w:rsidR="000A0F50" w:rsidRPr="00890F5A" w14:paraId="2A8DC37F" w14:textId="77777777" w:rsidTr="00792CB0">
        <w:tc>
          <w:tcPr>
            <w:tcW w:w="9016" w:type="dxa"/>
          </w:tcPr>
          <w:p w14:paraId="355F7810" w14:textId="538AC64F" w:rsidR="000A0F50" w:rsidRDefault="007C523B" w:rsidP="00792CB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hat will you do, what are the goals of the project and how they will be achieved?]"/>
                  </w:textInput>
                </w:ffData>
              </w:fldChar>
            </w:r>
            <w:r>
              <w:rPr>
                <w:rFonts w:ascii="Open Sans" w:hAnsi="Open Sans" w:cs="Open Sans"/>
                <w:szCs w:val="18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szCs w:val="18"/>
                <w:lang w:val="en-GB"/>
              </w:rPr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noProof/>
                <w:szCs w:val="18"/>
                <w:lang w:val="en-GB"/>
              </w:rPr>
              <w:t>[What will you do, what are the goals of the project and how they will be achieved?]</w:t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end"/>
            </w:r>
          </w:p>
        </w:tc>
      </w:tr>
    </w:tbl>
    <w:p w14:paraId="1B91B622" w14:textId="77777777" w:rsidR="000A0F50" w:rsidRDefault="000A0F50" w:rsidP="000A0F50">
      <w:pPr>
        <w:pStyle w:val="NoSpacing"/>
        <w:rPr>
          <w:rFonts w:ascii="Open Sans" w:hAnsi="Open Sans" w:cs="Open Sans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837" w:rsidRPr="00890F5A" w14:paraId="16E1A352" w14:textId="77777777" w:rsidTr="00792CB0">
        <w:tc>
          <w:tcPr>
            <w:tcW w:w="9016" w:type="dxa"/>
          </w:tcPr>
          <w:p w14:paraId="4004E568" w14:textId="77777777" w:rsidR="00995837" w:rsidRDefault="00995837" w:rsidP="00792CB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t xml:space="preserve">Contribution to the goals of the focus area Higher Education Research </w:t>
            </w:r>
          </w:p>
        </w:tc>
      </w:tr>
      <w:tr w:rsidR="00995837" w:rsidRPr="00890F5A" w14:paraId="5418F0C7" w14:textId="77777777" w:rsidTr="00792CB0">
        <w:tc>
          <w:tcPr>
            <w:tcW w:w="9016" w:type="dxa"/>
          </w:tcPr>
          <w:p w14:paraId="694340C7" w14:textId="77777777" w:rsidR="00995837" w:rsidRDefault="00995837" w:rsidP="00792CB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anation how this project contributes to the aims]"/>
                  </w:textInput>
                </w:ffData>
              </w:fldChar>
            </w:r>
            <w:r>
              <w:rPr>
                <w:rFonts w:ascii="Open Sans" w:hAnsi="Open Sans" w:cs="Open Sans"/>
                <w:szCs w:val="18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szCs w:val="18"/>
                <w:lang w:val="en-GB"/>
              </w:rPr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noProof/>
                <w:szCs w:val="18"/>
                <w:lang w:val="en-GB"/>
              </w:rPr>
              <w:t>[Explanation how this project contributes to the aims]</w:t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end"/>
            </w:r>
          </w:p>
        </w:tc>
      </w:tr>
    </w:tbl>
    <w:p w14:paraId="5BD9DE01" w14:textId="77777777" w:rsidR="00995837" w:rsidRDefault="00995837" w:rsidP="00995837">
      <w:pPr>
        <w:pStyle w:val="NoSpacing"/>
        <w:rPr>
          <w:rFonts w:ascii="Open Sans" w:hAnsi="Open Sans" w:cs="Open Sans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837" w14:paraId="77A5D4D5" w14:textId="77777777" w:rsidTr="00792CB0">
        <w:tc>
          <w:tcPr>
            <w:tcW w:w="9016" w:type="dxa"/>
          </w:tcPr>
          <w:p w14:paraId="5026B2CA" w14:textId="77777777" w:rsidR="00995837" w:rsidRDefault="00995837" w:rsidP="00792CB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t xml:space="preserve">Planning and budget </w:t>
            </w:r>
          </w:p>
        </w:tc>
      </w:tr>
      <w:tr w:rsidR="00995837" w:rsidRPr="00890F5A" w14:paraId="2FB7BCC2" w14:textId="77777777" w:rsidTr="00792CB0">
        <w:tc>
          <w:tcPr>
            <w:tcW w:w="9016" w:type="dxa"/>
          </w:tcPr>
          <w:p w14:paraId="2FE2ED56" w14:textId="77777777" w:rsidR="00995837" w:rsidRDefault="00995837" w:rsidP="00792CB0">
            <w:pPr>
              <w:pStyle w:val="NoSpacing"/>
              <w:rPr>
                <w:rFonts w:ascii="Open Sans" w:hAnsi="Open Sans" w:cs="Open Sans"/>
                <w:szCs w:val="18"/>
                <w:lang w:val="en-GB"/>
              </w:rPr>
            </w:pPr>
            <w:r>
              <w:rPr>
                <w:rFonts w:ascii="Open Sans" w:hAnsi="Open Sans" w:cs="Open Sans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tion of the planning and budget of the project (available budget is €2.500,-)]"/>
                  </w:textInput>
                </w:ffData>
              </w:fldChar>
            </w:r>
            <w:r>
              <w:rPr>
                <w:rFonts w:ascii="Open Sans" w:hAnsi="Open Sans" w:cs="Open Sans"/>
                <w:szCs w:val="18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szCs w:val="18"/>
                <w:lang w:val="en-GB"/>
              </w:rPr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noProof/>
                <w:szCs w:val="18"/>
                <w:lang w:val="en-GB"/>
              </w:rPr>
              <w:t>[Describtion of the planning and budget of the project (available budget is €2.500,-)]</w:t>
            </w:r>
            <w:r>
              <w:rPr>
                <w:rFonts w:ascii="Open Sans" w:hAnsi="Open Sans" w:cs="Open Sans"/>
                <w:szCs w:val="18"/>
                <w:lang w:val="en-GB"/>
              </w:rPr>
              <w:fldChar w:fldCharType="end"/>
            </w:r>
          </w:p>
        </w:tc>
      </w:tr>
    </w:tbl>
    <w:p w14:paraId="0FEC5552" w14:textId="77777777" w:rsidR="000A0F50" w:rsidRPr="000A0F50" w:rsidRDefault="000A0F50">
      <w:pPr>
        <w:rPr>
          <w:rFonts w:ascii="Open Sans" w:hAnsi="Open Sans" w:cs="Open Sans"/>
          <w:szCs w:val="18"/>
          <w:lang w:val="en-GB"/>
        </w:rPr>
      </w:pPr>
    </w:p>
    <w:sectPr w:rsidR="000A0F50" w:rsidRPr="000A0F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CB9E" w14:textId="77777777" w:rsidR="00344146" w:rsidRDefault="00344146" w:rsidP="00451458">
      <w:pPr>
        <w:spacing w:after="0" w:line="240" w:lineRule="auto"/>
      </w:pPr>
      <w:r>
        <w:separator/>
      </w:r>
    </w:p>
  </w:endnote>
  <w:endnote w:type="continuationSeparator" w:id="0">
    <w:p w14:paraId="68023632" w14:textId="77777777" w:rsidR="00344146" w:rsidRDefault="00344146" w:rsidP="0045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erriweather">
    <w:altName w:val="Cambria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7AC7" w14:textId="03F2C3DC" w:rsidR="00351968" w:rsidRPr="00351968" w:rsidRDefault="00351968" w:rsidP="00351968">
    <w:pPr>
      <w:pStyle w:val="Footer"/>
      <w:jc w:val="right"/>
      <w:rPr>
        <w:rFonts w:ascii="Open Sans" w:hAnsi="Open Sans" w:cs="Open Sans"/>
        <w:color w:val="808080" w:themeColor="background1" w:themeShade="80"/>
        <w:sz w:val="16"/>
      </w:rPr>
    </w:pPr>
    <w:r w:rsidRPr="00351968">
      <w:rPr>
        <w:rFonts w:ascii="Open Sans" w:hAnsi="Open Sans" w:cs="Open Sans"/>
        <w:color w:val="808080" w:themeColor="background1" w:themeShade="80"/>
        <w:sz w:val="16"/>
        <w:lang w:val="en-GB"/>
      </w:rPr>
      <w:t xml:space="preserve">Monday, </w:t>
    </w:r>
    <w:r w:rsidR="00890F5A">
      <w:rPr>
        <w:rFonts w:ascii="Open Sans" w:hAnsi="Open Sans" w:cs="Open Sans"/>
        <w:color w:val="808080" w:themeColor="background1" w:themeShade="80"/>
        <w:sz w:val="16"/>
        <w:lang w:val="en-GB"/>
      </w:rPr>
      <w:t>14</w:t>
    </w:r>
    <w:r w:rsidRPr="00351968">
      <w:rPr>
        <w:rFonts w:ascii="Open Sans" w:hAnsi="Open Sans" w:cs="Open Sans"/>
        <w:color w:val="808080" w:themeColor="background1" w:themeShade="80"/>
        <w:sz w:val="16"/>
        <w:lang w:val="en-GB"/>
      </w:rPr>
      <w:t xml:space="preserve">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89A4" w14:textId="77777777" w:rsidR="00344146" w:rsidRDefault="00344146" w:rsidP="00451458">
      <w:pPr>
        <w:spacing w:after="0" w:line="240" w:lineRule="auto"/>
      </w:pPr>
      <w:r>
        <w:separator/>
      </w:r>
    </w:p>
  </w:footnote>
  <w:footnote w:type="continuationSeparator" w:id="0">
    <w:p w14:paraId="52BE7158" w14:textId="77777777" w:rsidR="00344146" w:rsidRDefault="00344146" w:rsidP="0045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E64E" w14:textId="77777777" w:rsidR="00451458" w:rsidRPr="00451458" w:rsidRDefault="000A0F50">
    <w:pPr>
      <w:pStyle w:val="Header"/>
      <w:rPr>
        <w:rFonts w:ascii="Merriweather" w:hAnsi="Merriweather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F29EE" wp14:editId="73A87D61">
          <wp:simplePos x="0" y="0"/>
          <wp:positionH relativeFrom="page">
            <wp:posOffset>3482340</wp:posOffset>
          </wp:positionH>
          <wp:positionV relativeFrom="paragraph">
            <wp:posOffset>-305435</wp:posOffset>
          </wp:positionV>
          <wp:extent cx="3877945" cy="7658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E7B"/>
    <w:multiLevelType w:val="hybridMultilevel"/>
    <w:tmpl w:val="294C8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1A64DA"/>
    <w:multiLevelType w:val="hybridMultilevel"/>
    <w:tmpl w:val="887ED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A9"/>
    <w:rsid w:val="000058CA"/>
    <w:rsid w:val="00035AFE"/>
    <w:rsid w:val="00064CDB"/>
    <w:rsid w:val="0006710C"/>
    <w:rsid w:val="000A0F50"/>
    <w:rsid w:val="000E75E6"/>
    <w:rsid w:val="000F0096"/>
    <w:rsid w:val="00135B52"/>
    <w:rsid w:val="001D7E51"/>
    <w:rsid w:val="001F777C"/>
    <w:rsid w:val="00240516"/>
    <w:rsid w:val="0028013A"/>
    <w:rsid w:val="00295264"/>
    <w:rsid w:val="002D6690"/>
    <w:rsid w:val="002E05C7"/>
    <w:rsid w:val="003323A9"/>
    <w:rsid w:val="00344146"/>
    <w:rsid w:val="00351968"/>
    <w:rsid w:val="00375EEA"/>
    <w:rsid w:val="00395E99"/>
    <w:rsid w:val="003C0064"/>
    <w:rsid w:val="003F7489"/>
    <w:rsid w:val="004015D4"/>
    <w:rsid w:val="0043240E"/>
    <w:rsid w:val="004501B1"/>
    <w:rsid w:val="00451458"/>
    <w:rsid w:val="004B1092"/>
    <w:rsid w:val="004D541F"/>
    <w:rsid w:val="00542CA2"/>
    <w:rsid w:val="0055343B"/>
    <w:rsid w:val="005D040E"/>
    <w:rsid w:val="00633712"/>
    <w:rsid w:val="00645806"/>
    <w:rsid w:val="006578B0"/>
    <w:rsid w:val="006D7D20"/>
    <w:rsid w:val="0070203E"/>
    <w:rsid w:val="00711745"/>
    <w:rsid w:val="0072284D"/>
    <w:rsid w:val="00722C6A"/>
    <w:rsid w:val="00776B23"/>
    <w:rsid w:val="007C38F8"/>
    <w:rsid w:val="007C523B"/>
    <w:rsid w:val="00800484"/>
    <w:rsid w:val="008029F1"/>
    <w:rsid w:val="008112A1"/>
    <w:rsid w:val="0087669B"/>
    <w:rsid w:val="00890F5A"/>
    <w:rsid w:val="008C01DA"/>
    <w:rsid w:val="008D0D22"/>
    <w:rsid w:val="008E7478"/>
    <w:rsid w:val="008F3230"/>
    <w:rsid w:val="00904EFD"/>
    <w:rsid w:val="00932131"/>
    <w:rsid w:val="00951769"/>
    <w:rsid w:val="00973664"/>
    <w:rsid w:val="00995837"/>
    <w:rsid w:val="009A619A"/>
    <w:rsid w:val="00A20454"/>
    <w:rsid w:val="00A27117"/>
    <w:rsid w:val="00A90E43"/>
    <w:rsid w:val="00AA2EEF"/>
    <w:rsid w:val="00AF4C28"/>
    <w:rsid w:val="00B253E4"/>
    <w:rsid w:val="00B27CB8"/>
    <w:rsid w:val="00B43DD1"/>
    <w:rsid w:val="00B80DB4"/>
    <w:rsid w:val="00BC0FB5"/>
    <w:rsid w:val="00BF7206"/>
    <w:rsid w:val="00C12C0B"/>
    <w:rsid w:val="00C3514A"/>
    <w:rsid w:val="00C63514"/>
    <w:rsid w:val="00CD2D5C"/>
    <w:rsid w:val="00CF7909"/>
    <w:rsid w:val="00D349FB"/>
    <w:rsid w:val="00D5765D"/>
    <w:rsid w:val="00D84EF7"/>
    <w:rsid w:val="00E43BB8"/>
    <w:rsid w:val="00E514CA"/>
    <w:rsid w:val="00E71862"/>
    <w:rsid w:val="00EA7D48"/>
    <w:rsid w:val="00F30749"/>
    <w:rsid w:val="00F6711B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CDF9"/>
  <w15:chartTrackingRefBased/>
  <w15:docId w15:val="{94DC90BF-7595-4AF4-B651-48801F1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B4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Default">
    <w:name w:val="Default"/>
    <w:rsid w:val="00332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5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451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58"/>
    <w:rPr>
      <w:sz w:val="18"/>
    </w:rPr>
  </w:style>
  <w:style w:type="paragraph" w:styleId="NoSpacing">
    <w:name w:val="No Spacing"/>
    <w:uiPriority w:val="1"/>
    <w:qFormat/>
    <w:rsid w:val="000A0F50"/>
    <w:pPr>
      <w:spacing w:after="0" w:line="240" w:lineRule="auto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A0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F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A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2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0E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h.a.vangangelt@u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64E60EBA</Template>
  <TotalTime>0</TotalTime>
  <Pages>1</Pages>
  <Words>122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Vangangelt, R.H.A. (Rik)</dc:creator>
  <cp:keywords/>
  <dc:description/>
  <cp:lastModifiedBy>Bruins, M. (Marianne)</cp:lastModifiedBy>
  <cp:revision>2</cp:revision>
  <dcterms:created xsi:type="dcterms:W3CDTF">2019-10-18T08:42:00Z</dcterms:created>
  <dcterms:modified xsi:type="dcterms:W3CDTF">2019-10-18T08:42:00Z</dcterms:modified>
</cp:coreProperties>
</file>