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BB32" w14:textId="2D91E13C" w:rsidR="00830FB8" w:rsidRPr="00260A6E" w:rsidRDefault="00260A6E" w:rsidP="00830FB8">
      <w:pPr>
        <w:spacing w:line="240" w:lineRule="auto"/>
        <w:rPr>
          <w:rFonts w:ascii="Open Sans" w:hAnsi="Open Sans" w:cs="Open Sans"/>
          <w:b/>
          <w:smallCaps/>
          <w:sz w:val="22"/>
          <w:szCs w:val="18"/>
          <w:lang w:val="en-GB"/>
        </w:rPr>
      </w:pPr>
      <w:r w:rsidRPr="00260A6E">
        <w:rPr>
          <w:rFonts w:ascii="Open Sans" w:hAnsi="Open Sans" w:cs="Open Sans"/>
          <w:b/>
          <w:smallCaps/>
          <w:sz w:val="22"/>
          <w:szCs w:val="18"/>
          <w:lang w:val="en-GB"/>
        </w:rPr>
        <w:t>Application Form – Visiting Scholars</w:t>
      </w:r>
    </w:p>
    <w:p w14:paraId="38324ECC" w14:textId="604247B4" w:rsidR="00830FB8" w:rsidRDefault="00830FB8" w:rsidP="004F6B29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</w:p>
    <w:p w14:paraId="69C5AE0A" w14:textId="77777777" w:rsidR="00260A6E" w:rsidRDefault="00260A6E" w:rsidP="004F6B29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</w:p>
    <w:p w14:paraId="165A7867" w14:textId="77777777" w:rsidR="00EF0E71" w:rsidRPr="002471B6" w:rsidRDefault="00EF0E71" w:rsidP="00BA71A2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</w:p>
    <w:p w14:paraId="7AB89C2D" w14:textId="3CC6E9FF" w:rsidR="00E4547E" w:rsidRPr="00260A6E" w:rsidRDefault="00E4547E" w:rsidP="00E4547E">
      <w:pPr>
        <w:spacing w:line="240" w:lineRule="auto"/>
        <w:rPr>
          <w:rFonts w:ascii="Open Sans" w:hAnsi="Open Sans" w:cs="Open Sans"/>
          <w:b/>
          <w:i/>
          <w:szCs w:val="18"/>
          <w:lang w:val="en-GB"/>
        </w:rPr>
      </w:pPr>
      <w:r w:rsidRPr="00260A6E">
        <w:rPr>
          <w:rFonts w:ascii="Open Sans" w:hAnsi="Open Sans" w:cs="Open Sans"/>
          <w:b/>
          <w:i/>
          <w:szCs w:val="18"/>
          <w:lang w:val="en-GB"/>
        </w:rPr>
        <w:t>How to become a Visiting Scholar at Utrecht University?</w:t>
      </w:r>
    </w:p>
    <w:p w14:paraId="174C5F8A" w14:textId="51E31278" w:rsidR="00E4547E" w:rsidRPr="00260A6E" w:rsidRDefault="00E4547E" w:rsidP="00E4547E">
      <w:pPr>
        <w:spacing w:line="240" w:lineRule="auto"/>
        <w:rPr>
          <w:rFonts w:ascii="Open Sans" w:hAnsi="Open Sans" w:cs="Open Sans"/>
          <w:i/>
          <w:szCs w:val="18"/>
          <w:lang w:val="en-GB"/>
        </w:rPr>
      </w:pPr>
      <w:r w:rsidRPr="00260A6E">
        <w:rPr>
          <w:rFonts w:ascii="Open Sans" w:hAnsi="Open Sans" w:cs="Open Sans"/>
          <w:i/>
          <w:szCs w:val="18"/>
          <w:lang w:val="en-GB"/>
        </w:rPr>
        <w:t>Visiting scholars must specify a goal for their visit; e.g. participation in teaching, skill development, educational innovation, educational research in higher education or other scholarly projects relevant to academic teaching, in collaboration with UU teaching staff.</w:t>
      </w:r>
    </w:p>
    <w:p w14:paraId="0F48752A" w14:textId="77777777" w:rsidR="002471B6" w:rsidRPr="00260A6E" w:rsidRDefault="002471B6" w:rsidP="00E4547E">
      <w:pPr>
        <w:spacing w:line="240" w:lineRule="auto"/>
        <w:rPr>
          <w:rFonts w:ascii="Open Sans" w:hAnsi="Open Sans" w:cs="Open Sans"/>
          <w:i/>
          <w:szCs w:val="18"/>
          <w:lang w:val="en-GB"/>
        </w:rPr>
      </w:pPr>
    </w:p>
    <w:p w14:paraId="67F9E7E7" w14:textId="77777777" w:rsidR="00E4547E" w:rsidRDefault="00E4547E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  <w:r w:rsidRPr="00260A6E">
        <w:rPr>
          <w:rFonts w:ascii="Open Sans" w:hAnsi="Open Sans" w:cs="Open Sans"/>
          <w:i/>
          <w:szCs w:val="18"/>
          <w:lang w:val="en-GB"/>
        </w:rPr>
        <w:t xml:space="preserve">Scholars who wish to visit the Centre need to have a counterpart (liaison) at Utrecht University. Any affiliated </w:t>
      </w:r>
      <w:r w:rsidRPr="00260A6E">
        <w:rPr>
          <w:rFonts w:ascii="Open Sans" w:hAnsi="Open Sans" w:cs="Open Sans"/>
          <w:i/>
          <w:szCs w:val="18"/>
          <w:lang w:val="en-GB"/>
        </w:rPr>
        <w:t xml:space="preserve">scholar of the CAT (board members, Senior Fellows or affiliated faculty) can function as a counterpart during the visit. Requests for a stay as Visiting Scholar will be submitted by the Visiting Scholar, together with their UU counterpart. </w:t>
      </w:r>
    </w:p>
    <w:p w14:paraId="0187C315" w14:textId="77777777" w:rsidR="00830FB8" w:rsidRDefault="00830FB8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287866DD" w14:textId="5FB293D1" w:rsidR="00830FB8" w:rsidRDefault="00830FB8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60DD9F20" w14:textId="77777777" w:rsidR="00260A6E" w:rsidRPr="002471B6" w:rsidRDefault="00260A6E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665A5BA4" w14:textId="69C3917D" w:rsidR="00E4547E" w:rsidRPr="002471B6" w:rsidRDefault="00E4547E" w:rsidP="00E4547E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  <w:r w:rsidRPr="002471B6">
        <w:rPr>
          <w:rFonts w:ascii="Open Sans" w:hAnsi="Open Sans" w:cs="Open Sans"/>
          <w:b/>
          <w:szCs w:val="18"/>
          <w:lang w:val="en-GB"/>
        </w:rPr>
        <w:t xml:space="preserve">Application process  </w:t>
      </w:r>
    </w:p>
    <w:p w14:paraId="337A9A2A" w14:textId="77777777" w:rsidR="00E4547E" w:rsidRPr="002471B6" w:rsidRDefault="00E4547E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 xml:space="preserve">Visiting Scholars may apply for partial funding of travel expenses and accommodation. </w:t>
      </w:r>
      <w:bookmarkStart w:id="0" w:name="_Hlk5788920"/>
      <w:r w:rsidRPr="002471B6">
        <w:rPr>
          <w:rFonts w:ascii="Open Sans" w:hAnsi="Open Sans" w:cs="Open Sans"/>
          <w:szCs w:val="18"/>
          <w:lang w:val="en-GB"/>
        </w:rPr>
        <w:t>The compensation will be based on costs actually incurred and is limited to:</w:t>
      </w:r>
    </w:p>
    <w:p w14:paraId="01791334" w14:textId="4DDAAAEB" w:rsidR="00E4547E" w:rsidRPr="002471B6" w:rsidRDefault="00FF4426" w:rsidP="00E4547E">
      <w:pPr>
        <w:pStyle w:val="Lijstalinea"/>
        <w:numPr>
          <w:ilvl w:val="0"/>
          <w:numId w:val="24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</w:t>
      </w:r>
      <w:r w:rsidR="00E4547E" w:rsidRPr="002471B6">
        <w:rPr>
          <w:rFonts w:ascii="Open Sans" w:hAnsi="Open Sans" w:cs="Open Sans"/>
          <w:szCs w:val="18"/>
          <w:lang w:val="en-GB"/>
        </w:rPr>
        <w:t>ccommodation (e.g. hotel for short stay, apartment for longer stay), up to a reasonable amount</w:t>
      </w:r>
      <w:r w:rsidR="00260A6E">
        <w:rPr>
          <w:rFonts w:ascii="Open Sans" w:hAnsi="Open Sans" w:cs="Open Sans"/>
          <w:szCs w:val="18"/>
          <w:lang w:val="en-GB"/>
        </w:rPr>
        <w:t xml:space="preserve">. </w:t>
      </w:r>
      <w:r w:rsidR="00E4547E" w:rsidRPr="002471B6">
        <w:rPr>
          <w:rFonts w:ascii="Open Sans" w:hAnsi="Open Sans" w:cs="Open Sans"/>
          <w:szCs w:val="18"/>
          <w:lang w:val="en-GB"/>
        </w:rPr>
        <w:t>The CAT office may offer help in finding a suitable option and could book directly to avoid pre-expenses for the Visiting Scholar</w:t>
      </w:r>
      <w:r w:rsidR="00260A6E">
        <w:rPr>
          <w:rFonts w:ascii="Open Sans" w:hAnsi="Open Sans" w:cs="Open Sans"/>
          <w:szCs w:val="18"/>
          <w:lang w:val="en-GB"/>
        </w:rPr>
        <w:t>.</w:t>
      </w:r>
    </w:p>
    <w:p w14:paraId="1CE2727B" w14:textId="6C89662F" w:rsidR="00E4547E" w:rsidRPr="002471B6" w:rsidRDefault="00FF4426" w:rsidP="00E4547E">
      <w:pPr>
        <w:pStyle w:val="Lijstalinea"/>
        <w:numPr>
          <w:ilvl w:val="0"/>
          <w:numId w:val="24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T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ravel costs – based on economy-class tickets, </w:t>
      </w:r>
      <w:r w:rsidR="00260A6E">
        <w:rPr>
          <w:rFonts w:ascii="Open Sans" w:hAnsi="Open Sans" w:cs="Open Sans"/>
          <w:szCs w:val="18"/>
          <w:lang w:val="en-GB"/>
        </w:rPr>
        <w:t xml:space="preserve">up to a reasonable amount. </w:t>
      </w:r>
    </w:p>
    <w:p w14:paraId="364EA231" w14:textId="621EFF71" w:rsidR="00E4547E" w:rsidRPr="002471B6" w:rsidRDefault="00FF4426" w:rsidP="00E4547E">
      <w:pPr>
        <w:pStyle w:val="Lijstalinea"/>
        <w:numPr>
          <w:ilvl w:val="0"/>
          <w:numId w:val="24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welcome lunch/dinner organised and claimed by the UU counterpart (maximum of four people).</w:t>
      </w:r>
    </w:p>
    <w:bookmarkEnd w:id="0"/>
    <w:p w14:paraId="01B0F80D" w14:textId="77777777" w:rsidR="00E4547E" w:rsidRPr="002471B6" w:rsidRDefault="00E4547E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7D28B607" w14:textId="536E4EE5" w:rsidR="00E4547E" w:rsidRPr="002471B6" w:rsidRDefault="00E4547E" w:rsidP="00E4547E">
      <w:p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The application consists of</w:t>
      </w:r>
      <w:r w:rsidR="00E61331">
        <w:rPr>
          <w:rFonts w:ascii="Open Sans" w:hAnsi="Open Sans" w:cs="Open Sans"/>
          <w:szCs w:val="18"/>
          <w:lang w:val="en-GB"/>
        </w:rPr>
        <w:t xml:space="preserve"> the following elements:</w:t>
      </w:r>
    </w:p>
    <w:p w14:paraId="1DDC2A4D" w14:textId="113F414F" w:rsidR="00E4547E" w:rsidRPr="002471B6" w:rsidRDefault="00FF4426" w:rsidP="00E4547E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letter of intent, indicating the established period of the visit, research plan, objectives, what </w:t>
      </w:r>
      <w:r w:rsidR="00F673E2" w:rsidRPr="002471B6">
        <w:rPr>
          <w:rFonts w:ascii="Open Sans" w:hAnsi="Open Sans" w:cs="Open Sans"/>
          <w:szCs w:val="18"/>
          <w:lang w:val="en-GB"/>
        </w:rPr>
        <w:t>you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would like to get out of their visit and who will supervise/oversee </w:t>
      </w:r>
      <w:r w:rsidR="00F673E2" w:rsidRPr="002471B6">
        <w:rPr>
          <w:rFonts w:ascii="Open Sans" w:hAnsi="Open Sans" w:cs="Open Sans"/>
          <w:szCs w:val="18"/>
          <w:lang w:val="en-GB"/>
        </w:rPr>
        <w:t>your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visit</w:t>
      </w:r>
      <w:r w:rsidR="00AF651D">
        <w:rPr>
          <w:rFonts w:ascii="Open Sans" w:hAnsi="Open Sans" w:cs="Open Sans"/>
          <w:szCs w:val="18"/>
          <w:lang w:val="en-GB"/>
        </w:rPr>
        <w:t xml:space="preserve"> (max 2 A4).</w:t>
      </w:r>
    </w:p>
    <w:p w14:paraId="3B0B4C07" w14:textId="5B3C90CE" w:rsidR="00240A33" w:rsidRPr="002471B6" w:rsidRDefault="00240A33" w:rsidP="00240A33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 biographical sketch (including picture) and a brief summary of your plans for the visit, to be published on the CAT websit</w:t>
      </w:r>
      <w:r w:rsidR="00AF651D">
        <w:rPr>
          <w:rFonts w:ascii="Open Sans" w:hAnsi="Open Sans" w:cs="Open Sans"/>
          <w:szCs w:val="18"/>
          <w:lang w:val="en-GB"/>
        </w:rPr>
        <w:t xml:space="preserve">e (max 500 words). </w:t>
      </w:r>
    </w:p>
    <w:p w14:paraId="224F8AD7" w14:textId="3087BF4A" w:rsidR="00E4547E" w:rsidRPr="002471B6" w:rsidRDefault="00FF4426" w:rsidP="00E4547E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</w:t>
      </w:r>
      <w:r w:rsidR="00E4547E" w:rsidRPr="002471B6">
        <w:rPr>
          <w:rFonts w:ascii="Open Sans" w:hAnsi="Open Sans" w:cs="Open Sans"/>
          <w:szCs w:val="18"/>
          <w:lang w:val="en-GB"/>
        </w:rPr>
        <w:t>n up-to-date curriculum vitae</w:t>
      </w:r>
      <w:r w:rsidR="00240A33">
        <w:rPr>
          <w:rFonts w:ascii="Open Sans" w:hAnsi="Open Sans" w:cs="Open Sans"/>
          <w:szCs w:val="18"/>
          <w:lang w:val="en-GB"/>
        </w:rPr>
        <w:t xml:space="preserve"> (max 2 A4). </w:t>
      </w:r>
    </w:p>
    <w:p w14:paraId="46F3648C" w14:textId="30870DD7" w:rsidR="00E4547E" w:rsidRPr="002471B6" w:rsidRDefault="00AF651D" w:rsidP="00E4547E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>A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letter of recommendation</w:t>
      </w:r>
      <w:r>
        <w:rPr>
          <w:rFonts w:ascii="Open Sans" w:hAnsi="Open Sans" w:cs="Open Sans"/>
          <w:szCs w:val="18"/>
          <w:lang w:val="en-GB"/>
        </w:rPr>
        <w:t xml:space="preserve"> 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from the person that </w:t>
      </w:r>
      <w:r w:rsidR="00FF4426" w:rsidRPr="002471B6">
        <w:rPr>
          <w:rFonts w:ascii="Open Sans" w:hAnsi="Open Sans" w:cs="Open Sans"/>
          <w:szCs w:val="18"/>
          <w:lang w:val="en-GB"/>
        </w:rPr>
        <w:t>you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 report to at home</w:t>
      </w:r>
      <w:r>
        <w:rPr>
          <w:rFonts w:ascii="Open Sans" w:hAnsi="Open Sans" w:cs="Open Sans"/>
          <w:szCs w:val="18"/>
          <w:lang w:val="en-GB"/>
        </w:rPr>
        <w:t xml:space="preserve"> (max 1 A4). </w:t>
      </w:r>
    </w:p>
    <w:p w14:paraId="0EB94C51" w14:textId="79F0BFD7" w:rsidR="003B3623" w:rsidRPr="002471B6" w:rsidRDefault="00AF651D" w:rsidP="00BA71A2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 xml:space="preserve">A letter of recommendation from your UU counterpart. This is a </w:t>
      </w:r>
      <w:r w:rsidR="00E4547E" w:rsidRPr="002471B6">
        <w:rPr>
          <w:rFonts w:ascii="Open Sans" w:hAnsi="Open Sans" w:cs="Open Sans"/>
          <w:szCs w:val="18"/>
          <w:lang w:val="en-GB"/>
        </w:rPr>
        <w:t>declaration of the availability and agreement of UU teaching staff (minimally Assistant Professor position, preferably a CAT scholar) to act as counterpart or supervisor</w:t>
      </w:r>
      <w:r>
        <w:rPr>
          <w:rFonts w:ascii="Open Sans" w:hAnsi="Open Sans" w:cs="Open Sans"/>
          <w:szCs w:val="18"/>
          <w:lang w:val="en-GB"/>
        </w:rPr>
        <w:t xml:space="preserve"> (max 1 A4). </w:t>
      </w:r>
    </w:p>
    <w:p w14:paraId="4615AB92" w14:textId="79C30AE0" w:rsidR="002471B6" w:rsidRDefault="00E61331" w:rsidP="002471B6">
      <w:p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 xml:space="preserve">Please merge </w:t>
      </w:r>
      <w:r>
        <w:rPr>
          <w:rFonts w:ascii="Open Sans" w:hAnsi="Open Sans" w:cs="Open Sans"/>
          <w:szCs w:val="18"/>
          <w:lang w:val="en-GB"/>
        </w:rPr>
        <w:t>these elements</w:t>
      </w:r>
      <w:r>
        <w:rPr>
          <w:rFonts w:ascii="Open Sans" w:hAnsi="Open Sans" w:cs="Open Sans"/>
          <w:szCs w:val="18"/>
          <w:lang w:val="en-GB"/>
        </w:rPr>
        <w:t xml:space="preserve"> into </w:t>
      </w:r>
      <w:r w:rsidRPr="00E61331">
        <w:rPr>
          <w:rFonts w:ascii="Open Sans" w:hAnsi="Open Sans" w:cs="Open Sans"/>
          <w:i/>
          <w:szCs w:val="18"/>
          <w:lang w:val="en-GB"/>
        </w:rPr>
        <w:t>one</w:t>
      </w:r>
      <w:r>
        <w:rPr>
          <w:rFonts w:ascii="Open Sans" w:hAnsi="Open Sans" w:cs="Open Sans"/>
          <w:szCs w:val="18"/>
          <w:lang w:val="en-GB"/>
        </w:rPr>
        <w:t xml:space="preserve"> PDF file.</w:t>
      </w:r>
    </w:p>
    <w:p w14:paraId="7434FFE5" w14:textId="77777777" w:rsidR="00260A6E" w:rsidRPr="002471B6" w:rsidRDefault="00260A6E" w:rsidP="002471B6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0D6D8E9A" w14:textId="77777777" w:rsidR="000D01D8" w:rsidRDefault="002471B6" w:rsidP="006A36E2">
      <w:p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 xml:space="preserve">NB. 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At the end of the visit, Visiting </w:t>
      </w:r>
      <w:r w:rsidR="00E4547E" w:rsidRPr="002471B6">
        <w:rPr>
          <w:rFonts w:ascii="Open Sans" w:hAnsi="Open Sans" w:cs="Open Sans"/>
          <w:szCs w:val="18"/>
          <w:lang w:val="en-GB"/>
        </w:rPr>
        <w:t xml:space="preserve">Scholars </w:t>
      </w:r>
      <w:r w:rsidR="00830FB8">
        <w:rPr>
          <w:rFonts w:ascii="Open Sans" w:hAnsi="Open Sans" w:cs="Open Sans"/>
          <w:szCs w:val="18"/>
          <w:lang w:val="en-GB"/>
        </w:rPr>
        <w:t>must</w:t>
      </w:r>
      <w:r w:rsidR="00830FB8" w:rsidRPr="002471B6">
        <w:rPr>
          <w:rFonts w:ascii="Open Sans" w:hAnsi="Open Sans" w:cs="Open Sans"/>
          <w:szCs w:val="18"/>
          <w:lang w:val="en-GB"/>
        </w:rPr>
        <w:t xml:space="preserve"> </w:t>
      </w:r>
      <w:r w:rsidR="00E4547E" w:rsidRPr="002471B6">
        <w:rPr>
          <w:rFonts w:ascii="Open Sans" w:hAnsi="Open Sans" w:cs="Open Sans"/>
          <w:szCs w:val="18"/>
          <w:lang w:val="en-GB"/>
        </w:rPr>
        <w:t>subm</w:t>
      </w:r>
      <w:r w:rsidR="00E4547E" w:rsidRPr="002471B6">
        <w:rPr>
          <w:rFonts w:ascii="Open Sans" w:hAnsi="Open Sans" w:cs="Open Sans"/>
          <w:szCs w:val="18"/>
          <w:lang w:val="en-GB"/>
        </w:rPr>
        <w:t>it a short written report of their experience to the CAT board, including a summary/testimonial for the CAT website.</w:t>
      </w:r>
      <w:r w:rsidR="00260A6E">
        <w:rPr>
          <w:rFonts w:ascii="Open Sans" w:hAnsi="Open Sans" w:cs="Open Sans"/>
          <w:szCs w:val="18"/>
          <w:lang w:val="en-GB"/>
        </w:rPr>
        <w:t xml:space="preserve"> With submitting this form, the Visiting Scholar agrees (in the case of acceptance) with publication of his/her name and the report of the visit on the CAT website. </w:t>
      </w:r>
    </w:p>
    <w:p w14:paraId="24D171CC" w14:textId="77777777" w:rsidR="000D01D8" w:rsidRDefault="000D01D8" w:rsidP="006A36E2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</w:p>
    <w:p w14:paraId="41145257" w14:textId="77777777" w:rsidR="000D01D8" w:rsidRDefault="000D01D8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  <w:r>
        <w:rPr>
          <w:rFonts w:ascii="Open Sans" w:hAnsi="Open Sans" w:cs="Open Sans"/>
          <w:b/>
          <w:szCs w:val="18"/>
          <w:lang w:val="en-GB"/>
        </w:rPr>
        <w:br w:type="page"/>
      </w:r>
    </w:p>
    <w:p w14:paraId="69F938A3" w14:textId="12076758" w:rsidR="006A36E2" w:rsidRPr="002471B6" w:rsidRDefault="00E4547E" w:rsidP="006A36E2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  <w:r w:rsidRPr="002471B6">
        <w:rPr>
          <w:rFonts w:ascii="Open Sans" w:hAnsi="Open Sans" w:cs="Open Sans"/>
          <w:b/>
          <w:szCs w:val="18"/>
          <w:lang w:val="en-GB"/>
        </w:rPr>
        <w:lastRenderedPageBreak/>
        <w:t>Letter of intent</w:t>
      </w:r>
    </w:p>
    <w:p w14:paraId="18FEADAB" w14:textId="77777777" w:rsidR="006A36E2" w:rsidRPr="002471B6" w:rsidRDefault="006A36E2" w:rsidP="006A36E2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7D593489" w14:textId="187189D3" w:rsidR="006A36E2" w:rsidRPr="002471B6" w:rsidRDefault="00F673E2" w:rsidP="006A36E2">
      <w:p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This letter indicates the established period of visit, a research plan, objectives of the Visiting Scholar, what the Scholar would like to get out of the visit and who will supervise the visit.</w:t>
      </w:r>
    </w:p>
    <w:p w14:paraId="6A9DEFE7" w14:textId="77777777" w:rsidR="00240A33" w:rsidRDefault="00240A33" w:rsidP="002471B6">
      <w:pPr>
        <w:spacing w:line="240" w:lineRule="auto"/>
        <w:rPr>
          <w:rStyle w:val="Verwijzingopmerking"/>
        </w:rPr>
      </w:pPr>
    </w:p>
    <w:sdt>
      <w:sdtPr>
        <w:rPr>
          <w:rFonts w:ascii="Open Sans" w:hAnsi="Open Sans" w:cs="Open Sans"/>
          <w:szCs w:val="18"/>
          <w:lang w:val="en-GB"/>
        </w:rPr>
        <w:id w:val="289709200"/>
        <w:placeholder>
          <w:docPart w:val="B2D0317867E240C38023BD719137252B"/>
        </w:placeholder>
        <w:showingPlcHdr/>
      </w:sdtPr>
      <w:sdtContent>
        <w:p w14:paraId="436C2B33" w14:textId="06552798" w:rsidR="0079367C" w:rsidRPr="00F8040D" w:rsidRDefault="000D01D8" w:rsidP="00BA71A2">
          <w:pPr>
            <w:spacing w:line="240" w:lineRule="auto"/>
            <w:rPr>
              <w:rFonts w:ascii="Open Sans" w:hAnsi="Open Sans" w:cs="Open Sans"/>
              <w:szCs w:val="18"/>
              <w:lang w:val="en-US"/>
            </w:rPr>
          </w:pPr>
          <w:r w:rsidRPr="000D01D8">
            <w:rPr>
              <w:rStyle w:val="Tekstvantijdelijkeaanduiding"/>
              <w:i/>
              <w:lang w:val="en-US"/>
            </w:rPr>
            <w:t>Please insert your letter here (max 1 A4).</w:t>
          </w:r>
        </w:p>
      </w:sdtContent>
    </w:sdt>
    <w:p w14:paraId="69BFA41F" w14:textId="43A7B65C" w:rsidR="00240A33" w:rsidRDefault="00240A33" w:rsidP="00BA71A2">
      <w:pPr>
        <w:spacing w:line="240" w:lineRule="auto"/>
        <w:rPr>
          <w:rFonts w:ascii="Open Sans" w:hAnsi="Open Sans" w:cs="Open Sans"/>
          <w:szCs w:val="18"/>
          <w:lang w:val="en-US"/>
        </w:rPr>
      </w:pPr>
    </w:p>
    <w:p w14:paraId="140BD0B3" w14:textId="77777777" w:rsidR="000D01D8" w:rsidRDefault="000D01D8" w:rsidP="00BA71A2">
      <w:pPr>
        <w:spacing w:line="240" w:lineRule="auto"/>
        <w:rPr>
          <w:rFonts w:ascii="Open Sans" w:hAnsi="Open Sans" w:cs="Open Sans"/>
          <w:szCs w:val="18"/>
          <w:lang w:val="en-US"/>
        </w:rPr>
      </w:pPr>
    </w:p>
    <w:p w14:paraId="0EFBA1D5" w14:textId="77777777" w:rsidR="00E61331" w:rsidRPr="00F8040D" w:rsidRDefault="00E61331" w:rsidP="00BA71A2">
      <w:pPr>
        <w:spacing w:line="240" w:lineRule="auto"/>
        <w:rPr>
          <w:rFonts w:ascii="Open Sans" w:hAnsi="Open Sans" w:cs="Open Sans"/>
          <w:szCs w:val="18"/>
          <w:lang w:val="en-US"/>
        </w:rPr>
      </w:pPr>
    </w:p>
    <w:p w14:paraId="27C22011" w14:textId="264F212A" w:rsidR="00A578A8" w:rsidRPr="002471B6" w:rsidRDefault="00E4547E" w:rsidP="002471B6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  <w:r w:rsidRPr="002471B6">
        <w:rPr>
          <w:rFonts w:ascii="Open Sans" w:hAnsi="Open Sans" w:cs="Open Sans"/>
          <w:b/>
          <w:szCs w:val="18"/>
          <w:lang w:val="en-GB"/>
        </w:rPr>
        <w:t>Biographical sketch</w:t>
      </w:r>
      <w:r w:rsidR="00E658B5">
        <w:rPr>
          <w:rFonts w:ascii="Open Sans" w:hAnsi="Open Sans" w:cs="Open Sans"/>
          <w:b/>
          <w:szCs w:val="18"/>
          <w:lang w:val="en-GB"/>
        </w:rPr>
        <w:t xml:space="preserve"> and summary visit</w:t>
      </w:r>
      <w:r w:rsidR="002471B6" w:rsidRPr="002471B6">
        <w:rPr>
          <w:rFonts w:ascii="Open Sans" w:hAnsi="Open Sans" w:cs="Open Sans"/>
          <w:b/>
          <w:szCs w:val="18"/>
          <w:lang w:val="en-GB"/>
        </w:rPr>
        <w:t xml:space="preserve"> (max 500 words)</w:t>
      </w:r>
    </w:p>
    <w:p w14:paraId="5D54EC2A" w14:textId="77777777" w:rsidR="0079367C" w:rsidRPr="002471B6" w:rsidRDefault="0079367C" w:rsidP="00BA71A2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</w:p>
    <w:p w14:paraId="4E350E70" w14:textId="79945E41" w:rsidR="00E4547E" w:rsidRPr="002471B6" w:rsidRDefault="00F673E2" w:rsidP="00BA71A2">
      <w:pPr>
        <w:spacing w:line="240" w:lineRule="auto"/>
        <w:rPr>
          <w:rStyle w:val="titel"/>
          <w:rFonts w:ascii="Open Sans" w:hAnsi="Open Sans" w:cs="Open Sans"/>
          <w:b w:val="0"/>
          <w:sz w:val="18"/>
          <w:szCs w:val="18"/>
          <w:lang w:val="en-GB"/>
        </w:rPr>
      </w:pPr>
      <w:r w:rsidRPr="002471B6">
        <w:rPr>
          <w:rStyle w:val="titel"/>
          <w:rFonts w:ascii="Open Sans" w:hAnsi="Open Sans" w:cs="Open Sans"/>
          <w:b w:val="0"/>
          <w:sz w:val="18"/>
          <w:szCs w:val="18"/>
          <w:lang w:val="en-GB"/>
        </w:rPr>
        <w:t>Insert</w:t>
      </w:r>
      <w:r w:rsidR="00E4547E" w:rsidRPr="002471B6">
        <w:rPr>
          <w:rStyle w:val="titel"/>
          <w:rFonts w:ascii="Open Sans" w:hAnsi="Open Sans" w:cs="Open Sans"/>
          <w:b w:val="0"/>
          <w:sz w:val="18"/>
          <w:szCs w:val="18"/>
          <w:lang w:val="en-GB"/>
        </w:rPr>
        <w:t xml:space="preserve"> </w:t>
      </w:r>
      <w:r w:rsidRPr="002471B6">
        <w:rPr>
          <w:rStyle w:val="titel"/>
          <w:rFonts w:ascii="Open Sans" w:hAnsi="Open Sans" w:cs="Open Sans"/>
          <w:b w:val="0"/>
          <w:sz w:val="18"/>
          <w:szCs w:val="18"/>
          <w:lang w:val="en-GB"/>
        </w:rPr>
        <w:t>a biographical sketch and picture of the Visiting Scholar and a brief summary of the visiting plans. This information will be published on the CAT website</w:t>
      </w:r>
      <w:r w:rsidR="002471B6" w:rsidRPr="002471B6">
        <w:rPr>
          <w:rStyle w:val="titel"/>
          <w:rFonts w:ascii="Open Sans" w:hAnsi="Open Sans" w:cs="Open Sans"/>
          <w:b w:val="0"/>
          <w:sz w:val="18"/>
          <w:szCs w:val="18"/>
          <w:lang w:val="en-GB"/>
        </w:rPr>
        <w:t>.</w:t>
      </w:r>
    </w:p>
    <w:p w14:paraId="7DC0AA0B" w14:textId="175D4A04" w:rsidR="00F673E2" w:rsidRDefault="00F673E2" w:rsidP="00BA71A2">
      <w:pPr>
        <w:spacing w:line="240" w:lineRule="auto"/>
        <w:rPr>
          <w:rStyle w:val="titel"/>
          <w:rFonts w:ascii="Open Sans" w:hAnsi="Open Sans" w:cs="Open Sans"/>
          <w:b w:val="0"/>
          <w:sz w:val="18"/>
          <w:szCs w:val="18"/>
          <w:lang w:val="en-GB"/>
        </w:rPr>
      </w:pPr>
    </w:p>
    <w:sdt>
      <w:sdtPr>
        <w:rPr>
          <w:rFonts w:ascii="Open Sans" w:hAnsi="Open Sans" w:cs="Open Sans"/>
          <w:szCs w:val="18"/>
          <w:lang w:val="en-GB"/>
        </w:rPr>
        <w:id w:val="-1389335834"/>
        <w:placeholder>
          <w:docPart w:val="740C08DC29DE43CC9535B94CEB3C2B7F"/>
        </w:placeholder>
        <w:showingPlcHdr/>
      </w:sdtPr>
      <w:sdtContent>
        <w:p w14:paraId="571E85BC" w14:textId="50365584" w:rsidR="00A578A8" w:rsidRPr="002471B6" w:rsidRDefault="00E61331" w:rsidP="00BA71A2">
          <w:pPr>
            <w:spacing w:line="240" w:lineRule="auto"/>
            <w:rPr>
              <w:rStyle w:val="titel"/>
              <w:rFonts w:ascii="Open Sans" w:hAnsi="Open Sans" w:cs="Open Sans"/>
              <w:b w:val="0"/>
              <w:sz w:val="18"/>
              <w:szCs w:val="18"/>
              <w:lang w:val="en-GB"/>
            </w:rPr>
          </w:pPr>
          <w:r w:rsidRPr="000D01D8">
            <w:rPr>
              <w:rStyle w:val="Tekstvantijdelijkeaanduiding"/>
              <w:i/>
              <w:lang w:val="en-US"/>
            </w:rPr>
            <w:t xml:space="preserve">Please insert your </w:t>
          </w:r>
          <w:r w:rsidRPr="000D01D8">
            <w:rPr>
              <w:rStyle w:val="Tekstvantijdelijkeaanduiding"/>
              <w:i/>
              <w:lang w:val="en-US"/>
            </w:rPr>
            <w:t>biographical sketch and summary of your visiting plans</w:t>
          </w:r>
          <w:r w:rsidRPr="000D01D8">
            <w:rPr>
              <w:rStyle w:val="Tekstvantijdelijkeaanduiding"/>
              <w:i/>
              <w:lang w:val="en-US"/>
            </w:rPr>
            <w:t xml:space="preserve"> here (max 1 A4).</w:t>
          </w:r>
        </w:p>
      </w:sdtContent>
    </w:sdt>
    <w:p w14:paraId="6CF77115" w14:textId="24521E5F" w:rsidR="00F673E2" w:rsidRDefault="00F673E2">
      <w:pPr>
        <w:spacing w:line="240" w:lineRule="auto"/>
        <w:rPr>
          <w:rStyle w:val="titel"/>
          <w:rFonts w:ascii="Open Sans" w:hAnsi="Open Sans" w:cs="Open Sans"/>
          <w:b w:val="0"/>
          <w:sz w:val="18"/>
          <w:szCs w:val="18"/>
          <w:lang w:val="en-GB"/>
        </w:rPr>
      </w:pPr>
    </w:p>
    <w:p w14:paraId="7D63F6F4" w14:textId="77777777" w:rsidR="000D01D8" w:rsidRPr="002471B6" w:rsidRDefault="000D01D8">
      <w:pPr>
        <w:spacing w:line="240" w:lineRule="auto"/>
        <w:rPr>
          <w:rStyle w:val="titel"/>
          <w:rFonts w:ascii="Open Sans" w:hAnsi="Open Sans" w:cs="Open Sans"/>
          <w:b w:val="0"/>
          <w:sz w:val="18"/>
          <w:szCs w:val="18"/>
          <w:lang w:val="en-GB"/>
        </w:rPr>
      </w:pPr>
    </w:p>
    <w:p w14:paraId="23248A9C" w14:textId="667C10D7" w:rsidR="002471B6" w:rsidRDefault="002471B6" w:rsidP="00BA71A2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409EE53E" w14:textId="38DBDDED" w:rsidR="00E61331" w:rsidRDefault="00E61331" w:rsidP="00BA71A2">
      <w:pPr>
        <w:spacing w:line="240" w:lineRule="auto"/>
        <w:rPr>
          <w:rFonts w:ascii="Open Sans" w:hAnsi="Open Sans" w:cs="Open Sans"/>
          <w:b/>
          <w:szCs w:val="18"/>
          <w:lang w:val="en-GB"/>
        </w:rPr>
      </w:pPr>
      <w:r>
        <w:rPr>
          <w:rFonts w:ascii="Open Sans" w:hAnsi="Open Sans" w:cs="Open Sans"/>
          <w:b/>
          <w:szCs w:val="18"/>
          <w:lang w:val="en-GB"/>
        </w:rPr>
        <w:t>Attachments</w:t>
      </w:r>
    </w:p>
    <w:p w14:paraId="65DDAFDA" w14:textId="77777777" w:rsidR="000D01D8" w:rsidRPr="00E61331" w:rsidRDefault="000D01D8" w:rsidP="00BA71A2">
      <w:pPr>
        <w:spacing w:line="240" w:lineRule="auto"/>
        <w:rPr>
          <w:rFonts w:ascii="Open Sans" w:hAnsi="Open Sans" w:cs="Open Sans"/>
          <w:szCs w:val="18"/>
          <w:lang w:val="en-GB"/>
        </w:rPr>
      </w:pPr>
    </w:p>
    <w:p w14:paraId="77845216" w14:textId="29467C77" w:rsidR="00E61331" w:rsidRDefault="000D01D8" w:rsidP="00BA71A2">
      <w:p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 xml:space="preserve">Please merge this form and the following attachments into </w:t>
      </w:r>
      <w:r>
        <w:rPr>
          <w:rFonts w:ascii="Open Sans" w:hAnsi="Open Sans" w:cs="Open Sans"/>
          <w:i/>
          <w:szCs w:val="18"/>
          <w:lang w:val="en-GB"/>
        </w:rPr>
        <w:t xml:space="preserve">one </w:t>
      </w:r>
      <w:r>
        <w:rPr>
          <w:rFonts w:ascii="Open Sans" w:hAnsi="Open Sans" w:cs="Open Sans"/>
          <w:szCs w:val="18"/>
          <w:lang w:val="en-GB"/>
        </w:rPr>
        <w:t>PDF file:</w:t>
      </w:r>
      <w:bookmarkStart w:id="1" w:name="_GoBack"/>
      <w:bookmarkEnd w:id="1"/>
    </w:p>
    <w:p w14:paraId="5823A49E" w14:textId="77777777" w:rsidR="00E61331" w:rsidRPr="002471B6" w:rsidRDefault="00E61331" w:rsidP="00E61331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 w:rsidRPr="002471B6">
        <w:rPr>
          <w:rFonts w:ascii="Open Sans" w:hAnsi="Open Sans" w:cs="Open Sans"/>
          <w:szCs w:val="18"/>
          <w:lang w:val="en-GB"/>
        </w:rPr>
        <w:t>An up-to-date curriculum vitae</w:t>
      </w:r>
      <w:r>
        <w:rPr>
          <w:rFonts w:ascii="Open Sans" w:hAnsi="Open Sans" w:cs="Open Sans"/>
          <w:szCs w:val="18"/>
          <w:lang w:val="en-GB"/>
        </w:rPr>
        <w:t xml:space="preserve"> (max 2 A4). </w:t>
      </w:r>
    </w:p>
    <w:p w14:paraId="6A6F238D" w14:textId="77777777" w:rsidR="00E61331" w:rsidRPr="002471B6" w:rsidRDefault="00E61331" w:rsidP="00E61331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>A</w:t>
      </w:r>
      <w:r w:rsidRPr="002471B6">
        <w:rPr>
          <w:rFonts w:ascii="Open Sans" w:hAnsi="Open Sans" w:cs="Open Sans"/>
          <w:szCs w:val="18"/>
          <w:lang w:val="en-GB"/>
        </w:rPr>
        <w:t xml:space="preserve"> letter of recommendation</w:t>
      </w:r>
      <w:r>
        <w:rPr>
          <w:rFonts w:ascii="Open Sans" w:hAnsi="Open Sans" w:cs="Open Sans"/>
          <w:szCs w:val="18"/>
          <w:lang w:val="en-GB"/>
        </w:rPr>
        <w:t xml:space="preserve"> </w:t>
      </w:r>
      <w:r w:rsidRPr="002471B6">
        <w:rPr>
          <w:rFonts w:ascii="Open Sans" w:hAnsi="Open Sans" w:cs="Open Sans"/>
          <w:szCs w:val="18"/>
          <w:lang w:val="en-GB"/>
        </w:rPr>
        <w:t>from the person that you report to at home</w:t>
      </w:r>
      <w:r>
        <w:rPr>
          <w:rFonts w:ascii="Open Sans" w:hAnsi="Open Sans" w:cs="Open Sans"/>
          <w:szCs w:val="18"/>
          <w:lang w:val="en-GB"/>
        </w:rPr>
        <w:t xml:space="preserve"> (max 1 A4). </w:t>
      </w:r>
    </w:p>
    <w:p w14:paraId="48E1A644" w14:textId="48567BE5" w:rsidR="00E61331" w:rsidRPr="000D01D8" w:rsidRDefault="00E61331" w:rsidP="00BA71A2">
      <w:pPr>
        <w:pStyle w:val="Lijstalinea"/>
        <w:numPr>
          <w:ilvl w:val="0"/>
          <w:numId w:val="25"/>
        </w:numPr>
        <w:spacing w:line="240" w:lineRule="auto"/>
        <w:rPr>
          <w:rFonts w:ascii="Open Sans" w:hAnsi="Open Sans" w:cs="Open Sans"/>
          <w:szCs w:val="18"/>
          <w:lang w:val="en-GB"/>
        </w:rPr>
      </w:pPr>
      <w:r>
        <w:rPr>
          <w:rFonts w:ascii="Open Sans" w:hAnsi="Open Sans" w:cs="Open Sans"/>
          <w:szCs w:val="18"/>
          <w:lang w:val="en-GB"/>
        </w:rPr>
        <w:t xml:space="preserve">A letter of recommendation from your UU counterpart. This is a </w:t>
      </w:r>
      <w:r w:rsidRPr="002471B6">
        <w:rPr>
          <w:rFonts w:ascii="Open Sans" w:hAnsi="Open Sans" w:cs="Open Sans"/>
          <w:szCs w:val="18"/>
          <w:lang w:val="en-GB"/>
        </w:rPr>
        <w:t>declaration of the availability and agreement of UU teaching staff (minimally Assistant Professor position, preferably a CAT scholar) to act as counterpart or supervisor</w:t>
      </w:r>
      <w:r>
        <w:rPr>
          <w:rFonts w:ascii="Open Sans" w:hAnsi="Open Sans" w:cs="Open Sans"/>
          <w:szCs w:val="18"/>
          <w:lang w:val="en-GB"/>
        </w:rPr>
        <w:t xml:space="preserve"> (max 1 A4). </w:t>
      </w:r>
    </w:p>
    <w:sectPr w:rsidR="00E61331" w:rsidRPr="000D01D8" w:rsidSect="000D181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134" w:left="1508" w:header="567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A785" w14:textId="77777777" w:rsidR="009D02EB" w:rsidRDefault="009D02EB">
      <w:r>
        <w:separator/>
      </w:r>
    </w:p>
  </w:endnote>
  <w:endnote w:type="continuationSeparator" w:id="0">
    <w:p w14:paraId="6A58F365" w14:textId="77777777" w:rsidR="009D02EB" w:rsidRDefault="009D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C57C" w14:textId="77777777" w:rsidR="000D1811" w:rsidRPr="002471B6" w:rsidRDefault="007C71C1" w:rsidP="007C71C1">
    <w:pPr>
      <w:pStyle w:val="Voettekst"/>
      <w:rPr>
        <w:rFonts w:ascii="Open Sans" w:hAnsi="Open Sans" w:cs="Open Sans"/>
      </w:rPr>
    </w:pPr>
    <w:r w:rsidRPr="002471B6">
      <w:rPr>
        <w:rFonts w:ascii="Open Sans" w:hAnsi="Open Sans" w:cs="Open Sans"/>
      </w:rPr>
      <w:tab/>
    </w:r>
  </w:p>
  <w:p w14:paraId="7EA70893" w14:textId="4AFAEBE2" w:rsidR="007C71C1" w:rsidRPr="000D01D8" w:rsidRDefault="002471B6" w:rsidP="007C71C1">
    <w:pPr>
      <w:pStyle w:val="Voettekst"/>
      <w:rPr>
        <w:rFonts w:ascii="Open Sans" w:hAnsi="Open Sans" w:cs="Open Sans"/>
        <w:sz w:val="14"/>
        <w:szCs w:val="16"/>
      </w:rPr>
    </w:pPr>
    <w:r w:rsidRPr="000D01D8">
      <w:rPr>
        <w:rFonts w:ascii="Open Sans" w:hAnsi="Open Sans" w:cs="Open Sans"/>
        <w:sz w:val="14"/>
        <w:szCs w:val="16"/>
      </w:rPr>
      <w:t>Page</w:t>
    </w:r>
    <w:r w:rsidR="007C71C1" w:rsidRPr="000D01D8">
      <w:rPr>
        <w:rFonts w:ascii="Open Sans" w:hAnsi="Open Sans" w:cs="Open Sans"/>
        <w:sz w:val="14"/>
        <w:szCs w:val="16"/>
      </w:rPr>
      <w:t xml:space="preserve"> </w:t>
    </w:r>
    <w:r w:rsidR="007C71C1" w:rsidRPr="000D01D8">
      <w:rPr>
        <w:rFonts w:ascii="Open Sans" w:hAnsi="Open Sans" w:cs="Open Sans"/>
        <w:sz w:val="14"/>
        <w:szCs w:val="16"/>
      </w:rPr>
      <w:fldChar w:fldCharType="begin"/>
    </w:r>
    <w:r w:rsidR="007C71C1" w:rsidRPr="000D01D8">
      <w:rPr>
        <w:rFonts w:ascii="Open Sans" w:hAnsi="Open Sans" w:cs="Open Sans"/>
        <w:sz w:val="14"/>
        <w:szCs w:val="16"/>
      </w:rPr>
      <w:instrText xml:space="preserve"> PAGE   \* MERGEFORMAT </w:instrText>
    </w:r>
    <w:r w:rsidR="007C71C1" w:rsidRPr="000D01D8">
      <w:rPr>
        <w:rFonts w:ascii="Open Sans" w:hAnsi="Open Sans" w:cs="Open Sans"/>
        <w:sz w:val="14"/>
        <w:szCs w:val="16"/>
      </w:rPr>
      <w:fldChar w:fldCharType="separate"/>
    </w:r>
    <w:r w:rsidR="00E658B5" w:rsidRPr="000D01D8">
      <w:rPr>
        <w:rFonts w:ascii="Open Sans" w:hAnsi="Open Sans" w:cs="Open Sans"/>
        <w:noProof/>
        <w:sz w:val="14"/>
        <w:szCs w:val="16"/>
      </w:rPr>
      <w:t>6</w:t>
    </w:r>
    <w:r w:rsidR="007C71C1" w:rsidRPr="000D01D8">
      <w:rPr>
        <w:rFonts w:ascii="Open Sans" w:hAnsi="Open Sans" w:cs="Open Sans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F69B" w14:textId="2DEF0284" w:rsidR="007C71C1" w:rsidRPr="00E61331" w:rsidRDefault="00E61331" w:rsidP="00E61331">
    <w:pPr>
      <w:spacing w:line="240" w:lineRule="auto"/>
      <w:rPr>
        <w:rFonts w:ascii="Open Sans" w:hAnsi="Open Sans" w:cs="Open Sans"/>
        <w:sz w:val="14"/>
        <w:szCs w:val="18"/>
        <w:lang w:val="en-GB"/>
      </w:rPr>
    </w:pPr>
    <w:r w:rsidRPr="00E61331">
      <w:rPr>
        <w:rFonts w:ascii="Open Sans" w:hAnsi="Open Sans" w:cs="Open Sans"/>
        <w:sz w:val="14"/>
        <w:szCs w:val="18"/>
        <w:lang w:val="en-GB"/>
      </w:rPr>
      <w:t xml:space="preserve">Utrecht University | Centre for Academic Teaching | </w:t>
    </w:r>
    <w:proofErr w:type="spellStart"/>
    <w:r w:rsidRPr="00E61331">
      <w:rPr>
        <w:rFonts w:ascii="Open Sans" w:hAnsi="Open Sans" w:cs="Open Sans"/>
        <w:sz w:val="14"/>
        <w:szCs w:val="18"/>
        <w:lang w:val="en-GB"/>
      </w:rPr>
      <w:t>Heidelberglaan</w:t>
    </w:r>
    <w:proofErr w:type="spellEnd"/>
    <w:r w:rsidRPr="00E61331">
      <w:rPr>
        <w:rFonts w:ascii="Open Sans" w:hAnsi="Open Sans" w:cs="Open Sans"/>
        <w:sz w:val="14"/>
        <w:szCs w:val="18"/>
        <w:lang w:val="en-GB"/>
      </w:rPr>
      <w:t xml:space="preserve"> 3 | 3584 CS Utrecht | </w:t>
    </w:r>
    <w:r w:rsidR="000D01D8">
      <w:rPr>
        <w:rFonts w:ascii="Open Sans" w:hAnsi="Open Sans" w:cs="Open Sans"/>
        <w:sz w:val="14"/>
        <w:szCs w:val="18"/>
        <w:lang w:val="en-GB"/>
      </w:rPr>
      <w:t xml:space="preserve">+31 </w:t>
    </w:r>
    <w:r w:rsidRPr="00E61331">
      <w:rPr>
        <w:rFonts w:ascii="Open Sans" w:hAnsi="Open Sans" w:cs="Open Sans"/>
        <w:sz w:val="14"/>
        <w:szCs w:val="18"/>
        <w:lang w:val="en-GB"/>
      </w:rPr>
      <w:t xml:space="preserve">30 253 6638 | </w:t>
    </w:r>
    <w:hyperlink r:id="rId1" w:history="1">
      <w:r w:rsidR="000D01D8" w:rsidRPr="00647E6B">
        <w:rPr>
          <w:rStyle w:val="Hyperlink"/>
          <w:rFonts w:ascii="Open Sans" w:hAnsi="Open Sans" w:cs="Open Sans"/>
          <w:sz w:val="14"/>
          <w:lang w:val="en-GB"/>
        </w:rPr>
        <w:t>cat@uu.nl</w:t>
      </w:r>
    </w:hyperlink>
    <w:r w:rsidRPr="00E61331">
      <w:rPr>
        <w:rFonts w:ascii="Open Sans" w:hAnsi="Open Sans" w:cs="Open Sans"/>
        <w:sz w:val="14"/>
        <w:szCs w:val="18"/>
        <w:lang w:val="en-GB"/>
      </w:rPr>
      <w:t xml:space="preserve">  | </w:t>
    </w:r>
    <w:hyperlink r:id="rId2" w:history="1">
      <w:r w:rsidR="000D01D8" w:rsidRPr="00647E6B">
        <w:rPr>
          <w:rStyle w:val="Hyperlink"/>
          <w:rFonts w:ascii="Open Sans" w:hAnsi="Open Sans" w:cs="Open Sans"/>
          <w:sz w:val="14"/>
          <w:lang w:val="en-GB"/>
        </w:rPr>
        <w:t>www.uu.nl/cat</w:t>
      </w:r>
    </w:hyperlink>
    <w:r w:rsidRPr="00E61331">
      <w:rPr>
        <w:rFonts w:ascii="Open Sans" w:hAnsi="Open Sans" w:cs="Open Sans"/>
        <w:sz w:val="14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CCE0" w14:textId="77777777" w:rsidR="009D02EB" w:rsidRDefault="009D02EB">
      <w:r>
        <w:separator/>
      </w:r>
    </w:p>
  </w:footnote>
  <w:footnote w:type="continuationSeparator" w:id="0">
    <w:p w14:paraId="545CE3E4" w14:textId="77777777" w:rsidR="009D02EB" w:rsidRDefault="009D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C90A" w14:textId="7E34A318" w:rsidR="00AF6548" w:rsidRPr="002471B6" w:rsidRDefault="000D01D8" w:rsidP="00AF6548">
    <w:pPr>
      <w:tabs>
        <w:tab w:val="right" w:pos="8931"/>
      </w:tabs>
      <w:ind w:left="1440" w:right="-800"/>
      <w:rPr>
        <w:rFonts w:ascii="Open Sans" w:hAnsi="Open Sans" w:cs="Open Sans"/>
        <w:noProof/>
        <w:sz w:val="16"/>
        <w:szCs w:val="16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0AC3D39" wp14:editId="5EF533F9">
          <wp:simplePos x="0" y="0"/>
          <wp:positionH relativeFrom="page">
            <wp:posOffset>4192905</wp:posOffset>
          </wp:positionH>
          <wp:positionV relativeFrom="paragraph">
            <wp:posOffset>-47625</wp:posOffset>
          </wp:positionV>
          <wp:extent cx="3137535" cy="61785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53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C34DA" w14:textId="77777777" w:rsidR="00E61331" w:rsidRPr="00E61331" w:rsidRDefault="00E61331" w:rsidP="00E61331">
    <w:pPr>
      <w:spacing w:line="240" w:lineRule="auto"/>
      <w:rPr>
        <w:rFonts w:ascii="Open Sans" w:hAnsi="Open Sans" w:cs="Open Sans"/>
        <w:b/>
        <w:smallCaps/>
        <w:sz w:val="14"/>
        <w:szCs w:val="14"/>
        <w:lang w:val="en-GB"/>
      </w:rPr>
    </w:pPr>
    <w:r w:rsidRPr="00E61331">
      <w:rPr>
        <w:rFonts w:ascii="Open Sans" w:hAnsi="Open Sans" w:cs="Open Sans"/>
        <w:b/>
        <w:smallCaps/>
        <w:sz w:val="14"/>
        <w:szCs w:val="14"/>
        <w:lang w:val="en-GB"/>
      </w:rPr>
      <w:t>Application Form – Visiting Scholars</w:t>
    </w:r>
  </w:p>
  <w:p w14:paraId="1FEB51E6" w14:textId="76A2C788" w:rsidR="000D1811" w:rsidRPr="000D01D8" w:rsidRDefault="00E4547E" w:rsidP="000D1811">
    <w:pPr>
      <w:tabs>
        <w:tab w:val="right" w:pos="8931"/>
      </w:tabs>
      <w:ind w:right="-800"/>
      <w:rPr>
        <w:rFonts w:ascii="Open Sans" w:hAnsi="Open Sans" w:cs="Open Sans"/>
        <w:i/>
        <w:noProof/>
        <w:sz w:val="14"/>
        <w:szCs w:val="16"/>
        <w:lang w:val="en-US"/>
      </w:rPr>
    </w:pPr>
    <w:r w:rsidRPr="000D01D8">
      <w:rPr>
        <w:rFonts w:ascii="Open Sans" w:hAnsi="Open Sans" w:cs="Open Sans"/>
        <w:noProof/>
        <w:sz w:val="14"/>
        <w:szCs w:val="16"/>
        <w:lang w:val="en-US"/>
      </w:rPr>
      <w:t xml:space="preserve">Visiting Scholar: </w:t>
    </w:r>
    <w:sdt>
      <w:sdtPr>
        <w:rPr>
          <w:rFonts w:ascii="Open Sans" w:hAnsi="Open Sans" w:cs="Open Sans"/>
          <w:noProof/>
          <w:sz w:val="14"/>
          <w:szCs w:val="16"/>
        </w:rPr>
        <w:id w:val="1099911274"/>
        <w:placeholder>
          <w:docPart w:val="B3B1C93DA5964A4383805C5E8D1A38C5"/>
        </w:placeholder>
        <w:showingPlcHdr/>
      </w:sdtPr>
      <w:sdtContent>
        <w:r w:rsidR="000D01D8" w:rsidRPr="000D01D8">
          <w:rPr>
            <w:rStyle w:val="Tekstvantijdelijkeaanduiding"/>
            <w:rFonts w:ascii="Open Sans" w:hAnsi="Open Sans" w:cs="Open Sans"/>
            <w:i/>
            <w:sz w:val="14"/>
            <w:szCs w:val="14"/>
            <w:lang w:val="en-US"/>
          </w:rPr>
          <w:t>name, university</w:t>
        </w:r>
      </w:sdtContent>
    </w:sdt>
    <w:r w:rsidR="000D01D8" w:rsidRPr="000D01D8">
      <w:rPr>
        <w:rFonts w:ascii="Open Sans" w:hAnsi="Open Sans" w:cs="Open Sans"/>
        <w:i/>
        <w:noProof/>
        <w:sz w:val="14"/>
        <w:szCs w:val="16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0892" w14:textId="6DE38C26" w:rsidR="00AF6548" w:rsidRPr="000F7C4E" w:rsidRDefault="004F6B29" w:rsidP="004F6B29">
    <w:pPr>
      <w:pStyle w:val="Kopteks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1D51434A" wp14:editId="7CE994C3">
          <wp:simplePos x="0" y="0"/>
          <wp:positionH relativeFrom="margin">
            <wp:posOffset>3157855</wp:posOffset>
          </wp:positionH>
          <wp:positionV relativeFrom="margin">
            <wp:posOffset>-952500</wp:posOffset>
          </wp:positionV>
          <wp:extent cx="3137535" cy="617855"/>
          <wp:effectExtent l="0" t="0" r="571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53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751"/>
    <w:multiLevelType w:val="hybridMultilevel"/>
    <w:tmpl w:val="85B4F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175"/>
    <w:multiLevelType w:val="hybridMultilevel"/>
    <w:tmpl w:val="26F050D0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247EE"/>
    <w:multiLevelType w:val="hybridMultilevel"/>
    <w:tmpl w:val="42CAACE2"/>
    <w:lvl w:ilvl="0" w:tplc="6E70384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E4045D"/>
    <w:multiLevelType w:val="hybridMultilevel"/>
    <w:tmpl w:val="8F1483C4"/>
    <w:lvl w:ilvl="0" w:tplc="0106BD1C">
      <w:start w:val="2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7DDF"/>
    <w:multiLevelType w:val="multilevel"/>
    <w:tmpl w:val="C6BA6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7D2C59"/>
    <w:multiLevelType w:val="hybridMultilevel"/>
    <w:tmpl w:val="2578C7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A7E2F"/>
    <w:multiLevelType w:val="hybridMultilevel"/>
    <w:tmpl w:val="27F43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0CB7"/>
    <w:multiLevelType w:val="hybridMultilevel"/>
    <w:tmpl w:val="14881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6FF"/>
    <w:multiLevelType w:val="hybridMultilevel"/>
    <w:tmpl w:val="248C9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33D56"/>
    <w:multiLevelType w:val="hybridMultilevel"/>
    <w:tmpl w:val="78B66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A18"/>
    <w:multiLevelType w:val="hybridMultilevel"/>
    <w:tmpl w:val="C958E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C6D0B"/>
    <w:multiLevelType w:val="hybridMultilevel"/>
    <w:tmpl w:val="126AB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27D6"/>
    <w:multiLevelType w:val="hybridMultilevel"/>
    <w:tmpl w:val="BA446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25848"/>
    <w:multiLevelType w:val="hybridMultilevel"/>
    <w:tmpl w:val="356CE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91200"/>
    <w:multiLevelType w:val="hybridMultilevel"/>
    <w:tmpl w:val="9D58ABB2"/>
    <w:lvl w:ilvl="0" w:tplc="8BC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5955"/>
    <w:multiLevelType w:val="hybridMultilevel"/>
    <w:tmpl w:val="9F0ACAE6"/>
    <w:lvl w:ilvl="0" w:tplc="E8FCC106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916189"/>
    <w:multiLevelType w:val="hybridMultilevel"/>
    <w:tmpl w:val="0BDC5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029AC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1361AE4"/>
    <w:multiLevelType w:val="hybridMultilevel"/>
    <w:tmpl w:val="82EC3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65605"/>
    <w:multiLevelType w:val="hybridMultilevel"/>
    <w:tmpl w:val="7BC83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6F6207"/>
    <w:multiLevelType w:val="hybridMultilevel"/>
    <w:tmpl w:val="C2D2A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C2AD4"/>
    <w:multiLevelType w:val="hybridMultilevel"/>
    <w:tmpl w:val="2E246B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6441"/>
    <w:multiLevelType w:val="hybridMultilevel"/>
    <w:tmpl w:val="CA223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37040"/>
    <w:multiLevelType w:val="multilevel"/>
    <w:tmpl w:val="73B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3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8"/>
  </w:num>
  <w:num w:numId="19">
    <w:abstractNumId w:val="21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C6"/>
    <w:rsid w:val="0007051E"/>
    <w:rsid w:val="000809F3"/>
    <w:rsid w:val="0009228F"/>
    <w:rsid w:val="00094CEE"/>
    <w:rsid w:val="000B40A0"/>
    <w:rsid w:val="000D01D8"/>
    <w:rsid w:val="000D1811"/>
    <w:rsid w:val="000F63DC"/>
    <w:rsid w:val="000F7C4E"/>
    <w:rsid w:val="00110D6A"/>
    <w:rsid w:val="00116848"/>
    <w:rsid w:val="001329D3"/>
    <w:rsid w:val="00140D40"/>
    <w:rsid w:val="00162B0D"/>
    <w:rsid w:val="00170900"/>
    <w:rsid w:val="00177220"/>
    <w:rsid w:val="001B5160"/>
    <w:rsid w:val="001C1F1F"/>
    <w:rsid w:val="001C7704"/>
    <w:rsid w:val="001E22DA"/>
    <w:rsid w:val="0022744A"/>
    <w:rsid w:val="00240A33"/>
    <w:rsid w:val="002456B1"/>
    <w:rsid w:val="002471B6"/>
    <w:rsid w:val="00247D0E"/>
    <w:rsid w:val="00260A6E"/>
    <w:rsid w:val="002814F1"/>
    <w:rsid w:val="00293F3F"/>
    <w:rsid w:val="002B3F64"/>
    <w:rsid w:val="002E61C0"/>
    <w:rsid w:val="003119CA"/>
    <w:rsid w:val="00311F31"/>
    <w:rsid w:val="003143EC"/>
    <w:rsid w:val="00334115"/>
    <w:rsid w:val="00335674"/>
    <w:rsid w:val="00344AE6"/>
    <w:rsid w:val="00353BF1"/>
    <w:rsid w:val="003956DB"/>
    <w:rsid w:val="003A76A7"/>
    <w:rsid w:val="003B3623"/>
    <w:rsid w:val="003F5258"/>
    <w:rsid w:val="00401A06"/>
    <w:rsid w:val="00430109"/>
    <w:rsid w:val="00446434"/>
    <w:rsid w:val="00446635"/>
    <w:rsid w:val="00455E53"/>
    <w:rsid w:val="00463BE6"/>
    <w:rsid w:val="004773ED"/>
    <w:rsid w:val="004B32D5"/>
    <w:rsid w:val="004C12E4"/>
    <w:rsid w:val="004D1E83"/>
    <w:rsid w:val="004F5328"/>
    <w:rsid w:val="004F6B29"/>
    <w:rsid w:val="00523C2F"/>
    <w:rsid w:val="0054328E"/>
    <w:rsid w:val="005F7F1C"/>
    <w:rsid w:val="006106BA"/>
    <w:rsid w:val="0065195F"/>
    <w:rsid w:val="006679EB"/>
    <w:rsid w:val="006804A1"/>
    <w:rsid w:val="00686C83"/>
    <w:rsid w:val="006A358D"/>
    <w:rsid w:val="006A36E2"/>
    <w:rsid w:val="006C3800"/>
    <w:rsid w:val="006F1D1C"/>
    <w:rsid w:val="00702657"/>
    <w:rsid w:val="00714743"/>
    <w:rsid w:val="00764C1E"/>
    <w:rsid w:val="00783273"/>
    <w:rsid w:val="0078736E"/>
    <w:rsid w:val="0079012B"/>
    <w:rsid w:val="0079367C"/>
    <w:rsid w:val="00793A0A"/>
    <w:rsid w:val="007A4CEA"/>
    <w:rsid w:val="007C6EC0"/>
    <w:rsid w:val="007C71C1"/>
    <w:rsid w:val="007D1F62"/>
    <w:rsid w:val="00806135"/>
    <w:rsid w:val="00830EF6"/>
    <w:rsid w:val="00830FB8"/>
    <w:rsid w:val="0085407B"/>
    <w:rsid w:val="00855466"/>
    <w:rsid w:val="0086310B"/>
    <w:rsid w:val="00863F1D"/>
    <w:rsid w:val="00870D42"/>
    <w:rsid w:val="008873D4"/>
    <w:rsid w:val="008A56EB"/>
    <w:rsid w:val="008C6B19"/>
    <w:rsid w:val="008E7E64"/>
    <w:rsid w:val="0090239D"/>
    <w:rsid w:val="00904664"/>
    <w:rsid w:val="009055CB"/>
    <w:rsid w:val="009059CD"/>
    <w:rsid w:val="00933D5E"/>
    <w:rsid w:val="00943AC5"/>
    <w:rsid w:val="00952AD1"/>
    <w:rsid w:val="0095350D"/>
    <w:rsid w:val="0095593E"/>
    <w:rsid w:val="0097624F"/>
    <w:rsid w:val="00991211"/>
    <w:rsid w:val="009A44BA"/>
    <w:rsid w:val="009B4178"/>
    <w:rsid w:val="009B73E8"/>
    <w:rsid w:val="009D02EB"/>
    <w:rsid w:val="009D7F47"/>
    <w:rsid w:val="009F318A"/>
    <w:rsid w:val="009F54BE"/>
    <w:rsid w:val="009F79D5"/>
    <w:rsid w:val="00A10063"/>
    <w:rsid w:val="00A578A8"/>
    <w:rsid w:val="00A81255"/>
    <w:rsid w:val="00A847D2"/>
    <w:rsid w:val="00AB16BA"/>
    <w:rsid w:val="00AF651D"/>
    <w:rsid w:val="00AF6548"/>
    <w:rsid w:val="00B15034"/>
    <w:rsid w:val="00B3423D"/>
    <w:rsid w:val="00B75A62"/>
    <w:rsid w:val="00B91575"/>
    <w:rsid w:val="00B93733"/>
    <w:rsid w:val="00BA32A3"/>
    <w:rsid w:val="00BA71A2"/>
    <w:rsid w:val="00BB2B13"/>
    <w:rsid w:val="00C83556"/>
    <w:rsid w:val="00CB579B"/>
    <w:rsid w:val="00CC6861"/>
    <w:rsid w:val="00CC7BA5"/>
    <w:rsid w:val="00D229B7"/>
    <w:rsid w:val="00D532D1"/>
    <w:rsid w:val="00D61085"/>
    <w:rsid w:val="00D662C6"/>
    <w:rsid w:val="00DB3033"/>
    <w:rsid w:val="00DD509A"/>
    <w:rsid w:val="00DF2E44"/>
    <w:rsid w:val="00E07E52"/>
    <w:rsid w:val="00E4547E"/>
    <w:rsid w:val="00E51298"/>
    <w:rsid w:val="00E61331"/>
    <w:rsid w:val="00E658B5"/>
    <w:rsid w:val="00EA19C1"/>
    <w:rsid w:val="00EA1D73"/>
    <w:rsid w:val="00EC0CC9"/>
    <w:rsid w:val="00EF0E71"/>
    <w:rsid w:val="00F12224"/>
    <w:rsid w:val="00F25865"/>
    <w:rsid w:val="00F34D11"/>
    <w:rsid w:val="00F4254A"/>
    <w:rsid w:val="00F673E2"/>
    <w:rsid w:val="00F8040D"/>
    <w:rsid w:val="00F839C1"/>
    <w:rsid w:val="00FE7615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C527A"/>
  <w15:docId w15:val="{A81C8204-485B-4C6F-87A8-2F0889C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662C6"/>
    <w:pPr>
      <w:spacing w:line="240" w:lineRule="atLeast"/>
    </w:pPr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qFormat/>
    <w:rsid w:val="00D662C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662C6"/>
    <w:rPr>
      <w:rFonts w:ascii="Verdana" w:hAnsi="Verdana" w:hint="default"/>
      <w:strike w:val="0"/>
      <w:dstrike w:val="0"/>
      <w:color w:val="BB7225"/>
      <w:sz w:val="18"/>
      <w:szCs w:val="18"/>
      <w:u w:val="none"/>
      <w:effect w:val="none"/>
    </w:rPr>
  </w:style>
  <w:style w:type="paragraph" w:styleId="Voettekst">
    <w:name w:val="footer"/>
    <w:basedOn w:val="Standaard"/>
    <w:link w:val="VoettekstChar"/>
    <w:rsid w:val="00D662C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D662C6"/>
    <w:pPr>
      <w:tabs>
        <w:tab w:val="center" w:pos="4536"/>
        <w:tab w:val="right" w:pos="9072"/>
      </w:tabs>
    </w:pPr>
  </w:style>
  <w:style w:type="paragraph" w:customStyle="1" w:styleId="kenmerken">
    <w:name w:val="kenmerken"/>
    <w:basedOn w:val="Standaard"/>
    <w:rsid w:val="00D662C6"/>
    <w:pPr>
      <w:tabs>
        <w:tab w:val="left" w:pos="1418"/>
      </w:tabs>
      <w:spacing w:line="240" w:lineRule="auto"/>
    </w:pPr>
    <w:rPr>
      <w:rFonts w:ascii="Frutiger 45 Light" w:hAnsi="Frutiger 45 Light"/>
      <w:sz w:val="20"/>
      <w:lang w:eastAsia="nl-NL"/>
    </w:rPr>
  </w:style>
  <w:style w:type="character" w:customStyle="1" w:styleId="titel">
    <w:name w:val="titel"/>
    <w:rsid w:val="00D662C6"/>
    <w:rPr>
      <w:rFonts w:ascii="Palatino" w:hAnsi="Palatino"/>
      <w:b/>
      <w:noProof w:val="0"/>
      <w:sz w:val="25"/>
      <w:lang w:val="en-US"/>
    </w:rPr>
  </w:style>
  <w:style w:type="character" w:customStyle="1" w:styleId="VoettekstChar">
    <w:name w:val="Voettekst Char"/>
    <w:link w:val="Voettekst"/>
    <w:rsid w:val="00D662C6"/>
    <w:rPr>
      <w:rFonts w:ascii="Verdana" w:hAnsi="Verdana"/>
      <w:sz w:val="18"/>
      <w:lang w:val="nl-NL" w:eastAsia="en-US" w:bidi="ar-SA"/>
    </w:rPr>
  </w:style>
  <w:style w:type="paragraph" w:customStyle="1" w:styleId="Lijstalinea1">
    <w:name w:val="Lijstalinea1"/>
    <w:basedOn w:val="Standaard"/>
    <w:qFormat/>
    <w:rsid w:val="00D662C6"/>
    <w:pPr>
      <w:ind w:left="720"/>
      <w:contextualSpacing/>
    </w:pPr>
  </w:style>
  <w:style w:type="paragraph" w:customStyle="1" w:styleId="Geenafstand1">
    <w:name w:val="Geen afstand1"/>
    <w:link w:val="GeenafstandChar"/>
    <w:qFormat/>
    <w:rsid w:val="00D662C6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1"/>
    <w:rsid w:val="00D662C6"/>
    <w:rPr>
      <w:rFonts w:ascii="Calibri" w:hAnsi="Calibri"/>
      <w:sz w:val="22"/>
      <w:szCs w:val="22"/>
      <w:lang w:val="nl-NL" w:eastAsia="en-US" w:bidi="ar-SA"/>
    </w:rPr>
  </w:style>
  <w:style w:type="paragraph" w:customStyle="1" w:styleId="Normallinespacingsingle">
    <w:name w:val="Normal + line spacing: single"/>
    <w:basedOn w:val="Standaard"/>
    <w:rsid w:val="00EF0E71"/>
    <w:rPr>
      <w:szCs w:val="18"/>
    </w:rPr>
  </w:style>
  <w:style w:type="character" w:styleId="Paginanummer">
    <w:name w:val="page number"/>
    <w:basedOn w:val="Standaardalinea-lettertype"/>
    <w:rsid w:val="006C3800"/>
  </w:style>
  <w:style w:type="paragraph" w:styleId="Ballontekst">
    <w:name w:val="Balloon Text"/>
    <w:basedOn w:val="Standaard"/>
    <w:link w:val="BallontekstChar"/>
    <w:rsid w:val="004C1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12E4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1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9D7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D7F47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7F47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7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7F47"/>
    <w:rPr>
      <w:rFonts w:ascii="Verdana" w:hAnsi="Verdana"/>
      <w:b/>
      <w:bCs/>
      <w:lang w:eastAsia="en-US"/>
    </w:rPr>
  </w:style>
  <w:style w:type="paragraph" w:styleId="Lijstalinea">
    <w:name w:val="List Paragraph"/>
    <w:basedOn w:val="Standaard"/>
    <w:uiPriority w:val="5"/>
    <w:qFormat/>
    <w:rsid w:val="00140D40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lang w:val="en-US"/>
    </w:rPr>
  </w:style>
  <w:style w:type="character" w:customStyle="1" w:styleId="paragraaf">
    <w:name w:val="paragraaf"/>
    <w:rsid w:val="009055CB"/>
    <w:rPr>
      <w:rFonts w:ascii="Palatino" w:hAnsi="Palatino"/>
      <w:b/>
      <w:i/>
      <w:noProof w:val="0"/>
      <w:sz w:val="21"/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6B29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F8040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u.nl/cat" TargetMode="External"/><Relationship Id="rId1" Type="http://schemas.openxmlformats.org/officeDocument/2006/relationships/hyperlink" Target="mailto:cat@u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0317867E240C38023BD7191372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D1C67-D64C-42AB-A1AC-6B2B65A707D6}"/>
      </w:docPartPr>
      <w:docPartBody>
        <w:p w:rsidR="00000000" w:rsidRDefault="00AC0BD6" w:rsidP="00AC0BD6">
          <w:pPr>
            <w:pStyle w:val="B2D0317867E240C38023BD719137252B4"/>
          </w:pPr>
          <w:r w:rsidRPr="000D01D8">
            <w:rPr>
              <w:rStyle w:val="Tekstvantijdelijkeaanduiding"/>
              <w:i/>
              <w:lang w:val="en-US"/>
            </w:rPr>
            <w:t>Please insert your letter here (max 1 A4).</w:t>
          </w:r>
        </w:p>
      </w:docPartBody>
    </w:docPart>
    <w:docPart>
      <w:docPartPr>
        <w:name w:val="740C08DC29DE43CC9535B94CEB3C2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825AC-54AF-4FD3-833A-28EA6008F5EF}"/>
      </w:docPartPr>
      <w:docPartBody>
        <w:p w:rsidR="00000000" w:rsidRDefault="00AC0BD6" w:rsidP="00AC0BD6">
          <w:pPr>
            <w:pStyle w:val="740C08DC29DE43CC9535B94CEB3C2B7F3"/>
          </w:pPr>
          <w:r w:rsidRPr="000D01D8">
            <w:rPr>
              <w:rStyle w:val="Tekstvantijdelijkeaanduiding"/>
              <w:i/>
              <w:lang w:val="en-US"/>
            </w:rPr>
            <w:t xml:space="preserve">Please insert your </w:t>
          </w:r>
          <w:r w:rsidRPr="000D01D8">
            <w:rPr>
              <w:rStyle w:val="Tekstvantijdelijkeaanduiding"/>
              <w:i/>
              <w:lang w:val="en-US"/>
            </w:rPr>
            <w:t>biographical sketch and summary of your visiting plans</w:t>
          </w:r>
          <w:r w:rsidRPr="000D01D8">
            <w:rPr>
              <w:rStyle w:val="Tekstvantijdelijkeaanduiding"/>
              <w:i/>
              <w:lang w:val="en-US"/>
            </w:rPr>
            <w:t xml:space="preserve"> here (max 1 A4).</w:t>
          </w:r>
        </w:p>
      </w:docPartBody>
    </w:docPart>
    <w:docPart>
      <w:docPartPr>
        <w:name w:val="B3B1C93DA5964A4383805C5E8D1A3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A9568-4B7E-4A7C-B126-6D9AA43194C9}"/>
      </w:docPartPr>
      <w:docPartBody>
        <w:p w:rsidR="00000000" w:rsidRDefault="00AC0BD6" w:rsidP="00AC0BD6">
          <w:pPr>
            <w:pStyle w:val="B3B1C93DA5964A4383805C5E8D1A38C5"/>
          </w:pPr>
          <w:r>
            <w:rPr>
              <w:rStyle w:val="Tekstvantijdelijkeaanduiding"/>
              <w:rFonts w:ascii="Open Sans" w:hAnsi="Open Sans" w:cs="Open Sans"/>
              <w:i/>
              <w:sz w:val="14"/>
              <w:szCs w:val="14"/>
            </w:rPr>
            <w:t>name, university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D6"/>
    <w:rsid w:val="007D1647"/>
    <w:rsid w:val="00A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0BD6"/>
    <w:rPr>
      <w:color w:val="808080"/>
    </w:rPr>
  </w:style>
  <w:style w:type="paragraph" w:customStyle="1" w:styleId="B2D0317867E240C38023BD719137252B">
    <w:name w:val="B2D0317867E240C38023BD719137252B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B2D0317867E240C38023BD719137252B1">
    <w:name w:val="B2D0317867E240C38023BD719137252B1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titel">
    <w:name w:val="titel"/>
    <w:rsid w:val="00AC0BD6"/>
    <w:rPr>
      <w:rFonts w:ascii="Palatino" w:hAnsi="Palatino"/>
      <w:b/>
      <w:noProof w:val="0"/>
      <w:sz w:val="25"/>
      <w:lang w:val="en-US"/>
    </w:rPr>
  </w:style>
  <w:style w:type="paragraph" w:customStyle="1" w:styleId="40C4BB63456F4A71A2347E40AF1EA361">
    <w:name w:val="40C4BB63456F4A71A2347E40AF1EA361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740C08DC29DE43CC9535B94CEB3C2B7F">
    <w:name w:val="740C08DC29DE43CC9535B94CEB3C2B7F"/>
    <w:rsid w:val="00AC0BD6"/>
  </w:style>
  <w:style w:type="paragraph" w:customStyle="1" w:styleId="B2D0317867E240C38023BD719137252B2">
    <w:name w:val="B2D0317867E240C38023BD719137252B2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740C08DC29DE43CC9535B94CEB3C2B7F1">
    <w:name w:val="740C08DC29DE43CC9535B94CEB3C2B7F1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B2D0317867E240C38023BD719137252B3">
    <w:name w:val="B2D0317867E240C38023BD719137252B3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740C08DC29DE43CC9535B94CEB3C2B7F2">
    <w:name w:val="740C08DC29DE43CC9535B94CEB3C2B7F2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B2D0317867E240C38023BD719137252B4">
    <w:name w:val="B2D0317867E240C38023BD719137252B4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740C08DC29DE43CC9535B94CEB3C2B7F3">
    <w:name w:val="740C08DC29DE43CC9535B94CEB3C2B7F3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B3B1C93DA5964A4383805C5E8D1A38C5">
    <w:name w:val="B3B1C93DA5964A4383805C5E8D1A38C5"/>
    <w:rsid w:val="00AC0BD6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1C3B-2E17-4F63-90D0-4EB0BE2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BF518C16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Universiteit Utrecht</vt:lpstr>
      <vt:lpstr>Universiteit Utrecht</vt:lpstr>
    </vt:vector>
  </TitlesOfParts>
  <Company>Utrecht University</Company>
  <LinksUpToDate>false</LinksUpToDate>
  <CharactersWithSpaces>3488</CharactersWithSpaces>
  <SharedDoc>false</SharedDoc>
  <HLinks>
    <vt:vector size="24" baseType="variant"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http://www.uu.nl/docentenprijs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mailto:m.bok@uu.nl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mailto:onderwijsonderzoek@uu.nl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Utrecht</dc:title>
  <dc:creator>Thoen101</dc:creator>
  <cp:lastModifiedBy>Vangangelt, R.H.A. (Rik)</cp:lastModifiedBy>
  <cp:revision>3</cp:revision>
  <dcterms:created xsi:type="dcterms:W3CDTF">2019-04-10T09:58:00Z</dcterms:created>
  <dcterms:modified xsi:type="dcterms:W3CDTF">2019-04-10T10:23:00Z</dcterms:modified>
</cp:coreProperties>
</file>