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50" w:rsidRPr="00400148" w:rsidRDefault="00CE2B86" w:rsidP="00273D7D">
      <w:pPr>
        <w:jc w:val="center"/>
        <w:rPr>
          <w:rFonts w:eastAsia="Times New Roman"/>
          <w:sz w:val="28"/>
          <w:szCs w:val="28"/>
          <w:lang w:val="en-GB" w:eastAsia="nl-NL"/>
        </w:rPr>
      </w:pPr>
      <w:bookmarkStart w:id="0" w:name="_Toc270846970"/>
      <w:r w:rsidRPr="00CE2B86">
        <w:rPr>
          <w:rFonts w:eastAsia="Times New Roman"/>
          <w:b/>
          <w:sz w:val="28"/>
          <w:szCs w:val="28"/>
          <w:lang w:val="en-GB" w:eastAsia="nl-NL"/>
        </w:rPr>
        <w:t>G</w:t>
      </w:r>
      <w:r w:rsidR="00C63317" w:rsidRPr="00CE2B86">
        <w:rPr>
          <w:rFonts w:eastAsia="Times New Roman"/>
          <w:b/>
          <w:sz w:val="28"/>
          <w:szCs w:val="28"/>
          <w:lang w:val="en-GB" w:eastAsia="nl-NL"/>
        </w:rPr>
        <w:t>raduate School of Life Sciences</w:t>
      </w:r>
    </w:p>
    <w:p w:rsidR="00D64596" w:rsidRPr="00D64596" w:rsidRDefault="00D64596" w:rsidP="00273D7D">
      <w:pPr>
        <w:pStyle w:val="Normaalweb"/>
        <w:rPr>
          <w:rFonts w:ascii="Calibri" w:hAnsi="Calibri"/>
          <w:b/>
          <w:bCs/>
          <w:sz w:val="22"/>
          <w:szCs w:val="22"/>
          <w:lang w:val="en-GB"/>
        </w:rPr>
      </w:pPr>
      <w:r w:rsidRPr="00D64596">
        <w:rPr>
          <w:rFonts w:ascii="Calibri" w:hAnsi="Calibri"/>
          <w:b/>
          <w:bCs/>
          <w:sz w:val="22"/>
          <w:szCs w:val="22"/>
          <w:lang w:val="en-GB"/>
        </w:rPr>
        <w:t xml:space="preserve">Description course </w:t>
      </w:r>
      <w:r>
        <w:rPr>
          <w:rFonts w:ascii="Calibri" w:hAnsi="Calibri"/>
          <w:b/>
          <w:bCs/>
          <w:sz w:val="22"/>
          <w:szCs w:val="22"/>
          <w:lang w:val="en-GB"/>
        </w:rPr>
        <w:t>‘</w:t>
      </w:r>
      <w:r w:rsidRPr="00D64596">
        <w:rPr>
          <w:rFonts w:ascii="Calibri" w:hAnsi="Calibri"/>
          <w:b/>
          <w:bCs/>
          <w:sz w:val="22"/>
          <w:szCs w:val="22"/>
          <w:lang w:val="en-GB"/>
        </w:rPr>
        <w:t>Teaching in the International Classroom</w:t>
      </w:r>
      <w:r>
        <w:rPr>
          <w:rFonts w:ascii="Calibri" w:hAnsi="Calibri"/>
          <w:b/>
          <w:bCs/>
          <w:sz w:val="22"/>
          <w:szCs w:val="22"/>
          <w:lang w:val="en-GB"/>
        </w:rPr>
        <w:t>’</w:t>
      </w:r>
    </w:p>
    <w:p w:rsidR="00D64596" w:rsidRPr="00D64596" w:rsidRDefault="00D64596" w:rsidP="00273D7D">
      <w:pPr>
        <w:pStyle w:val="Normaalweb"/>
        <w:rPr>
          <w:rFonts w:ascii="Calibri" w:hAnsi="Calibri"/>
          <w:sz w:val="22"/>
          <w:szCs w:val="22"/>
          <w:lang w:val="en-GB"/>
        </w:rPr>
      </w:pPr>
      <w:r w:rsidRPr="00D64596">
        <w:rPr>
          <w:rFonts w:ascii="Calibri" w:hAnsi="Calibri"/>
          <w:sz w:val="22"/>
          <w:szCs w:val="22"/>
          <w:lang w:val="en-GB"/>
        </w:rPr>
        <w:t>This course will appeal to academic staff who are interested in the intercultural and didactic implications of teaching in the international</w:t>
      </w:r>
      <w:r w:rsidR="009A0BD6">
        <w:rPr>
          <w:rFonts w:ascii="Calibri" w:hAnsi="Calibri"/>
          <w:sz w:val="22"/>
          <w:szCs w:val="22"/>
          <w:lang w:val="en-GB"/>
        </w:rPr>
        <w:t xml:space="preserve"> and diverse</w:t>
      </w:r>
      <w:r w:rsidRPr="00D64596">
        <w:rPr>
          <w:rFonts w:ascii="Calibri" w:hAnsi="Calibri"/>
          <w:sz w:val="22"/>
          <w:szCs w:val="22"/>
          <w:lang w:val="en-GB"/>
        </w:rPr>
        <w:t xml:space="preserve"> classroom. It has the practical aim of equipping academic staff to take on the challenges of university teaching in an international context. English-medium instruction (EMI) requires a methodological shift because EMI affects not only teaching performance but also has an impact on the participation and interaction with and among students.</w:t>
      </w:r>
    </w:p>
    <w:p w:rsidR="00D64596" w:rsidRPr="00D64596" w:rsidRDefault="00D64596" w:rsidP="00273D7D">
      <w:pPr>
        <w:pStyle w:val="Normaalweb"/>
        <w:rPr>
          <w:rFonts w:ascii="Calibri" w:hAnsi="Calibri"/>
          <w:sz w:val="22"/>
          <w:szCs w:val="22"/>
          <w:lang w:val="en-GB"/>
        </w:rPr>
      </w:pPr>
      <w:r w:rsidRPr="00D64596">
        <w:rPr>
          <w:rFonts w:ascii="Calibri" w:hAnsi="Calibri"/>
          <w:sz w:val="22"/>
          <w:szCs w:val="22"/>
          <w:lang w:val="en-GB"/>
        </w:rPr>
        <w:t>This course will provide hands-on practice and tailored strategies that can be implemented in your own teaching context. It is therefore important that you currently teach international students.</w:t>
      </w:r>
    </w:p>
    <w:p w:rsidR="00D64596" w:rsidRPr="00D64596" w:rsidRDefault="00D64596" w:rsidP="00273D7D">
      <w:pPr>
        <w:rPr>
          <w:b/>
          <w:lang w:val="en-GB"/>
        </w:rPr>
      </w:pPr>
      <w:r w:rsidRPr="00D64596">
        <w:rPr>
          <w:b/>
          <w:lang w:val="en-GB"/>
        </w:rPr>
        <w:t>Programme</w:t>
      </w:r>
    </w:p>
    <w:p w:rsidR="00D64596" w:rsidRPr="00D64596" w:rsidRDefault="00D64596" w:rsidP="00273D7D">
      <w:pPr>
        <w:pStyle w:val="Normaalweb"/>
        <w:spacing w:before="0" w:beforeAutospacing="0" w:after="0" w:afterAutospacing="0"/>
        <w:rPr>
          <w:rFonts w:ascii="Calibri" w:eastAsiaTheme="minorHAnsi" w:hAnsi="Calibri"/>
          <w:sz w:val="22"/>
          <w:szCs w:val="22"/>
          <w:lang w:val="en-GB"/>
        </w:rPr>
      </w:pPr>
      <w:r w:rsidRPr="00D64596">
        <w:rPr>
          <w:rFonts w:ascii="Calibri" w:hAnsi="Calibri"/>
          <w:sz w:val="22"/>
          <w:szCs w:val="22"/>
          <w:lang w:val="en-GB"/>
        </w:rPr>
        <w:t>The following topics will be addressed:</w:t>
      </w:r>
    </w:p>
    <w:p w:rsidR="00D64596" w:rsidRPr="00D64596" w:rsidRDefault="00D64596" w:rsidP="00273D7D">
      <w:pPr>
        <w:pStyle w:val="Lijstalinea"/>
        <w:numPr>
          <w:ilvl w:val="0"/>
          <w:numId w:val="29"/>
        </w:numPr>
        <w:contextualSpacing w:val="0"/>
        <w:rPr>
          <w:lang w:val="en-GB"/>
        </w:rPr>
      </w:pPr>
      <w:r w:rsidRPr="00D64596">
        <w:rPr>
          <w:lang w:val="en-GB"/>
        </w:rPr>
        <w:t>the implications of both teaching and learning in the international classroom</w:t>
      </w:r>
    </w:p>
    <w:p w:rsidR="00D64596" w:rsidRPr="00D64596" w:rsidRDefault="00D64596" w:rsidP="00273D7D">
      <w:pPr>
        <w:pStyle w:val="Lijstalinea"/>
        <w:numPr>
          <w:ilvl w:val="0"/>
          <w:numId w:val="29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the alignment of aims, teaching methods, assignments and assessment in the international classroom</w:t>
      </w:r>
    </w:p>
    <w:p w:rsidR="00D64596" w:rsidRPr="00D64596" w:rsidRDefault="00D64596" w:rsidP="00273D7D">
      <w:pPr>
        <w:pStyle w:val="Lijstalinea"/>
        <w:numPr>
          <w:ilvl w:val="0"/>
          <w:numId w:val="29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expectation management: making the implicit explicit</w:t>
      </w:r>
    </w:p>
    <w:p w:rsidR="00D64596" w:rsidRPr="00D64596" w:rsidRDefault="00D64596" w:rsidP="00273D7D">
      <w:pPr>
        <w:pStyle w:val="Lijstalinea"/>
        <w:numPr>
          <w:ilvl w:val="0"/>
          <w:numId w:val="29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how to adjust your teaching tools to the international classroom and for different teaching contexts, e.g. lectures, tutorials and research supervision</w:t>
      </w:r>
    </w:p>
    <w:p w:rsidR="00D64596" w:rsidRPr="00D64596" w:rsidRDefault="00D64596" w:rsidP="00273D7D">
      <w:pPr>
        <w:pStyle w:val="Lijstalinea"/>
        <w:numPr>
          <w:ilvl w:val="0"/>
          <w:numId w:val="29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how to stimulate interaction between home and international students in tutorials</w:t>
      </w:r>
    </w:p>
    <w:p w:rsidR="00D64596" w:rsidRPr="00D64596" w:rsidRDefault="00D64596" w:rsidP="00273D7D">
      <w:pPr>
        <w:pStyle w:val="Lijstalinea"/>
        <w:numPr>
          <w:ilvl w:val="0"/>
          <w:numId w:val="29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assessment and feedback in the international classroom</w:t>
      </w:r>
    </w:p>
    <w:p w:rsidR="00D64596" w:rsidRPr="0061497B" w:rsidRDefault="00D64596" w:rsidP="00273D7D">
      <w:pPr>
        <w:rPr>
          <w:b/>
          <w:lang w:val="en-GB"/>
        </w:rPr>
      </w:pPr>
      <w:r w:rsidRPr="0061497B">
        <w:rPr>
          <w:b/>
          <w:lang w:val="en-GB"/>
        </w:rPr>
        <w:t>Course aim</w:t>
      </w:r>
    </w:p>
    <w:p w:rsidR="00D64596" w:rsidRPr="00D64596" w:rsidRDefault="00D64596" w:rsidP="00273D7D">
      <w:pPr>
        <w:pStyle w:val="Normaalweb"/>
        <w:spacing w:before="0" w:beforeAutospacing="0" w:after="0" w:afterAutospacing="0"/>
        <w:rPr>
          <w:rFonts w:ascii="Calibri" w:eastAsiaTheme="minorHAnsi" w:hAnsi="Calibri"/>
          <w:sz w:val="22"/>
          <w:szCs w:val="22"/>
          <w:lang w:val="en-GB"/>
        </w:rPr>
      </w:pPr>
      <w:r w:rsidRPr="00D64596">
        <w:rPr>
          <w:rFonts w:ascii="Calibri" w:hAnsi="Calibri"/>
          <w:sz w:val="22"/>
          <w:szCs w:val="22"/>
          <w:lang w:val="en-GB"/>
        </w:rPr>
        <w:t>After completing the course, participants should:</w:t>
      </w:r>
    </w:p>
    <w:p w:rsidR="00D64596" w:rsidRPr="00D64596" w:rsidRDefault="00D64596" w:rsidP="00273D7D">
      <w:pPr>
        <w:pStyle w:val="Lijstalinea"/>
        <w:numPr>
          <w:ilvl w:val="0"/>
          <w:numId w:val="30"/>
        </w:numPr>
        <w:contextualSpacing w:val="0"/>
        <w:rPr>
          <w:lang w:val="en-GB"/>
        </w:rPr>
      </w:pPr>
      <w:r w:rsidRPr="00D64596">
        <w:rPr>
          <w:lang w:val="en-GB"/>
        </w:rPr>
        <w:t>have developed some of the didactic and presentation skills (including compensation techniques) that a (non-native) speaker of English needs in order to provide high-quality learning activities to students who are often not native speakers</w:t>
      </w:r>
    </w:p>
    <w:p w:rsidR="00D64596" w:rsidRPr="00D64596" w:rsidRDefault="00D64596" w:rsidP="00273D7D">
      <w:pPr>
        <w:pStyle w:val="Lijstalinea"/>
        <w:numPr>
          <w:ilvl w:val="0"/>
          <w:numId w:val="30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be able to get Dutch and international students to interact with each other</w:t>
      </w:r>
    </w:p>
    <w:p w:rsidR="00D64596" w:rsidRPr="00D64596" w:rsidRDefault="00D64596" w:rsidP="00273D7D">
      <w:pPr>
        <w:pStyle w:val="Lijstalinea"/>
        <w:numPr>
          <w:ilvl w:val="0"/>
          <w:numId w:val="30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have tools available for dealing with cultural factors that play a role in the international classroom</w:t>
      </w:r>
    </w:p>
    <w:p w:rsidR="00D64596" w:rsidRPr="00D64596" w:rsidRDefault="00D64596" w:rsidP="00273D7D">
      <w:pPr>
        <w:pStyle w:val="Lijstalinea"/>
        <w:numPr>
          <w:ilvl w:val="0"/>
          <w:numId w:val="30"/>
        </w:numPr>
        <w:spacing w:before="100" w:beforeAutospacing="1" w:after="100" w:afterAutospacing="1"/>
        <w:contextualSpacing w:val="0"/>
        <w:rPr>
          <w:lang w:val="en-GB"/>
        </w:rPr>
      </w:pPr>
      <w:r w:rsidRPr="00D64596">
        <w:rPr>
          <w:lang w:val="en-GB"/>
        </w:rPr>
        <w:t>be aware of the role of feedback and assessment in the international classroom</w:t>
      </w:r>
      <w:r w:rsidR="009A0BD6">
        <w:rPr>
          <w:lang w:val="en-GB"/>
        </w:rPr>
        <w:t xml:space="preserve">, and be able to create a fair assessment. </w:t>
      </w:r>
    </w:p>
    <w:p w:rsidR="00D64596" w:rsidRPr="0061497B" w:rsidRDefault="00D64596" w:rsidP="00273D7D">
      <w:pPr>
        <w:rPr>
          <w:b/>
          <w:lang w:val="en-GB"/>
        </w:rPr>
      </w:pPr>
      <w:r w:rsidRPr="0061497B">
        <w:rPr>
          <w:b/>
          <w:lang w:val="en-GB"/>
        </w:rPr>
        <w:t>Target group</w:t>
      </w:r>
      <w:r w:rsidR="0061497B">
        <w:rPr>
          <w:b/>
          <w:lang w:val="en-GB"/>
        </w:rPr>
        <w:br/>
      </w:r>
      <w:r w:rsidRPr="00D64596">
        <w:rPr>
          <w:lang w:val="en-GB"/>
        </w:rPr>
        <w:t>Foreign and Dutch teachers who teach in English. Some teaching experience and basic didactical knowledge is required to follow this course.</w:t>
      </w:r>
    </w:p>
    <w:p w:rsidR="00F23205" w:rsidRDefault="00F23205" w:rsidP="00273D7D">
      <w:pPr>
        <w:rPr>
          <w:lang w:val="en-GB"/>
        </w:rPr>
      </w:pPr>
    </w:p>
    <w:p w:rsidR="00D64596" w:rsidRPr="0061497B" w:rsidRDefault="00D64596" w:rsidP="00273D7D">
      <w:pPr>
        <w:rPr>
          <w:b/>
          <w:lang w:val="en-GB"/>
        </w:rPr>
      </w:pPr>
      <w:r w:rsidRPr="0061497B">
        <w:rPr>
          <w:b/>
          <w:lang w:val="en-GB"/>
        </w:rPr>
        <w:t>Study load</w:t>
      </w:r>
    </w:p>
    <w:p w:rsidR="00D64596" w:rsidRPr="00D64596" w:rsidRDefault="00D64596" w:rsidP="00273D7D">
      <w:pPr>
        <w:jc w:val="both"/>
        <w:rPr>
          <w:rFonts w:eastAsia="Times New Roman"/>
          <w:lang w:val="en-GB" w:eastAsia="nl-NL"/>
        </w:rPr>
      </w:pPr>
      <w:r w:rsidRPr="00D64596">
        <w:rPr>
          <w:lang w:val="en-GB"/>
        </w:rPr>
        <w:t>22 hours. The course consists of four sessions of three and a half hours each. Each session requires one or two hours of preparation</w:t>
      </w:r>
      <w:r w:rsidR="009A0BD6">
        <w:rPr>
          <w:lang w:val="en-GB"/>
        </w:rPr>
        <w:t>.</w:t>
      </w:r>
    </w:p>
    <w:p w:rsidR="00D64596" w:rsidRDefault="00D64596" w:rsidP="00273D7D">
      <w:pPr>
        <w:rPr>
          <w:rFonts w:asciiTheme="minorHAnsi" w:hAnsiTheme="minorHAnsi"/>
          <w:color w:val="000000"/>
          <w:lang w:val="en-US"/>
        </w:rPr>
      </w:pPr>
    </w:p>
    <w:p w:rsidR="00400148" w:rsidRPr="00790CF7" w:rsidRDefault="006A3237" w:rsidP="00273D7D">
      <w:pPr>
        <w:jc w:val="both"/>
        <w:rPr>
          <w:rFonts w:asciiTheme="minorHAnsi" w:eastAsia="Times New Roman" w:hAnsiTheme="minorHAnsi"/>
          <w:b/>
          <w:lang w:val="en-GB" w:eastAsia="nl-NL"/>
        </w:rPr>
      </w:pPr>
      <w:r w:rsidRPr="00790CF7">
        <w:rPr>
          <w:rFonts w:asciiTheme="minorHAnsi" w:eastAsia="Times New Roman" w:hAnsiTheme="minorHAnsi"/>
          <w:b/>
          <w:lang w:val="en-GB" w:eastAsia="nl-NL"/>
        </w:rPr>
        <w:t>Course</w:t>
      </w:r>
      <w:r w:rsidR="00DB0F59" w:rsidRPr="00790CF7">
        <w:rPr>
          <w:rFonts w:asciiTheme="minorHAnsi" w:eastAsia="Times New Roman" w:hAnsiTheme="minorHAnsi"/>
          <w:b/>
          <w:lang w:val="en-GB" w:eastAsia="nl-NL"/>
        </w:rPr>
        <w:t xml:space="preserve"> trainer</w:t>
      </w:r>
    </w:p>
    <w:p w:rsidR="00CB7DC3" w:rsidRPr="001152DC" w:rsidRDefault="001152DC" w:rsidP="00273D7D">
      <w:pPr>
        <w:jc w:val="both"/>
        <w:rPr>
          <w:rFonts w:asciiTheme="minorHAnsi" w:eastAsia="Times New Roman" w:hAnsiTheme="minorHAnsi"/>
          <w:lang w:eastAsia="nl-NL"/>
        </w:rPr>
      </w:pPr>
      <w:r w:rsidRPr="001152DC">
        <w:rPr>
          <w:rFonts w:asciiTheme="minorHAnsi" w:eastAsia="Times New Roman" w:hAnsiTheme="minorHAnsi"/>
          <w:lang w:eastAsia="nl-NL"/>
        </w:rPr>
        <w:t>Dr. Gemma Corbalan</w:t>
      </w:r>
      <w:r w:rsidR="009A0BD6">
        <w:rPr>
          <w:rFonts w:asciiTheme="minorHAnsi" w:eastAsia="Times New Roman" w:hAnsiTheme="minorHAnsi"/>
          <w:lang w:eastAsia="nl-NL"/>
        </w:rPr>
        <w:t xml:space="preserve"> (Onderwijsadvies &amp; Training)</w:t>
      </w:r>
    </w:p>
    <w:p w:rsidR="00415EAC" w:rsidRPr="001765B3" w:rsidRDefault="00415EAC" w:rsidP="00655066">
      <w:pPr>
        <w:spacing w:before="240"/>
        <w:rPr>
          <w:rFonts w:asciiTheme="minorHAnsi" w:eastAsia="Times New Roman" w:hAnsiTheme="minorHAnsi"/>
          <w:b/>
          <w:lang w:eastAsia="nl-NL"/>
        </w:rPr>
      </w:pPr>
    </w:p>
    <w:p w:rsidR="00415EAC" w:rsidRPr="001765B3" w:rsidRDefault="00415EAC" w:rsidP="00655066">
      <w:pPr>
        <w:spacing w:before="240"/>
        <w:rPr>
          <w:rFonts w:asciiTheme="minorHAnsi" w:eastAsia="Times New Roman" w:hAnsiTheme="minorHAnsi"/>
          <w:b/>
          <w:lang w:eastAsia="nl-NL"/>
        </w:rPr>
      </w:pPr>
    </w:p>
    <w:p w:rsidR="00400148" w:rsidRPr="001765B3" w:rsidRDefault="00415EAC" w:rsidP="00655066">
      <w:pPr>
        <w:spacing w:before="240"/>
        <w:rPr>
          <w:rFonts w:asciiTheme="minorHAnsi" w:eastAsia="Times New Roman" w:hAnsiTheme="minorHAnsi"/>
          <w:b/>
          <w:lang w:eastAsia="nl-NL"/>
        </w:rPr>
      </w:pPr>
      <w:r w:rsidRPr="001765B3">
        <w:rPr>
          <w:rFonts w:asciiTheme="minorHAnsi" w:eastAsia="Times New Roman" w:hAnsiTheme="minorHAnsi"/>
          <w:b/>
          <w:lang w:eastAsia="nl-NL"/>
        </w:rPr>
        <w:lastRenderedPageBreak/>
        <w:br/>
      </w:r>
      <w:r w:rsidR="00DB0F59" w:rsidRPr="001765B3">
        <w:rPr>
          <w:rFonts w:asciiTheme="minorHAnsi" w:eastAsia="Times New Roman" w:hAnsiTheme="minorHAnsi"/>
          <w:b/>
          <w:lang w:eastAsia="nl-NL"/>
        </w:rPr>
        <w:t>Practical information</w:t>
      </w:r>
    </w:p>
    <w:p w:rsidR="00305F74" w:rsidRDefault="006A3237" w:rsidP="00655066">
      <w:pPr>
        <w:numPr>
          <w:ilvl w:val="0"/>
          <w:numId w:val="25"/>
        </w:numPr>
        <w:ind w:left="360"/>
        <w:jc w:val="both"/>
        <w:rPr>
          <w:rFonts w:asciiTheme="minorHAnsi" w:eastAsia="Times New Roman" w:hAnsiTheme="minorHAnsi"/>
          <w:lang w:val="en-GB" w:eastAsia="nl-NL"/>
        </w:rPr>
      </w:pPr>
      <w:r w:rsidRPr="00305F74">
        <w:rPr>
          <w:rFonts w:asciiTheme="minorHAnsi" w:eastAsia="Times New Roman" w:hAnsiTheme="minorHAnsi"/>
          <w:lang w:val="en-GB" w:eastAsia="nl-NL"/>
        </w:rPr>
        <w:t>The course will be given during 4 sessions (3,5 hours).</w:t>
      </w:r>
      <w:r w:rsidR="00AC1E76" w:rsidRPr="00305F74">
        <w:rPr>
          <w:rFonts w:asciiTheme="minorHAnsi" w:eastAsia="Times New Roman" w:hAnsiTheme="minorHAnsi"/>
          <w:lang w:val="en-GB" w:eastAsia="nl-NL"/>
        </w:rPr>
        <w:t xml:space="preserve"> Each session requires one or two hours of preparation by the participants.</w:t>
      </w:r>
    </w:p>
    <w:p w:rsidR="00C25E8A" w:rsidRPr="00790CF7" w:rsidRDefault="00C25E8A" w:rsidP="00E01792">
      <w:pPr>
        <w:numPr>
          <w:ilvl w:val="0"/>
          <w:numId w:val="25"/>
        </w:numPr>
        <w:ind w:left="360"/>
        <w:jc w:val="both"/>
        <w:rPr>
          <w:rFonts w:asciiTheme="minorHAnsi" w:eastAsia="Times New Roman" w:hAnsiTheme="minorHAnsi"/>
          <w:lang w:val="en-GB" w:eastAsia="nl-NL"/>
        </w:rPr>
      </w:pPr>
      <w:r w:rsidRPr="00305F74">
        <w:rPr>
          <w:rFonts w:asciiTheme="minorHAnsi" w:hAnsiTheme="minorHAnsi"/>
          <w:color w:val="000000"/>
          <w:lang w:val="en-GB"/>
        </w:rPr>
        <w:t>Course dates (</w:t>
      </w:r>
      <w:r w:rsidR="006A004B" w:rsidRPr="00305F74">
        <w:rPr>
          <w:rFonts w:asciiTheme="minorHAnsi" w:hAnsiTheme="minorHAnsi"/>
          <w:color w:val="000000"/>
          <w:lang w:val="en-GB"/>
        </w:rPr>
        <w:t xml:space="preserve">time: </w:t>
      </w:r>
      <w:r w:rsidR="00790CF7">
        <w:rPr>
          <w:rFonts w:asciiTheme="minorHAnsi" w:hAnsiTheme="minorHAnsi"/>
          <w:color w:val="000000"/>
          <w:lang w:val="en-GB"/>
        </w:rPr>
        <w:t>09.15-12.45</w:t>
      </w:r>
      <w:r w:rsidRPr="00305F74">
        <w:rPr>
          <w:rFonts w:asciiTheme="minorHAnsi" w:hAnsiTheme="minorHAnsi"/>
          <w:color w:val="000000"/>
          <w:lang w:val="en-GB"/>
        </w:rPr>
        <w:t xml:space="preserve"> hrs.):</w:t>
      </w:r>
    </w:p>
    <w:p w:rsidR="00F87606" w:rsidRPr="00F87606" w:rsidRDefault="00F87606" w:rsidP="00F87606">
      <w:pPr>
        <w:numPr>
          <w:ilvl w:val="0"/>
          <w:numId w:val="25"/>
        </w:numPr>
        <w:ind w:left="360"/>
        <w:rPr>
          <w:rFonts w:asciiTheme="minorHAnsi" w:eastAsia="Times New Roman" w:hAnsiTheme="minorHAnsi"/>
          <w:lang w:val="en-GB" w:eastAsia="nl-NL"/>
        </w:rPr>
      </w:pPr>
      <w:r>
        <w:rPr>
          <w:rFonts w:asciiTheme="minorHAnsi" w:hAnsiTheme="minorHAnsi"/>
          <w:color w:val="000000"/>
          <w:lang w:val="en-GB"/>
        </w:rPr>
        <w:t>-</w:t>
      </w:r>
      <w:r w:rsidR="00F30F6E">
        <w:rPr>
          <w:rFonts w:asciiTheme="minorHAnsi" w:hAnsiTheme="minorHAnsi"/>
          <w:color w:val="000000"/>
          <w:lang w:val="en-GB"/>
        </w:rPr>
        <w:t xml:space="preserve"> </w:t>
      </w:r>
      <w:r w:rsidRPr="006A5055">
        <w:rPr>
          <w:rFonts w:asciiTheme="minorHAnsi" w:hAnsiTheme="minorHAnsi"/>
          <w:color w:val="000000"/>
          <w:lang w:val="en-GB"/>
        </w:rPr>
        <w:t>Tuesday,</w:t>
      </w:r>
      <w:r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>November</w:t>
      </w:r>
      <w:r w:rsidRPr="006A5055"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 xml:space="preserve"> 24, 2020</w:t>
      </w:r>
      <w:r>
        <w:rPr>
          <w:rFonts w:eastAsia="Times New Roman"/>
          <w:lang w:val="en-GB" w:eastAsia="nl-NL"/>
        </w:rPr>
        <w:br/>
      </w:r>
      <w:r>
        <w:rPr>
          <w:rFonts w:asciiTheme="minorHAnsi" w:hAnsiTheme="minorHAnsi"/>
          <w:color w:val="000000"/>
          <w:lang w:val="en-GB"/>
        </w:rPr>
        <w:t>-</w:t>
      </w:r>
      <w:r w:rsidR="00F30F6E"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>Tuesday</w:t>
      </w:r>
      <w:r w:rsidRPr="006A5055">
        <w:rPr>
          <w:rFonts w:asciiTheme="minorHAnsi" w:hAnsiTheme="minorHAnsi"/>
          <w:color w:val="000000"/>
          <w:lang w:val="en-GB"/>
        </w:rPr>
        <w:t>,</w:t>
      </w:r>
      <w:r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>December 15, 2020</w:t>
      </w:r>
      <w:r>
        <w:rPr>
          <w:rFonts w:eastAsia="Times New Roman"/>
          <w:lang w:val="en-GB" w:eastAsia="nl-NL"/>
        </w:rPr>
        <w:br/>
      </w:r>
      <w:r>
        <w:rPr>
          <w:rFonts w:asciiTheme="minorHAnsi" w:hAnsiTheme="minorHAnsi"/>
          <w:color w:val="000000"/>
          <w:lang w:val="en-GB"/>
        </w:rPr>
        <w:t>-</w:t>
      </w:r>
      <w:r w:rsidR="00F30F6E">
        <w:rPr>
          <w:rFonts w:asciiTheme="minorHAnsi" w:hAnsiTheme="minorHAnsi"/>
          <w:color w:val="000000"/>
          <w:lang w:val="en-GB"/>
        </w:rPr>
        <w:t xml:space="preserve"> </w:t>
      </w:r>
      <w:r w:rsidRPr="006A5055">
        <w:rPr>
          <w:rFonts w:asciiTheme="minorHAnsi" w:hAnsiTheme="minorHAnsi"/>
          <w:color w:val="000000"/>
          <w:lang w:val="en-GB"/>
        </w:rPr>
        <w:t>T</w:t>
      </w:r>
      <w:r>
        <w:rPr>
          <w:rFonts w:asciiTheme="minorHAnsi" w:hAnsiTheme="minorHAnsi"/>
          <w:color w:val="000000"/>
          <w:lang w:val="en-GB"/>
        </w:rPr>
        <w:t>ue</w:t>
      </w:r>
      <w:r w:rsidRPr="006A5055">
        <w:rPr>
          <w:rFonts w:asciiTheme="minorHAnsi" w:hAnsiTheme="minorHAnsi"/>
          <w:color w:val="000000"/>
          <w:lang w:val="en-GB"/>
        </w:rPr>
        <w:t>sday,</w:t>
      </w:r>
      <w:r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>January 19, 2021</w:t>
      </w:r>
      <w:r>
        <w:rPr>
          <w:rFonts w:eastAsia="Times New Roman"/>
          <w:lang w:val="en-GB" w:eastAsia="nl-NL"/>
        </w:rPr>
        <w:br/>
      </w:r>
      <w:r>
        <w:rPr>
          <w:rFonts w:asciiTheme="minorHAnsi" w:hAnsiTheme="minorHAnsi"/>
          <w:color w:val="000000"/>
          <w:lang w:val="en-GB"/>
        </w:rPr>
        <w:t>-</w:t>
      </w:r>
      <w:r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>Tuesday, February 9, 2021</w:t>
      </w:r>
    </w:p>
    <w:p w:rsidR="006A3237" w:rsidRPr="00FA3465" w:rsidRDefault="003561E1" w:rsidP="00273D7D">
      <w:pPr>
        <w:numPr>
          <w:ilvl w:val="0"/>
          <w:numId w:val="25"/>
        </w:numPr>
        <w:ind w:left="360"/>
        <w:jc w:val="both"/>
        <w:rPr>
          <w:rFonts w:asciiTheme="minorHAnsi" w:eastAsia="Times New Roman" w:hAnsiTheme="minorHAnsi"/>
          <w:lang w:val="en-GB" w:eastAsia="nl-NL"/>
        </w:rPr>
      </w:pPr>
      <w:r>
        <w:rPr>
          <w:rFonts w:asciiTheme="minorHAnsi" w:eastAsia="Times New Roman" w:hAnsiTheme="minorHAnsi"/>
          <w:lang w:val="en-GB" w:eastAsia="nl-NL"/>
        </w:rPr>
        <w:t>The course is given in English.</w:t>
      </w:r>
    </w:p>
    <w:p w:rsidR="00AC1E76" w:rsidRPr="00FA3465" w:rsidRDefault="006A3237" w:rsidP="00273D7D">
      <w:pPr>
        <w:numPr>
          <w:ilvl w:val="0"/>
          <w:numId w:val="25"/>
        </w:numPr>
        <w:ind w:left="360"/>
        <w:jc w:val="both"/>
        <w:rPr>
          <w:rFonts w:asciiTheme="minorHAnsi" w:eastAsia="Times New Roman" w:hAnsiTheme="minorHAnsi"/>
          <w:lang w:val="en-GB" w:eastAsia="nl-NL"/>
        </w:rPr>
      </w:pPr>
      <w:r w:rsidRPr="00FA3465">
        <w:rPr>
          <w:rFonts w:asciiTheme="minorHAnsi" w:eastAsia="Times New Roman" w:hAnsiTheme="minorHAnsi"/>
          <w:lang w:val="en-GB" w:eastAsia="nl-NL"/>
        </w:rPr>
        <w:t>The maximum number of participants is 16. The workshop will be cancelled if there are less than 8 participants. If the workshop is cancelled, this will be announced by email two weeks before the start of the workshop.</w:t>
      </w:r>
    </w:p>
    <w:p w:rsidR="00AC1E76" w:rsidRPr="00FA3465" w:rsidRDefault="00400148" w:rsidP="00273D7D">
      <w:pPr>
        <w:numPr>
          <w:ilvl w:val="0"/>
          <w:numId w:val="25"/>
        </w:numPr>
        <w:ind w:left="360"/>
        <w:jc w:val="both"/>
        <w:rPr>
          <w:rFonts w:asciiTheme="minorHAnsi" w:eastAsia="Times New Roman" w:hAnsiTheme="minorHAnsi"/>
          <w:lang w:val="en-GB" w:eastAsia="nl-NL"/>
        </w:rPr>
      </w:pPr>
      <w:r w:rsidRPr="00FA3465">
        <w:rPr>
          <w:rFonts w:asciiTheme="minorHAnsi" w:eastAsia="Times New Roman" w:hAnsiTheme="minorHAnsi"/>
          <w:lang w:val="en-GB" w:eastAsia="nl-NL"/>
        </w:rPr>
        <w:t xml:space="preserve">The </w:t>
      </w:r>
      <w:r w:rsidR="006A3237" w:rsidRPr="00FA3465">
        <w:rPr>
          <w:rFonts w:asciiTheme="minorHAnsi" w:eastAsia="Times New Roman" w:hAnsiTheme="minorHAnsi"/>
          <w:lang w:val="en-GB" w:eastAsia="nl-NL"/>
        </w:rPr>
        <w:t>course</w:t>
      </w:r>
      <w:r w:rsidRPr="00FA3465">
        <w:rPr>
          <w:rFonts w:asciiTheme="minorHAnsi" w:eastAsia="Times New Roman" w:hAnsiTheme="minorHAnsi"/>
          <w:lang w:val="en-GB" w:eastAsia="nl-NL"/>
        </w:rPr>
        <w:t xml:space="preserve"> can be used for your BKO-file. </w:t>
      </w:r>
      <w:r w:rsidR="00AC1E76" w:rsidRPr="00FA3465">
        <w:rPr>
          <w:rFonts w:asciiTheme="minorHAnsi" w:eastAsia="Times New Roman" w:hAnsiTheme="minorHAnsi"/>
          <w:lang w:val="en-GB" w:eastAsia="nl-NL"/>
        </w:rPr>
        <w:t>Participants will receive a certificate when they actively participate in at least three course meetings.</w:t>
      </w:r>
    </w:p>
    <w:p w:rsidR="00400148" w:rsidRPr="00FA3465" w:rsidRDefault="00400148" w:rsidP="00273D7D">
      <w:pPr>
        <w:numPr>
          <w:ilvl w:val="0"/>
          <w:numId w:val="25"/>
        </w:numPr>
        <w:ind w:left="360"/>
        <w:jc w:val="both"/>
        <w:rPr>
          <w:rFonts w:asciiTheme="minorHAnsi" w:eastAsia="Times New Roman" w:hAnsiTheme="minorHAnsi"/>
          <w:lang w:val="en-GB" w:eastAsia="nl-NL"/>
        </w:rPr>
      </w:pPr>
      <w:r w:rsidRPr="00FA3465">
        <w:rPr>
          <w:rFonts w:asciiTheme="minorHAnsi" w:eastAsia="Times New Roman" w:hAnsiTheme="minorHAnsi"/>
          <w:lang w:val="en-GB" w:eastAsia="nl-NL"/>
        </w:rPr>
        <w:t>It is free of charge.</w:t>
      </w:r>
    </w:p>
    <w:p w:rsidR="00400148" w:rsidRPr="00FA3465" w:rsidRDefault="00400148" w:rsidP="00273D7D">
      <w:pPr>
        <w:jc w:val="both"/>
        <w:rPr>
          <w:rFonts w:asciiTheme="minorHAnsi" w:eastAsia="Times New Roman" w:hAnsiTheme="minorHAnsi"/>
          <w:lang w:val="en-GB" w:eastAsia="nl-NL"/>
        </w:rPr>
      </w:pPr>
    </w:p>
    <w:p w:rsidR="00400148" w:rsidRPr="00FA3465" w:rsidRDefault="00400148" w:rsidP="00273D7D">
      <w:pPr>
        <w:jc w:val="both"/>
        <w:rPr>
          <w:rFonts w:asciiTheme="minorHAnsi" w:eastAsia="Times New Roman" w:hAnsiTheme="minorHAnsi"/>
          <w:b/>
          <w:lang w:val="en-GB" w:eastAsia="nl-NL"/>
        </w:rPr>
      </w:pPr>
      <w:r w:rsidRPr="00FA3465">
        <w:rPr>
          <w:rFonts w:asciiTheme="minorHAnsi" w:eastAsia="Times New Roman" w:hAnsiTheme="minorHAnsi"/>
          <w:b/>
          <w:lang w:val="en-GB" w:eastAsia="nl-NL"/>
        </w:rPr>
        <w:t>M</w:t>
      </w:r>
      <w:r w:rsidR="00DB0F59">
        <w:rPr>
          <w:rFonts w:asciiTheme="minorHAnsi" w:eastAsia="Times New Roman" w:hAnsiTheme="minorHAnsi"/>
          <w:b/>
          <w:lang w:val="en-GB" w:eastAsia="nl-NL"/>
        </w:rPr>
        <w:t>ore information and application</w:t>
      </w:r>
    </w:p>
    <w:p w:rsidR="00400148" w:rsidRPr="00FA3465" w:rsidRDefault="00400148" w:rsidP="005D602D">
      <w:pPr>
        <w:rPr>
          <w:rFonts w:asciiTheme="minorHAnsi" w:eastAsia="Times New Roman" w:hAnsiTheme="minorHAnsi"/>
          <w:lang w:val="en-GB" w:eastAsia="nl-NL"/>
        </w:rPr>
      </w:pPr>
      <w:r w:rsidRPr="00FA3465">
        <w:rPr>
          <w:rFonts w:asciiTheme="minorHAnsi" w:eastAsia="Times New Roman" w:hAnsiTheme="minorHAnsi"/>
          <w:lang w:val="en-GB" w:eastAsia="nl-NL"/>
        </w:rPr>
        <w:t xml:space="preserve">For more information about the </w:t>
      </w:r>
      <w:r w:rsidRPr="00FA3465">
        <w:rPr>
          <w:rFonts w:asciiTheme="minorHAnsi" w:eastAsia="Times New Roman" w:hAnsiTheme="minorHAnsi"/>
          <w:u w:val="single"/>
          <w:lang w:val="en-GB" w:eastAsia="nl-NL"/>
        </w:rPr>
        <w:t>content</w:t>
      </w:r>
      <w:r w:rsidRPr="00FA3465">
        <w:rPr>
          <w:rFonts w:asciiTheme="minorHAnsi" w:eastAsia="Times New Roman" w:hAnsiTheme="minorHAnsi"/>
          <w:lang w:val="en-GB" w:eastAsia="nl-NL"/>
        </w:rPr>
        <w:t xml:space="preserve"> of the </w:t>
      </w:r>
      <w:r w:rsidR="006A3237" w:rsidRPr="00FA3465">
        <w:rPr>
          <w:rFonts w:asciiTheme="minorHAnsi" w:eastAsia="Times New Roman" w:hAnsiTheme="minorHAnsi"/>
          <w:lang w:val="en-GB" w:eastAsia="nl-NL"/>
        </w:rPr>
        <w:t>course</w:t>
      </w:r>
      <w:r w:rsidRPr="00FA3465">
        <w:rPr>
          <w:rFonts w:asciiTheme="minorHAnsi" w:eastAsia="Times New Roman" w:hAnsiTheme="minorHAnsi"/>
          <w:lang w:val="en-GB" w:eastAsia="nl-NL"/>
        </w:rPr>
        <w:t xml:space="preserve">, please contact </w:t>
      </w:r>
      <w:r w:rsidR="006D5295">
        <w:rPr>
          <w:rFonts w:asciiTheme="minorHAnsi" w:eastAsia="Times New Roman" w:hAnsiTheme="minorHAnsi"/>
          <w:lang w:val="en-GB" w:eastAsia="nl-NL"/>
        </w:rPr>
        <w:t>Marjan Batist-de Vos</w:t>
      </w:r>
      <w:r w:rsidRPr="00FA3465">
        <w:rPr>
          <w:rFonts w:asciiTheme="minorHAnsi" w:eastAsia="Times New Roman" w:hAnsiTheme="minorHAnsi"/>
          <w:lang w:val="en-GB" w:eastAsia="nl-NL"/>
        </w:rPr>
        <w:t xml:space="preserve"> (</w:t>
      </w:r>
      <w:hyperlink r:id="rId9" w:history="1">
        <w:r w:rsidR="00222661" w:rsidRPr="007C5002">
          <w:rPr>
            <w:rStyle w:val="Hyperlink"/>
            <w:rFonts w:asciiTheme="minorHAnsi" w:eastAsia="Times New Roman" w:hAnsiTheme="minorHAnsi"/>
            <w:lang w:val="en-GB" w:eastAsia="nl-NL"/>
          </w:rPr>
          <w:t>secretariatBMS@umcutrecht.nl</w:t>
        </w:r>
      </w:hyperlink>
      <w:r w:rsidR="00222661">
        <w:rPr>
          <w:rFonts w:asciiTheme="minorHAnsi" w:eastAsia="Times New Roman" w:hAnsiTheme="minorHAnsi"/>
          <w:lang w:val="en-GB" w:eastAsia="nl-NL"/>
        </w:rPr>
        <w:t xml:space="preserve"> </w:t>
      </w:r>
      <w:r w:rsidR="0074383D">
        <w:rPr>
          <w:rFonts w:asciiTheme="minorHAnsi" w:eastAsia="Times New Roman" w:hAnsiTheme="minorHAnsi"/>
          <w:lang w:val="en-GB" w:eastAsia="nl-NL"/>
        </w:rPr>
        <w:t>)</w:t>
      </w:r>
      <w:r w:rsidRPr="00FA3465">
        <w:rPr>
          <w:rFonts w:asciiTheme="minorHAnsi" w:eastAsia="Times New Roman" w:hAnsiTheme="minorHAnsi"/>
          <w:lang w:val="en-GB" w:eastAsia="nl-NL"/>
        </w:rPr>
        <w:t>.</w:t>
      </w:r>
    </w:p>
    <w:p w:rsidR="00CE2B86" w:rsidRPr="00FA3465" w:rsidRDefault="00400148" w:rsidP="005D602D">
      <w:pPr>
        <w:rPr>
          <w:rFonts w:asciiTheme="minorHAnsi" w:eastAsia="Times New Roman" w:hAnsiTheme="minorHAnsi"/>
          <w:lang w:val="en-GB" w:eastAsia="nl-NL"/>
        </w:rPr>
      </w:pPr>
      <w:r w:rsidRPr="00FA3465">
        <w:rPr>
          <w:rFonts w:asciiTheme="minorHAnsi" w:eastAsia="Times New Roman" w:hAnsiTheme="minorHAnsi"/>
          <w:lang w:val="en-GB" w:eastAsia="nl-NL"/>
        </w:rPr>
        <w:t xml:space="preserve">To </w:t>
      </w:r>
      <w:r w:rsidRPr="00FA3465">
        <w:rPr>
          <w:rFonts w:asciiTheme="minorHAnsi" w:eastAsia="Times New Roman" w:hAnsiTheme="minorHAnsi"/>
          <w:u w:val="single"/>
          <w:lang w:val="en-GB" w:eastAsia="nl-NL"/>
        </w:rPr>
        <w:t>apply</w:t>
      </w:r>
      <w:r w:rsidRPr="00FA3465">
        <w:rPr>
          <w:rFonts w:asciiTheme="minorHAnsi" w:eastAsia="Times New Roman" w:hAnsiTheme="minorHAnsi"/>
          <w:lang w:val="en-GB" w:eastAsia="nl-NL"/>
        </w:rPr>
        <w:t xml:space="preserve">, please send the completed registration form to </w:t>
      </w:r>
      <w:hyperlink r:id="rId10" w:history="1">
        <w:r w:rsidR="005D602D" w:rsidRPr="007C5002">
          <w:rPr>
            <w:rStyle w:val="Hyperlink"/>
            <w:rFonts w:asciiTheme="minorHAnsi" w:eastAsia="Times New Roman" w:hAnsiTheme="minorHAnsi"/>
            <w:lang w:val="en-GB" w:eastAsia="nl-NL"/>
          </w:rPr>
          <w:t>secretariatBMS@umcutrecht.nl</w:t>
        </w:r>
      </w:hyperlink>
      <w:r w:rsidR="005D602D">
        <w:rPr>
          <w:rFonts w:asciiTheme="minorHAnsi" w:eastAsia="Times New Roman" w:hAnsiTheme="minorHAnsi"/>
          <w:lang w:val="en-GB" w:eastAsia="nl-NL"/>
        </w:rPr>
        <w:t>.</w:t>
      </w:r>
      <w:r w:rsidRPr="00FA3465">
        <w:rPr>
          <w:rFonts w:asciiTheme="minorHAnsi" w:eastAsia="Times New Roman" w:hAnsiTheme="minorHAnsi"/>
          <w:lang w:val="en-GB" w:eastAsia="nl-NL"/>
        </w:rPr>
        <w:t xml:space="preserve"> Application deadline is two weeks before the </w:t>
      </w:r>
      <w:r w:rsidR="006A3237" w:rsidRPr="00FA3465">
        <w:rPr>
          <w:rFonts w:asciiTheme="minorHAnsi" w:eastAsia="Times New Roman" w:hAnsiTheme="minorHAnsi"/>
          <w:lang w:val="en-GB" w:eastAsia="nl-NL"/>
        </w:rPr>
        <w:t>course</w:t>
      </w:r>
      <w:r w:rsidRPr="00FA3465">
        <w:rPr>
          <w:rFonts w:asciiTheme="minorHAnsi" w:eastAsia="Times New Roman" w:hAnsiTheme="minorHAnsi"/>
          <w:lang w:val="en-GB" w:eastAsia="nl-NL"/>
        </w:rPr>
        <w:t>.</w:t>
      </w:r>
      <w:bookmarkEnd w:id="0"/>
    </w:p>
    <w:p w:rsidR="00C25E8A" w:rsidRPr="00FA3465" w:rsidRDefault="00C25E8A" w:rsidP="00273D7D">
      <w:pPr>
        <w:jc w:val="both"/>
        <w:rPr>
          <w:rFonts w:asciiTheme="minorHAnsi" w:eastAsia="Times New Roman" w:hAnsiTheme="minorHAnsi"/>
          <w:lang w:val="en-GB" w:eastAsia="nl-NL"/>
        </w:rPr>
      </w:pPr>
    </w:p>
    <w:p w:rsidR="00C25E8A" w:rsidRPr="00FA3465" w:rsidRDefault="00C25E8A" w:rsidP="00273D7D">
      <w:pPr>
        <w:rPr>
          <w:rFonts w:asciiTheme="minorHAnsi" w:hAnsiTheme="minorHAnsi"/>
          <w:b/>
          <w:lang w:val="en-GB"/>
        </w:rPr>
      </w:pPr>
      <w:r w:rsidRPr="00FA3465">
        <w:rPr>
          <w:rFonts w:asciiTheme="minorHAnsi" w:hAnsiTheme="minorHAnsi"/>
          <w:b/>
          <w:lang w:val="en-GB"/>
        </w:rPr>
        <w:t>Re</w:t>
      </w:r>
      <w:r w:rsidR="00DB0F59">
        <w:rPr>
          <w:rFonts w:asciiTheme="minorHAnsi" w:hAnsiTheme="minorHAnsi"/>
          <w:b/>
          <w:lang w:val="en-GB"/>
        </w:rPr>
        <w:t>views of previous participants</w:t>
      </w:r>
    </w:p>
    <w:p w:rsidR="00C25E8A" w:rsidRPr="001633C0" w:rsidRDefault="00C25E8A" w:rsidP="00273D7D">
      <w:pPr>
        <w:rPr>
          <w:rFonts w:asciiTheme="minorHAnsi" w:hAnsiTheme="minorHAnsi"/>
          <w:i/>
          <w:lang w:val="en-GB"/>
        </w:rPr>
      </w:pPr>
      <w:r w:rsidRPr="001633C0">
        <w:rPr>
          <w:rFonts w:asciiTheme="minorHAnsi" w:hAnsiTheme="minorHAnsi"/>
          <w:i/>
          <w:lang w:val="en-GB"/>
        </w:rPr>
        <w:t>“Overall, I was highly impressed by this course and have taken away more than I expected in terms of how to cater for a diverse classroom and also general didactic skills. I highly recommend the course for anyone interesting in developing their teaching and communication skills” - RP</w:t>
      </w:r>
    </w:p>
    <w:p w:rsidR="00C25E8A" w:rsidRPr="001633C0" w:rsidRDefault="00C25E8A" w:rsidP="00273D7D">
      <w:pPr>
        <w:rPr>
          <w:rFonts w:asciiTheme="minorHAnsi" w:hAnsiTheme="minorHAnsi"/>
          <w:i/>
          <w:lang w:val="en-GB"/>
        </w:rPr>
      </w:pPr>
    </w:p>
    <w:p w:rsidR="00C25E8A" w:rsidRPr="001633C0" w:rsidRDefault="00C25E8A" w:rsidP="00273D7D">
      <w:pPr>
        <w:rPr>
          <w:rFonts w:asciiTheme="minorHAnsi" w:hAnsiTheme="minorHAnsi"/>
          <w:i/>
          <w:lang w:val="en-GB"/>
        </w:rPr>
      </w:pPr>
      <w:r w:rsidRPr="001633C0">
        <w:rPr>
          <w:rFonts w:asciiTheme="minorHAnsi" w:hAnsiTheme="minorHAnsi"/>
          <w:i/>
          <w:lang w:val="en-GB"/>
        </w:rPr>
        <w:t xml:space="preserve">“It was a good opportunity to meet with colleagues of same mind, all with different nationalities, and share work experience.” </w:t>
      </w:r>
    </w:p>
    <w:p w:rsidR="00C25E8A" w:rsidRPr="001633C0" w:rsidRDefault="00C25E8A" w:rsidP="00273D7D">
      <w:pPr>
        <w:rPr>
          <w:rFonts w:asciiTheme="minorHAnsi" w:hAnsiTheme="minorHAnsi"/>
          <w:i/>
          <w:lang w:val="en-GB"/>
        </w:rPr>
      </w:pPr>
      <w:r w:rsidRPr="001633C0">
        <w:rPr>
          <w:rFonts w:asciiTheme="minorHAnsi" w:hAnsiTheme="minorHAnsi"/>
          <w:i/>
          <w:lang w:val="en-GB"/>
        </w:rPr>
        <w:t>“I am now more aware of the impact of cultural differences and how to adapt my attitude, to bridge the gap.”</w:t>
      </w:r>
    </w:p>
    <w:p w:rsidR="00C25E8A" w:rsidRPr="001633C0" w:rsidRDefault="00C25E8A" w:rsidP="00273D7D">
      <w:pPr>
        <w:rPr>
          <w:rFonts w:asciiTheme="minorHAnsi" w:hAnsiTheme="minorHAnsi"/>
          <w:i/>
          <w:lang w:val="en-GB"/>
        </w:rPr>
      </w:pPr>
      <w:r w:rsidRPr="001633C0">
        <w:rPr>
          <w:rFonts w:asciiTheme="minorHAnsi" w:hAnsiTheme="minorHAnsi"/>
          <w:i/>
          <w:lang w:val="en-GB"/>
        </w:rPr>
        <w:t>“The workshop was very interactive. All participants had t</w:t>
      </w:r>
      <w:r w:rsidR="001765B3" w:rsidRPr="001633C0">
        <w:rPr>
          <w:rFonts w:asciiTheme="minorHAnsi" w:hAnsiTheme="minorHAnsi"/>
          <w:i/>
          <w:lang w:val="en-GB"/>
        </w:rPr>
        <w:t>o give a 10 minute ‘mini lesson”</w:t>
      </w:r>
      <w:r w:rsidRPr="001633C0">
        <w:rPr>
          <w:rFonts w:asciiTheme="minorHAnsi" w:hAnsiTheme="minorHAnsi"/>
          <w:i/>
          <w:lang w:val="en-GB"/>
        </w:rPr>
        <w:t>. The feedback I got from that presentation was very valuable.“ - MG</w:t>
      </w:r>
    </w:p>
    <w:p w:rsidR="00C25E8A" w:rsidRPr="00FA3465" w:rsidRDefault="00C25E8A" w:rsidP="00273D7D">
      <w:pPr>
        <w:rPr>
          <w:rFonts w:asciiTheme="minorHAnsi" w:hAnsiTheme="minorHAnsi"/>
          <w:lang w:val="en-GB"/>
        </w:rPr>
      </w:pPr>
      <w:bookmarkStart w:id="1" w:name="_GoBack"/>
      <w:bookmarkEnd w:id="1"/>
    </w:p>
    <w:p w:rsidR="00C25E8A" w:rsidRPr="00FA3465" w:rsidRDefault="00C25E8A" w:rsidP="00273D7D">
      <w:pPr>
        <w:rPr>
          <w:rFonts w:asciiTheme="minorHAnsi" w:hAnsiTheme="minorHAnsi"/>
          <w:lang w:val="en-GB"/>
        </w:rPr>
      </w:pPr>
      <w:r w:rsidRPr="00FA3465">
        <w:rPr>
          <w:rFonts w:asciiTheme="minorHAnsi" w:hAnsiTheme="minorHAnsi"/>
          <w:color w:val="000000"/>
          <w:lang w:val="en-GB"/>
        </w:rPr>
        <w:t xml:space="preserve">More information and application forms is available on the </w:t>
      </w:r>
      <w:hyperlink r:id="rId11" w:history="1">
        <w:r w:rsidRPr="00FA3465">
          <w:rPr>
            <w:rStyle w:val="Hyperlink"/>
            <w:rFonts w:asciiTheme="minorHAnsi" w:hAnsiTheme="minorHAnsi"/>
            <w:lang w:val="en-GB"/>
          </w:rPr>
          <w:t>GSLS website</w:t>
        </w:r>
      </w:hyperlink>
    </w:p>
    <w:p w:rsidR="00C25E8A" w:rsidRPr="00FA3465" w:rsidRDefault="00C25E8A" w:rsidP="00273D7D">
      <w:pPr>
        <w:rPr>
          <w:rFonts w:asciiTheme="minorHAnsi" w:hAnsiTheme="minorHAnsi"/>
          <w:lang w:val="en-GB"/>
        </w:rPr>
      </w:pPr>
      <w:r w:rsidRPr="00FA3465">
        <w:rPr>
          <w:rFonts w:asciiTheme="minorHAnsi" w:hAnsiTheme="minorHAnsi"/>
          <w:color w:val="000000"/>
          <w:lang w:val="en-GB"/>
        </w:rPr>
        <w:t> </w:t>
      </w:r>
    </w:p>
    <w:p w:rsidR="00C25E8A" w:rsidRPr="00FA3465" w:rsidRDefault="00C25E8A" w:rsidP="00273D7D">
      <w:pPr>
        <w:rPr>
          <w:rFonts w:asciiTheme="minorHAnsi" w:hAnsiTheme="minorHAnsi"/>
          <w:lang w:val="en-GB"/>
        </w:rPr>
      </w:pPr>
      <w:r w:rsidRPr="00FA3465">
        <w:rPr>
          <w:rFonts w:asciiTheme="minorHAnsi" w:hAnsiTheme="minorHAnsi"/>
          <w:color w:val="000000"/>
          <w:lang w:val="en-GB"/>
        </w:rPr>
        <w:t xml:space="preserve">More courses are available via the COLUU. They offer a number of </w:t>
      </w:r>
      <w:hyperlink r:id="rId12" w:history="1">
        <w:r w:rsidRPr="00FA3465">
          <w:rPr>
            <w:rStyle w:val="Hyperlink"/>
            <w:rFonts w:asciiTheme="minorHAnsi" w:hAnsiTheme="minorHAnsi"/>
            <w:lang w:val="en-GB"/>
          </w:rPr>
          <w:t>courses in Dutch</w:t>
        </w:r>
      </w:hyperlink>
      <w:r w:rsidRPr="00FA3465">
        <w:rPr>
          <w:rFonts w:asciiTheme="minorHAnsi" w:hAnsiTheme="minorHAnsi"/>
          <w:color w:val="000000"/>
          <w:lang w:val="en-GB"/>
        </w:rPr>
        <w:t xml:space="preserve"> and also </w:t>
      </w:r>
      <w:hyperlink r:id="rId13" w:history="1">
        <w:r w:rsidRPr="00FA3465">
          <w:rPr>
            <w:rStyle w:val="Hyperlink"/>
            <w:rFonts w:asciiTheme="minorHAnsi" w:hAnsiTheme="minorHAnsi"/>
            <w:lang w:val="en-GB"/>
          </w:rPr>
          <w:t>courses in English</w:t>
        </w:r>
      </w:hyperlink>
      <w:r w:rsidRPr="00FA3465">
        <w:rPr>
          <w:rFonts w:asciiTheme="minorHAnsi" w:hAnsiTheme="minorHAnsi"/>
          <w:color w:val="000000"/>
          <w:lang w:val="en-GB"/>
        </w:rPr>
        <w:t>.</w:t>
      </w:r>
    </w:p>
    <w:p w:rsidR="00057D08" w:rsidRDefault="00C25E8A" w:rsidP="00273D7D">
      <w:pPr>
        <w:rPr>
          <w:rFonts w:asciiTheme="minorHAnsi" w:hAnsiTheme="minorHAnsi"/>
          <w:color w:val="000000"/>
          <w:lang w:val="en-GB"/>
        </w:rPr>
      </w:pPr>
      <w:r w:rsidRPr="00FA3465">
        <w:rPr>
          <w:rFonts w:asciiTheme="minorHAnsi" w:hAnsiTheme="minorHAnsi"/>
          <w:color w:val="000000"/>
          <w:lang w:val="en-GB"/>
        </w:rPr>
        <w:t>Teachers/supervisors of the UMC Utrecht can click</w:t>
      </w:r>
      <w:r w:rsidR="00057D08">
        <w:rPr>
          <w:rFonts w:asciiTheme="minorHAnsi" w:hAnsiTheme="minorHAnsi"/>
          <w:color w:val="000000"/>
          <w:lang w:val="en-GB"/>
        </w:rPr>
        <w:t xml:space="preserve"> on the link below, </w:t>
      </w:r>
      <w:r w:rsidRPr="00FA3465">
        <w:rPr>
          <w:rFonts w:asciiTheme="minorHAnsi" w:hAnsiTheme="minorHAnsi"/>
          <w:color w:val="000000"/>
          <w:lang w:val="en-GB"/>
        </w:rPr>
        <w:t>for an overview of the teacher training</w:t>
      </w:r>
      <w:r w:rsidR="00057D08">
        <w:rPr>
          <w:rFonts w:asciiTheme="minorHAnsi" w:hAnsiTheme="minorHAnsi"/>
          <w:color w:val="000000"/>
          <w:lang w:val="en-GB"/>
        </w:rPr>
        <w:t xml:space="preserve"> courses offered by UMC Utrecht</w:t>
      </w:r>
      <w:r w:rsidR="00036F45">
        <w:rPr>
          <w:rFonts w:asciiTheme="minorHAnsi" w:hAnsiTheme="minorHAnsi"/>
          <w:color w:val="000000"/>
          <w:lang w:val="en-GB"/>
        </w:rPr>
        <w:t xml:space="preserve">: </w:t>
      </w:r>
      <w:r w:rsidR="00036F45">
        <w:rPr>
          <w:rFonts w:asciiTheme="minorHAnsi" w:hAnsiTheme="minorHAnsi"/>
          <w:color w:val="000000"/>
          <w:lang w:val="en-GB"/>
        </w:rPr>
        <w:br/>
      </w:r>
      <w:hyperlink r:id="rId14" w:history="1">
        <w:r w:rsidR="00057D08" w:rsidRPr="0015107A">
          <w:rPr>
            <w:rStyle w:val="Hyperlink"/>
            <w:rFonts w:asciiTheme="minorHAnsi" w:hAnsiTheme="minorHAnsi"/>
            <w:lang w:val="en-GB"/>
          </w:rPr>
          <w:t>www.umcutrecht.nl/en/Education-and-Training/Teacher-training</w:t>
        </w:r>
      </w:hyperlink>
    </w:p>
    <w:p w:rsidR="00057D08" w:rsidRPr="00FA3465" w:rsidRDefault="00057D08" w:rsidP="00273D7D">
      <w:pPr>
        <w:rPr>
          <w:rFonts w:asciiTheme="minorHAnsi" w:hAnsiTheme="minorHAnsi"/>
          <w:color w:val="000000"/>
          <w:lang w:val="en-GB"/>
        </w:rPr>
      </w:pPr>
    </w:p>
    <w:p w:rsidR="00C25E8A" w:rsidRDefault="00C25E8A" w:rsidP="00273D7D">
      <w:pPr>
        <w:jc w:val="both"/>
        <w:rPr>
          <w:rFonts w:eastAsia="Times New Roman"/>
          <w:lang w:val="en-GB" w:eastAsia="nl-NL"/>
        </w:rPr>
      </w:pPr>
    </w:p>
    <w:sectPr w:rsidR="00C25E8A" w:rsidSect="00036F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843" w:bottom="17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7C" w:rsidRDefault="0040497C" w:rsidP="004F725B">
      <w:r>
        <w:separator/>
      </w:r>
    </w:p>
  </w:endnote>
  <w:endnote w:type="continuationSeparator" w:id="0">
    <w:p w:rsidR="0040497C" w:rsidRDefault="0040497C" w:rsidP="004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05" w:rsidRDefault="00AF7805" w:rsidP="007E76E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7805" w:rsidRDefault="00AF7805" w:rsidP="004F725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05" w:rsidRDefault="00AF7805" w:rsidP="007E76E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33C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AF7805" w:rsidRDefault="00AF7805" w:rsidP="004F725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0" w:rsidRDefault="00ED30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7C" w:rsidRDefault="0040497C" w:rsidP="004F725B">
      <w:r>
        <w:separator/>
      </w:r>
    </w:p>
  </w:footnote>
  <w:footnote w:type="continuationSeparator" w:id="0">
    <w:p w:rsidR="0040497C" w:rsidRDefault="0040497C" w:rsidP="004F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0" w:rsidRDefault="00ED30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05" w:rsidRDefault="00AF7805" w:rsidP="00D251FF">
    <w:pPr>
      <w:pStyle w:val="Koptekst"/>
      <w:tabs>
        <w:tab w:val="clear" w:pos="4153"/>
        <w:tab w:val="center" w:pos="5670"/>
      </w:tabs>
      <w:ind w:left="-426"/>
    </w:pPr>
    <w:r>
      <w:t xml:space="preserve">          </w:t>
    </w:r>
    <w:r w:rsidR="00400148">
      <w:rPr>
        <w:noProof/>
        <w:lang w:eastAsia="nl-NL"/>
      </w:rPr>
      <mc:AlternateContent>
        <mc:Choice Requires="wpg">
          <w:drawing>
            <wp:inline distT="0" distB="0" distL="0" distR="0" wp14:anchorId="20098740" wp14:editId="28966636">
              <wp:extent cx="5466715" cy="452120"/>
              <wp:effectExtent l="0" t="0" r="635" b="5080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6715" cy="452120"/>
                        <a:chOff x="0" y="0"/>
                        <a:chExt cx="5466526" cy="451870"/>
                      </a:xfrm>
                    </wpg:grpSpPr>
                    <pic:pic xmlns:pic="http://schemas.openxmlformats.org/drawingml/2006/picture">
                      <pic:nvPicPr>
                        <pic:cNvPr id="2" name="Afbeelding 7" descr="UMCU_logo_liggen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7081" y="0"/>
                          <a:ext cx="1259445" cy="4484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13" descr="UU-logo2011_CMY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266"/>
                          <a:ext cx="1838787" cy="4406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2687EAF" id="Group 6" o:spid="_x0000_s1026" style="width:430.45pt;height:35.6pt;mso-position-horizontal-relative:char;mso-position-vertical-relative:line" coordsize="54665,4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4SCTGQMAAEkJAAAOAAAAZHJzL2Uyb0RvYy54bWzsVslu2zAQvRfoPxC6&#10;21oiW4oQO3DtJCiatEFbH3oKaIqSiEgkQdJLUPTfO6QkJ7EDtAh6CdCD5eEyozdv5pE6O981NdpQ&#10;pZngEy8cBh6inIic8XLiLb9fDlIPaYN5jmvB6cR7oNo7n75/d7aVGY1EJeqcKgRBuM62cuJVxsjM&#10;9zWpaIP1UEjKYbEQqsEGhqr0c4W3EL2p/SgIxv5WqFwqQajWMLtoF72pi18UlJgvRaGpQfXEA2zG&#10;PZV7ruzTn57hrFRYVox0MPArUDSYcXjpPtQCG4zWih2FahhRQovCDIlofFEUjFCXA2QTBgfZXCmx&#10;li6XMtuWck8TUHvA06vDks+bW4VYPvESD3HcQIncW9HYUrOVZQY7rpT8Jm9Vmx+Y14Lca1j2D9ft&#10;uHzcvCtUY50gTbRznD/sOac7gwhMjuLxOAlHHiKwFo+iMOqKQiqo3JEbqS6eOI6ice8Ypolz9HHW&#10;vtaB24ORjGTw6ygE64jCP7caeJm1ol4XpPmrGA1W92s5gGpLbNiK1cw8uM6FulpQfHPLiOXWDh6r&#10;EfXVmBUrSmurJwQVyqkm0L3Lm/nyrhaluKtZWVKeDyUvbcH6IG1IbFN2xUJczCvMSzrTEjQBSrW7&#10;/efb3fAZnlXN5CWra1tEa3eZA4KD/nuBvLa3F4KsG8pNK1ZFayBBcF0xqT2kMtqsKPSe+piHUEg4&#10;KAw0oFSMG6AHZ9Ak19p0Vqunn1E6C4LT6MNgPgrmgzhILgaz0zgZJMFFEgdxGs7D+S/rHcbZWlNI&#10;H9cLyTroMHsE/kXxdMdMK0snb7TB7hCxxDlo/b+DCFOWIYtVG0UNqaxZAHlfgfDWZ7/gmH4k15ZB&#10;dwI70EwcBUmQAjnHygmj0Wkc98qJ0ziNXFF7AUD1lTZXVDTIGsAyAHG04g1AbiH1W7pmaFE4eACq&#10;7Scw3oxsTl6QTQiTvW6WA6saOGrDu/nNj09vXzZwTvyXDQjtQDZw1YNgwjAau3vMydVdN2F6kiYp&#10;nKTuuomDcRD/c9G4mwfua3c+dN8W9oPg6Rjsp19A098AAAD//wMAUEsDBAoAAAAAAAAAIQBqPDdJ&#10;FK0AABStAAAUAAAAZHJzL21lZGlhL2ltYWdlMS5wbmeJUE5HDQoaCgAAAA1JSERSAAAG7AAAAncI&#10;BgAAAH9Yd/4AAAAJcEhZcwAALiMAAC4jAXilP3YAAAAZdEVYdFNvZnR3YXJlAEFkb2JlIEltYWdl&#10;UmVhZHlxyWU8AACsoUlEQVR42uz923EbSdYA3BY7+p2aiPNOjAVkv/8RQlsgTtAAQRaIbYEgC5qy&#10;QJABjKYsaMiCIU+c94EcOJ9kAf/aQkKC2LyzLplVa0XUgJqWiKqsrFvu2jt3Li8vK4DH2jlaPKs/&#10;Dupl81lt/Tk83/rr/7o8nX3RZotog930x4t6iT+v0hKW8T91Wy31MAAAAACA4dsRsAPuPFEcLSb1&#10;RyybQNw0fe4/8Fe9ujydLUbelof1x18P/GefqnVQ73zr81zwEwAAAABgGH7VBMDGVmBumj5jed7g&#10;V8TvXYy8mQ8f8W82++DFlf0VHxHMW6VlE8hb6c0AAAAAAOUQsIOR2jlaRLbc1WW35a891PLfgpZN&#10;el5dCapeCeSdVzLyAAAAAACypiQmjOFAX2fORUBumj6f97g6/7k8nZ2NdD9E2/+3x1X4XP0I4C3N&#10;kQcAAAAAkAcZdjBAO0eLafUjOBefuxmtXqzP2Uh3Td8ZhntpidKab1Im3kWVAnjVOgvv3BEEAAAA&#10;ANAtGXYwhAP5R4AulueZr+7ny9PZZKT7KYJh+5mv5tcqBe8qWXgAAAAAAJ0QsIMSD9yyAnTX+W1s&#10;mVypLOn/Cl39mA9vWQngAQAAAAC0QklMKECa+2yalhcD2KQoDTm20ouHBa/787Rsymh+rH4E8JTQ&#10;BAAAAAB4IgE7yNDO0eJZtQ7OHabPvYFtYmzXfGS7dTqgbXmRluirn6sUvKuXs8vT2RdHMAAAAADA&#10;wyiJCbkcjOuSiZsA3YsRbPK/L09nq5Hs2wjA/t9IunKUzzyrZN8BAAAAANybDDvoUSp1OavWQbr9&#10;kW1+BCdPRrStY7Epn7nJvovg3ULwDgAAAADgZgJ20LGtIF0EcfZG3BTTajwBu+lI93H079ex1P3+&#10;a7UO3kXZzDNnAgAAAACAH5TEhC4ONEG6m/xrDHOe1fs/tnHX7v5uE7w7kXkHAAAAACBgB+0dXIJ0&#10;9/Hq8nS2GHg/mNYff9vVN9qUzTwZy5yGAAAAAABXKYkJDdo5WkyqdYBuVo1vTrrHmNbLYuDbeGg3&#10;32q7bOZFtS6TejaGzEsAAAAAgA0ZdtDEgXS0mFXrwMwLrfEgXy9PZ88G3jdWlQzLx/hQ942ZZgAA&#10;AAAAxuAXTQCNmFWCdY+xu3O0GGwGWiqLKlj3OFNNAAAAAACMhYAdNEP5vseb2jausdIEAAAAAMBY&#10;CNhBM841waMNeY63md3rmAIAAAAAuIuAHTRDcOHx9lLpyEGpt2lSf+zbvY+20gQAAAAAwFgI2EEz&#10;lMR8miFm2U3t1icRBAcAAAAARkPADhpweTpbaoUnObRNXLHSBAAAAADAWAjYQXM+a4JH208lJIfk&#10;hd36eJens5VWAAAAAADGQsAOmrPSBE8ymIy0naOF7LqnudAEAAAAAMCYCNhBc8y59TTTAW2LgN3T&#10;rDQBAAAAADAmAnbQnJUmeJIXO0eLZwPZFgG7pxH8BgAAAABGRcAOmiPI8HTFB7p2jhYH9ceuXfkk&#10;K00AAAAAAIyJgB00Z6UJnmw6gG2Y2Y2OJQAAAACAhxCwg4Zcns5WWuHJDm0D9bG01AoAAAAAwJgI&#10;2EGzLjTBk+zuHC2KDXjV6z6pP/bsxif5qgkAAAAAgLERsINmrTTBk00LXnfZdU9nLkgAAAAAYHQE&#10;7KBZgg1Pd2jdR22lCQAAAACAsRGwg2atNMGT7e0cLQ5KW+l6nZ/VH8/tPscQAAAAAMBDCdhBs1aa&#10;oBGH1nm0lpoAAAAAABgbATto0OXpbKkVGiFgN15fNAEAAAAAMDYCdtC8r5rgyfZ3jhaTwtZ5arc9&#10;3eXpzDyQAAAAAMDoCNhB8wQcmlFMxtrO0SLWddcue7ILTQAAAAAAjJGAHTRPwK4Z04LWVTnMZiiH&#10;CQAAAACMkoAdNE/QoRkvdo4WzwpZ16nd1YilJgAAAAAAxkjADpq31ASNyT5zbedocVB/7NlVjRDs&#10;BgAAAABGScAOmrfSBI2ZFrCOymE2RzlZAAAAAGCUBOygYZens5VWaMyhdRwVATsAAAAAYJQE7KAd&#10;F5qgEbs7R4tsA2L1uk3qj327qRmXpzMlMQEAAACAURKwg3asNEFjphmvm+y65nzSBAAAAADAWAnY&#10;0YqUeTRmSvs1J+eg2NTuacxq5OfMw3rRnwAAAABgpATsaFQadF7VP57XnwcjboqV3tCYvRz7Ur1O&#10;z+qPF3aPY6aBvhT9+696+bv++cwLDwAAAAAwPgJ2NCIGmOtlWa0HnffqZbdeliMeeF7pFY06tE6D&#10;N8qs1BSsW279XxEEjhce5roEAAAAAIyHgB1PEllGaWD5f/Xy/Mp/jqDdWcpEGpXL09lS72hUjsGx&#10;qd3SqC8jPH9ugnW715w739T//VyZTAAAAAAYBwE7Hi0NJEdWzJtb/tp+tc60ezbCJvqqlzRmP8Ns&#10;TRl2DRpbkDudE2Obd+84f0aZzJORnkMBAAAAYDQE7HiwlFV3Vv/4d7Uuf3mXsQbtzvWWRh1mdAxM&#10;q9sDLTzM57GdQ6u7g3XbXtfLKuYI1VUAAAAAYJgE7HiQNGC8qtbzLD1EBO1ORtZcAnbNmma0LgIn&#10;zVqN6By6CdbtP/CfRnDvr3hZQrYdAAAAAAyPgB33spVV91f1+Myil/XvWIyo2b7oOY16kVGgQsCu&#10;WWMKbi+rhwfrfjoOKtl2AAAAADA4Anbc6QlZddcZU9Buqfc07jCD4+Ggul8pWO5vNZJzaZz79hv4&#10;VbLtAAAAAGBgBOy4UUNZddeJoN18BE240osaN7UOgzT4DLsUrHvZ8K+VbQcAAAAAAyFgx7Uazqq7&#10;zpv6O2ZDbsPL09lKT2pcDoGJmd3QuEEfKy0F6zZk2wEAAADAAAjY8ZOUVbeoms+qu877oQftahd6&#10;VaN2+8wmqr97UjVT0pAtQw5up3Pcyw6+SrYdAAAAABRMwI7v0txcUZruZYdfO/Sg3UrPatx0pN89&#10;VIMNaqdz2/sOv3KTbXci2w4AAAAAyiJgxzdpTrn/1steD19/koKFQ3SudzXucKTfPVSrgZ5TZ1W3&#10;wbptr+tlOeDzKgAAAAAMjoDdyKUSmMv6xzc9rkZkhQx1cHmllzVur8e+8iKztvg4gP05uKB26p/v&#10;e16NKN3633pdjp0yAAAAACB/AnYjtnO0mFbrgNLzDFZnqEG7lZ7WisMejpccs+si2PXWMZLVeTXO&#10;YcuMVunPep3OlMgEAAAAgLwJ2I1UKoH5d7UOlOUi1mVQA8uXp7Ol3taKw5F85336WBzLJc8DtxrQ&#10;eXUTrNvNbNUiM3SVXtIAAAAAADIkYDcymZTAvE3MobccWDbI14zWJUoofh5Am+7XfWTS8XfmPH/d&#10;rNQdOZSgdjpnxbbsZrqKsV5/p5c1AAAAAIDMCNiNSGYlMG8Tcy8NKWiX0xxdkQEU/SDKKH4tvF0P&#10;Ozx2ot1yDcRE0Cv62LsC9+HXIRzgBQTrtr2JlzaUyAQAAACAvAjYjcTO0eK4yq8E5m2+Be0G0vw5&#10;Bewig3GWyihGEOpTwe067fC7ZgW0R+zTr46Nzs+tm2DdfkGrHS9trAY4ZygAAAAAFEvAbuBSCcyz&#10;+sc/C1z9KHu4GMBu+JLZ+hxHv7g8na3qZVr/+Y+qzEynFx1mCR3m3hj1vox+dlLYPlwN4PheVmUF&#10;6zbi5Y3/ppc5AAAAAICeCdgNWMqeWNbLi4I34+UAgnbLzNYnBuq/B6AuT2cR5JnWy0WBbXvYwXE0&#10;qdaZiTn6KRicMidLmqNwVfg5Ns5N+1XZ/oztUCITAAAAAPolYDdQO0eLCGQsq/IHk0PpQbtVhus0&#10;3/5DmgNtWi8fCmvbaQffkXN23fld+zZzy4LPsXFOejmQS0ZsxzIFpwEAAACAHgjYDVAqcfZXVc58&#10;dffxstTSbVF6MsPV2qvbc3plPb/Uy6xal8gsxeFAvqNJUQK3lBKnX0o8pgcWrNuIlzvOr54XAAAA&#10;AIBuCNgNSJqvblGVOV/dfUTptlmh655juclr2zKVyHxVSLvupmzS1o6p+uN5rhtf76vlNf9fMXPZ&#10;pczO0s6zcdwMLVj3/Xiql7/NawcAAAAA3ROwG4gUWFhWwx1I3nhfaNBuleE6Hd40b9Xl6WxRf/xW&#10;lZGpNW2zjTLe7tv2zaKA/VbcnInp3PN+BJeUPwcwdygAAAAAFEXAbgB2jhYH1TogtD+STX5fYNm2&#10;HDOJIpvmxoDU1rx2uQftDgv93a31qVSG9WPm+62ocpgjCtZtRBni85uC+gAAAABAswTsCpfKAS6r&#10;Yc1Xdx9nKVBZilWm6zW97T8WErTba7EvTDPe7ruCwIvMj4llQefZ6F9jCtZtbOa1O6gAAAAAgFYJ&#10;2BUsZXz8VY0vWFelbV4WNJC8ynS97swgS0G7w8zb97CF4+sw82Pr/I79dlblHWgtIsMunWOWI77U&#10;7KVz7WEFAAAAALRGwK5QaX6h9yNvhmKCdpens2WubXif8qJp/V9l3MSHhfzOJt2nT51lvP7nuR+3&#10;W8G6Mb4UcfVc+1eh84cCAAAAQBEE7AoT8wmlYN1LrfFNDCQvCplnKddsp+l9/tLl6Sz63dtMt2G/&#10;7gOTPtqlJ5/TPHV3EbB7wrm2Eqy76n26/gAAAAAADROwK8jWALJg3c9inqVlAUG7XAMU0/v+xcvT&#10;2bz++Jjpdhw2eKxFZtVexn1p2fDf61zdl7ItiSlYd6uXEbQr5CUJAAAAACiGgF0htgaQ97XGtUoI&#10;2uUasHtoSdFZvVxkuB3TBn/XEMphboJinzJc/0+5Nqxz7b28rMp4SQIAAAAAiiFgV4CU7bOqDCDf&#10;Jdon5xKAuWYU7T6knGQKAs2q/Ep8vmgwgJB7wO4h/XyZ4fqvMm7bpXPtvc+3gnYAAAAA0BABu8yl&#10;YN2yUprtvp5nPMfSMuN2mzzkL1+eziJbcJ7hdhw2cMxFW+QcsPn4wHKSOfa7Vabn20UlWPcQ0Var&#10;dJ0CAAAAAJ5AwC5jO0eLaSVY9xgvMw3arTJus+lD/8Hl6eykym8+u2kDv2NI2XWxn5YZbkN25WHT&#10;OcP8oA8X16eloB0AAAAAPI2AXaZ2jhaz+uPvSrDusSJod5LTCl2ezlYZt9djy9pFP82pNGYTwbZp&#10;5n37MWVfc5tzMKvysIJ1TyZoBwAAAABPJGCXoRSse68lnux1asucXGTaVo8aaN+azy4XMR/f4ROO&#10;vQhcvsi4Tz+0HOZGVhltOWX9pXOEYF0Dx161DtrNNAUAAAAAPJyAXWYE6xr3PrMB5FWm7fTYDLsI&#10;vkTG16eMtmX6hH+beznMxQD63Wfn28HazfCcCwAAAABFELDLiMHj1uQ0gHyeaRvtP/HfR/vmUhrz&#10;KUG3acb9+HMKjj7GMqPtWDnfOucCAAAAAD8TsMvEztHiuDJ43Kb3mcyvtBpi46b5+XKZM3DvCfs6&#10;5wy7xRP+bU5zxvUetE79w/m2/XPuTDMAAAAAwP0I2GVg52ixqD/+1BKtW2YQtFsNtXEvT2fzKp9y&#10;h4ePOA6n1bqkX44ie/HkCfsmp8zOXo+BdA5YOh12QtAOAAAAAO5JwK5nKVj3Ukt0IoIxvQbtLk9n&#10;y4z74rSBX3OcyeYcdvRvunJW952nZsnlUrL0vMc+vgnW7VZ0RdAOAAAAAO5BwK5HgnW92ATtJj2u&#10;w9ehNm6aY+1TBquy/4h9nHPAbt7A78gly27V0/n2WSVY1xdBOwAAAAC4g4BdTwTrehUD9mdpAL8P&#10;5wNv33km63H4gOMxMq/2Mm3PD2mOwEHoY1sE67IgaAcAAAAAtxCw60EatBSs69d+tc606yNoN+iA&#10;XSr7mUOW3bSlv9u1eUO/Z5nBtlz0cL7dBOv2nfZ6J2gHAAAAADcQsOtYGqx8ryWy0FfQ7ssI2nae&#10;wTq8eMC+nWXajoPKrqv6KYe5rATrcnLS5zyiAAAAAJArAbsOCdZlKQbyTzr+zuXQGzWjLLvDexyX&#10;kyrfgM58YF2j0+zSVHpYsC4v30oSawYAAAAA+JmAXbcmmiBLL9PAfldWI2nXeQbrMG3o7/ThbcPZ&#10;dTlkdnbW980TmrUTTQAAAAAAPxOw69Dl6Wxe5ZF1xD91FrQbWInD27ZzmUF/P2zo73Tta9V8UCOH&#10;uRM76fuCdVn7VJ8bBOwAAAAA4AoBu+7NqvVgPPmJoN28o++6GEmbznv+/t16n94VkHuRY7tdns4G&#10;N9dhCuK2KpUeFqzLU1z7DjUDAAAAAPyTgF3HUnbVXEtk600a8G/baiT9fVn1H5yc3vQf7hHM68Pn&#10;gWYgtf6ignlCszcbYiAaAAAAAJogYNeDNBivNGa+3ncQtDvPcLvbWqe+g0+Hj/xvfZkN9Lhqtc8L&#10;1mXvY33tO9MMAAAAAHA9Abv+RKBAacx8tR20W+W2wW1lvtS/d1F/fO5x0/bqfXlwy3GYk49dlI3s&#10;SWt9Pu1fwbp8xbVuphkAAAAA4GYCdj1JwZGZlsjayS2Bnqdaja0te/7+fwTm0r7dzaiNhh7UaKXP&#10;p/24dLrKmlKYAAAAAHAHAbsepfJgH7VEtiKYs2wjaDfgLKqbLKp+M0qvy6SbZdZG84EHNRrv81vB&#10;ut2KXH1QChMAAAAA7iZg179ZpTRmzloL2mW231udUzEFovoctN+v9+Hkyv+XUznMT2luyyFrNBhZ&#10;789nlWBd7qIU7rFmAAAAAIC7Cdj1TGnMIkRA4CwFCJp0PrJ2zKYsZgre7WXUNoMPatTnusb6u2Bd&#10;MZTCBAAAAIB7ErDLQCoX9k5LZC2CO8uGg3Y5BexWHfTz2N5PPW7jdOvnnLLr3jYZzMrURVO/aCtY&#10;t++0lLV3Iyz9CwAAAACPJmCXj3m1Lh9GviJA0GTQLqfMk1VH37PocRtfbO27XAJ2F5ens/kIjp0m&#10;+/qyEqzL3ed0TQMAAAAA7knALhNKYxbjW9Cuod+1HGE/X1T9zt13mIJ2zzNpki6P+Wc9bmcjfb3e&#10;d4tKsK4Eh0phAgAAAMDDCNhlJJUPUxozf/spcPBUq4y2adnhdy163M5plU92XdelMA963NYnB2/S&#10;MffS6Sd7YyjxCgAAAACNE7DLzOXp7LhqcL4nWvPyqUG7el+vRtp2ix6/+7DKI2A3llKYG08K4Awg&#10;WPfHSPbz2Po1AAAAADRGwC5PM01QhJcNZNplEZxN2Z1dfdd5j9u9Wy8vem7uryM8xh8dsKuPsWir&#10;koN1sb/jPDGGOUpduwAAAADgkQTsMpQCGm+1RBEiaHf8hH+/ymAb+phT7mTEfWY+tpKBj53PLAXr&#10;3he++Wdp+1cD381KYQIAAADAEwjYZSqVFVMaswx/psDCY+QwwN3HOpyNtK98qo/tvoKVk762+TH/&#10;aCDBujBPn6sB92ulMAEAAADgiQTs8hZzbX3VDEV4/8ig3SqDde98HVLG0YeR9ZGvVb/z501K6V/1&#10;sXRQDSNY92FrrsqVfg0AAAAA3ETALmNpoHeuJYoRQbvpA//NKoP17msdFiPrH7PHloYs3IP6VwrW&#10;LQew3RHIOh7B/p1vBSUBAAAAgEcSsMtcKp/3SUsU4ywFHO5rrCUxo28v64/PI+kX7+rtHWsZ0Hv3&#10;r61g3e4AtvvkSoB2OcB922eJVwAAAAAYFAG7MswqpTFLEYGG5X2DdmlAv+99u+rxuxcj6BMxF+U8&#10;g/U46Ol775VVWB8zz6rhBOs+j2BOt6/p2gQAAAAANEDArgCp3FhJpdVibrK39fKxWmcHfh7ZLntQ&#10;0K7qOcuu7l99fv9i4H3hW1Ajk1KYuz31r+Vdf2dgwbowG8F57lgpTAAAAABojoBdIS5PZ4tqHQAr&#10;wWG9nNfrfFgv03qZ1MtO/f/9Vi//qdbBvKGX+YzAwyIFIu6y6nE9P/fcr2PbLwbcD+Y9B0T7dmf/&#10;2grW7Q9km9/dJ0hZuI/pmgQAAAAANETAriyzqozSmBGs+mvnaPHT3EYRuIh5vKJUXArkRRDv93p5&#10;Vw0zaBMBiOU9gnarHtdxlUE7DXUOrI+5zO/1wHkVu+5fy2o4wbpcyp+2SSlMAAAAAGiBgF1BUlm9&#10;WUGr/HrnaHFrwCoyUeolSqtFQOHf9fJHNawSmvcJ2i17XL9lBm10NsDD9XNmx+qznr731uzC+rhY&#10;VMMJ1uVU/rRNY9hGAAAAAOicgF1hIkOtWs8RV4rn1TpgNbnHtq0iIylKaFbrzLsPA9ltEZC4LSjV&#10;5+D3eQZ9+suA9vWGoMYdfTsF614OaFuPR1D+9GO6BgEAAAAADROwK9NxVVYWWgSszh9Sli9l3s3q&#10;H/9Vree8+1r4PnueAhTXbWufg/yrTNpnSEGAtxnOYdZXScxr22GAwboP95jTbVr4NiqFCQAAAAAt&#10;ErArUIGlMUPMa7d86Fxasa0x513946QqP3D38qagXdXTHH65ZASlrJ0hlEL9lPprbvoqibm6+n/U&#10;x0Ccu4YUrPuYXi4YukNZowAAAADQHgG7QqUMnneFrfajgnZpe4cSuIug3ck1/38fA+EXmbVN6Vl2&#10;0ScPnZ1+Om5X239Owbr3A9rEOIZm9/y7zwrezncZZo0CAAAAwKAI2JVtXpWXlRRBu8XO0eJRg9dX&#10;Anelznv2OgUuti17WI/c5ttaFH485jxv3bSH7/wpIDzQYN30Afv8oNDt/JyuNQAAAABAiwTsCpYG&#10;ikvM6Ik57ZaPDdpttj2Vofu9yi9T7D7eXwnarXpYh1Vm/fm80H0Z3qWynlzTv1JW7ZiDdWFS6LbO&#10;lMIEAAAAgPYJ2BUuBTneFrjqEbQ7aWD7l/USwYA/qvLKZG4H7VY9fP8ywzZZFNiXL+o+eJz5Ok56&#10;+M5vGZwpWLeshuMxwbqwV+C2KoUJAAAAAB0RsBuAVCKyxMykmM/tuKE2iOBfBAY+FdYG71NAo4/y&#10;lOcZtseisP0XQeJZAevZR7BotRWs2x3I6fZRwbq6HaYlbmsBgWgAAAAAGAwBu+GYFbref6ZB/Se7&#10;PJ2t6mVarbPtSrKs1hlQXWYIfs2xzF1ap5LmJjxOWa7805dKsG5j4poCAAAAANxGwG4gUtDgj0JX&#10;/+wp89ld0xaRbfdbVU7WYQQ0ltU6wNGVnINMpcwF97Hua4vcV7KpgPgjnFTDCdZ9iNK7TwhyTwvb&#10;3rcC0QAAAADQLQG7AUmBqk8FrnqU65s33BYx2DytysnW2q26LVu4zLgfR8Duc+b7K9ZvVkjfetbj&#10;cT0EEbx66r4+KGh7L1KZZQAAAACgQwJ2wzOrui2t2JTXTc/zFNkwaaD9VaFt0qZV5uu3yP04y7Gk&#10;6A2e6e6PEueM/zw1eJWyh/cLu4YAAAAAAB0TsBuYmMetajhbrUOLJktjbrXJolpn213oId/lXu5u&#10;kfG6RcbVsqB9faC7P9hmvromyrNOC9ruP5TCBAAAAIB+CNgNUCqN+bHAVY8SescttcmmROZHPeR7&#10;e+S8fqsqz/KuygUOX5TRnTZ4jBwWst2f0rUDAAAAAOiBgN1wzaoyy0C+2TlaTNr4xalEZgyevxt5&#10;3yhlnsNFZusTx9Nhgft7UnHf/fsqyug2XO50Wsi2z3QBAAAAAOiPgN1ApQHnWaGrv2i5bSKL79WI&#10;u8eqkD4c/SCnoPM8Zf6VZuKMeKcogXmQ+lxjdo4WUY50r4DtL7VvAwAAAMBgCNgNWJp/qcQSkM93&#10;jhbTlttmUX/8VpWZhfhUJc1RtchkPZQLHK6Yk/CgpYDVrIDt17cBAAAAIAMCdsM3q8oMSs3b/oKt&#10;ee0+j6xPlBSwyyGQUGopzI2J0+C1Iqvut5bnJMy935TetwEAAABgMATsBi6VxixxQLb1LLvUPhG8&#10;irJ1FyPqFucF9d9V1X+WaNNzmnVtr2JbBKk2WXWtHQuFlMMsvW8DAAAAwGAI2I3A5elsWX+8K3DV&#10;5x21TwxYT+vl0wi6w+cCB+j7zLL7mErLMgxxjB+0nFW3Mcu8LfRtAAAAAMiIgN14zKvySj92kmUX&#10;IohVL/FdHwbeD1alrXAKOPfRdyMTa1byzq6Pn4lT3/d9+Z84xluaq+46s8zbY6ZbAAAAAEA+BOxG&#10;ImVVzQpc9XnH7RRtNOSg3bLQ9Z738J1DKBc4cfb7ll086TKbbOdoEeeR3YzbRClMAAAAAMiMgN2I&#10;pEylt4WtdmdZdlvtNKs//hhoN1gVut4RbPna4fcpF1i+KH/573o/HvcQnJpl3C7v9G0AAAAAyI+A&#10;3cikuZsuClvtWQ/tFPOmvRpgF1gV2m8j4NLVXHYRGDx2tihWlE/tuvzld6kM6fOM22auiwAAAABA&#10;fgTsxmlW2Pq+7GMursvT2aIaWNAuZVmWqquA3byPQE9LDkZ0XotA69t63016ziCb53zuVwoTAAAA&#10;APIkYDdCl6ez86q80pizntpqUQ0naHdReL+NQEPb8wt+StmVQ/FsJKe1zTx18z5XYudoEe19mGsb&#10;FR6w73pfTutFpi0AAAAAnRlEwG7naHFSL6sYXEsDptyhwNKYsx7balF//F51O4daG4aQWTNv+fcb&#10;oC9LBHD7mqfupv6zm2E7KYV5v3uJSb3M436i/uPf9fJn13OoAgAAADBexQfs0mDa63rZq5c/6+X/&#10;6v/vrF4O7d47RRuVEoTa63OfpsyUaVV20G5ZeodNpSrbyrJ7l7JPyd+nevm93l+zzMqXznI91yuF&#10;eet9xGHcN9Q//q9e3qT7iY2FF4EAAAAA6ELRAbs0iLa45j+9qJe/UtbdvI/5z0qQBrrnBa3yrOf2&#10;imDOtCo3aLcaSNdto89+rYaZgTS0QENkikWgbppbecf6OhPnp70M2+ytQPS1+2s7m+6vdN9wnb1K&#10;diIAAAAAHSg9w25e3T5AGv8t3pb/n6y766X5uj4Vsrov+s50KDxotxpIn43taDrL7nigGUgHA9mO&#10;CNS9qvfRJON52OYZrtNF3/P65eaObLqbvFYaEwAAAIC2/Vrqim+VwryveHs+Aj4RaFnUy0lmpdT6&#10;NKuXCETtFrKuJ32uQATtUv9bFtJmm/VeDqjPzuvlZUO/61Oap5D8fMt8TC8W5Hw9ivNSjtl1M11o&#10;nU1XrecXPHzCfopzxERrAgAAANCWIjPsbimFeR8RYIlAX2TdLdNA66ilwGUp7TDLpM1Ky7T7OsA+&#10;21SW3dylIMv++rZeJrkH6zLuQ6MvhRnX97jOV+tsus1ct48V86g6VwAAAADQmp3Ly8vyVno9aPam&#10;wV+5ybpbjHmAM5UJe1HAqv47l+zIus2i5GC0217mbRZZZNOB9ddJtR6If4qPdbscDviYXtYfzwtb&#10;7XfVOqvuSyFtPKs/3jveszovRDZd7Jc2MqD/LTsfAAAAgDYUl2GXAiRvGv61m6y7/9a//zy9lf9s&#10;hP1hVpWRiTXLZUVSgDf65EXmbbYaWmdNg+Zvn/hrjl0GshEZkxEMKW0+wXlm6/O1GmEpzGuy6doq&#10;V7xwqAIAAADQhhJLYrZdHm2/WmdLrHaOFosUIByFNEg+K2BVZxm227TKO2i3Gmi3jfPBY4PMH2TK&#10;ZOFTtQ7UzUrbH/X1IQK+uWXXzsfSr+P6XC8n9fIlXbe7yCZ9Xn/focMWAAAAgKYVVRKzx9JjEYiJ&#10;wMBZYZkfj23n2NbXma/mb7mVL01ZmctqHfTNzau6vRYD7a+POS9EkG8y9OM585KYEaiL4NKy0LaN&#10;431VtZfJ9ag2HXopzNTuETA77vFcO4rzBwAAAADdKibDLg3SnfT09Zusu/9LWXfTgfeLeb18znwd&#10;s8twyDzTbjXUzpoCkQ9t8xOD7b2Jc8t/IrBUarAuiYBRTsG6QZfCTNl0i3Que1/1+2LEbpVfKVQA&#10;AAAACldSScx5lcfg6Mt6+XvnaBElM4+HONddIaUxDzNuu2mVX9BuNfBz2UPmoovAxklF16LdI9Mz&#10;MpPOSt6Q+rw/qfKb//B4aKUw4/qa5qaLbOr/putvLkHS16kfAAAAAEAjigjYpUGx3Eo0xrxFf1Y/&#10;su4GNadNynx5l/Eq7uc6WLoVtPuQ0Tqthnwie2B/lV3XrQjUva3WJQQXA9mmeZVXdt3HIZW8zSyb&#10;7jYLhzcAAAAATfm1kPVcZL5+8db/y52jxee0rouBBEjm1TrwlOtgaQRJs8yU2mQp1n1i0z/69HUk&#10;57Por7Pq9kCK7LpuRdB6PqSAcQSTMjimr/bp2QDa9Vnajshc3CtktZ/HyzqlZ4wCAAAAkIfsM+xS&#10;5trzQtozBhnf1Mv/6vU+Kz3rroDSmIcFtGG0X9+ZdudjOJnds7+eya7rxKd6+T36/wCzO3ML+M5K&#10;7tMxJ2zKpvu/ap21vqc/AAAAADBGO5eXl3mv4NFiVZU3gLctsu7i7fuTUgeu630wr9aByBz9q4TB&#10;6p7b8FPdRtPRnNSOFnG8vbjhP/976OVBr7TFsur2hYc4382HVJ7xSnvGSwJ/ZbRKUQrzsMB2LDGb&#10;7jZv6/0wd0sJAAAAwFNknWG3c7QYwmBerH/MvxdZd8t6mZW2AWkg8iLT1TssqA1f9fT1o8iw2xLH&#10;2Odr/v8PYwrW9SDmqTsYarAuySmb6nNVWCnMAWTT3eQ4BSEBAAAA4NGyncMuDX7NB9bekekSc97E&#10;oO+iKivrblYvy+r2+cH6MK3yn+PwmwhkpDnt3nf81aMqARkZlykw/veV/7SoxqeLfR/lL2dDD4am&#10;LNmcAkyzQrKLJ+n6MauGE6C7Kq6LJ9UA5hIEAAAAoD85Z9hFdt3uQNs9tmuTdXcewYXc386/PJ1F&#10;ltY8w1Urqhxcyj76rV6+Ov202s7Lap3xtXGR/r+xaTO7Mvrwf6Lc6giCdZN0TcrFu9z7c5QPTeVp&#10;/1etywHvDfxYe5n6CQAAAAA8SpYBuzTo9WYk+2C/WmdcraJUWL0c5Lqil6ezyCD4lNlq7ebcZje0&#10;YwRRplV3QbvVGE9uqQzppr+eVDTpXb1M6jY+G8n2Rv/J5QWSb/ME5nrtjkzENPdszPX3YmTHxcKp&#10;AQAAAIDHyjXDbj7CfRGDwS/r5b+ZZ93Nqvyyww5L29kpaDepupkbcDXic1z0jf9fvZxVNCGCRb/X&#10;/fe4hHKMTYh516q8Ak/ZlcIcYTbdTZ6n/gIAAAAAD7ZzeXmZ1wqts+v+Z9d896FeFjmVP6v3UZSG&#10;+zOjNopyhwdFHoDroOyiajcg8PtIy0E6wR8tImD5V0O/7m3KWhxbG66qfAJQUQrzOJN2iWt1rMth&#10;Nd4A3aCuRwAAAAD0K8eA3bL+eG7X/ENktkRZtkUO2RUpmyKnrJN/lZzxU7dn7NvXLf16AbuxnuDX&#10;2T5/P/HXRBboLGWFjq395lU+5ZmzCARF9ne1zrR2nb7ZqzRfKQAAAADcW1YlMdPgskHA60UGQ2S1&#10;/V+a667vMpCzKq/SmIcl79yUNfNKN6dhTw1ix1x105EG6ybVOoMsF7M+2yJeKqiX6E/vXafvNNcE&#10;AAAAADxUVhl2suseLLLuFtU6627Vw/5qstzeU32o22BW/AF5tIgMmjgOdpv6nXW77DhURnySP1o8&#10;5iQfwfjDMWdmZpZF3Es5Utl0TyLLDgAAAIAHySZg11DptjH7WK0Dd2cd77dcBrW/1tv+bBAH5Xpe&#10;u2jXRgbJBexGfpJ/eMAuziWzkkvMDux61GkpzPTSwCwtu46gR/tc77eJZgAAAADgvnIqiTm3O54k&#10;gmZ/7RwtVql02aSj751V60y/vu2mgebiRaCkXqbVuhwhPNWnB/zdP+q+dzjmYF2yyGQ9vlYdlMKM&#10;lwQim65eovTpf6v1fJqCdU+zl+ZABAAAAIB7ySJgZ+66RsVcdzHY+r8oMZpKmrUmDezPMtn26ZB2&#10;ZJrX7j9VXnMFUp77BN8i6P5b3edOxt5YKciyl8nqzNucPzBecog5UesfV9V6brp9h0ujjlPGNAAA&#10;AADcKZcMu7ld0YoIgr7fOVp8aTPrLs1zlUM22OHQdmAqcRqZg590Zx7proBP9K2DNgNDpUjnyONM&#10;VudTGwHUa7LpXlay6dqym1F/AgAAACBzvQfsZNd1IgYNN1l352mwtum3/udV/6UxB9mPLk9nq1Qi&#10;862uzCPcFoh7F31LCczvTqo8gleNl8KUTdcbWXYAAAAA3EsOGXZzu6FTMUgbg7Ux192iqXnf0oB/&#10;7xluKQA8SHUbx7HyW71c6MY8wE0Bu1ep7Co/zh0vMlmdKIW5amCbIpsuAkbxu2TT9UOWHQAAAAD3&#10;snN5ednfl68HSP+2G3oXAaDILDl7aqZNmv/pTY/b8m4MQYiHtHPdHju6+MhP9EeLOK43gZrI3poq&#10;gfmPNlpVecxd9yll1D712jqr1gE6+hfH3EQmKwAAAAC36TvDbm4XZGGTdfd/Ketu+thflLLA+swA&#10;m45hh21l25nbjvvYBOeibK1g3RUpAJ5DsC4CO4eP3IbtbLp4EUawLh+y7AAAAAC4U28ZdqkU43/t&#10;gmzFwH5k3S0emhWQwb7915gyGWJOwur2ubf+3UR5PYruI/NqHQgyX90/22ZSrQOaOZSK/E+9f84e&#10;uP7TSjZdEdfUet9ONAMAAAAAN+kzw87b5nmLbJM/qx9Zd/fO+kjZO297XPfDMe2our0X9cekXt7d&#10;8FcmuvPoRUBXsO7mtskhWPfxvsG6CDJGEFY2XVnX1PRyBQAAAABcq5cMu5TR8D/NX5zIultU66y7&#10;1T3287L+eN7Den6o1282ygN6fWzNq58H8H+v22Op+8I/jpdplcc8qvea4yy9OBHnthf2XpnXUFl2&#10;AAAAANykrwy7uaYvUmTdvamX/+0cLc7ukXU3q9YD0V2bjnUHRSA1BSt/r8xvB3dZZLIes5uCdVey&#10;6f6qBOuKvobKsgMAAADgJp1n2O0cLZ7VH6sqjxJkPF1k3UUZt5Prsu7q/R2lT//sYb1+S6U5x32A&#10;r+cT/GIOO/jHsTGv1i8g9O1dfXweX7N+sumG6aLe3weaAQAAAICr+gjYzas8BklpXmR0LdKcatv7&#10;fFl1Xxrzj3o9TuwS4JrrUC4vjsQLDweb7LpU0jaCdxGs27OnBkuZYgAAAAD+4dcevvNYsw9WBOWe&#10;7xwtIlC2qH5k3cXgc3x2OTge3ylgB1znpMojy/tbKcxUJnFW9TPnJ92bVyMu3QwAAADA9TrNsEuD&#10;ku81+6hcVD8CZ13v+3/dNC8UMNKL3rpM7H8zWJWP1fpFhrguKhE9Pv9WqhgAAACAbV1n2M01+ejs&#10;V+tA3dcevntarefXA9jIJfPW3HTjFvdDM80AAAAAwMYvXX3RztFiWpmTZ8z6yCA51OzAleuQspPk&#10;4GWaSxEAAAAAvvmlw+8ydx1dm2oCYMtCE5AR90UAAAAAfNdJwG7naDGplP+ie3tpvipg5NIcqrK8&#10;yYmAHQAAAADfdZVhN9PU9GSqCWDcUunBuZYgM7spkAwAAAAAnQXsvEVOX8xjB8Q1SHYdOZppAgAA&#10;AADCzuXlZbtfsH57/L2mpkf/ujydfdEMMMKL3Dq7blUvu1qDTP1WX6PONQMAAADAuHWRYTfTzPRM&#10;lh2MV2TXCdaRex8FAAAAYORaDdjtHC0m9cdzzUzPBOxghFJ2nWAI2V+jUl8FAAAAYMTazrAzUEoO&#10;ppoARkl2HSWIPurFEgAAAICRaztgN9PEZGB352hhMBRGRHZdkT7Wy4eRbru+CgAAADByrQXsdo4W&#10;s0pmA/kQsINxkV1XlneXp7M4T09Huv379X3TgW4AAAAAMF5tZtjNNC8ZEbCDkZBdV5Sv9fLq8nR2&#10;nOa93RtxW+izAAAAACPWSsAuDbo917xkRFlMGI841mXX5e+iXqaXp7NF+vNMvwUAAABgrNrKsJtp&#10;WjJkMBTGYa4Jsvf28nR2UC/n7h2+203lxAEAAAAYIQE7xkTADgYuBTz2tES2PtXLb5ens/mV/Ta1&#10;31ynAAAAAMas8YDdztHioDLoRp6UxYThm2mCLH2u1nPVTa9k1dlvP3uRyooDAAAAMDJtZNgda9Yn&#10;+ZoW2jHTBDBM6YUR86fmZROom2zNVXd1v03qj5ea6jsvlgAAAACM0K8t/E4DTde7qJfIKlilzy/x&#10;8+XpbHWff7xztHhWfxykP8bns61PA9T3F9kLz+p2/6IpYHC8MJKPCNTNbwrS2W+3mtXLiWYAAAAA&#10;GJedy8vL5n7ZutzgX5r1m4/1sqyX88vT2bL1HbnOUIhlWq0DeUqT3uzVPQeRgVIuZuuXGlb1sqs1&#10;er/2Lepz7Jn99iT/vu8LPQAAAAAMQ9MZdmPOrosyljFAeXbfgcompYG9WJab/y8NhE6rH0E8mXhr&#10;kc2x0AwwKHH9EfTpx0U6p549Isg0t9+uNUttAwAAAMBINJZhl4JD/zfCNoxsgrNSMrbq/TSt1gPb&#10;8bk/4r4vewGGdDE7WiwrLyV06SlBus0+m9Qf/9OU1/oc8/5pBgAAAIDxaDLDbozZdR+qdVbdeSkr&#10;nMpzxrIJsm6Cd2PLTjmuzJsEg5ACP4J17bpI145vS0PzgJqn7WZ7db8+qNv5XFMAAAAAjIOA3dO8&#10;TEsMGEdJzGVazkrI3koDrou0xDYcpP0Yy9Cz72aVgB0MxaEmaNTn6keJ5QgYNRWg+y5le7/Q1Lea&#10;VgW9EAQAAADA0zRSEnPE5TBv8+RyYb12jHXGyib7bqiDqq9KKWUK3Hq+iqDGvpZ41HUqAnHL9Bnt&#10;eN50cO6Ge4b4rj274Pb9U++LA80AAAAAMA5NBexm9cd7zXmjT/WyKDU4tFU6M5YhBe8+1ftkqntC&#10;wRcx86BdZ5MhV6XPzc/L9Nl6UO6OfRalMF/bTfdivlUAAACAkWgqYBfzuCltdbcomxkDlSd9DpY+&#10;cV9vB++mVfnz3v1mjiAo+CJ2tIjStn8OYFM+3fD/x/np6vViVf0Iwn2T5ictYX/FdeNvPffe9wxT&#10;1ygAAACAcWgqYBfBm0VVfvCmK8UH7q7s+81S4v7/UO+DmS4JxZ6D+iyHuSkpWVU/SkpuW179B6UE&#10;1lraV0phPuDaVC/Hpd8jAAAAAHB/jQTsvv2i9UBcZDq80az39i1wd3k6mw+iM5UbvFNyDMo857Q1&#10;f+omELfJbltVPzLazgVRHr2/ZOPfLTItj2XVAQAAAIxPYwG7779wPZ9QZI8ZlLu/mG9oNqTMi8KC&#10;d2+HEjSFUV3A1ueZvx75zyMot6rWQbnV5mfBuNb21VBKl7Z5HzAvda5bAAAAAJ6u8YDd91+8nqcm&#10;Anf7mvnePlbrwN2gBowLCN5FpuPEQD0Ud25Z1B8v7/FXI2vpPC2rMZel7Gk/xf2Aeetuvv4MokQ2&#10;AAAAAE/TWsDu+xccLWbVejDK/Hb3E4N3EbQ7G2SHWw/cboJ3Oc1jJMsOyjufrK45j8Q5dJmWc8G5&#10;3vfRQdoX7gH+KeapmyvJDAAAAEBoPWD37UvMb/cYg8y2u9IvYiB3E7zrOxNTlh2Udf7Ynr8uMuji&#10;JYelub+y20exP/a0xk+iHOuxYDIAAAAA2zoJ2H3/MvPbPdTg5ra7o29Mq3XwLj77yMaQZQflnDP+&#10;n/rj/1Otg3QC7fntnwjWxbVLWewf4sWQY/PUAQAAAHCdTgN237/U/HYP9cfl6exkVB3zR+nMaYf9&#10;RJYdwNPP34J1//S2Mk8dAAAAALfoJWD3/cvNb/cQgy+ReUs/icHf6dbS5iCwLDuAp52vl5Vg3fa1&#10;+9g8dQAAAADcpdeA3bcVML/dQ8S8N4djH/jbCuAdpM/nDf56WXYAjz83LyvBus312jx1AAAAANxb&#10;7wG77yuynsNsUTUbfBmiCChNL09n55rip/4TwbtYoh9N0+feI3/dh7p9Z1oV4N7nYMG6H9fo+djK&#10;WAMAAADwdNkE7L6v0HruskX1+GDLGMSAYLy5v9AU9+pPMZB8sPVZpc/bSrH+JigKcK/zrGDd2rtq&#10;HayToQ0AAADAg2UXsPu+YkeLKJM5r8xvd5tXgnaN9bdNQG/j/1+37f9XywDcee48q8b9ks2naj3H&#10;7EqPAAAAAOCxsg3YfVu59Vv783p5bVfd6O3l6WyuGQDo+BodwbplNd4Xaz5X60DdUm8AAAAA4Kmy&#10;Dth9X0nz293FnGsAdHldjmvO+5FuvnnqAAAAAGhcEQG77ytrfrvbCNoB0MW1eF5/vBnrtbZazyFr&#10;njoAAAAAGlVUwO77Spvf7iaCdgC0de2NMtWLenkxws2PeeoiUHeuJwAAAADQhiIDdt9W3Px2NxG0&#10;K7M/T+qPyRC2xXxOjZzbDgayOecykQbTL6NPLuplf2SbHvPURaDuTC8AAAAAoE2/lrriaRD4eOdo&#10;EXPILCrz2228rNukErQrTuyvoZSY27E7nyQCI38PZFt+r5elXVr4Ab2ery6utWPKao956k7qa+lc&#10;DwAAAACgC7+UvgGXp7NVvUyr9cDwZ7v0mwjaLTQDAI8V2Z7pWvK+GlewLuapOxCsAwAAAKBLvwxl&#10;Q6IMX71M6h//qNZvxo+doB0Aj5JKYC7jWjKizY556n6PDPV4GUgvAAAAAKBLvwxtgy5PZ1G2a1Kt&#10;35AfuwjazTUDAPdVXzeOq3Wwbizz1UV2/qvI1jcHJwAAAAB9+WWIGxXz26U53H6r1m/Mj9mbNP8Q&#10;ANwolcA8q3/8sxpHCczIxn9brctfLvQAAAAAAPr0y5A37vJ0dp7mt/tPNe757d4L2gFwk/oacVh/&#10;rOrlxUg2+WOV5qmLl3z0AAAAAAD69ssYNvLydHaW5reLN+nHOr/d+zQgCwDfpKy6KCX9VzWOrLqL&#10;aj1P3aF56gAAAADIyS9j2th4k74a9/x2i52jxYFuD0B9PZjWH+f18noEmxsv68Q8dQfmqQMAAAAg&#10;R7+MbYNHPr9dZE8sBe0Axmsrq+7vetkbwSZHdv3EPHUAAAAA5OyXsW74iOe3i6DdWQzY6v4A4zKy&#10;rLqYp+7f5qkDAAAAoAS/jL0BRjq/XWRULAXtAMZhZFl18RKOeeoAAAAAKMovmmBthPPb7dfLmT0P&#10;MGwjyqqLl27+iJdwzFMHAAAAQGkE7LaMcH675ztHi4U9DzA8I8uqe1et56k7secBAAAAKJGA3TW2&#10;5rd7VQ1/fruXO0eLub0OMBwjyqqLl2tinrpj89QBAAAAUDIBu1tcns4W9cdBNfz57d7sHC1m9jhA&#10;2VJWXZQ7HnpW3Waeuql56gAAAAAYAgG7O6QymfNqHbgb8vx271NGBgAFqs/hh/XHql5eDHgz4+WZ&#10;t+apAwAAAGBoBOzuKd7gT/Pb/V4Nd367s52jxYG9DVCOray6v+pld8CbGi/NTNJLNAAAAAAwKAJ2&#10;DxRv9A94frsY6I2g3TN7GiB/I8mqi5dkfouXZsxTBwAAAMBQ/aoJHifmt0sZDcdpGUpWQ8x5tIzy&#10;mAZGAfJUn6Mn9cdJNexAXbwUc1xfi87scQAAAKBrKbGly4p0UeVvpeXHS8DuCVJAa14fuIv4rJeX&#10;A9m0/XqJbTq0lwGyu1k8TtecoZa/jHnqIhh54sURAAAAoEcRrPu7w+97W63HfBgpJTEbMND57V6k&#10;QCQAGdiaq+7ParjBupin7iDmqROsAwAAAGBMBOwaNMD57V7uHC1m9ixAv0YwV1287PJ7mqduZY8D&#10;AAAAMDYCdi2I+e2qdbpspLB+LXxz3gvaAfRjK6vur2qYWXXxcsureNklXnqxxwEAAAAYK3PYteTK&#10;/HYxF0/JWREn9Xac19t0bs8CdCNl1cU1ZKjlL+OlFvPUAQB93WvFS7bPtv6v+Pngmr8az8FX71fO&#10;3cMAANA0AbuWpdJeh/XDwLRaB+72C9yMGCxexjYI2gG0K7LqqvUEw68Huokf6+VY6UsAoOV7qkn9&#10;EUs8i2+Ccc+aeiavf//mx8089pvA3jI+PTsDAPBQAnYdSaW+DlJ5yQjclZYxEeu7SEE7bxICtCC9&#10;6b2oyny54y4X1TpQt7SnofVzSdxvTjq8z50X1j7Taj2A35VF1y8p1NuY4z4pNqu6bs/j6udMrL6t&#10;0jQMXH9sx3LQ4TP38yufb9L6xEcE8843yxiDeClwOuvwK5cl3W/20D7OHwCQMQG7jsWNUZqP6Hhz&#10;I1+QGEBeCtoBtPKwHteFPwe4aTGX67GBAejUrPoxcNyFeWHtM+34PnxZL6uOtzHH54xog+KuBSnz&#10;Pbfr86cS27KFfRNBucN0TD/PdDWfb69bvc5f0zkhxgSWI6k4MOnhnLTUPs4fAFAiAbseFD6/3X66&#10;uTu0JwGeLg0ELqqy5zq9iXnqALq/rkwzXbVpVeYgcY7PPQcj7t+x7bO0X/YK3ITddM/3Im3PRTou&#10;zpQLBwBAwK5HBc9v9yKCjfX6z+xFgMdLg07xhvXewDYt3tydGXgCYMuh9W7M7pg6zlbJwNkA75li&#10;DCAyOP+stzPm+T1RPhwAYLx+0QT9ixvyeolB21fVunRYCV7WDxQn9h7A46QSmP+thjXw9Llefq+v&#10;aVPBOgCu2E0vqpR0rY4s+Bd2XW/tP03TSfyvWpcM3Bv4JkdfU8kGAGDEBOwykub3mVTrEmIleF0/&#10;QM3sOYD7i8G/VBJ5SPPVxcsmf9TXsYm3wgG4RWnPDoIn/dwrzerlvP7x72p8AVP3UQAAIyZgl5mY&#10;56de5vWP/66XjwWs8ntBO4D7SSWdlvXyckCb9a5eIlAn6xogD1Pr1hgBu27vkyJQt4pnzKqc6SKa&#10;ttQTAADGS8AuU1FKrF7iAfH3ernIfHUjaOdhFuAWqQxYvC0+lAGomKfut/padRwvm9jDANzDfnp5&#10;pRTTjO8rpkPpFKn05bJaB+r2Rnx8XLinAgAYNwG7zBU0v92itDkpALqSMpFjvrrdAWxOzFP3nzRP&#10;3bm9C8ADTQu5dh8O5Lqdcxs/S3PURenL51qkOtMEAADjJmBXiK357d5luorxMLsUtAP4WX1enFfr&#10;N8ZLFy+NvE3z1BlQAsjXs8zXr5TKHCqItHt/dFx/rKrxzVF3m6UmgEefUyZaAYAhXH9+1azlSOUx&#10;juuOEPMELar83kLcBO1kXQCsL9xxrh7CfHUf4vqjTBNAEXJ/ga6UAI2AXTv3RpNMn2VzeN5fagV4&#10;0LkkztPTtMQ42VzLANDBNWj7+hPT3uw0+fsF7Mq8kV9Fh0jzFsTDTk51/gXtABfvo0VkN0QWWumD&#10;UTFP3bHzOQBNP+TmnK2dnrNyL4f5rMT9np5flRr9p4+aAO58vopz82aQdE+rANDRNeig+hGga/3l&#10;QwG7gqU38CapnMg8owcfQTtg7A+TcX7eL3gzYp66eSrHDABNi4fdnMsrl5Bdd1AVNOdZqhLzWte/&#10;0VITwD/OGwfVjwCdrFwAurr+PKt+zuLu9CURAbtyOsr0ysPZ5o3KZ+nPqyqvwWFBO2CsF/VlVXaw&#10;rko3I/N6e2Zb/99y6+dVWr5RwgkgKyVkXsUD8HHm60dz90ZDqDrQNvdSOF+sy1xOqx+DpLJxAejq&#10;GrR9/el1TE/Arvudf12wbWP7v8WNSukp/oJ2wJjO70MJ1m3sXbkOPb9l27f/eFEvm7nu4nP7/H++&#10;/d9cGwBaUcJ1aC8GZlOp/xyf15Raa64tFwO6N2rLV/dEjPg8sRkcPXTuBaDD68+k+jmLLpuXRATs&#10;Hr9Trwbbpls/T9KyMea3CQXtgLFcE5aVAanqmjZ4cUu7bf/x09bPq2org6+6kt2X4wAvAA8WD8gn&#10;Ga7XzK5p5N7oIF2/ZcjcbakJGNm5YZquATJvAejq+lPMXKgCdtU/yk1Oqh/Btusy4DxwPJygHTD0&#10;i/6yEqx7quc3/BzeXGnz7T9uB/p+yuCrrmT31degL5oZIBu5BuymhbTfQcb3RoJ1D3OmCRjws9Kk&#10;+pG9cOi8AEDH96TFzYX66wB3wljKTZZG0A4Y4sVfsK5/twX6ru6vzY9fq5tLda4q8/MBZV+Xijl/&#10;x/rm9DJFGlgu5Zr+LNM+KFj3cO41GOo1KW6+X2oJANyP3t+vmTaqcpPDtAnaHdcP5gvNAQxAZAYI&#10;1pV5PbpXoO9KNt/n6uZSnebnA3JwUNj6xnNeTtlFh7rQk57jBese7rNS3wzYRBMA0INnJd+Pth6w&#10;U26SK2Ifv48BUEE7oGTeGB2lvernDP37BvouqltKdW79N/PzAWMTAbKcAnYzu+TR90WCdY+z1AQA&#10;AGzcO2Cn3CQNi6Dd5PJ0NtcUQGnq89esEqzj/q5mYb64pW9t/3F7fr5VdXN2n0AfUKpsMtoKK4eZ&#10;231RjAXEBUyw7uHMXwcAwHe/bt1kT6v1G4WTrf+u3CRtepOCdjNNAZQiXS/fawk6cFvZzjdX+uXm&#10;x838fMfKcsIoTQpb3914MTST81Vp5TBzelaPoFPJwc7tktfLO46vydbPTbyovHTaAgBgYzvD7ri6&#10;5Y1vaMnL9DbrYU4TzgPcIq6XMbAjm5wcbebni+oHAnYwPpMC1/kwk/PVVPd5uPpZ7qQq60XfT6m/&#10;Lat1hvr5E7d/ko67afqM6+99g5cXnoEBANj2a+EPdwxDPOAto8ScbAAgd/V56vsb+Cnb7mBrUUqL&#10;XLivA0oR19V5nyuQSjp6efXh7Rb77nXmqxmZ52dpWTYdIEslqWNZXulP063lpvvDpV4EAMC27YCd&#10;QUb6FP1vE7RTxx8oQn2+WlZXBltSEG+zKC1NXyaaACjlOSCVyV/1uA6HdsPDpMyyRcarGJl0i7pf&#10;db6OKSi4CRJu2ir62Kz6edxlqScBALDt160bSOhblPH6q+6Pb+uHnLnmAEp0NYiXAngxSBOfXo6h&#10;K+7twLHfhq/pnr1pcY1c9NhuhwW1VbV1j/Gsx5KKi7a375E+1Mu85wDw1XvDWJcoHXqSxl6ivLoX&#10;VQEA+IdfO3qwg4d4sxngVtMfKN12AC8N0nw7v1VKb9Eu93bg2G/DsqXrV1wXFz22W9PbFHPdrqr2&#10;M+0Pqh6ytOr7meMqvyoCkVE3yylQd8N9YazfcVoAAOAnAnbkKh4AVzEvQhrsBiheGqRZpGUz98tm&#10;2dVCNGhPEwAtiPmm2wjYTfvaoHQtbtpyqM/YaX62eUarFJmMstUAABiEX9LnRFOQoRi8/rt+KDzR&#10;FMAQxeBSvcQgUwx+/adal3H6qmVoQhpUBWjSsq37/pYCZ/fRxvcOOXh0UuXzktHHepkI1gEAMBSb&#10;gJ0BHXL2un6AX2oGYMiuBO9eVetBKHiKA00AozPp4DsuWvq9057arK0Mu8FJ0xa8zGR1/qjvmUyh&#10;AADAoGwCdgZ0yFVkmrxt6UEaIEuXp7NFDELVP/6rXv6o2hscBWBYuiiHe97S7+38fj9l9TWdLXbR&#10;YRBp0nGTzTN5Pvy9bmNVWAAAGJxfNAGZionaI8MkSpzMvTkJjFGc+2JAql7ixZrfKiUzeZipJgBa&#10;0FbAbm/naDHpeFtKz67rrL1Sdt3znvte3ANNzXEOAMBQ/Zo+n2sKMhGD0QsPYQA/q8+LMUA6S/OS&#10;xQDjcb3saxkAOnTe8u+P61uXmVPTFn7nUJ9j5j1//yZYd+4wBGhG/Wx5kK698Tm55fkyKr7Ei/Tz&#10;Usbr0rZttis+n6Wf76pG8HXrfie2dRWLccpG9snkyv54Vj2s6t+XrX0Tn1/sl3sdA9vHwm39/9NW&#10;G8eylEDTj181ARm4SA/mZ04EALdL58lFLOkG7Dg9ZO1qHa6YaAIY3UN5F9egZf1dbX3FtOooYJfa&#10;a6+FNjobYN+K/dL3S76CdQDNXf8e+gy5v3WdXma8XYdpHZ9yzdrd+vfPt35/fHxK23/mmnSv/RH7&#10;YhMoauo+4sWV74mPqNK2Svtm1IGmVO79sHrcGNHzq21c/74Ys1+kPr/Ss7vxa3pTH7oWF7kzBzzA&#10;412TdTevupm/iDJMNAGMSpfPdfHw3kaW94u4pnU0yDJr6RlniI57/v5XBkahf/X5OZ413mS6em/q&#10;9Wty3X5/bOZOvR7x71p7yaFer51Hrtc0PS8+H1CfnKbreVcvsD5PS/S3CBLFuOaJcc1v+2IzJrEJ&#10;mnb5QvFeWrYDrHGvGsficogvU13T9sfpWGh6PCju9/+Mpf6euM/tLcu2/v7LjPdBk+v2KTLsDipo&#10;39d0IYuDWiYdQLMPbdtZd5uHlpdaBoCWnFftlWWepueGtpU+f92mrVqVyle96LGvfajvcxYOOYDv&#10;5+WDh7zEkM7jJz2fy5vc/mfpeTcCFH2+rBrf/TqWvgMZPe+LTZAut/61n5bYP9/GpOv9Mxtg+x+n&#10;pauA9d9j7e9dUhKTNm2y6JbeiAToRrppWqY3YGcd3ryRn4kmAFoS9/ZtvRhyWLUcsGurHGbVTaCx&#10;a31m111U/Wf3ATxU2y+o3zujvr7exfPgyRCeB3sITjzEqAIZKQg8r8qZmiPWcTqwfXCc9sFuj/39&#10;QxyPknKa92vVbekUhutzenCPi5IAHUDPUlmOuIGbpwe1uKHb1zKjojwqjEuXlVPavNefdrD+bXzH&#10;14E+A816/G6DQECJ4lrQe7ZR/Qy4qAZSdSW9jFrCi6iDDmQUXlb1fCD7IO7349jOYWwnzi/TmDdP&#10;HKBZSmLyGJvg3CZAd+5BCiBfqZTUplzmcTWQcigA/KSzFzHjzfH6mtLWr997aLmvR5i18DuXQ+tQ&#10;MQBT9Tc4+kGpJYBHnbvjfiAyvp8PYFvi+TVuOEp7ETECGYfx4uwQ5k9LQaKTwvvU+QD2w6zKL2M2&#10;js3/1uv2Sgnz5iiJyW0iMLdKD5/xufLQBFCurXKZk+rHpMTKZQ78gd1LNUBDLq78Oco+tTVwE4Gi&#10;VgZW0jWwjbeS+xiQaztIe9hTX/taKYUJcJMInixvuvdP/634yir1tkRg4nXBmxDP2X/V2/Gufh47&#10;LnQfRH+K/TCETM2l46FV79PYw4lT9NMJ2PE1PQyv0hI/fxGYAxiuVC7zOJUWicG4+FQ+cWQP9AAP&#10;dDX4H88NbQbs5i3+7jb0ca5te0C2r4DdiZdNAG5028sai6rwYF16seasGs50Dq9ThtphSde2lGUf&#10;/WkQL/iWPM5dUHnbP6MCh6Dd00XAbqIZBu8iPWCfp89l6ScrABq5af2SbsKVywQoX9dTHbRZWmi/&#10;xQzhNoJQF+llmMHosRxmvFBqoAcoWS9BmZSBU/SzXHomPauGVwUmXnCKSjfT3IN2KatuMbBxgYuC&#10;j4nYFyVlOEbQ7ovymE8jYDcMV7Pkvi9De3AEoB3KZQIU71nH37ds+fdv3uxuTBqEel5gW/Shr+y6&#10;hew6oHCdz5WVXrIouXzkZn6u9wPuF/tV5kG7lAkYAdM9x2QW+yPug0ssRxrlMc9bno960JTELMfV&#10;oNy3h0JZcgA0SbnMwZloAqCt60V9rYhnlLZe7phWDQfsqvaCUGcD3MXTnr5Xdh3AA87PWxlRxRpB&#10;sG4j26Bd2gcn1TBf2l0WekyUPHfgWQSAvYT1OAJ2+dkE5uJksqrWWXJLzQJAl64pl1n6DeNYTTQB&#10;0KJ4TmmrZNK0kN/Z60uUkRnfdFWVlG3fx8s6n1SIAXiwooMsIwrWbUTQ7qzq78WY6/ZBVNj5c8Bt&#10;XlqmV2Q6vim8zeM+clH1V7GhaAJ2/fqcThqbAN25yDMAudkql7kplXlcyboDyM3zHr4znmPaCtjt&#10;pTdzmxxkaWPQ4GPP+31SrV/0bNK0p21ZOIwB7i+9WPmy4PWPZ8v3I9x1z2POwfoe5ziDfbCoBv5i&#10;boGlGYcyf+CLlE26dLZ+mAjYHWiGzsQkl8vNIjgHQGE3unHdijc4T2TdAYzO8ob/r803gONa08gg&#10;S7pu7XbULqWb9vS9Zw4zgDttz1k7L3Uj0nX5/Yj34+u6DWJs+KzHfbAYwfP8J6eMXkUfm2iGh/ml&#10;GmZt2lxEgO5dvfynXv5Vn4TjDdHjOBkL1gFQsnhLql5mcX2rl1fpmgfAyK4FLX/FtMHf1fX8dauC&#10;d20fL/V+8owMcC9RUnET8Hpe4gZEBn3lJY2wSHMQ9rEPIrtvDC/fnutmvdpLmbQ8gJKYzfuYLjpL&#10;9fcBGLorc91NqnXWXSxKZubhmSYAWhZvLrc1YNhkSaBpC+t3ccszX8nPgvs9fOfSoQTwILMSVzoF&#10;qOL5UQLJug2iLQ473gfRd/4cSRu7v+jfvFL2/EF+0QSNiCBdZBdEFt1hvSwE6wAYm7j21cu8Xib1&#10;H3+r1lnmn7VMr5Q+hxFIb9n35Tz3bUsvlLQRhFoO7TzfY19aOpIB7n2ujqBXqdlR86qfF0Ny9aLL&#10;a2/KbhxTKVIZdv2TZfdAMuweLwYgYx6fM8E5APhZmtg5ymwcp4eCw7R4OAMYlmW9vG7x90+rpwdz&#10;pi2tWw7lvJrOpJ70dN+wdCgB3NuixJVOganXPa5CTOOwqn4O4sR19CAtuz3uz0kH7f+sGlcp0q/G&#10;7LMxq2TZ3ZuA3cNFNt2JBwoAuJ8UvItlnrIcpmk5rJRCAShd289Fca2YN/A7mvZ1oM+Ekx6+0zy4&#10;AA/zorQV3iqF2bVP6XvP7pordetF0+OOn1O/ZSBFxbaWvyd+/5imrlg6VWTjeYwFCaDej4Dd/X2I&#10;B0UdCwAeL11HF5uHtfRQNK3WbzROO3yAiEz5s/RAZr49gLutbjivf6nP5Z9bPJfuxyDfXYNsd5i2&#10;sF7Lge7naQ/fqVwVMKTnnWV93dIQ/3Tc8XNXBOqO08uj99133140rfffSVrfNx2u77xqMaBZb1M8&#10;974YWZ9zf5GX6IMnmuFuAnZ3E6gDgPYeaM+3b6TTm5ebkiSTrc+nPNzFQHJcx5fpu5ZpgPmkEqwD&#10;hmHawXfc9jwU59eXLW/fo0o4pfJbbbwln0tJqWcD6L+etQEGLFVZ6TL49Uf9vPfowEB6SSiqw5yl&#10;630Xz4ytZdn1mN34UJFx/yUt28G2g637nfi87zQbS0dfVmaVgN29CNjdLEpfHgvUAUB30sPR8rqb&#10;661g3nU37tfdlK9uuo6nSY9fa3GARsS5N8uAXdVOOcyqyidgd9Dw73vewzZ4Ax7KOdc/RNxvd/Vy&#10;3Keq2cH5ld3dqHlH3/M17hkeklV3x7PpeaoIE32ri7nY45hZtPB7I0iS41QUHzfP/g/dZ1tjA9Ot&#10;z90R3l98TdsZy5cr94eTjvrtfe0/sSzm2wf83UnLzyZPWbc7rz8Cdv8Ub+HPzFEHAHnZCuY9dtBg&#10;c3MfD0LvtShAY9p+dpr29G9vcvHEEp38TFtCGffiy4ec71OGc1cBuxjwn9tL+Un9oIuB80aDddvP&#10;oKmcZPzetoNejc/z1WH731eMu8exevaUe6nrXvRNwdV41j/c+jtD9SG14dkd+/9Z9WM+6ByqC0V/&#10;XDxyn89z7fdNX38E7H721gUeAAb9wBjX+TdaAhiYXssixsBSfX6NgbK2BrIeNY9dGqRo483ixUCv&#10;kX31o5VDGGCwZl19T9PBuiv3ObEdf3WwHcdpaco8k34QgbrjuwJMT9xP55v2S8G7IfqU+vrqnm3y&#10;Jd23Luo2OU79oc9sy+lQ76Ob9Ism+CZq5P4mWAcAw1XfoMaNoWAdMEQ5DEosO3jAf6jDHrf1i350&#10;P6ahABjs89ek6ibL5V2bgaB0rYrf/7GDbTlssP3j3ul5Bl0hEmQmbe+jK/triOUwY27G6WPvm9K8&#10;jtEnLnrchmnFnWTYrVNIj5U0AYDBPihuJtl+oTUAHu2u56Vly+fZeMA/e8S/adrnew4CdTVQNNE1&#10;AXigi+pHOcEvN00LlAJu28tDr23zDrblc9VdFtlxB8+Ue5Ed1lDAad5zP2ulTOlIvarbcfHUX5Lm&#10;ZYz741XVT6bd3mOqZozNmAN2cdI4bqKzAwB5SqUw4lq/rzUAnvaAf8dfWba8CtOO/s1dzjLbNXt6&#10;JwD38Dk9Fy0eUE4v/t7qMV+2NXdW2+ZdDf6n0piRZdd20G5WPbEsZgq29pldF0HhqcBMI141Gb9I&#10;8zLGPfJ/e9qegw6eG4o21pKYmwj/QhcAgGFK8wzEjaBgHTB0z/pegRTQ+9riV+w/ZI61NFDVRjBr&#10;qbsBUJC4Nv+RShLOOyxDHMG6tjN4PvcwttvF900b+B3HPfY5wbrmvGujj6f79rc9bdOB3Xq7MQbs&#10;4qRxIB0XAIYpBnTrJTIg3lf9TqgM0JVcXkxYZvSA38Zb/V+7nH8FAJ4ossEmae6qrnWSXdf1RqX7&#10;gK8tf82DXlK6waynPhdtcyhY14i2y72edNCXr/PMrr3d2AJ2mwj/yq4HgOFJWXVxnTdfHUD3li3/&#10;/mlLf/e+BOsAKMWHy9NZL4GTFGzq4nmsr+vysoPvmD6h/bvIbrzJoXH3xrRa7jX97kUP2zW1a283&#10;poCddFwAGKiYq65e4sFJVh1Af5YZPeBPC9y+R18DG/pVE10YYBAiWDfr8fu7yK772OMYbxdV26aZ&#10;t/91onzj0uHXiK7KvZ5o6vz8OpLtvDZYlyZYjLc+DrYeUG56SPmydULe/PxFaU0A6E+ao2heLy+1&#10;BjDS82AXZWXuVS4nno3q9Ym/29aLE8/v2SYHLa1Drhl2TfWBlSMKoHh9B+tCFwGjPq/Jy3p50/J3&#10;HGTe/le1Xb5xbDoJpEU2ZH3fHHGTLsvrm8PuDmMI2MUJYxqdIQXoDtLymAnIX1zzMLj5jlU6YUcA&#10;71z6LwC0R6AOoNOH3oe8pHjW5rk5nunu8fb2tIWv/qhaCwCZi/HJ4wzWY9rBdyx73L4u7gcedX+X&#10;xr77qDgzd5/UqC4D0nEsdRmwUxHpDmPJsFu13Bn20vJ86wT5OT3YRqdfysQDgKcTqAPI3rLlc/RB&#10;dfcgXRtvlj9o4CSCiunlTgDoyqzvoEmLWe7bvvaZKJEqCrT9NbtRReER+3PaQ5N0Vb5xLLru33Ff&#10;/Vqz52MMAbu9Hr83lhfpgvU1PeTFQXDmrQMAeNCDXwy+xtuiz7UGQNaWLf/+aXV3maA2rhVnGbf5&#10;s5I7zD2zJgG43adMzqXTDr5jLEkR93lJqY/2v8o8aGX3b0lGmflVE3Qm3i55mZb39UPJp/TQd6Z8&#10;JgD8U8qmiyBdBOv2tAjAtbIK1qS5MD63eN6e3nHtmLbwnReZv3B5UOUdUASgfbkETboo1R3THi1H&#10;sE8nmbb/VQuHX7nSvXun3+llrdsJ2PXneVr+TJM7xpEheAfAqP2/7P1dchTH1gDsFoQvvwjYI6A9&#10;gU/yCNS+O3fIwQBoRoAcce5pRmAxApoBEBYjcBNnAJZG4NYIXhiBTi0627SFBPqprsrMep6I2q1t&#10;QF2VlZX1s2qtTEG6CNDNmn7rqAOUKseJ2+MGfFdlMaNE1OQ7903THXznYiR96dOAfXjpUAa4syih&#10;l8uLG31cl0RSxBgqr0zucC/d9/xg5vitQ8QmPH/JRATsdvn2IzcTB8QfzTp497H5Grwz4AFQvZQN&#10;EUG6qYtEgCytbvn346HhLuexmzbXB9GmO/i+UWSv9TQnz1UmDjGAas5T7ueGM8RLXEvNXkWbikFk&#10;5Kd08yVgl49N5l2UzXwXN6JSRAGoSZqIfLq1PNIqO7PSBMAAY8mu71/2f3A/1aUzVVB2bl8TQG88&#10;lK3TMoeVSPd5dGdawPl0aTdBt5TEzNuXOe/SHBCLZh28c7MIQDHac9jjdOMwTUv8LEDXH9cNUL9J&#10;bisUlUJS2f9dvWU/veacM93Bdy1G1geGKInkAS/051QT2K879NiuGFf7R3a+ZoduCdiVITIgX8XS&#10;3oR+aNaBO5OKA5CVVDM/lmmzfvi238jihyGsmh7n9Shw0vDaHiZNMl2vuF/ZVeDnut873dF23FVf&#10;wa8u+8AQ2TcxL+G+h34Ad5PR+OkFjHG1/5kmr8ZpM455IYsgYFeep7GkrLvjZh28U9IAgN6kUifx&#10;wHvarB8STlzcQVZWmuC7en2YMeLy9hHoerXDc9FVgeJpx19z33KYJd6nDfXAZtrI/KEbMnwYm8+O&#10;PwbiebR9yQ781IiglioyFv6IJc11d+yNRAC6ciko16TP+P8mEQfgh+LepD2XxEPEXZVBjvPU8tJ/&#10;6/q+djnCXTfUA5u4zjh25FSp7+cUMnxwjDFW+/oelO+nRgS1Bpu57iIVOQJ3C00CwPdszS03uWJR&#10;xrIervOgfpMevmN5j3/3dEfrtH/pvDbdwXeM8b4q9tmrAb536lCuU5rTUkMMO4a7NqQvAubD6nuu&#10;eOMJ7ICSmHWJrIe37cVwvJm4KZe50iwA43QpS24ToJMlNy7eehynvm+er8p0ytmkx+/qo0xVzi9Z&#10;RFnMXQXsplf0wy6dF1TBpMttH2qbYx67Q3O1M0KTnr/PtSG7pCQmwD0J2NUp3qiItyJfpXKZixHP&#10;nQFQtXacn6Qb/WnzNSgX/1+WHIxX3w/jSns486TifZGbXd6DPIls8a35vKcd//6SAkedvVGfsqHO&#10;B7qOOCys3bm5PvuUKV8AgGL95CayeptymR+bdeBuoUkAyrNVwnLafC1d6YEEkINiyh+lsZSeRLWP&#10;HQd/trM7px3/7mUHv2NV6Ln6tBkmYBf3rUdbQVjqsWq8TJbLOXSlyQEgX+awG4+4UTxob4DmzXou&#10;hmM3QgB5Sg+Up83XAF18PtIy3MFKE4ySDLvr7de0L1KWdR/uc98QGVMvd7RecY5cphLQXZ4nP3dU&#10;mrHUMXjZ7K6U6Y8ctcvcMM49x8ZpQVWGej2HmjYFGOk9ABRDSczxibfatstlHhc0NwNAldKDxk1w&#10;btp4A5mOeCgz2v0eJe36/MqSMogmPX/fpxq25573C8tmdwG7TQB22vHvHXtZxuWA3z1rBOxq7VN9&#10;nismBbVNn+3yWVeEouSeaLFvF0H3HjZKYo5ZlMv8+8GzRbyVOtMcAP2IjIgYd9tl0S5xEf53u7xN&#10;47JgHdCF877HtULapaoMuxJ0lKn2o/3Z9X5dFnhtMe1wn0W/HerB/hP3phQ41pdy7vT8j11TyWtc&#10;x6wMO9iBh8oi0qzf6HrbXizGHBPzgh64ABQjsuja5bhd4qL7n+ZrgE6pS3blXBOM2qrn75sW0i7m&#10;ChrGxx393idbZaS7dGKXDRq0nJtvUn8qbKx3ToI1QeFhnfX8fXuaHLr3UBOwfcPbrMtl/pOyPqaa&#10;BODutoJ0cXMcWXQvXdTSo5UmGLW+H5iU8nC01/KdPZSeL6XddxkAO2y6zU7/4KXWne+zm9yXHtkF&#10;Ven7mCqlVPPUtSHQ4fV879cvaXoPoEObgN2ZpuCSyPr4K2XdHXnDEXBDeOML1skVQTplLoHax+DD&#10;Asbnac9f2cc9Vh/X6F2URlzucP3edvz7Tgo+DnNth7t4pfJLPXp4eSGHMf8u+l7Hpd4IRSnhBSIB&#10;O+jYw4IGAIYRD5n/aJf/k3W3UytNQIU35qPq12lOurgJjnKXgnTkQEka+7/Xa8YCHq4fOgaH2Y70&#10;sL6UMr3LQq/xOz3+Upbhh4H3hdKkden7RfGsXyRJ58y+K2+4NqSkc+jotefiZQHtf2hPQbd+Sp8C&#10;dtxEZN09by8s42b7uF0WysUUeTMPdHejHZkNUbJp1gjQkR/n6JHf4Ldj1BA37McZN8u05+/zYPS/&#10;lul+ImdnBb9wNNnB74yA2dMBt2kv5lhv98nc4VOFGBP7DFAdNnmXVu37nHTu+Q0V+dwIFI11LIPq&#10;/bR14fRUc3BDm6y7P9obqHjr8qS98FtoFmAsUqDuON0kPNIiZGqlCUYvshn6fDg6azIN2KX5NWrM&#10;ZCipDNGyyT9g557mv07SMT3ktU6Uxjxt7zdl25XvtOcxIDK/94cox3mLc2bfYzDsVI8vjD26Q/bZ&#10;GESbvOr5Ox9FtSHPhaE7DzUB9xSB3rft4PxJyUxgZCJoJ1hHzlaaYPT6fki5l/HE87O+v7CnB0kl&#10;zTN9Yh3LkrJxcmiTRcZjCze3HOA7s8ywS+UwD0bQ/ozT556OI+eFfO7/ZpqeMUsv9XfmoRM3HYmH&#10;1vG23F9tJ121y7GTJ1CreIDVLpFd93tfNyRwB8oeMcQ1fnYPR9MN1Kznr/1QUT/qZCxJwZ+zjLfz&#10;fGzz795QDlmzca+5dH9Z/PXz6QDXzc+7fohW8LlyWXkXMz7ko68Xxqaa+ptxdtUM83ziQAIHI9fp&#10;OUiGHbsQJTNftsvfKXgXb0SqLQ1uNGq8ID5ONwpnWoMM+6f5s1gO8J3PU+ZATuLB6KMRtP2unI6k&#10;XU4yb7tBriHTueRjBvtH0M556T7ngGwM9BLJGF5IeOzwGt1xPtPUWV1rzTU9dOPhADcSjEsE7yLz&#10;7s9UNvMkahtn+CBnaNVcPHurxo1GMpoAVnqQFf3+ne5LRmR+snnL9nyAr85mHrv0YHSIh7V9lREs&#10;LXiRc8nJxQ6OwT4znXd5DTnPZB8J2pVvOcB3vsrs+cO86f8lkjGU+zUu5KOvZ8x7nj9lM86GA8ka&#10;jFinY9HDAW4kGK+4KP0y5127/BOTh6fSmYeZlqnojfI7VOjTyI7hKJE5a398Ydczshtl8jfEQ7qn&#10;GT1AmTf9PxjtM5OhqLlU07x+Ob5QcC4r+Yf77WMmqxN9Piq5zOwZ56RbyOJFkhRsfjnAVy9H0Lce&#10;jf25Ukb67G9zzZ3V8b5wHDJSky5/2XZJTOW86Nteulj9s13+byuAJwMPKNLF+9mi/filkd3E8Faa&#10;gGSoh6OD37CnoOHLEbV5KZbWqUjzzNbnbare4sFgWdfKcX0yxLOnp5kEeRcDfOfntt3Hcl6aOsqy&#10;OM77nLNWVte37T/EfKEbj1xTMVKdnn+2A3ay7BjaJoC3ycCLEprLrSCei68yuGm+H6U86rhAnjRe&#10;hGFYK01AGpOWA920R1n0xVDbnR7ijzqTI+PxZJnhNgqy3mws+ZjZakX1lpWHtcUZagw4HrKcavvd&#10;cU7cG9n41vdzRmNBPvq8BpTVlddxv5fGOxhS35UznnSZfPRwwA2BH4k3Mw6ar0G8v9rOP694e2t5&#10;uC/gdD+1XGgux7wTU4nMOBbMa8dYLlDJ21A3zU+HuGFPD22WzTDlIs/6KofZ48tsXW9PbsGxWrJP&#10;Dnr4jqMMtzuO8z/Ti57uQ8pwPGBfGSQrM2X3PR9Zew9xPXoocDPK5wGb+U3t+3yutZ4L2jGkgaZ/&#10;m3X1i7YDdvN2+XVr+b1dXqflTbN+m26zwBA+tAfcvOLtk+UK9V0kzNJ5FO7q86VrsNdby4ut67Zf&#10;2v72YGuRLcK2IW+Ye71h3wrW7Q20vce62w/Pjav24zyjVdr1eHlW0b6Lh++5vowUAcuY226Re2WW&#10;eAO7XY7G+nB5wLKYIbK/l31OwRH7ulm/gDyEs5HNzxmBm6OGXM4XfR7ne42g3Xb7nzTDT9PxXOlq&#10;Rqaza7uftg7mT81/34BY3vRis/nvxHrbF8fxhttmRR8PeONM+eJEP9MMRZhogns/bKiBAPTX8+u8&#10;PVeuBrxRJ69z2ebYWDX/zVrZvu46HeiNMOodh2Ke4LMBr8Wfp5uX2S77dsquiQcUTwbazs+N0oo3&#10;FWPe84zWxTXRzcXD8Cg79yjT9XuexpwY8yKAfpLDOTU9NzlM97Sbsfi0GW9ViuMBr42j/eO8eJhK&#10;ve5qnz9O2/l84HYe2z1hPDA9GVmgMleLdvmj52M7gnYz+//f9n858Do83Rpv7RP6dt7zfeGjdNzd&#10;uzzzTx08AFg11z9w+tEN9SaYN2muD/pNBrzpJg/x8GM6goeXcezUEKyZ6LI0yvFdPlfG296f0sn7&#10;kRap4rx0es21z/Z10Sc3JmRkyIej2zfss64fkKaHohFEeDV0Gwu231gENp9ntC7c/JrmUyrv92fm&#10;q7qXxry37fp+SPt52WPJ2njeEcs0LVc909hvxhuwO0nnpaGui+N7Y8qNqCY173rsTlmei2bYZ1lR&#10;7ncxwnvCTelTAYLhRf/7o+fv3ATtjiuv0HXTa/+XGaxHjIN/72q8he9YDXAe/jIlRKq2dWc/DdVi&#10;dzlxppvx/UsXuNsZfNt/dqBfVmEswbqaTDTBvW7sqVSUpUg378tG0C4nst4Yi6Efjm5u2OMB6cd0&#10;w76853nzS9Zesw7WDf2C3+em/0yGaY83u11bZnJcfKhpbI9joo/tSdc0EQR7WkjTPN2sa7ve56n/&#10;rTaf9wnibZXfnG49k7jps4jRXvunwG+MmUO/aBEPs2ftuszbz8V9j5/UH+ZNHs+jcijRPNT4uil9&#10;epRB0LIZ+XEeZZT7fkEnrnVfpZdL5rn1gXT9epiWk12tX5zbBmr/H423x2m8Xe24fWP/xwu0h47G&#10;0VoNdD5+niorzO7az38qqZWV7RydTbBuLG9FrSrZDhmxd1dTbW9vM159HjsVtNvpOUPWG3znOjqT&#10;h6NNunH6Kz04j4cUy5sG79J1/TQtOZXlqza7bhcPVFJ//NgM/1B7Wdnu6jNja5bOu6Vd+8f6bh5e&#10;vkrjSnyc3+J+bNLRdo/9Zb1czklxHoksoChjHy+3bLIxbzSmp2v7zcP3XI6HIV4iue7eZ8j9+jYF&#10;Y0/S2Php+3rjUlLA5ucv5bUF+jozb4YLGD3Z6gPzZsASyWmc2IwVe5fuU3dp0eQTsNsclzHuv+oy&#10;+z29/L5p4+2Xic4cgqO2GvC74x7nn9TPl+ma+T8viV2qPrmfri/3278z/WkMe0fZzmKNrYTBqpYN&#10;iYdpfZWbqUw1N+0ykX544zptBO2+R9Yb7EY8vDvKaOx5snXTvn3snzb/fSt/c02+n+m4mcWD0QIt&#10;m+EDdsph3uNaL0rOtT/+XckmPRngnn5PH/pSIu1lJqsU55fnadlkY66uuBadpCXnF75zKjt3NnA7&#10;PUl97GXarzf5N17u6+44zyHL60vgrumpRHK61580XwPA37vW2d9x+y8zzoi/nP1+urV8+kGbPd76&#10;PHCe5Tv3Gq9y6ee3OAc1P9l33x3YlO0czotdTgCdqVVF2zKpbHv6bLcaeIvpBueXdCF/0tT9wsfl&#10;t9WXl26ENxfist6gn7Enpyy7791Ul3aNbD6OuzkZuC+e9fSC2bLW+750PfOiGXZ+zKLFS8Ijvwaa&#10;N+tszRxfxtgEcUs7fs/bPpXTSySnjYfmYxfHeS5ZXttBok2FlmXz9YWxzflteXmsbr6tiDRNn5Ot&#10;5bb39n2ML0dN/iWsN+Nt5+vpPDtqq1JXXMCu+5sWZTvv78UYyw+kN49q2ZxpM94J1O+jlgw7Dy1v&#10;dsyfpgv/ZSHj+sdLFz6rrf29fQEs6w3yHnvmaU4P1SG6cTbgg9FpBefBeFg21IP6he7byX5cpJeQ&#10;nmuNO1//n464/+T+IkmJZpmtz6nxYfTniVVm2bQbcf1x0FwRNOvz2dyuA0oZt39fJo2s2TGPPecl&#10;3vcK2GXUiZr7le2MAei4Kbu8Wtywx4SMYy5NU+RAcs0JkbvdsNfAxdDNx/5PW+UxcwraGY+hbrN2&#10;+UszdNaWtV+b7lKc/4Z663tZ4f7aH2K72uuFWXq46aG8+6a79B8vknTnTYaVipZ2C03e2bQ5nLtP&#10;e2j/nObZ7Lt9PdcYr2WJ16cP7bfirZr127Vvm/KDdVMPh6spI7nv0LydVE63lotX2VW3kLLRpmkc&#10;zEX0xT9jgu7UN4G6xp24cfmgJe7t9QhK7Oz62nSoa//zSvfdYOfsCNo1yqLfxVQTfDHTBPcf15r1&#10;Q/ncrjlOm92//EEZ97yO86vta/+dmuhio7YscaUF7AqW3kKLm+jSy0dsgnWycurJTFKjPsOLNCfE&#10;7G9gpk1eQbsmnV9W6XwD1GWW4ZhTkiiFOR94HWp4oWKoawZvWu9GXMsI2o33HuA+18IxFrzREvdy&#10;mHFZeveHNOkF/XdaYpjzwIjH2YkuNmpFXvML2BUoyqe1SwR2Ss+qa9INnWDdV6ua+qndeStT/Xj0&#10;NzCnTZ5BuzjPvI3zjuMaqhpz4qHeoZa4k8+ZnLf3KuiHq2aYAM+ix+8aTeWBrReQZPDe4jpLNYN/&#10;+89RI+B7V79n/kxlYReROM6/1duLGyMdZw90sdHf8xZ3XSpgV5D2Qn7SLhEZ/qupI4NJsO5bNbWF&#10;t0VvZ1rRCXFld9657XIN2jXpvPNXnIfifGRvQRVjzrL9eK0lbmVTGUL55+4s+96HPd9/jOpeJ46N&#10;domXAWRRuG+6i8NG9vdtvWuPueMCrjeUxWS7NKPj/KtHPd9fT8d2PHp+MXonhfXXxwJ2heyomEeo&#10;/fGfZrhJ2XdxUbnvYUfVN/RTu/NWannr56Ndee+bmJyDdk06D/1jfjuoZsyJa0wP1m/uaGQvm616&#10;+I6lm/b6rr/TnHZeCHDfdNt+s9Iet7v3SsdaCRZ2F5fud/mqzyy7TZWNMQVNJ7rYqMecOP+UFKTe&#10;F7DLXEXz1G37vaCLyr4HkU9NPW+6uAC7+XFe01u1K3t0NDcx5reDesacOI6VJ/qxF+mGL4drh75e&#10;mFj10P/6DqCZv66/sWUex00jk+JHJprgm+vgF1rih+K8XVJp62NjAY7za+0P0P7TER2TU11s9BYl&#10;rayAXabSPHXLpo556jbiRPBb7uUaMrCqZDseVRaI2qWa5hBS4nZcNzHmt4O6bmQF7a6XTbAuqe0a&#10;q68M/c8DBAjHfj2zML6M7njuqt94mH+9zfQinwrap7GungXhOL/+Orzv9h9T0G6ii41enH+KSZAR&#10;sMtMmqcuTloxT11NE2NuLijdIP/YsqJtObQ7R9dOAnbjvInZzG+3UB8eih1vPjUeql8lHmLkFqyr&#10;UV/3CEtNPcj4chrTIbQ/vtEa115HUe51cN+KnV4kZd2W8MDU/Uy/x/lvjezL/YHafyxBO8e0sSbO&#10;mUelrK+AXSa25qmLwfJ5bReUzTpY50H+zdTUTgJ2Nzj2a7pJTxOK0/1NTClzwMT569T8dlDujUx6&#10;qG5Ou7XP6Rp2oSl2rq/rhyFeHuzzoXrW5972WIoHJb829UwB0OU9gSy766+DPcz/6nUF04uUsP4T&#10;Xa3X4zzOzdORnxseDfXia3pWG99d80t7zrFsxpoPJayrgF0eF+dxwRIDZMwH9KiiTdu8kTwr8e2v&#10;AS0r2pY92TY/VFNQU1bG7i4s5k05D9AfpfPZqfntoNgxJ47d30feDFGicZLxC2d9BWZOe+pz8T19&#10;PKg7GeB46rMPZf8SWLzc1S5xf/C6EYTZ5mHi9X1m8zB/zPcam+lF5hXsz2VTzsuI9Huu3G/6K5Ht&#10;PPDf9v9UeSb8Iy8Uk8yaAl4OELAbULxFtzVP3ZPKNm9TAnNhT9/+RNnU9WaRLLvxtI8s2t2ODXFh&#10;UVLWS5zXYn67pfntoMgxJ+r8jzETJh6K/t5uf+5zA/X1UKfPNlju+Pd/8BJhVmPMPPVjGb39HtOl&#10;9pdN2bYPI9z8CGDs1zS9SGEvI9Jfv4igURznvzfjfKFjP4N9EJnwtWY1O8+yeeZ+mHsfF7AbQCp/&#10;uWh//Lupa566DSUw729Z0bbM7M5rx4JJ+/FUv+UW4gK6tLeL4zxnfjso84ZmmW5uxzLv1Oah6LG9&#10;X+V1hOuU/MaYVXoh6efGw3sPEn/cX+JhfjxkG0uJzE3Foni2sqpwf84c91zTN46bcWbb7WfS/vFy&#10;wKTC49N5lk0fz37uRgG7nqV56uJi63mFm7cp06AEpgcK2/bMyXCtmX7LLS8sPjXllgQyvx0UOu5s&#10;zTtVazmy83QNW+VD0YKcFP77ufs4I3DnQeJt+svmYXLNL5PEtk1qr1iUjnvlMbnuvBD3vb8146n2&#10;sJ9R+39Kx2dc/9cSOJ04stjq45ugXZb3twJ2PXnwbHHYLvEAoLZ56jaqK9MwsGVl23Nkl15pVtG2&#10;nHvI2d/Fc+o7Jb5ZbH47KHfsWaa5LV409Tw4ie2I7IVJgdewjyvsY592eNN8NpbrlJKz2bcCd/9r&#10;1iXRxlSS1330LceL9DJJbUHe2JafY9vG8hJ0Ko/5a2NOS67uHydp3tOarj8v+5yO/cMM23+ZAqc1&#10;BO68GMPl/r0J2mX3AtBPds/Ob5hiQIh07oOKN/N3pYO6v1lt+05cjNQyt2EErB/LvPzP2HDY1DV3&#10;5dJe7ffCIs0LF+1e4ksgm/ntZu3nkRLKUNT4s2g/Fun4nRV6jRsPHI4Lf9Gsr4cOfY/P0b8Od/R7&#10;h9Tndf2kWVd0KXmc+ZTuoY/T/fRR6he1vfh6lvrmwn3S3e+b41yUKhnNC+0n56kfHI+1H0RQIL1s&#10;EPvwpZ7Nd64/D9M5oYZnrDEn50kJmbSpTP40PYOI6/8Sq8YtHUlcc8151Pbtk3QuzuI5rYDdjqRy&#10;X8dNnaUvt28wZh607vRkUkv/eZQuquZ267+OKuyv9HthEUG76EdvC96MuNH6u92OeKPwyMMqKGoM&#10;ihuaRXqYHjfuub+IsnkgupARfuub2D6/7zjdQ9Vm1dT1olav1ztpjGm2xptpu+wVuDmf0zVzPBRa&#10;Gos67SfRlrP0HGbzQH8v874Q/eBElaL/nG/ioelxem7wXKtwRT/5ctykAO9hOieUcj443xr/Twpt&#10;/ziHLdNLEiW0vxdjuE3fnqSXUudDX7c/uLi4sFe6btT1A9TYuY8q3szXqXQBu+tHMUi8rWiT4qZk&#10;4iT5Zd/GQ4a/Ktus/9m3xooOxohj5xYoejzK7WF6ZNJtHoycVtbW8UBz51l2qQwSheyvZBSZ6+lh&#10;7TS1ay5jzmXxoPA0LUsvug7SRw5T/3iawSrFw/plI0h3m/03S0tfD043QfXFffdRu/7LHpvrNJWI&#10;dayvl1yexX68dA5YGWt7G2eXXbb5VvW8viz6zrzcqp7Sl6yvVwfKJj1LfXcuYNf9zlw0db89Kauu&#10;v/4Ubwf+X2WbJdD79eK9pjK5Z2leI4brU4umnrdQz9PFmwcZUP51TFwb72997vIBSlyjxk355qHI&#10;0l6AUd6Px1gz2frc9b355zTufEqfMQ6tjEFZ949p6ht7PfSLZfo8lVF5r3232W+HHV5PfN46ZgXV&#10;6+wvm3PBLq9BL58DTtM54FT7/3sePthhu6/SskzjrJfI2dU97Wbp6trhfLvvpnPQv/1XwK6bnRcD&#10;0KKpe566INjSf986bcos9/K9k+qos+wqza4zj2UefSsCXE8r2qR4I9H8dlDfDU/cvG8+m3QjP7nF&#10;r1mmz82DkU/GCeCGY0+zNQZtu2ocWl7xq1bN1/kBVwIwVfSN7XPS40vnp5vY7hObc9JSy+58v22O&#10;2e3jefs43lwjXLmv7KPR9pvpNeeBq477q/rIdr9yDrj7eXh66Y8v749NALS54r+57ieXseTyuDH9&#10;QR9e3mbsELC7/4Azb+qfFFdW3XB9LMoa/FHZZr1r+9JsxPs0BubasnB/MT5kc06Ki4C9yjbN/HYA&#10;AAAAVO+hJribFEhZNfUH6yKrbt/D+MHUWBLu+dabTWMbN+ZNfcG6c+NDHlJAK46t89rGjDjfpuMH&#10;AAAAAKokw+62DTaOeeqCrLp8+lxtZTE3/Ws6poyZVG7l7wo37c2YJ7jOuK8tm3wm2+6S+e0AAAAA&#10;qJIMuxuKGtlpfqCYe6r2YJ2surwsKtymCEDORzR+PK50PzYVb1ex0th9WOnmxfn3z/aYWqa5KwAA&#10;AACgCgJ2PxAP2lMZrn/a5Wnlm/uxXX6+eD+b2/NZqTWT5GV7bB2OZB8eN/VlSQblMDOVJlJ/UfEm&#10;HsR5uR1DjlNAHAAAAACKJmD3HQ+eLWbNep66V5Vv6ud2+f3i/SxKFK7s+bykffKx0s1bpPJ9tY8j&#10;zyvdvGNHaNZjx6L9eF35ZsY8sqs0rywAAAAAFMscdlc1ynqeulozYi6LQNBMoC77PjlrP95WunkR&#10;MJ7UOJ9d5fst/GzsKKIfLpp6g8bbztP5bGmvAwAAAFAaAbvtxljPhxOBuqcj2NwIkswv3s9kyJTR&#10;N6Pk26pdHlW6iWftMq0paJcyB5cV77MP7f46dHQW0x+jLx6MZHO9iAIAAABAcZTEbEY3T12Ih5n7&#10;gnXlSIGsk4o3MbJZlyloXsOYEoGsZVNvsC4sHJlFiT55NpJtNb8dAAAAAMUZfYZdKlk3b5cnI9hc&#10;WXVl99VJsw4q195HI9PutPAx5W3l++m83UcTR2VxfTOCV6cjOd857wEAAABQlNEG7NI8dfNGiTDK&#10;6rfLEfTZeMB+1PbVRYH7J9Z5DHOF/S4AUuwYUnup1uucpXFlqRcAAAAAkKPRBexSltK8GcdD9SC7&#10;oK7+O20//hrJ5n5o1kHmTwXslwiCLJp1ac8xjCmTmuYbHOE4Mtag3WZcOfLyCgAAAAC5GU3ALpUC&#10;O0rLWB5Syqqrsy/H/hxLSbuss+22xpVXI+qCb9r9ceRILH4ciTnt/hxxE7xul2OBZwAAAAByMYqA&#10;XXowGRlmY5q35/XF+9lcF6+yP8+a+udIuyyCz/Ocytml/RDjytiylH72EoCxpBLFlt8FAAAAoD5V&#10;B+xS2a94oH4won0a8/REVt2p7t3U3LdXzbgC0Nv9+3ioB+xbGXWzkbb/u7btZ47AqsaS2J9vR94M&#10;5rcDAAAAYHBVBuzSQ/UI1D0f2f5816wfOirxVfuB6yF7ZMacxNL295MexpPDtDwdedeTXVfneDJv&#10;xlXW9TrmtwMAAABgMNUF7NKDxzHNUxcieDHbdeCC7Pr6qhlnltdV/X+ZltP7ZsmkAF1k507TcqCJ&#10;vzB3Xd3jyaIZ30su1zG/HQAAAAC9qyZgN9J56kKU8jqUETDCg/fZYtp+/KUlrnTeLqutZSMewEe5&#10;2Omlvx8Buk2g7pHm+0YERScCGNWPKYtG0G67z5vfDgAAAIDeFB+wG+k8dRtKYI79AH62WDYywNi9&#10;1+04M9cMoxhTFo2g3baP7TI3vx0AAAAAu1ZswC6VrZu3y8uR7rsX3vwnBaz/1hLs0Hk71kw0w6jG&#10;lTi3CNr9V7wgM5fNDgAAAMCuPCxxpR88W8Q8SqtmnMG6KNP1i2Adoe0HUd7xjZZgh2aaYHTjSuzz&#10;d1riPyKAeRrz5KYXhgAAAACgU0Vl2KU5uxbN+Oap24j56qZKYHLpuIiHx6vG3Gt070M73hxqhtGO&#10;LXG+lWn3rZgjc+7FGQAAAAC6VETA7sGzxaRZB+rGPFeX+er43jESQZU/tQQdimzefSUARz+2xLlX&#10;0O5q5rcDAAAAoDNZB+zMU/evNxfvZ0e6Kz84Xk7aj6dago783o47x5qBdmyZtR9vtcS1zG8HAAAA&#10;wL1lG7BL89TNG2X+Xii7xQ2PGaUx6crHdtyZFngM/H/bj//nij+KzOTTzc9p7kdu17azRtDueyIj&#10;9bjtW3NNAQAAAMBdZBewS/PURVbHnt0jWMedjp+/tAT3EIGHSYnld+/Q/6Ok4SaYt4pFecMftm9k&#10;8nop4Hoxv12Urz7RFAAAAADcRjYBuzRPXQTqlPRbPzCfeeDHHY+lOI5eagnu6LeSx562/y+b+893&#10;GkGX07TE7zs1f+i/7bvfrIN2T7TGd0Uw+Eg2JwAAAAA3NXjALpXxi/KXr+yOLyJYN/WQj3seV9F/&#10;ZKlyW8XPl5le/vhnB7/6rPkawFuOeb6ydN5eGmNuJOa3OxLwBQAAAOBHBg3YpTlxIhtIea01wTq6&#10;OrYmzTq44Njipoqct+6a/r9oP57v+GsiC2+ZlpMxBmR6audazu3mtwMAAADguwYJ2Jmn7lrmrKPL&#10;4yxK1/2tJbiBCD7t1xJ02mGW3fdEBt6yWQfvliMaZ2aNF29uc5yZ3w4AAACAK/UasEsPUeeNN/Kv&#10;IliX4wGyDnodtsv/J5bSAhrpYfpbe5LvqDKzd+Dsr2jTZbOe66367Ls0TkZ7ewnnZsxvBwAAAMA3&#10;egnYbc1TF4u38L/1+8X72bFmyOCAWAeVp2k53OqvxZYLbLcp+tZLe5dr/FpjRthAWXbXiQDNJni3&#10;qnTsjPP83FhzK+a3AwAAAOBfOw/YpQyfebs80dxXenfxfjbTDAMdAOvyrJEdsvm8rp++Lnn+IXNN&#10;cY2qM3sz7fdROnMTvDutsM1jLF04599YZGPOvbQDAAAAwM4Cdumh3bxdDjTztYrN2iquo6+zbWKZ&#10;ps8Izt2mfFvxWUiCdlxSfRnezLLsrhJzmkXwblFT8G4rq/6Vw+xWfWE2pvkPAQAAAPivzgN25qm7&#10;sXg4t68UVud9b3uJoFw8OL530LjdTw8qaaOFY5NmRHNmtn0+AmJPCzknVBW8S3PbHTde3LmNKJ86&#10;q7V0KgAAAADX6zRg9+DZYt6Yp+6mfqmxHFrnHXSdqbG/9Z+m6XP7v+/vuM99aPfVYUVtumgE7cZs&#10;NMG61N9jzPirsNWuKninTOadvGnWpTK91AMAAAAwEp0E7B48W0QwI96i9zDuZoqeD+0G/WF6zR9d&#10;9d8nadmWWzbG77XNLyRoN1qjCtZt9fcIeu0VuvrVBO/MaXtrMb9dZNudaAoAAACA+nUVsItgxkvN&#10;eSPZzlt3KdC2KSd53f8PYylz9nON5ckE7UYlHvwfjTFYl/r6rP14W8GmRPBu2S4nJQdx0ks+R41S&#10;mTfxm4AdAAAAwDh0FbCbNuWVHBtCPDTf7zv4s1VW8vJn0+y+nGTpztr9tV/tAFBPIIPvjzvTsZfg&#10;bfv6p8rGutivEcgpNniX5h2NwN3Meejqfdzu28eaAQAAAGAcOpvDrsKHobuw09KKW4G5afO11KQM&#10;hoz3WRaDwDrgfuL4rdJZuxzWmCF6h35ecyZ4BO+WzdcA3qcC909k3R2m85eSmWvv2n050wwAAAAA&#10;49BlwG7RKK/3PZ1naqVASyz7afGQs3s/jyHYkTJd4mH/nl1ejXfNugzmJ03xbx//ZySb+zEdz8sS&#10;MyvbfbV58WQ68nObcpgAAAAAI9JlwC7ejP9Tk17r14v3s+U923jzEDPaWubc7mU73+BOBoN1hmZk&#10;IQm8ly2yrea1Z4besY8vRzh2/jvvXbMO4JWYfbef1n9MgTvlMAEAAABGprOA3Zdfpizmde4c+EkP&#10;KmfNOkgng65fL9r9thjdoLAOvi8cy0WKEpizsc9X952+HWPpW33kSwDvy5JrAC+9QBBjUcxxN8bM&#10;3zftvjly1AIAAACMR9cBu0UjO+cqtyqrmEq3zdIiSDeMyFKajLWcYOqDcTzL5CzH67a/zjXDD/u2&#10;F0v+axPAiyDvcsgSwGnc2cxj93Tk++UXgXcAAACAcek6YKcs5rfeXbyfzW7RfvF3n2q2cvZb1QPE&#10;OiMpSisKcORLVt3t+vSi8WLJ98TLCqdpWW1+3sXLC2ke1s0crPGzF1TWztv2nmgGAAAAgHHpNGD3&#10;5RfKXrjsh9l1KSgybzyszInshq/909x2eYrAyrGsulv352n78ZeWuJOP6XO59d+WN/h30/QZY0kE&#10;5ybOd9+lHCYAAADACO0iYBcP9l9q2i++O3edQF22ztr9tq8Zvumv09Rflckc3rt2ORprydYO+vLK&#10;uEvGfh6yNCkAAAAAw/hpB79z0QjYbRxf9R9T4CP+bE8TlbPfxu7i/WzZfkxT6dZoIwGP/kWG05Hs&#10;z3s7cZ4iU2eCdQAAAADj1HmG3ZdfKnshfDMHjdKCZe43rj3OZ40M0b5EoG6egqbcv+9GBu3fWoIM&#10;vWiP84VmAAAAABifhzv6vTKU1hkc/0pZSatGsC53C01wM/FQOQU3XzRf57aiW1H68tcorStY12nf&#10;jQzFcy1B7tcOAAAAAIzHTzv6vfHA6Y+Rt+2XoGXKqps3yq+V4HMj2HxrKRtkkUq9zhpB6S76YbTp&#10;sdJ4O6UsJrl5Z15KAAAAgPHaSUnML7/42SIehj4dabvGHDT7bRtMmvVDYXPVleFNu9+ONMO9j/0I&#10;Us/aJdpSucybiyzFhXJ4vfVTZTHJzW/t8S/DDgAAAGCkdhmwixKQf460Xd806wyZZbs80s2K8bOM&#10;ps7HgQiKzNolxgPBu2+dpbHiRN8bpH+u9EsyYf5UAAAAgJHbVUnMKJN38uDZIuYIGuPD0MgwkrlR&#10;lncCJjsZB2KusMi0OxK8+5cgXT6UxSQXC00AAAAAMG4/7fj3L9rl1Qjb1Rxe5Zlrgt26FLybNOvA&#10;3TQtNWeixosLy7ScmKMqK3GOErAjl74IAAAAwIjtrCTml1++fij/j2Ymc5FdN9MMAw5E6+y7abts&#10;PkvOwIsMumW7RIByKYsu+763apTFZFgf2nHiUDMAAAAAjNtOM+ziQfWDZ4sP7Y9PNTUZm2uCYaXs&#10;u9PN/2/HjSgruwneTdJykNlqf07rvFlW7XYs7c3ixD6TFc2QFpoAAAAAgJ96+I5FI2BHvt7IgMpP&#10;Khu5TMu/tgJ5m88wTZ+TpttMqciU+5SWTTBxmdZvaS9VI+axE7BjKOcx569mAAAAAGCnJTH//RIl&#10;x8hTZEhNzClW6eC2LrP5+Bb/ZCV4O9q+cqEVGMjrdtyZawYAAAAAfurpe47b5Q/NTWaOBevqlcps&#10;wk0o3cxg5yFNAAAAAEB42NP3LJp1NhPkIvqjB6VAUJKQIbzz0ggAAAAAG70E7NIDKQ9Eycncg1Ig&#10;WWoCBrDQBAAAAABsPOzxu+aam0ycX7yfya4DvkhzF55pCXr0se13S80AAAAAwEZvAbv0QPSDJh+t&#10;8yafsqhHdgdwybLn7ztrBAnHbKEJAAAAANj2sOfvk9U0LhGge9cuvzbrINmjDNYpshqUZwUu63tc&#10;2Evj4i9pnDTP63hElvdCMwAAAACwrdeAXSr/JKOgfrGPX7TLpN3ns/bztMknm0B2HXDd+alvMS6u&#10;Ypxsl8dp3Pxob1RvoQkAAAAAuOynAb4zsuzeavrqRHZIZKgcX7yfnV76s0WTR3bduyvWDWAjyjY/&#10;7fH7njTr+V2/vEiQsq4WD54tJum/zTIZO+n2XKnaAAAAAADfeHBxcdH/lz5brJr1g0rKF9l08fDx&#10;5OL97NMV+3rW5BGgjYekk6vWEUZ9Eni2WLQfSyX6vrRFBMn+GOCrf70uwy+NoYdNv4FEdudNu69l&#10;egMAAADwjYcDfe9c0xctgl9v2uXni/ez/XjQf02wbtLkk0kwF6yDK8Vx8TZepEjBoTEban7LyKp7&#10;fNUfpPE1AnY/t8vrdjnXZYsmuw4AAACAKw2SYffli58t4iGxUl9libmVFjfNxGn38bL9OMhgvc8i&#10;sGj3wZXH6bz9eLX1nyIgNB9rxt2AGeAfUmDuJusYf2/WyLorzbs0rysAAAAAfOPhgN/tLfMybGfT&#10;TW8RrIuSXweZbIPyY1fvo7lW4AoRrIqMu2W7jDHQvRzoe5+mQNwPtePwiay7IhlzAQAAALjWkBl2&#10;Uf5r1ciyy9WHZj0v3eIO+3bSfpxmsm9vnLUyqgN/PW/Z8+Y7c2cxmr4wb/6bYXdZBOxHU1I2Bc3+&#10;HOjr7zzXZrve02addfdcr87Sx3jpRTMAAAAAcJ3BMuzSA0lZdnmJLI3I1ohsusN7lMSLeaByCNbF&#10;w2/ZdVsiUL4VrAtTrcIPvGyX1U2zvyqwHPC7Y9y807gbgfdUbvF/7fJ7I+suN3NNAAAAAMD3DJZh&#10;9+XLZdnlIrLpYm66kw726bz5frZOn1632zS3e/9zvC3bZW9738tAHH2/uM0xG2PFrPZsu7ZNTi8d&#10;J337vW3j4w62Y9rIusuB7DoAAAAAfmjIOexk2Q3rcjZdF8G6mO8ql2DduWDdN/vmqiDEvtbhFp42&#10;48i2Ww78/fNUWvi+59jtrLsX7XKmCw+zPzUBAAAAAD/yUwbrEAG7KFsoy64f75r13HQnO/jdi4y2&#10;c2ZXrz14tpil4+yqY+yJFuKWoh/92farGEuOKs22i/Hx5cBtHOPptItflvZR/L5FCt7HOffQebcX&#10;H80TCgAAAMBNPBx6BWTZ9SKy6WJOo/9FtsUugnWprN5eJtv7zgPSf/dLHFtvm+88mE9l8+C2oszi&#10;aQoAVSWT8eOgbdujHWzbacq6mzSy7vow1wQAAAAA3MTDTNYjggqf7Y7ORQbMrxfvZ5OYD2lXmTAp&#10;4JNLKczoR0dj3/ExX127LJubZQk9dqhwR5Gh+fcuAksZ+JDBOsx3FRCN80G7xNyl8ft/aZc3zsOd&#10;k10HAAAAwI1lEbCTZdepyJbYzqZb7vLLIjDU5FUKc15pib7b7JNp+7Fql4Mb/hPz2HFff7T97iSN&#10;B7VYZrAOj/oYX1PWXZQ3jf0XWXcfdeluzkeaAAAAAICbepjRusiyu7tot8im+yWyJXaZTXeFeZPP&#10;PGhnse1j7gipNOlfze3mppo4hOjA03ZZVlQic5nJeuyl47oXKetu2v74cyPr7j5k1wEAAABwK9kE&#10;7FKAaW6X3Epk00U2xCRl0532+eUpk+tlRu0x2lKYESRpl9j/dylNOnEo0ZGYxzKCdoelb0gaT88z&#10;WZ1XfQdC2+1fXcq6+6B734rrGQAAAABuJacMuyZlR53bLd91OZtuMUQJyAxLYb4bazZDmj8stn3v&#10;jr/CHHZ0KbI7/+wzK2yHchpTBhtv03kmgrCRdffaefqHZNcBAAAAcGsPM1ynud1ypZhTaLBsuiss&#10;mnxKYUYQc3TZdQ+eLSbtsmx//KO5XQnMy/YcXuxAZIUtCt+Gk4zWJUpjDlryN2XdxTyhk/b//tbI&#10;urvOkSYAAAAA4LYeXFxc5LdSzxarJp9g0JAiELVol5iTbpXR/olMiz8zaqffxzZ3Xcqqmzf3C9T9&#10;q22/B6McAJ8t/t9ow3b7/3+jPQmsg2rPd/gVUbp3OkQmcAdtE9mn/5fZav2aU/ZWvDjQfszS4ry9&#10;zvaeaQYAAAAAbivXgN20/fhrxPslsumiBNkiw30TD7BXTUeBog6cRWnQ0Ryw64fj0S8OOv7V/ysx&#10;oNJBe86bdaBhf4zbn9pguYP+9M1xGu2cQWbwXdon1jmnLNTzXPtrOnfH8fS8Ga+fc3rBBgAAAIBy&#10;5FgSs0nZAx9Hti/iIeybZv2wb5pjsC6J9XqU0fqMpvRYCi790+wmuLLfjNOsWWcFLRp2KQJey7YP&#10;l9jPTjJbn+iv81zP3Sm77H/t8nszvrnu3gjWAQAAAHBXDzNet7EEYmIOoN9iTqB2Ocr5Yd+DZ4tZ&#10;+/E0o1V6l1NpuB22+zSViX1lyOq8P29K+D1NZUbZnQj0L1O7l+Qkw3V6mUoTZymy/6JMcZrr7tcY&#10;q0fQv6OE9dxhDgAAAMBdZRuwS6XTan3IF1kHr5t1Nt1hu5zkvsKpFGNO88RV/3A02rxdom9EeVhz&#10;Q3Vvdun//1FoBth9HfT4XRG0e1tS0C6di3LMFFukEsW5t9921t2LZl0etUbHYy2rCwAAAEA3Hma+&#10;fvNmHZipxXY23byw0lmLJq9SmMc1lx5L5S8jUPC0YRftO22uDlQVEQSpwNvUx0uxzHCdHjUFlXJN&#10;WXeLNOfoL836hZxazu/ncU53WAMAAABwH1kH7FJA5rjwNo7MjJjLp5hsustSqcCDnNq01oejl8pf&#10;9hkgHVuQanbNf4+51uZjaYSBg5Ov2u9fFNJUuY7bT3Mujfmdc/tpyrqbNHVk3Y1mzAAAAABgdx5c&#10;XFzkvYLrB8qRaVRaScDIHliUPsdaKoUZ7Z9Tdt1vJQY+b9DOi2a4wOjrsWSIpLb+5wd/7dexzI/Y&#10;rEuuDjpWpuBN7m2V68kystQmpZdjTMdlvBwyy+x88yMf27afupwEAAAA4L5yL4nZpIeQR4W05yab&#10;7n/xALqSB/4RGMvp4enHmoJ1EZBOWUYRQDpo6MP8Bn9noZl687yQTLsPma7XoybfDMDbnOtX7XLU&#10;LvGSTmTdfaxoPAEAAACAH3pYwkqmAE3OD+8im+7XNDfdcemZDhtpjqm9zFZrXknbPk7tu2qX54ai&#10;3tp9csP2flLYHGt3Nc1kPSJod5r5/IE5B8UOUuniKqS57qJv/twub5p857p7N4ZMXAAAAAD68bCg&#10;dZ1ltj4x505kAdSUTfevB88W+816HrWcVPFwtG3b6MunTf/z1HG7gO+rFOCjH/FywDLjoF3uWWzz&#10;2vrrpay735q8shwjiHjksAUAAACgK8UE7OLBXbN+035I8YAusul+addnP2UBfKq0bywyXKd5yQ0a&#10;84VFFlH749umvDkZi3eL7Lrcj4Mu7We2PtkG7dJYn3Om96Oa+2tk2rfLYbPOunvdrEtQD3o+qvj8&#10;DwAAAMAAHha2vvNmmId0m2y6ScqmO625U2RaCvNNCtqW2J4RqFu2P/6VYbuOyfwO/yZKDU4rbpMc&#10;s9lyzrTLPcuuqtKYV0lZdxEsmzTDZd2dRflrQyoAAAAAXSoqYJfeZu/rYWRk00VG3xiy6f6VghO5&#10;lcKMfTEvsC0n7bJo1oG6A8PNoPsiMsnuOlfgouKmybVf5hq0Oylgn/6R+nv1LmXd/d7090KPUpgA&#10;AAAAdK60DLsvD+ia3ZYli9/9IubMSXPnnI6lM6SH44sMV+24pGDpVqDun+buQSI67kP3+LdP0ryD&#10;9CuCdqc5BZ9Slu+HAtpuMaaOkrLujlPW3a/NunT1rrypbc5aAAAAAPLwsND1njXrrKuubLLpfr54&#10;P5tGNt1I+8O8yW9utdg3RZQei4BnKicaQd7SAnXVBqZT1uh9M8mOMy3ReN92yV2MR8vMMsZKyLLb&#10;S2PR6EQwLUpXtz/+r+k+667IbG8AAAAAylBkwC5lOXQRxLmcTbcaa0dID+9fZrhq2WfXbQXqov9E&#10;OdFHBXaBmsu9Ljr4HbFPayuDV0oAMto+p6DdSSHt9mospTGvuU74dEXW3X1f9JmNoTQ2AAAAAMMo&#10;NcMuHsbN24+zO/zTeNv+dSOb7l8Zl8LMPrsulUqM7LRSA3W19+0IsnWVNXpUWZZdScGcbIJ2KWDz&#10;oZB2W9SWGXrHfbbJupu0y4s7Xjt8SCW5AQAAAGAnfip8/eNh/F83/LvxgHXhgduVIij2JMf1yjWb&#10;IQXq5pm2G82/geh5h79yk2U3r6SJSsu+2gTtphnMLbpol6cFtNle6q9HRoR/g62x7xYp+Bvtctj8&#10;+GWLeHlkpgUBAAAA2KWHJa98vDXfrOeeu852Nt2hYN23HjxbxMPKHOdbyzK7LoIF7RL97m0jWJe7&#10;6D9dZz3WlGVX4nZkkWmXziWfC2mzl4XMV9j3Pjy9RdadUpgAAAAA7NzDCrZh3qwDc9sim+63mLsm&#10;SmeOeW6678m4FGZY5PSAtG2rSQrURUbngd6Tfd+eNrsJRNc0l12p/TiX8piLgtpMacxrpLnu4nwT&#10;/ennZv0S0HYwVilMAAAAAHpRfMAuBXVmzTpo93u7/E823Y0tmnznXcsiuy4F6qKd/mnqDtSdVrY9&#10;u+w/xWfZRb8ufP/GuPV3Kk076jHqhp4Utr5DXU+s2uWoXeL4jqy7D41SmAAAAAD05MHFxYVWGOOO&#10;X5fC/DPT1XuXSpUN2T7xwPYoLY9q7w9tez+oqG/HPvtjx1/zIrJyCm6jaXPz+T9zN9i+SFm3JQXy&#10;f/MyCwAAAADk6aEmGJ+UXbPIeBUXA7fPrFlnnL1qRhCsq7Bvz3v4qnnhTTWtaLe/HTDTrrSsNaUx&#10;AQAAACBTAnbjtGjyDUSdXbyfLYf44sg6apcI1L1t1iXk0Lev82Tgcoz3Nalsvw8StEvZaucFtdOj&#10;pqy59wAAAABgNATsRiaVC8y5hNvxAG2ymacuSgTujbBbnFXSt2c99+1Zwc01qbAfv03Hcd/mhbXT&#10;01QSGQAAAADIiIDdiPRYLvCuPrfLSc9tEu0RWXXPR9w1PlXQt6PMX9/B3oM0F1yJDirty88HCNqd&#10;pLGrJIt0PgAAAAAAMiFgNy6LJu852U4u3s96CR5tlb80T52+fR+z0hqq7ff7lfeFL0G7vuZqS2NW&#10;aXPZKY0JAAAAAJkRsBuJlEmWe1bNood2eNwu8XB9rOUvr7IqvG9Heb+nA3398wIzlSYj6NORMbvs&#10;K2jXrAN2pWXZHaQSyQAAAABABgTsRiBl1LzKfDXPL97PljtuhwjsrNrlpV7xH6uC+3YEZBYDr8as&#10;sGbbH0m/joD8so+AaqFZdmGuNCYAAAAA5EHAbhwWBazjzuauS1l18fv/bJS/rM1JBvt0VlibTUfU&#10;PyJod9pTGdASs+yUxgQAAACATAjYVS6Vwiyh9ONiR9u/yap7qjdca1Vo345yfjmUeX3SrsusoKab&#10;jKx/R1BqmcaCnUlZdvMC2+cgnScAAAAAgAEJ2FWskFKYIcphnna87ZFVt2hk1d3EqsC+PWnyCo7M&#10;Cmm3KCH6ZIR9PMaAP3c9Z1s7jkWW3XmB7fOqpyxEAAAAAOAaAnaVSg/mTwpZ3WXH276ffudzPaFa&#10;OZTC3HZQyFxgYw/K/JEC+bs0K7RtFg0AAAAAMBgBu3rNm3IyaToLLKYMmr+bMsqA5uK0pJXNuMzr&#10;UQHNJ4uqaZ63feg0vdTQuYv3s2X78aHAdtlTGhMAAAAAhiNgV6EHzxbT9uNlQau87GCbNyUw/9AD&#10;bifNvVVS3861zOthAU0oYLcWAd/VDstARvD2c4HtojQmAAAAAAxEwK4yKWtkUdAqn903YJRKES4b&#10;JTD17WE9adcx96CdYMxXUVL1713Ma9eOaasmrzkWb+NkV9mHAAAAAMD1BOzqc9yUUwozLO/zj1M2&#10;SJR0VALzbj4WtK6LAvr2LPP1c5x8K+a16zxIdfF+dlzY8bURx9hctwAAAACAfgnYVSRl95SWZba8&#10;x/bO0r9/VMHui/J5H/Ti7+7rpwWs6tNcs5MGKHX4rimnLGT0rVUqudqlWVNmacyXO2gLAAAAAOA7&#10;BOwqUWApzI3TO27vrP1429QTrJu2yxCBnlUBfXvSrDNHSzHLdL32B+hb06acgFWMJX+1/e24q6Br&#10;Ko05a8q0UBoTAAAAAPojYFePRVNg8Co90L6VNOfU20r225dgXdsOEbgUsLvaSWF9+yjT9eo7YLfp&#10;10eFHZMv2+W0qwyztg2i/74pcGx60pT5EggAAAAAFEnArgKpFObTAlf94x22ddF+/FHR7puloEYw&#10;v9i3+/u4wHZ5MkD5yZvoe50m8T9t/45j9kVp+7DpMNuubYOjpsz57J6m8wsAAAAAsGMCdoVL5QIX&#10;ha7+6pbbGsGb5xXtvhcp+6YZMMBzmnHfjkDBy0L37SzDdeq7jz3Z/FBo0K5J/W+VSvDeV/TnswLb&#10;QGlMAAAAAOiBgF35Fk2587itbvoX0wPzlxXttxcpiLEx1APxTzk2TsFzMm7MMmvPyRDjxHYgOvX3&#10;EktDRru9bbdleZ8yme32x7EW//5zgdtf8rEIAAAAAEUQsCtYmsvtoOBNWN1wO2dNPXPWhdeXgnVh&#10;OtC6fMq0jUqbt+6yR5mVEpzk8L2pNOS7QvdpjLVRJnORAqC3VnDQ7mlHWYYAAAAAwDUE7AqVHhjP&#10;C9+M1Q22MzJ0agrWvbt4P7tqv02GWJmt+fNy6tvRPgcV7OtZRusyHeh796/oc9Eu7wrer1GW95+7&#10;Bu7SMRf7o7Sg3fFdA5UAAAAAwI8J2JVr0ZSdgfRD6eHwsqJNepeCFVeZ6NJf9vm0/XhVyeY8zWju&#10;r0lO35uOgw+F799N4O7ktqUyCw3aKY0JAAAAADskYFegijKQvreNEegovSzitg/fCdaF/QHW6XOG&#10;+3xRWVeeZbIe+wN97+QHbXNWwT5+2qxLZa6iTPFNg7QpaDcprA0OUilmAAAAAKBjAnaFSSUiq8hA&#10;ung/W37nj4/bZa+S3RYP5Gff2afxgH+IwGRu5TAX7fKkskN2lsl6DHUsHXzn+N/M53ZWyb6OvvtH&#10;u/xfyrqb/Sh4t9UGJWUbzpXGBAAAAIDuCdiVZ1H7Bj54tjhs1uXmahDBiGl6MH+d/bF36pS187TC&#10;TdsbOriRgvxDfv+1QasKg3Yb0Zdj7s0I3p1GVvR1ZTOjDdolxrzXhWxbvFxw4lQMAAAAAN0SsCtI&#10;KoW5V/k21lQW8SbBujAZaP1WmezzCCjNK+7WQ5cQnAz8/d8NGKbjY9aUNZ/bbcSYHVnRUTbzIgXw&#10;Fpsg3iaQ17ZDHAO/FtIOe+l8BAAAAAB0RMCuEDWVwvyBRVPHvHXx0H12g2BdmAy0jqsM+vXjivb5&#10;dQ4H/v793L8/zec2beoN2m2LAN7zNJ7/1XwN5F2k//+pkO14NXT2JgAAAADURMCuACmocVLhdu1f&#10;+v/Tpo6yiBF0mKYgxE2M+aH3vKk8a7T1JJV5Hcpk4O1/fJO/NLKg3Xf7S0HrunCGBgAAAIBuCNiV&#10;Yd6U9RD3pi4/yF9UsE23DdaFyUDrOmgmTwpivRzJMTzmgN30pn8xHTeHDaVQGhMAAAAAOiJgl7mU&#10;dfZyBNsZ83zVEJQ8vGWwLgyVYXY64P6uaa7Cm3ietnkIBwNv++Q2f7k9fpbtxwujfzFebebhAwAA&#10;AADuTsAuYyMIaky2tnNewfa8SMGG2+zjyUi7d5R4fTSybe49c2zAIOG2Wwfi2+Moxj1Bu3IsMulr&#10;AAAAAFAsAbu8HTd1lsLcmKTPyK4rPXjzIgUZ7toGo5GyKQ9GeDwfDfCd+5ns81uvRzqefncaKEKc&#10;p+aaAQAAAADuTsAuU2l+r+eVb+Ykfc4K347f7xisC9MB1/vTAP06Ajd/jPSw3rtL4KqjY2xod8q+&#10;ao+reGnhnTNCEV4qjQkAAAAAdydgl6ERze81abd11pSdRfguBRXuarAycneYa68LOfTrzwN+96zv&#10;YyyT42R6j34abSZoV4YTpTEBAAAA4G4E7PK0aMYxv1eURTwqeP3fpWDCfeyPpVM/eLaYtx97GazK&#10;kH1u1vP3TTLZ/fdaD0G7YjxqxvGyCQAAAAB0TsAuM6kU5tMRbfJeoevdRbAu7I+kX8d2vspgVc5S&#10;+dKhsuwepazSvkwy6QL3Xo90vJ05S2TvaTqPAQAAAAC3IGCXkQfPFpNGdkIJImjQVZbWoxH06yiR&#10;d5LJ6pxc+hzCrMfvmmTS7l0FpqeNoF0JFkpjAgAAAMDtCNjlZdGMoxRmySJYML14P/t031/04Nli&#10;OpI2mzf5zFOYQ8DuIAXn+5BLuz/qIoCTjrtpI2iXO6UxAQAAAOCWBOwy8eDZIjK2DrRE1joL1iWP&#10;R9CvI7PqZSarc97uu9P083LgdTka4fHTSZbdVtDuc0POnqbzGgAAAABwAwJ2GUjZNnMtkbUIDhx2&#10;GKwLQ85f97Gn71lktA//zapL+/HDgOsy23XJwAwzOCdd/SJBu2LMe8wmBQAAAICiCdjlYdEohZmz&#10;CApEZt2q49+7X3OjPXi2mLcfexmt0vLS/x+yLGYc74cjO44mXf6ylC05bQTtcqY0JgAAAADckIDd&#10;wFJQQynMfG2Cdac7+N2PK+7Xk/bjVU77sd2HlwN0y4HXaWzlAqdd/0JBuyIcKI0JAAAAAD8mYDeg&#10;NL/XKy2RtcMdBetCzYHaRWbrs7z8H1LG5NmA67S347KV08z2wU4C1On4FBDK2zyd7wAAAACAawjY&#10;DWuhCbL24uL9bLmLX1zzvE7ttkWpx9yCkSeZHoNjCjTtrDxqe5zGfnxhyMqW0pgAAAAA8AMCdgPJ&#10;cH4v/utFCgLsyqTSfh1ZVMcZrtp1AbvlwOv1tObg7RX9Y2dZVoJ22dtL5z0AAAAA4AoCdgNQCjN7&#10;uw7WhaHLw+0qAy4yxp5ktj8/tvvz01V/kMopng+8fvMRHVs7nbcxHbdvDGHZeqU0JgAAAABcTcCu&#10;ZykD6URLZOtdD8G6MKmwb8c25RiIPrnnn+/a8zQujMF011/QHr8RNH5nKMvWYkT9HQAAAABuTMCu&#10;f/Mmvwwk1iJYN+vpu/Yr7ds5yj1gF3Yxl900w30x6eNL0nEsaJenvWZcWaUAAAAAcCMCdj168Gwx&#10;bT9eaoks9RmsC5MK+/bzDFftrN2vq+/9hfbPl+3H54HX82gkWUe99ft0PH8wtGXppdKYAAAAAPBf&#10;Anb9ivmyPmuG7Jz1HKwLtWVZzjNdr+UN/97QWXaPmt1k2eWm7yBNHNdnhrjsvEvzRwIAAAAAiYBd&#10;jy7ezz416zJ1gnb5OGt6Lh2YS2ZJV+uRsusOMt2/ixv+vSzKYo4gy+5Rn9u4NeYK2uXj3QAvSAAA&#10;AABA9gTsepayCqaNoF0OvgTr0kP9Pk0y2f6uAifzTPfv+S2yeJYZrK8su92MuYJ2eY25R5oBAAAA&#10;AL4lYDcAQbssRNsPEawL1czdlHl23fIWx2T0gxzmO4ssu0lHv2uV6X6Z9P2Faf/OjLmDGuoFCQAA&#10;AAAogoDdQATtBjVksC5MMmmHaQe/Y57xfj7Z8d/fhUcdtukq0/0ySP835g5KsA4AAAAAfkDAbkAe&#10;IA9iE6w7HXAdJjU0ZJoD7yDj4+u2AbhlJqv+PJd5Dndkf8A+Ycztn2AdAAAAANyAgN3APEDu3dDB&#10;upBLkGt6z3+f81xUH+5wLK6afOY5O674GJxkMOYeGgp7IVgHAAAAADckYJcBQbvevBg6WPfg2eJx&#10;DQ2Z5ll7nvEq3rW85SKT9T9o2/i+QaVcgyR7GYy5yxgPDIk79a4RrAMAAACAGxOwy4Sg3c5FsG6R&#10;wXrkVOrwPpl+s8z3910DdsuMtuH4ngHe01x3Tgr4Dj3mxnggaLcb79r2nQnWAQAAAMDNCdhlRNBu&#10;Z3IJ1oWs5ia7R+BklvH+PrtroCAdg+eZbMeTdplXekxOcliJNC78bojs1JdgnWYAAAAAgNsRsMuM&#10;oF3n3mUUrAu5lcS8dQAxlWp8kvE+v+/+PsloW1627T294789zXgfTXNZkXZ8iPkC3xkqOxtvZ5oB&#10;AAAAAG5PwC5DW0G7M61xLzk+PJ5mtj53yfg7zHy/3zfgtsxsexZ3KY2ZeTnCrALXaZwQtKtvvAUA&#10;AACAYgjYZUrQ7t5yfXicW4bd9A7/JueA3Xm731f3PPYi4JdThut9SmN+zHQ/7ee2QoJ29/JCsA4A&#10;AAAA7kfALmMpQ2baCNrd1seMHx7vZbY+B7f5y6kc5qOM9/1JZr+nKy9T29/WKtP9tJ/peh0Zb2/t&#10;RWZlhwEAAACgSAJ2mdsK2sn8uJl42J5lBtiDZ4v9CtYr93KYi45+zzLHbWv31eSW/2aV6X7KMujr&#10;JYlbiSxUwToAAAAA6IiAXQHiIbJybTcSD9mnGc/d9TjT9bpNEG6a8f7/nErJduEkw+17dIf1Wua6&#10;sx48W2TZlwTtbnaspbF2oSkAAAAAoBsCdgVJQbvftcSVzpu8g3Vhmul63ShglzLxnmTcvicdHmvR&#10;jz5kuI177X5Y3GI7lhnvr0nGY+0maPe54bqx9lRTAAAAAEB3BOwKc/F+dtx+vNAS/xEP1Q8zD9aF&#10;SabrFUGgm2T/TTNv366z4paZbufzdn/NbvH3zxwPdxprBe2u7kv7gnUAAAAA0D0BuwKlMmS/NB4k&#10;N83X0mwlPECeZLxuN8mym2Z+XHQdsDvJeHPf3iJot8x0G/ZzP2DTuDI11n7xock/ixkAAAAAiiVg&#10;V6itB8ljnmeppGBdyDlAcVj4+n/YwTG2yvz4epvKlP5IroHHSWFj7Zi9a9vhULAOAAAAAHZHwK5g&#10;Ww+SP460CY5KCdalkpOPMl7Fp+06Tn6w/qOYv66n39uV5Y+CdmkeuxwzxPYKG2vHWor49zR/KgAA&#10;AACwQwJ2hYuMh3aZtj++G9mmv0ilQUuxX8A6zgpe/+WOfm/uAbsIAi9vkGmX5XZ8L0ic4Vgb482Y&#10;gnYR5P0tzZsKAAAAAOyYgF0lUgbEWB4mlxasC5MC1nH2nT/LOWB3lspX7uK4isyq88z32yZoN/3O&#10;31EWs5v+sBjJOBt9frqDeSEBAAAAgGsI2FUkPUz+pcmz/F1X3hQYrAuTAtbxyYNni+vmsnuc8Xrv&#10;uj+UELSIoN1f7f6bXTM2xDbkGHicFjrOvql4jI15G/cLmhsUAAAAAKogYFeZ9JA1sqHOKty8d+32&#10;HRW67vuFrOd17TvNeJ2Xhf/+Lr198GxxXQnDRYbr+7jEgzmNQzWWIY4xNoJ1n5xNAQAAAKBfAnYV&#10;SuUBp01dD5TfpbKfpZoUsp4HPyitmJvzXWcCpey0krJWX7b7MEpkXg6GLTJc1/1SD+g0HtU0xr4o&#10;fIwFAAAAgKIJ2FUqMiQqmtfuYwUPkvcKWtd5Qet6Utn3dOWgXU63g68pkJ9bgGlS+Dgb49LHwsem&#10;CEb/UmipYQAAAACohoBd5bbmtTsvdBOitOdhyfvgwbPFpLBVvirL7iDTde0rkLYssOs9adbz2h1v&#10;ZdvNM1zH0h025ZYgjvWemK8OAAAAAIYnYDcCW/PalZYJEg+TpxXMpzQpcJ0XBazj57ZvLHv6rpOC&#10;+9/LJmXb5ZhlV1gJ1qvG1xifpk15Qbs35qsDAAAAgHwI2I1EKpE5bX98Xcgq1xKsC9MC1/nJg2eL&#10;o8zX8aTP46f9+FBwH9xk20WbLTJbt8c1jK9NOUG7KIH5W7vORw0AAAAAkA0Bu5G5eD+btx+/NuuH&#10;trmKdZtVlPlRakBinnk5z76z3pYV9MWn7fJXZsf/fiVja4xXs8zH1s2LECcNAAAAAJAVAbsRSmUE&#10;J02eJTLjYfe0sjmVSg1IPGryLo257Pn7agpyPHJ87GRsjXFr2uQZtHtX4dgKAAAAANUQsBuprRKZ&#10;v2e0WjUG60LJAYmDVBoztwDEh74zMNP8b2cNXXtc08ZkGLSL9XjRrtfMfHUAAAAAkC8Bu5G7eD87&#10;bj9+aZfzDFZnVmn2x6PC13/eLrk96F8O9L1KCXbvoMJxNcaxWQarEgHm/XZ9FroZAAAAAORNwI7N&#10;w+XIAns34Gq8qHFepQfPFtMKNiMCjk8yW6eTkX1v1TKfK/Gu42r0lRcDrsKbdh32U2YoAAAAAJA5&#10;ATu+SCUyZ+2PvzX9l3J7UXEGyGO9q3NnQwUhUnD73C7o3KTScTXGtb6DdtE/f22/+0i3AgAAAIBy&#10;CNjxHykrZNIuH3v6yteVl2vb16s6N3SW29IucJzcYkyN8a2vuUI/NOsSmPooAAAAABRGwI5vpGy7&#10;abN+yLzLbLt37ffMK29OAbvunYz8+2s0qXxMjblCd1lyOMbp39rvOYzxW3cCAAAAgPII2HGt9JA5&#10;Ak67yLZ7l0pw1k5JzG6dp7KUQx4XEbD7bFd0qvrAdhrvdhG0i/F5v8Y5QAEAAABgTATs+K6YK2wH&#10;2XYfRhKsCwd6UadyCUos7YpOTUYynsa411XQLsbj32N8HmpORwAAAACgOwJ23EiH2XZn7TIbQ5s9&#10;eLaY6DmdW2ayHrKZuvVkRNt6lMbB+9hk1R3rOgAAAABQBwE7bqyDbLt4SD0d0RxLE72mU58zKvsn&#10;YNexB88W05GMozH+TZu7Be1i3H0hqw4AAAAA6iNgx61tZdt9uMU/G1uwrmlGMC9Xz04yOgaiH3+0&#10;Szo1mvke7xi0i/F20v7bha4CAAAAAPURsONOUrbdYfvjb+1y/oO/Hlkhs5EF68JET+nUMrP1kWXX&#10;rVEFuLeCdj/KVo7x9dcYb0c4hgIAAADAaAjYcS+pRGE8aH9zzV+Jh9GRWXc6wuaRYdetE+vjeKls&#10;/PxR0O51s56rbql7AAAAAEDdBOy4t3jo3C5H7Y+/NP8tEzjmYF2Y6B2d+ZhbdlGaQ+zMrunM4zFu&#10;dBofp81/g3ZR/vLn9s/msuoAAAAAYBwE7OhMPHhul2n744tm/fD5cMTBuvBEr+hMrtlsS7umMwdj&#10;Hjubr3PabcpfrnQJAAAAABiPBxcXF1oBuj6wni2ivN/fWqIzP+cYwLCfO/c/GWUAAAAAwBjJsIPd&#10;mGiCzpzlmm2UMqPO7aLOmPcRAAAAABglATvYDYGH7iytn+MGAAAAAKBmAnawGxNN0JlF5ut3Yhd1&#10;5rEmAAAAAADGSMAOdmOiCTpxnspOZqtdvwjYfbarOjHVBAAAAADAGAnYwW4caIJOLK3nqEw0AQAA&#10;AAAwRgJ20LEHzxbK+nXnxHqOyhNNAAAAAACMkYAddG9fE3Ticyo3WQIBu448eLZw/AAAAAAAoyNg&#10;B90TcOjGspQVvXg/+9R+fLTLOjHRBAAAAADA2AjYQfeUxOzGifUdJQFvAAAAAGB0BOyge1NN0AkB&#10;u3GaaAIAAAAAYGwE7KB7Muzu72MqM1mMdn1X7ceZXXdvE00AAAAAAIyNgB10b08T3Fup2WpLu+7e&#10;DjQBAAAAADA2AnbQoQfPFubf6kapAbuFXdfJcSRLFQAAAAAYFQE76JZAw/2dp/KSxWnX+zTW3y68&#10;N4FvAAAAAGBUBOygW1NNcG8nha//0i68NwE7AAAAAGBUBOygWxNNcG+Lwtf/xC68N5mqAAAAAMCo&#10;CNhBtyaa4F4+p7KSxWrXX8Du/qaaAAAAAAAYEwE76JZSfvdTS7Drg115LxNNAAAAAACMiYAddOTB&#10;s0WU8XukJe7lxHbQeqIJAAAAAIAxEbCD7siuu6eKykkK2N3Tg2cLxxMAAAAAMBoCdtCdiSa4l2rK&#10;SF68n31qP87s0nt5rAkAAAAAgLEQsIPuTDTBvdSWlbawS+9lqgkAAAAAgLEQsIPuKOF3Pye2hy0T&#10;TQAAAAAAjIWAHXRnognu7CyVkaxGuz2r9uPcrnU8AQAAAAD8iIAddGdPE9zZotLtkmV3dzJWAQAA&#10;AIDRELCDDjx4tphohXtZVrpdC7v2zh61x9VjzQAAAAAAjIGAHXRjognu7Pzi/ey0xg1L2/XZLr4z&#10;WXYAAAAAwCgI2EE3pprgzk5sH9eQYQcAAAAAjIKAHXTg4v1s3n781i4ftMatCdix7bxd3rTLz+1x&#10;pe0AAAAAgFF4cHFxoRWgy4NqPe/WLC17WuS7Pl+8nz0eQZ8w0P6gHzTrwOaJIB0AAAAAMEY/aQLo&#10;1sX72af24ziWB88WMQfXrF0O2+WJ1vnGWIIzkXn51O7+xrtGkA4AAAAAQMAOduni/ey0/TiKRfDu&#10;Sicj2k4Bu7UPzddsuk+aAwAAAABASUwY5sATvNv43xiCNqlM6v+NdB//W+6yXZaCdAAAAAAA3xKw&#10;g6EPwnXw7jAtY5rz7sPF+9nhiPbz6Yj273m7LBvlLgEAAAAAbkRJTBhYKpsZy/zBs8Wk/Zw26+Bd&#10;fD6qeNPHFshZtMsfFW/fWfO11OWpIxsAAAAA4OZk2EHOB+izxbT5GryrLTvr54v3s9WI9uWk/fin&#10;ok3alLpcNuajAwAAAAC4FwE7KOVgXc+DNm2+BvBKnvvu7OL9bH+E+3BV+H772Hydi04WHQAAAABA&#10;R5TEhEKkDKaTtDRb5TNjieBXSRl4Y53XLLb7ZUHrGwG6ZbMO0C0dhQAAAAAAuyHDDmo5mL9m4MUS&#10;AbyDjFf3lzFmaLX7KPbL35muXpS4jH2ybAToAAAAAAB6JWAHNR/g6znw9tMSP+dQjvH84v1sMuJ9&#10;EpmSjzJYlbPma4DuVIlLAAAAAIDhKIkJFUtZUsvN/09ZeJvg3aQZppTmych3S2z/856/87xZB+e+&#10;BOhkzwEAAAAA5EXADkYkzYO3bLaCeCFl4k3SEj9HIG9XWWDLke+GXQfsYt65VZMCdIJzAAAAAAD5&#10;UxITuH6A+DaQFxl698nI+3zxfvZ45G0a2/9/9/w1m/nmVmlZxmfbtiu9FgAAAACgPAJ2wO0HjmeL&#10;SfM1kHd5+d48ee8u3s9m2m8RWXZPf/DXYo65yIhcNV8z5j7JmAMAAAAAqI+SmMCtpUyu1XV/vjVX&#10;XpM+H6dlqfW+WDTrANzGv+0pIAcAAAAAMD7/fwEGAGts3QFRuB0wAAAAAElFTkSuQmCCUEsDBAoA&#10;AAAAAAAAIQDPWUCfjIEAAIyBAAAUAAAAZHJzL21lZGlhL2ltYWdlMi5wbmeJUE5HDQoaCgAAAA1J&#10;SERSAAADqwAAAOEIBgAAAC7JIxIAAAAJcEhZcwAALiMAAC4jAXilP3YAAAAZdEVYdFNvZnR3YXJl&#10;AEFkb2JlIEltYWdlUmVhZHlxyWU8AACBGUlEQVR42uydCXgURd7GK358rh9XWFFQEAmnHCIRQUFE&#10;gtyyauQScYVEQVmVJSCu67JKUNFFQeK5KmBGXRG5DCLKqUFOFTHICsoZdDldNFxe65qv36Y79PT0&#10;Ud3TM5kk7+95miE9PX1UV1fXW/+jkoqLiwVJILYk1XjyrcyeWfflHlT+SlWWGto3KdrihSJlKTD8&#10;XXDN73r88sw9h748/8pPt7OwCSGEEEIIIYlKJRZB/ElKSqqlfDRVlm4Qo927pf1u6ZP5x5X/t8b3&#10;R479N8jDXWf8Y+HbS8Vbk1RRrB5qXOj3hx95/B+rlP8XasL2n8XFxTt4lwghhBBCCCEUq+WY51+c&#10;du6vv/7a6cTxE92+++679rNnzaqvrK5u3GbZ8vyw39Q5+7SYnc+wjH7Kv/P0P5MPffNDsvLZ0CSm&#10;8bFSE7BvK8tqRcAe4N0khBBCCCGEUKyWUYYMzTyzV+9ev2/WrNkd9eud12jEbcPDynjH9u1i565I&#10;w+XxH2uKqmccVv/ftun+mJ1fiybVZTftfPfYP3VOvz596MWtVYOv2L5jZ9GOnTvf/fbbb2fcdOOg&#10;FbzbhBBCCCGEEIrVBCUpKekM6EtlGfbY41N+98rLuTWdtp8z5w3L9TsOtBWpKUvU/zc+Z4PUsSc8&#10;+LC4qutVolq1auLLL78U01+YJpYtX+L4m7pnh7sYFx390XK7dxYvEb179ghb16RxoxrKcqPy3xu/&#10;//774vfyV25fkLfgkenTXlhYXFz8LWsDIYQQQgghhGK1dAVqVeWjv7KkCy0mdGrOUyJr1EjH3504&#10;8b3U/mFhTUlpIAoLd1t+36hhY7Fk2VLls0HJutatLhR9evcWmZm32Api0LTuwbC/585fZCmCzULV&#10;TOXKlZN+d3XvpsoSatmyJcpkk7I6pCzvKsL1S9YSQgghhBBCSDScxiKQFqint2t3yR3KZ57y5zFl&#10;ydWFavduPS2F6uy588Tw20aIxo2aqHGgVatWkT5et7Q2tt89MulvYUJVp0qVyuKZZ5523K+M1fam&#10;mwZHrDt06BuxafM/IwQ3/l67Zo2ql6HZleUL5VoLlSUrL/fmi1lzCCGEEEIIIRSrsWBLUqqyhIo/&#10;F4eqVK78tDBl1wVX/65PxM8gUm8Y0F9Mn/aCZYyqmW17a4f97RRbCguqHbVqnS2GDb/d8ruuV3Uu&#10;iYt1wiyEIVJr164lUi9qpQruBx+aqIpXMG36DCtLLpJITU2p/c1GpezylCVDEa+04hNCCCGEEEIo&#10;VqNBEVbVYRm8qsuV3yl/fqosQ5Ul+ffXN7Ysr2rVq0WsO1JU5OmYR0+E77rZ+T/abgsLqh8anH9W&#10;2N+Hipr42s/4B/6qilcI8tFZf7TcBlmHtRhciPvcifcPPaGUaUhZWrGGEUIIIYQQQihWvYnUxhBU&#10;0JrKMvX9/FU1Cgp7lnw/6MqFaiypmb3/2huxLjf3JbFqzVox/aXckgVxrXAZluHcM+3zFcnGvpq5&#10;rHW4qN5X1NByO91qqoN42ILPNosBA24IWw+rsR19u54e9ve0Vz84XRP9nyllnK8sg1njCCGEEEII&#10;IRSrziI1FQJK+e92TVCV8H5BnZL/w4U2c3CniN+/EgpFrIP184rLO4hbMzNKFsS1Ll22WLwxZ67r&#10;OemZga2YNXu27XcQmnYisu5ZP0mVx2OPT45YB8E6e/YsNUswEjw5AXfj3m1eL/kbgt+ULKqzsrym&#10;xbb2RzwwayEhhBBCCCGEYlXjwYcmpj351DNfTH8p99OpOU91NlsOwaIVu8L+HtFnXcQ2iEmdkRuS&#10;Pu7A/v1US6uRDzcdsxR9Vjz68EQ1jtQMLK533WWfkbhJnUKp85sy+TE1LtUKZAne9NkmYVVWOoOu&#10;Cbc+GwW/DgTv3WP/VF8phzkvTJt+5JFHJ039833j/o+PJCGEEEIIIUSluLi4wi0LFr6dvm37ju+K&#10;LSj4bHPxsOG3F6No9GX7ig7FxZ+LkmXMyMFh3+uLIryKjx8/USzDwYOHwn47LKNf2DGcjqMvEx58&#10;uPiNOXOLV61ZW6yI7WJFADpub97/Gy8OcdxeEaRqeViB67Q6XkpKg+Jjn9QMO44iuku+796tZ/E7&#10;i5dY7vPEiRO/5n+waqZyfypXxHrJhQsXLly4cOHChQuXU0uFsqzOnf/mNdt37Pzu2t/1ebNJ40Y1&#10;rLaBu+u0F59X5xrVWbi+Wdg2N/eyzqg77JZMNVvuwIGD1ORD+pLz5NMRcabI2usWv9q8obN3LBId&#10;IeNwp46Xq4mOnLIO9+8bmbHYnNTJDLL8IgMwrsF8/nBzHpKREfEbuEkbMw7vONBBrHhvpfp/WGPf&#10;zJtvO4cr5m7t3OmKG7td1eX4wkXvZHMoiRBCCCGEkIpLhRCrV3bqfOb7Kz/4on/f69+yE6lmHrh/&#10;XIlgNbsCI57USvwZRR7iRvUFQnLKE1MjtqvfIKXk/0VHI7P/Nqt3NLAyOL9ustR2d4/9U0RMKq4h&#10;a/SYiG3rnlc3Yp3ZTVoX+hCqSDolk8kYovWaPleP//rrf/38+98P6cnHlBBCCCGEEIrVckVSUtIZ&#10;yvLnRyb97XCXzldeYPwOiYgQZzr2nnvF7LnzLDPsQrBCZMEyCAuhkVuur+7pXJo1bxax7v0VK0r+&#10;P3f+oojvz/nt/sDKwspKe+z7pLC/ca2TH58k1q5bq2YuNorW5GR3sTtm5GBRq8b2sHW60H/0b49a&#10;CtV3lyxV42OxrF4bLnTr1Tvvf1944fnFjRs1WaXcx7P4uBJCCCGEEFKBKK/+zQowfRbdPfZPEbGR&#10;iJkUplhLxFLu2LkrYlvEg+J7xHeaYz6NsZj6gjhOxLzqC2JJreI+sU64xJRiESKY5dNFPSP2jThZ&#10;4zZW14/ztItbRUyr0zEQ6yu02ForcG/M54kyM8f9Gu5XtrIwnpULFy5cuHDhwoULlwqwlEeRep6y&#10;5OviB2LTSnwKm4RCVgmSIGT79+0TIfamTc2I2IeVOLZKTmQWenZi1Swo/S4H1zRx3DfOxwsQtsb9&#10;W5WPnsDJSgRDxNudK74zY0jmVKgs6Xx4uXDhwoULFy5cuHBhgqWy5PabpXxgTpeSOV8w16mRvDfz&#10;bH+PWFOrOUyvuLKT6qZ7qKhJ2PpBVy6MdLdt0dzxHOF+nJl5i3qsiO9M+1ddYetUCaRszO65Vtfe&#10;o3sv1S3XDbhM3/fn+1zdoucsPqy6EjdqGD6VDabdQRyvHVbfpfftq/+3vrK8qdzrPGWpTt8IQggh&#10;hBBCyiflQ6xuSUo5tK7J2vPOqzdF+askuNJqLtAjR4447gpzmJrREwnlfx4ufJH1dsJfhkid4s5d&#10;u9WswJd3uNxSqIJ9RQ0j1tU5O/pbNCyjn+X63V/9O+zvZcuXiKt79VRFK84VotIYywuhjfje1he1&#10;DruGlJQGoneb1yOENwR+l65dI467IG+BlCB2GQS4bvFrg/Yr9z6djzEhhBBCCCHlj0rlQKjCmppd&#10;K3lH8us5fUWn/l+XfJVcIzLxr1uiIEz/ApGGKWzMwFI4sGP4OmS/Hf/Iqb/fmDmr5P9bt2xVxTES&#10;KTlNK+NE26bRJ1mys87qU8qYgWjFIsu4UTBk7w5bd1LYW1tzV3+wynF/sMa6ZQ3GIEHP1Few0ZtK&#10;HXhy857uE1v1XvoNH2lCCCGEEELKB2XWspqUlJTcocNlq1dv7Ys5YVQFekXz+WLa1IySbTDlipmu&#10;3br6PqaVKzDca42WS4g8zLeKZcrkx9Rz8CtUQZ0au6Iuq2Ypsb0XVu7QEPZ2uAlhq/lb9/5rb8n/&#10;MW3QmH6nsicf/7HmqBEPH9uq1IlUPtKEEEIIIYRQrJamUG2lfGxav/6jjtnPHYZYKfluWI9QmHiE&#10;66qR3j17WLoHG2ncsKGtUPpkV9uI7e8ccDyQ69qw7dyIdRDDcLONhqZ1D8bsXsDCCXdoI7gf+lQ8&#10;xul5dDCXqxMjbr8tYp1ujUVZPHv3trBjTlt8rVi7dj0qwada3DIhhBBCCCGEYjW+LHp38RxFbH4m&#10;TibaUV1ZZ31wTdg2U0fmlwi8hYsi5y/FnJ/GOUSNTH8pN8IF9ZVQqOT/yz9KivhNasoS0fWqzjG7&#10;5m5pbaL6feNzNkSsM88b6xe4QZtZtaVHyf91t2ojf/jDCNvyf2POXFGr1tlh6xDvq1tjX518cViy&#10;qILCnmLMuNyw268lX6rMx5sQQgghhBCK1Zjz7pKlNT7+ZOOOPr179TeLzeGjQ2HiC1a3ZTPOOSlM&#10;H54YkawH2WmXLFsqunfraVjXWBVKt2ZmhG2LhEJGN94nnp4ZZsnVuTuzTsyuvUUT/0lvIdrNlk9w&#10;/MfoE+nCgm2VZdgs6J95+hnp8h/YPzIZ1GuvzVQ/4eINV28jE2dYhl1fpyxbLrootTEfcUIIIYQQ&#10;QihWY8bc+W+2uLBly33tLmnTSBc7Tz/3bNg2k14NF4uNz1kn3nhxiCo0p02fEbFP7GPpssWi4LPN&#10;6rJj5/YIoQSL3l/u/XPEb42WQx1kw43WXffY90mW6+ue/V/f+4zWKuuElfszhDwEvRHE7UL0W5X/&#10;jp271PLf9NkmS6EKq+z4B/6qCmO4eIcNJKwZUuJubEH9iY8+8vk7i5fcx8ecEEIIIYQQitXASUpK&#10;Ov+N12d9WO+8uv8XJg579hATHnz4lCAKzRPvbrwx7LcDO76ixlRi3k67+UOR9dcq8y+Eas/uPSyT&#10;I1m5AoOTWXH9s2X7Ucv10cScXta6WkzuC9ye4f4sI+TBDQP6W94DiFaUv1X2X9yDfunXq4MAcO02&#10;gkRX9z5in1UY7tzX9Ln69Kt79Xxk/Ucfv81HnRBCCCGEEIrVIIXqtcrHnrlzZ1d98KHI+U/vHjM6&#10;LFnSHfevj3DRRdZYZI/F/KFm654d2M5OqAKz5VDn2kvXxKQcrEShLHXP+slyvVUyJy/YuT3bCXmA&#10;ezD2nnsj3LKtgEVVvwdw6Ta7Mk+a1U4UFu62Prexfwpz525/abs+Gws2fcHHnRBCCCGEEIrVIITq&#10;TcrHAv1vuIKaLXOwxhnjVyFekBnWCETOo3d+q1rnYN3r0b2Xuh+zYELWYIhUfI/t3KabWb21b8Q6&#10;xG/CkhsL/CZwOvfMbwM/F5Ql3J69CHkdTOfT+qLWAoMP5sRLarmuXad+l3pRK/UewJUbLt1GkFTJ&#10;7jgYvJiQPT5i/Xl16lzQtMkFi5V6dTofe0IIIYQQQihW/QrVvysf/zCvh2XOLHDM8avIDAsxYwRi&#10;57mH2qv/R1ZZ7Kdq1So4TslSu3YtVaS6zQGq897GqpbrB3fd7vu6d3/1b9vvGpx/lq99RmOVtcPO&#10;3dlKwFsBEYrBBwhS4z3A0qnj5ep36r0cOVh15TYCy/nYKT9a7heDFhi8MLsUY2DirrtGiu07tqFi&#10;fETBSgghhBBCCMWqZ9Z/9DGS4oywm4sTMYxWc6ca41etMsTCEvjExMzAzjN3pnW8JISxcZ5XL2Aa&#10;Hjv8xJ7C/dmOfd/86vva7dyd7QS8H3DuEzIihTamKbIrp3l5b6qDF2YyM28Rc+a8of/ZWhOsZ/Lx&#10;J4QQQgghhGJVCkxN0/7Sdi0gPic/PkkcP35CKMJVGIUrrHKwkpndeI3xq8gQi0yxZkan5zoKOC/A&#10;5djOkjj0d8WBl02zekc9/+b8usm2332974Sv84Cbs9V0NU4C3itwM4brtjlOFUmVME2RFZj2xipR&#10;FlyKDULVKFh3IXkXmwBCCCGEEEIoVm15c8Fbv4VQ1aem0YE7p5VwhfiY8sRUYd4WLqA6yBQLcRMh&#10;qMatj3qKGR07SyLmAvUbY2rHOb/d7/k3zRsG7+1q5+YM4W6X8MgrcNk2x6mCcdMushbQDz5sOe3N&#10;jNxQiUuxBVDynymClXOxEkIIIYQQQrFqzYUtW+4yC1UzZuHa7tJ2lvGrsLABCCdkjDUDa92bzzYN&#10;5LydLIl22XLd2HGgg+V6K/Hmhh9rrBNwb7Y7j6BcgOGqbZW8CdMSYXoiM7CmP3D/uMjtlywVw25x&#10;dfuGYN2gCNYL2BQQQgghhBBCsRouwho1+cdpp51Ww8tvdOFq5fYJC5vuNoyMseZkSwBJh6ZNzYj6&#10;3CGI7cRlpxZLfVlwj/9Y3fY7ry7MTc/dbPvd8vyNns/Nyb35g/V7oi5PXB9ctSPLpKY6LZEZJFTK&#10;zX0pYj0GMZBESxII1g8VwdqCzQEhhBBCCCEUqyqKQAjt3LXjppPzaVq7kGK9zLycRjB1SfduJ8UK&#10;Msea514Fw3qE1Gyz0bJwfTPL9bDg2mXN9UurZjU9bW8XW6oLbS/ArRnuzVZAsDslh5IBwv7Zu7dZ&#10;fofpiMznC6G6ZNnSiMy/qC9IwuURCNa1Sn1MZpNACCGEEEJIBRer/fv2Wax8DD0pMHYIO8F6Tu3a&#10;6rycY++513J+VCsgYC5Kba3+HyIKGWQtRW3GkqhjSxet2GX7nV3WXCeO/1DF9rs6Z8vfLr8Zie1w&#10;cmu2E+xegGu2lbiGEMZ0RGYwXZE58y/qxsl6tMPPKSS3bNly87v/GHwOmwVCCCGEEEIqqljdkpT9&#10;t7u+62l0a7UTrBCesKDlzZ9fMj+qk3DFuoEDB4kpkx8rWYcMslbJlmD9fH7cz1FdCsSwnSswxBey&#10;53rhi6/t3YDbNpVPslSvTpXAbhesnnBr9iPYZYBLtt18sPc9GznDDNy84QZuZtbs2X6FqnqNj//5&#10;onq927y+WKmfNdg0EEIIIYQQUtHE6pakDOXf8UjUg8y8RldcO8EKCxoEK1w/AYSoWbhi7lX8DlZY&#10;i6lKbDPJ4jzeefXGqC7JybJ4bceDgRVdnRryorBZiv13VnG8TvxxeFrENDI60boA4/7DJdsKTD+E&#10;aYjM4P4j06+ZWzMzxNScpzyfA6zry2acoyd2gkk+h00DIYQQQgghFUisjh31+5HvbryxxKcTAmjK&#10;iJlhyY5kBatRuEC41q5dSzRu1NDWsoZMssgoawVEilcLqJG1nxyy/Q4Ww6BccmGplU3a1LRucCL5&#10;prTVvoS6jEiEK7YViDPG9EN2INMv5lA1W9ezRo1UpziSBfcm7/F/hmU5Vo49dNQdNy5h80AIIYQQ&#10;QkgFEKtJSUmtpj7z+sNX3/x6hGiEZW3V3L4lQsyrYJUFGWWtki2BMf0Wec62qwPrn5WbsU7frvLz&#10;ne775lfH77ultZHaT+NzNgRy3yDinRI1OQl1N+CCbWexHR/q6ZoECnOoZmbeEiFY4SIsI1gxTc60&#10;e+aFnQPqR+bE9uKpv8/qodTZDDYRhBBCCCGElGOxqnT6MQnnwl9//VUNyLQSrMg0C1dMXTDGQrBC&#10;/CCzrBUQLMhG62e6GZD/eQfb72C5lU3k9PW+E47ft2hS3XUfuAY7EagKsh/k41md3Jgh0K3cdGWA&#10;67XdnK1wU8a0QzLA5durYEX54PjmaXJ0oWq4plyl7l7BZoIQQgghhJByKlYV3laW+sYVVoLVHMfq&#10;JFhDr77i60SQWdYuZhMWxFcnX+xrv3MWH3b8/rZB9QMpyLpn/9d1Gzfrq1MSJyNwkbVLfOQm0J2A&#10;tVaLD7UE0w15KntFsCJW2VxPmjZpEjGoYYpPdRKqJXVXEazMEEwIIYQQQkh5E6tKRx/JaizNilaC&#10;1RzHqgtWJFEy8t6K93yf08QZlWy/g4UX7qFecXMFvvqSRb6ttmECTCIW9bLW1QK5d27uy24C3QpY&#10;zuFybcf0pRm+EjaZBzbwaZ7Gxio+1UWoAsy9ulipx2ewuSCEEEIIIaSciFWlg99F+RjltI2VYFWF&#10;hSGOFYIDSZR0wYrEOohX9AtECTLN2gH3UD9JkZwsjRDhyKrrxvL8jY7fO1k6deqe9VPU9w4WSCfr&#10;px8XYNzLR+/81tZFGfvENEN+MQ5smIWqVXwqQDbj9HsudLsWZAh+ns0FIYQQQggh5UCsKkIVc1W+&#10;KbOtnWCFlfPD1yqVxLFCsA6/bURUQlUHmWadLKFTR+Z7toQuW+scb+qUVVfHLamQLiSdOPfMbx2/&#10;37rLfW5ZN7dlPy7AcLG2i1MFdtMLeRWsqCe6UMU9xKCHOT5VF6rdbz0ga8kdqtTpa9lkEEIIIYQQ&#10;UsbFKvSMOOlCKYWdYEUcKeJY9allpk97IZCTgyicNKud7fewwCG20QuYHscu27B+LcZ5Zf3S4Pyz&#10;HL93s74ePeZseYXAg9tyNMLcDCybGHywY/XWvmr5BQkGOXAPrY6rC1WZwQEDrzB+lRBCCCGEkDIs&#10;VpUOfZY46TrpCTvBCuH4wE2viDdeHBLoeSLjrF2yJQAroNdjrtrSw/H7m3sdjvq8nWJSZbMOOwF3&#10;Zcdswoog9yIs4VJtZdk07u/msZ8Gem8xKIBBDitLrk+hCtT4VTYbhBBCCCGElEGxqghVpF+d6vf3&#10;doIVDOz4ivh0Uc9AEhXpuGWexTG9WEOXf5Tk+D2snm7zuToJaOAUk9q6Zd2oy8TNXdlNkBvBvYJL&#10;tROYTsiHcLTf39QMNUmXleCOQqiWFLE2GEMIIYQQQggpK2JV6cQjze5y8/phw29X57ws+Gyz+om/&#10;/QpWiD1jHGu0IF4RGWidmJCxRPp4sNY6uQKDW66vHtU5N6lTaPtd84anu/7eySoKYQ535WgEuZE3&#10;n23qaKWFeMR0QkGgx6ciOZfdsdyEavduPcUbc+aqdRXLhAcfttpsqjYoQwghhBBCCIkRScXFxUGK&#10;1b8pH/ca16HjP7B/ZGbdGbkhMewW5yli3nn1RtuMtBCET8zrI8Y/8kog535wTRNHkebFIud03jrd&#10;Rna2TewD67Fb3GlSS+v1EGtOsaFOv5U5Nsq92iVyrsxwoYZl2okB9/fxnFXYCgwmINOwXQInmfs3&#10;YMANIjf3JVGlSuWw9VbT4CjswbiB8vz8h80IIYQQQgghwROYZVURqheahSosqFZCFdyamRGVhTXo&#10;OFa3TLQQQc891F5qXzKWx0HX2Lsy7//2TClxZsU5v90fleBzE8myLsCw0LoJVUwfFIRQdYpP9TLQ&#10;8MwzT0cIVdCoYQPxyKS/mVcjXfJDbEIIIYQQQghJcLGq8LZ5Rd9+fR1/0L1Hd9edOglWEFQcK1xj&#10;kZHWCVhL9azETsxfuM5drF650Pac9/77N66/P79usq2odsLJRVnGPfnjrf8rJXrhOu12Hpg+KFqc&#10;4lO9CFUMnNSqdbbt931697ZafW9SUlIDNiOEEEIIIYQkqFhVOux/FictTWHUqVPH8XcXXHCB1P7d&#10;BCusgZvnHY06jhUZad3iTWHNdTsOhJGb8IW4yhzcyfe5WsWmIuuuGzsOtLVcjyzCbq7LIHems8CE&#10;AIc7rlOcKoALdzRJldziU70IVRmsLK4ab7IZIYQQQgghJAHFqjbv5KNW33355ZeOv3X73otghTia&#10;89AiKcunk8hEZlo3nr17m6sl972NVV33M6LPOt/n2rZppLtvvTpVfO/PyS1ZBwLcTfjBVdrNuots&#10;x9HEGmOwAEm2nGJzgxSq4NChb+y+QnbgP7ApIYQQQgghJMHEqsIsuy+WLV3m+MPpL0zzdCA3wQpg&#10;+USCI78gMy2EjhNIxIQst064WSD1/VhNi7N118+uv61TY1fkurP93U4Ib7glu+EmwDFQIGOddZsu&#10;yO0YiE8NKhlWSV2c9oKaSMmOhYscY2sfVQRrVTYnhBBCCCGEJIhYVTroVygfnZ0EwIMPTbT8DuuX&#10;LV/i+ZgyghWCafuKDr7jWO971j3BEVyPES9ph4wrMLi5V6S77NFjP0kJXTNW1lYzVsmb4I7s5rbr&#10;JsBh7cRAgasoXJphmwXZDSTTwjHcpsLxa1G978/3iRMnvo9Yv3rtOrfM1QggfobNCSGEEEIIIQki&#10;VhX+4bbB+Af+Knp076VOVaMv+Bvr/QLB+uBrzu6+cEX1G8eKDLXIVOsG4iWd4kQ//jJZSvQiXtQP&#10;5mM3PmeD62+skjfJuCM7uQBjUACu0W4cKmoiJj7pXahi/0ii5ZZdOFrX3zlz3hCtL2otcp58uqSu&#10;jr3nXtGp4+UyPx+alJTUik0KIYQQQgghwVDJ7w8fHDf0EWGRVMkKWFD9WFEdRbAa8zjE0Zqnx7E+&#10;2GyI5xhJZKq9el5NV4vj1JH5YvdX1nOmLlqxS4xOdz/W3Zl1lN97L4MWTaqHCbqqZ3gXaRC8tWrM&#10;c93OSXi/OvliZR/zXfeB6YEKC+d5Oj8MNkAI16qxJKZCVQdzqY7O+qOv33bvloZkS43ZrBBCCCGE&#10;EBI9vi2riki8B7Ghfq2CQQlWNwurdq6e41ghesaHerpuBzH7/DjrGFMIWLf4VwC3ZaPLMqbRkaHu&#10;2f8t+X+3tDa+yvDOAceltoPwtgKu0E6JjnRgmZW9Lh2Z+NQghapfcO9QDvMnbW4ktiSlsVkhhBBC&#10;CCGktMTqlqR85d9KEFnLn16pumjKTJtSmoJVj2P1Iq6feHqmmrnWDbgc24nhheubSR1r3Cjvor9p&#10;3YMl/zdaWZ0wJm9CWcAN2Q2IQSvLMe6509QxOpgOKPu5w56uTSY+tbSFKsoP5wl3c5SDdq7ZbFYI&#10;IYQQQggpBbG6473LmygfVxrXqcmG7pmnitZopo6JtWCFqMx7/J+ehLVs5lqIYatrt7NImpHJxht5&#10;PadiVJudL3eexuRNcD+WwUpwQ6jBBVoGTAckm1RJNj61NIUqXJMxOIGBGpynSVB3/nRR7+vYtBBC&#10;CCGEEBJnsTr0/uI7uo3snGRlcYRohTXs4JomqnDzm403loIVwgLC+omJmVL7hchCBlsZxvRbFJHQ&#10;SdYVGOdlFLuwRsr8RrcUn3vmt57KC/dGZpoZO8EN12eZDMK4dkwHJCsCYaWUsfYiI3S8hSoGOSCk&#10;EQdtVXZIIHX384PFtSM+n8GmhRBCCCGEkDiK1aSkpGpr167PhAC7uM8StWOODroZxBhCtEJ4IJYv&#10;XqJVVrCC0em5qnVM5tyGjw5ZXqeVeHz0zm8j9pn/2QVS52TMyrvjQFup3zQ4/6ySgQIZio6etMDK&#10;uh1buQDD9RVWahkmvSpnvYVQhwiUEcAQqsgIHS+hinODCzkGOazKGQMLGNCo3XG76jr+r399XVN5&#10;VtLZvBBCCCGEEBInsapwtzg5p6QKOubooKOjbmUJhPBALB9Ea7ySMXkRrLCOLZtxjtR5IZOtDBBx&#10;yI5rZMmqb6R+C5HvNfb3stbVPJUrpuUBsm7HG3c2iRBuMi66ANP/yCRVQt2QmaPVKFRjDQYccK3w&#10;EsC52YlzJI5Kv+dCdUDDRBabF0IIIYQQQuInVi074Oioo8OOjrsVEK16MiYIk1gnY/IiWGXjWCG6&#10;7K7PDLLjGt2MIRBlLLNg6O+KPV1r3bN+Eq1b1vX0G4gwGQsmmLP41HZw04WrswwYvMD0P26CEBZL&#10;WXfkeAhVPbMvBlggUu0yEeN+Dn+8n+jUf75dPG7npKSk9mxiCCGEEEIIibFYVTre/YXBqmoGHXZ0&#10;3NGBdxJmECZ6MqZYilYvglU2jhUZbWViSQHcjI3xq/mfd5D6HYQuLKX7vz1TavsmdQpF84aneyob&#10;o7uxE7iPuiUWIg4uzrIi94l5fRzddPX4VFl34lgLVZQ5BlJ2L9ptzOxrKcJ1l18Jq/Hf2MQQQggh&#10;hBASY7GqMFlmI3TgnVyDdfQMwnoyptIWrLrAdIpjhSBHZltZMEeovi+jhdINZOnd++/fSG0Lsde2&#10;6X5p8YkBArd5S60ENlybZYUlkm+h7O3wEp8aa6GK8tAz+7pZeB1cfu2AdfUsNjOEEEIIIYR4J6m4&#10;2N3tVOlwX6h8bPa6c1irsu+oqVoLZYTUa/lXiKem5QeeOAfiSDYmEiCp0H3PnlliVTQD11Uvwg3J&#10;qACEuYxQhMh/55M+0rGhsuBcjv9QRep+gAH391HLABZnCHlZ9N9ZAWEo6/YbS6E6ZuRgcXOvw9Lz&#10;zCJRlEz8rQXPK8/YH9jUEEIIIYQQEhuxmqd8+J47Etare2/eJyXwINRmfXCNmLVwt/TcnLEQrDiP&#10;8aGeahIpq+uBVVgWJBq64bZX1Cy6QQvQWIHBA1jI4a4LK6gssKhbWR4xcIHpbmRFfqyEKuoB3KBl&#10;Bw1gSZedeseGI8pSS3nOfmZzQwghhBBCSIBideGidxqcf/75u+y+37dvn7o4cezoMfHO24tE7y51&#10;xPBeb3ly/5ySuy8w0epVsDqJL6/CE9P8gCkjZpaJioGyv+P+9Wpcqez9gsC97KZfIizjEPdTR+ZL&#10;7ydooQpXbEzVc+2la6RdoPXrj9bKP2DADaLPNb8bO/Tm309hc0MIIYQQQkiAYnX9Rx+/3f7Sdn2i&#10;PdDw20aI6dNeUIXDcw+19+QKiljBl99O8uuGGbVgxfFvHvtpmHDBdXgRcrDSId4RmYe9iLbSAuJa&#10;1k3W+BuzJdqrC3GQQhXW3NsG1RdXXyIfHxuly69Ko4aNxZCMDHHTTYOV/zcQX/9r7w/1zqtbmc0N&#10;IYQQQgghAYrVw4cP/6dmzZqVojnIps3/FKkXtQpb58U1WAcxl2+tqe2YvCdWgtUqjtVPLOyB786V&#10;jhktTWBRRlZcL4Ie2aCNYt7roERQQhUiFUmqvBw7CJdfWFEzb71FXHnFFaJKlXBt+sHqNZ2vvKLj&#10;B2xyCCGEEEIICUCsvr/yg/5dOl85J9qDPPjQRDH+gb9afgfLmxfXYAB30+cXdYhKtPoRrFZxrJiC&#10;x4v1sTyiW411d20/8alBCFUMgNw54Ljn+xGNy6/ZimrHx59sXN/ukjYd2OQQQgghhBASgFhd/9HH&#10;n7e/tF0L/e8TJ74XWaPHiD27C0X9Binqunr16okRt98matU6u+R3sKSCxg0bKr85IWrXruV4En6t&#10;cHoypolPrvQlNCBYx/Rb5Nkt1xjHCmGGaU8qMsby8BOfGq1QxX28tuNBzyIVlvqJMyrZZi52wsmK&#10;asX3339fXLly5dPY5BBCCCGEEBKAWFU65MdCodyq5s74jNyQGHZLpvp/WJZ27DyVtObdJUvF1b16&#10;+joZZJ4dd+svnkUHROuqLT18JWPCMTEfqldxZYxjnTbVm8tseQKuzU26nrSg+olP9StUMcCRObiT&#10;dGZfc315Yl4fz5Z5WSuqkUOHvhEzX5+lJhhbtnzJJcrztpHNDiGEEEIIIVGI1aSkpMuUj/Xdu/UU&#10;f3/h7xGdc1hP+6VfL+764x9F1qiRJev1RErR4NfiqQufl9486sla5lewwh35zilNxYaNW8SHr1Xy&#10;LJrKA8Mf7yeW52/0ZRn3I1T1zL6Drlzoq35gGqF7H1nl2RI/NecpMXzYrVJWVAjU/A8+EHNnzxFz&#10;5rxh/Opl5XnLYLNDCCGEEEJIdGI1pHwMxf9hUVqybGmEYEWnHOguwPjbzeXXiyiZ9JdOvuclhYvn&#10;s3OqSmd19StYdSvd1/tOeJp7tTygDww8eue3nuNTvQpVPWlSpxZLfYnUaFx+wYQHHxYP3D/O9nu4&#10;yH+werVYsXyFmDL5MbvNjijPWw02O4QQQgghhEQnVouUj2TjuncWLxG9e/aw3VnOk0+L0Vl/DPQE&#10;/boG68BNdeaKJlIun34FK4DFrs6Zx8tEpt8g0EV6NBZwGaGKGNi+XU/3ZbU1nme0GaTVfR0/EWFZ&#10;Xb12nch7M89JoJq5Snnm3mfTQwghhBBCiA+xqghVKFJLdegkWHt074W4vJicaDSuwQAuu6/lXyGe&#10;mpbv6AIajWAlwQlVv5l9jSDxk9/kW051Hy7wC/IWiFdCIbFz1w6vu6ErMCGEEEIIIVGI1RzlY5St&#10;cLRxidTjWH104KXQ4xWjSWYkk0GYgjV2PPjaEEcrJwYl/CRNMgKX37FTfvScbMsNuMM3bNgo2gGZ&#10;Pcozl8KaQAghhBBCiD+xWqh81Hf6oZ1gRdzqXXeNNCeWCRTEL06++4yo5zeFhc8ugzAFa/yEqj4I&#10;ce2la6ISqbCeT5rVLmwe3ASlpfLcbWGNIIQQQgghxINYVYTq+crHHpkfY67J3NyXIuL4du7aLRo3&#10;ahjzkx8zcrC4d9DHUWfhxTQ0L7+dFJGMiYI1tkIVgw6DrmngO7OvkaBdfmPMaOW5y2GtIIQQQggh&#10;vkRcUlKq8qEm7lT6lfkVRqzeMXzgC3+fPuc22R1AsD7zzNMlGYHB7LnzxA0D+sflAoJwDdaB++ir&#10;i2uGWeYoWIMXqnpmX79Jk8z3LBYuv7Gkbds2n3/88ScXsmaQGLy40vRHQ2nbi1gipLTqYHnuOCVA&#10;x7RQKd9ClgghFbIdSFc+sKCtLfGCVdqEpAojVn8oqLHry33tG2zbW1t8oTSFm7847Drdh3lqm4ED&#10;B8XUDdiKoFyDAdxJn1/UoURgUbAGI1SDSJpkvEdlxOVXrZutW9YVzRueLprVOyqanrtZ1Lp8WxJr&#10;BwlQHGQpy3Wmr+Ahk6208SGWEolDHcxWls6mrzYpSw7rYFRlm6KVLTqnxhkajqBstfLlwBQh5bcN&#10;qGEQp+Z2QFRIsSq2JP1H+beSeUNYsPZ/e6b44qszxJbtRyNcZiFY5+W9KRo3bCiqVq1SahcUlGsw&#10;MCZjatumBQWrT6GKpEnXdjwYiEiVSZBVmmBgo1WzmqLO2aeJtk33i8bnbLCrM11EC1oeSNQvsQzl&#10;I9dlM7gdpLNDS2JUByFEh7psxizo/soWltR8u86pQbSmKeVbwBIjpNw8+ykGgXqdzG8qjljdknSF&#10;8u8q2R9jDtMD350rvvi6uvhw0zGxPH+j6Nd/gJc5J2PGtKkZgcRC6gLpnU/6iA83/yImZCyhYJUU&#10;qiDazL5GEFuc/dzhhHH5haW4RZPqou7Z/xVN63oW46MVsZoQcaua4EmJ5TGUdibb57mlaY11qZ9L&#10;GRWqFAsklnUQz9J4yc0nlJdnL46d1QIXoaoDL4rU8jQgpc1KkRrj91Kaz3NDWxp0e5rFAQei9XlQ&#10;91v7qM8VQ6w+fP/QZ86pedqdaRd9KRqfs87XDuGeua+oodiw7VyxddfPYtPne0tNXMD9MvuOmuKK&#10;5vMD2yeEK8VqfMsJdWrctIsirPnxAnHR3dLaiMtaVxN1z/pJNKlTGNXz8cmutuLDzyttzn70lYsS&#10;pHHMF5Hue0F3CpJ8npuXznCFatCVsimS7MjqNGCcGwmw/sE17TsPP4EFMIUWfunyzROSFhWNzPLk&#10;bl3R3ksKXRjnTaKpW+VZrIa5+97/8CtVjUKvT9eGot0FRzyJPVjRsKSmhAuXHQfaCi9xsEEAkbzi&#10;vZMWsInDPwvEwkehGr9y0l1+h4/G+3d7XM7bMr5UrTf+XY7hgbBxZxMxZ7Fe77eLSpUqpShilRWF&#10;+H2hpXkUqgC/CbH0SECke9we9VV3ayXuXMfnm5AKh6KS1IG9ZBaFoc9jtKwqHSC4IESYnmFZ6ntN&#10;B9Ht0mLRqcXSwASbWxxs0ATpGkxiSzxcfj3El/o6/4+/TBaLVuxyuoaEmG/V4G4Vi1FsJFgpCsDd&#10;KjWgxnul33NJQLH6vsef0Q2TBFkHUZe8WgBoPZIv3+KK2LZZvJd0gng/QQSUuNoG6Abs9/1k7BzQ&#10;DZgY65ie8Xeo7G8qjBuwbOOITv6AXjVFWsvg4hF1rOJgg0ykEwvXYBIcsXL5jTK+1BVYgVdt6SGW&#10;f5Qk5i9cJ1Vnu6R1HfHe+8tfSNBGMstn50DPUBmKhcuplnAkS7IB36OdS155c3/VyuFTCgVSinUQ&#10;HX2vAyYXs0MuXb5e3fyfVMo2q5yXCa5vqs/3UlYs3aQ1AZsjcc8gUJHBOY+1nATZzlYIseqz81Pi&#10;LtwldV/gAsAoYIKOgw3SNZgEI/amLb5WjBmXG9V+gowvlamX+Z93EMvWnvAkrpE5+76/jhONGjXa&#10;kHZlp3YJ3Ejm+xCscemMSiQXWqAsGeU5Pk4pAwjw+pKb71HKIoUtDSlFQVWuLH9xKFsIn1EcCIgo&#10;l2zh3aIfr/eSOgeuwzPBRHckZu/6iiJW/6B8PBetUMgc3Elc1ea4SG2wMqbutkHFwT4xMVMM7/UW&#10;XYNLkXc33ijuuH+9Zwu6fXxp7IDlf+H6Zm7uvY4iddDAgaJKlcpi+46dRU0aN/ptAjeQsLC+6eEn&#10;cR3Zd5gyo0IkcpGc1kKHVlVSmm0Ep1fxJ3zwzMpkBS33VlVDuaQIb0kk4ioQHQZSmWCM+K1TaAdc&#10;DQcVRayqo3gTHnxYXJd+Mq5/3759Yv68+WL6tBdcO+HpfftGTFmDOU8va1UpJu7CdviJg4XIfu6h&#10;9qJ3m9fjco4QPJNerZOQFaJv19PjXg4y9wiu5+fXTVaFadDxpW6DIgW7O4v3NlYVuTNX+XJJN4tU&#10;ne+//764cuXKp5WjTkFcBZGDN0iFGb3WygDuZHajrnCFzqBQJTEWrCGHQRPUwfSgharmEqpasspT&#10;FlwLwZrn0FGFAMpWrj8n4OOmCW3KsESMc/cYz3t9PF1uHbJkL1DOIz2A/etteai81ntSfsWq1m6n&#10;a+eb5kes5r+zeEnn3j17RGw0e+48ccOA/hHrhw2/XfTt11fgN5s2/1OkXtTKUWz07HS2iGZanGhE&#10;kUwcLFyD7715X8zPD4L64j5LErIiIQnVsB6xbf/cXH5xH+rVqSKaKVIpFvGlbujTyyD+9ImnZ0a1&#10;Lwz+jLj9NlGr1tmW38/PW3BW3/TrDidwwyLdKSiNhtLm/DIr2ktcG81PFacSkhQqSz47MySOHXR9&#10;AvsU/VWn1cG8GBzPOFBV7t2LtevVyxfAOpevCZaiGByvJNlmInaAPYrVuHuV2IiLqBPcmay2TJhH&#10;sVoWxSr6JvW9nm/J1DXZEx5qZyVUwcD+/cQyRZjqFlarDviGDRscDwQX3blaTiO4b17Zvr7qLhyP&#10;REcQn43PEcqxFCGES7zHOg4WFr7pIboGx5JTLr+5JfGlSHzU7PwfDfGl8Z9PFQMa+Z9dIJas+qZk&#10;eplYilRw4sT34sCBA0qtFKtZM3yz0qIRL6xohUBRSkq5/kEwhUT8pk7JrmDlWyAMWWxj3JlME3Ku&#10;x8SeQhGb7PoUp6Qsi+4MIZ9nw1qs/mHE7ZWdNmzfob1ITk4Wf7pnrGUHfOuWrdIH1ec/1SPk4S4c&#10;9LQ4bjjPB/tf1fJHwRos05dmqJ+vTr5YND23UtTzl0YLppeBe+8H6/do8afRW9RlROqhQ9+I5194&#10;UbwSComdu3ZUvWPE7awchBAiL6auY0nEjBCLIBCxGnS9z/Lb0SckAdpteN/4DldQxergwb+/YObM&#10;f5SshMVnx65d4tzatUs63eZ4OzNHjhzxfRFwtXxC+78+LU6bRtvj7i4MYQqXU6OAjQe3DOgnZrym&#10;vB/+t2rcK1DBZ5vFxa0visuxYu1e7Ebk9DLBWfXhEn/XyLtE61YX2m4DV/kFeQvE+Af+alydIggh&#10;hMh2eCimYle+2RRECXlf4AaezZIgZRi028l+f6yK1UvatW1pFKrXp/cVy5YvURPDrF23VhWsVkIV&#10;FqL8Dz4QH334kWsSJlnM7sKxnhYnIfjvf8TB/oNE7bmzSkWwlmf06WXmLNazRQebPEpGpK5eu068&#10;HHrZ7hnppSzP804RQogrORRTMRNEacL7lDAk9velRrQdfUJKuQ5niCi9YVSxeuWVVw7RV8CiCqEK&#10;du7aoYpRxKwaeXfJUpE74yUxZ84bMb3Ak+7CJ6cH0afFadf8P3F1F44XP7+1j4I1IJDA6v2COobp&#10;ZWKXibp7j+62QhXPydTJT5Q8TzbU4B0jhBDXDg/cIIeyJGJStnpWcZJ4YICGMcSkLLctudHuRxWr&#10;P//88xn6CnOipDp1Tk2xAqtrZuYtMRepViB77/hHTsU3lsa0OBSsiUnk9DLxs8IfO3YsYh3cfSc+&#10;9LDsc5LCO0gIIY4dngzlYypLIiZlS8td4t4b3BcO0JCyLFTzg9iXKlZrnX32ZfqKtm3bqklivv76&#10;a/XvatWqlWw85YmppSJUrTBOKYI418svqSWuaf9F3ONcKVhLB92998PNv2h1YX6pnIdVYjFYWmfP&#10;niVOnHhJ9VTAABC2+6xgk5WVlS5tid3YYjABU0aoHbri4uLCMtYJxbmnlLVzL4/1pyJOMxFEHTRN&#10;10EiO4Mo33w/07No9we/o+WOQtWtjgm/9YxUaKEayCBYJauOtp1b4003DRbXpZ90O9YtsHv/tVes&#10;/mCVm6tjTNHjXMeI+E+LQ8EaP4KeXiYInBKLIc7b/DzpycuMApYkbAcbizHOAg1voeQ+0DlPE+GW&#10;80LtZV+YyOdeTl6SKPdU01eYXkWdAiQWc1Na3AOILOP0FdkW26YbzjPQjqAWg5gqrEMN1PoQi7oY&#10;ZB3UXH+nJlj9sivXQq1uFcShfmdo5VvfVL6l1pkkgT4/IVGKGa8Ng2xWGYjzTdvqdbGGiMHcylp5&#10;pBrepylWbVms360uz5HxnWNuFwq0d0/CCH3DAISxPPW5m/OiLUetTuQE2bZU8rJxo4YNwkStzozc&#10;UKmKVSN20+Jc0nBDmXIXpmA9SSymlwmSPbsLVbdfpwRLbgJ22Yr3ru7e9ap3+JpOSIHq9QWfZdGJ&#10;NG/3MrYLSjD5PXfthZUTYDGio55lOkaOhWj0QpZM518TEHqnKVli+wXaSzkUsIiROgftnuWZxOx4&#10;Zf0RbX3Ip6UsQ7IejNe236N1UPROSlFpPT8W+0PdkbEspSrbS5WVcn1psb62aO+hQ91Kd2tbYtGZ&#10;lC1b2WeVuLbJeZL3GO2FTEKslbL13kP7oW8fMj2jaM9Gac9ASHsGCqKo81kS59LZ8Bt0ErNjLQq1&#10;QcZ0yfdNZ8P9wifePTnxFq6S/ROU9VRl2wl+PIG0thK/GyW5fbHkrruoYrVJ40ZRJXmBdTVRSZRp&#10;cShY5TBOL1Oa7r2yYJAm9aKTAzUDBtwgLu/YUbRt11Zc3Lq141RPRg4fPlyNr+myKVANL9VsIT8J&#10;PF7uaeiYlLI4qCFiM3F9mJCI8hg1JMo+5KMDjzK7TpuqI8Nvx0HrAGRoi5dzyLEpl2StfgzVhKTe&#10;4SuMUTnU14+nXUNavJ+fAK4lWbKOLfBxLtlaB8+LhcB4DxdoIq4wxh1iL/U1x+P9kn1+CwWJ5l0k&#10;3cn3SIGEQM7yWs+0Z2OowzMwShOum7Q2LMfD8+/lfWquq+9rojUjaEurJuazoxww0t89MTnHKES/&#10;eSAkRTm3jBi2257qcKUg9qLHtyY6VtPitLvgSEK7C1cEwQr33o07m8Rsepl4gXhuY0x39249xRVX&#10;dhLtLm0nLrn44pI5i82ceeaZFKtlTKAG8FJFg56XCOKgDN/HUADlUF/r3IyW7UwZOi2+7oMmQoZK&#10;ntt4rY6kuZxLEDGdNUqzDmpCKhTDAZR8D+eSqp1LtLGcKCMMTKVJeggELlAN+w6J2MVAboqla305&#10;b8ti7Y6db/McZwhrN1/Zc5ad5qi19p7Mkdhvtghm+iS0IQWyz10pCbFAzzEG7SkG2wpk3oua90Ws&#10;2m14BhRV0g4U9g062fUbpJwaIklOFs1bNA/bBomYdI4Ulb02qixNi1MeBWvk9DLrRHkDVlejezzm&#10;LU7v21dcetml4pI2bUrc6o8ePcrA5PjxXUAvAa/WCcuXFYSGB1fUvCBfCLAmKsfvIk5aP/10WmD5&#10;S3d50aJDlCJOxRy5lZnuPoaXX6HVvrXyz3MREisNnbQ0iXKbqo0kZ0l0prxa2sydRK+u13k+heoR&#10;7Vz1ctDjlIY6dCrjWgdNpIjYWvrzJe9RunDPjgtX/kJDHXd6drCfT/GsOVnwA+yo23Y+Y7hvTnsT&#10;3SBRcrzqfUCDWzlB1g9Jt/+V2nNZqLUVWS5tFso0P1oxqIWyjHJpC3BeRYbzkm3H9HNMCTgsKFsE&#10;Y6XPxiCXxLnFvN2uZNfJLk/A/bdG9TPC1l3WOtyYVb3Kr+LcM78VB4qaJqSLcHkSrMjkC2DVrla5&#10;gRh0zalY6K27fhZHj/0Utv300LxyUQ8xb/GUyY+FrRs2/HbRsFHDVEHKBNGKFRsxFyqt69E6z1hy&#10;fHSWXeORNBenQsMxUrT/17d56TvG8mov4gKH8j+i7SPko4M2ShtJdrofaVHeez+DAnkOgyZOQtXc&#10;AcJ9yNM6X/miYiXW2SNp2XSrJ3BpzDDtK1vSapmnuf4XlsPyzRfEL0WaEDOKV5mBoz3C3fXaKplc&#10;SpTvwHQf4sRtMAPPj9NA5ssWLqkhiefOtxi0yStgbmPTTQNQBdpz7iUxXLLWD4g6f0QMLMCy57bS&#10;9Heq5PtlpWzdqaRc3HmJ+PTCTbfB+WeFrWvRpLoibsLjcds23R/2d50auywSKS0qFy1aeRGsuD/6&#10;Pbqiufv20+4J/xtxrTsOtA1bt//bM8Xef/8mbN2Hm8LnQC06+qPmZpw4TJ/2gtqJvO/eP/GVHR9G&#10;CzkLn12jmWzz0irw2NHQgXW1huSLNFt7ccTEQoKECpoAipkFBh11TRSbBcEmt/gYwzQbTi/BLCux&#10;iXXatbmJcQhqp6yShcLnKLJ2/lkef7bA4VyyXQYSimzuQYHWqfEjWHO0zvV1MagbOJ8kU8frfZkO&#10;j5/ESRb3xy3hmN45LbQ49wytfnV26fiFhL1Ld0hrPzJiMZCgnGOS6XrzZeqy+Xck8PtSYKwTHup9&#10;yOd0WLjv6cK/i7tXUbXHKTuwNnh2nUsbaPduyNLKzs2zIUd7rry01fkuZWSb6wCus8o+ioS8BTtd&#10;BJPs0KrebNKupcggJL20365i1dz+emhbpNttWFYbB/XQwZ22W1qbsHX16lQRdc4+LWxds3pHRdX/&#10;O1Hyd9UzjlpYM1cKUn4FazTATTs1Jdz6n5oSud2wHhY/fij8T1h59xU1DFu3bW9tcfTEaY7Cd/dX&#10;/y5xIydlqmOQowkSXTh4sZKat4MlMMdssdE6G3ke9qtvL9OZz9dGbdNF9Ike7F7+svFy6S6CSTgI&#10;Pqvjyoj11i6dmpCLGM+Q6Nhk23VsNFGSrZ2vV1HhxyIfcuhMDY3iOSjQLCTve/wd6mmeIeYtW5Qf&#10;C21IYiCk0KV+upVnZ80tMd9qIEdvk7R748WdkBAvg0KphuzlXtoRt/ZTug0zvCtHuQwQZThcS5HN&#10;4KcZxF9me/BqCLm8a1a6Tc+jDZCmidKZK/eIJjAtk/N57KMkxBzMle64beA5P/zwyy//8z9JJS7B&#10;1av9RjRveLqjwDwpEMzuwru1hVCwlg2MVl7PwtcEEkUd/7F62LoN284N+/vY90liy/ajYev+57Sk&#10;hrwTcX9hY5QR4gUN9qcefw6Ravvi02JB8YJ9U3J/qcJDzJd27iHt3AuCFKzayx8vORl34NZ2HW8J&#10;cW5+8TvuQ6JTIySFc0ji2tJdyqhQExQ4Xr6Hl7lXq6qTRcItdCBd65wVOXVatYyUnX0+PzmaG15h&#10;WRes2r10uo9H3GLLtfLcJFEfjHHEboMC+KzQydRITEVrvmYFk7UAen3X6KLJs5DVcJ1OSxOFMtMw&#10;Zcm0wVpb4PbMZUuWcYaWE8hNsAaVYEkv7xyJtl+6j+LzPR+sWH121OwDwuN8q4SClURiFetsJXwt&#10;2MXSK7UXdoGHDjs6olkyjTY6m5IdV5Di89yLtM5s0NMd5Ah5K2CG8B6vluHjxe+2zR7JJBp5EmI1&#10;GZYtiZHzIs0CJjtCm2yqS/nCeWqfLA+C36pTKeP6hnJ9P4rnB2VQIMqwBVDSPTskubs8iWf+Oo/P&#10;IsUqieU7MKR563i1oK3U6nsNYe9aaiuaJLxc9OdJhnyJ5yRNoi1IkXg/7PEi3DTBWuTwnnYT9F6Q&#10;jon32EdJFaUcl34aH9WyL1jFf46zMAiJPVkeRxdlO7gpUZxT4KnYdauZ5OZDtRe8rDBIM3VQNklY&#10;VWXmas2XvDbZEexUyf0VasLTC5gmB52KLC1m57fKcr0InwfU1c1M8t6EXM4/XzvuSuE/9ia/rD/X&#10;wn1gpiDIstCeA0ISBa9tTSbaLoTVILxCWdK1dizT0I7tcXmPZAX1PEk+nzKiLBSDshJalvkuFm0s&#10;/k4LKumaj/3I9lFqlHYFpVilYCWExIaCMnzuXkZ6vbi3Zvs4TobENl5e0jKizIuY8DJgkGmetw6D&#10;AxCmpg5fRkD3UZ0rz0kc4bhax7OiCqgg61eggyGEJCCjbZLYoR0Lae1YA02E2VlVU2XEo4cMvlKi&#10;1qkdlBwU9SKgzdeSr7WzSYYlJnOsxqCPUupitdL9L99cee/+EyUxq1ZTujStezBsXeNzNiTcXKQU&#10;rHQJThiFUtgz7O/jP1QRX3wdHstqnKKn1ln/d+bEx1luFKuJg+beidhcmeQQGW7xkVpnIMXUGTgi&#10;OcdseikUQSzExJMScY9qPLJkh0l2miF0Ct/X7md2OZ06xRdaBzXomG+ZTdFpzuEdIGWMBebBNpvn&#10;oFCi/pcGTu6ssoOuFbH9LPXBtUoPP/bq98IQszrd546GZfQLF7kWSZrqnvWTOpdpWAmkLOHjT8Fa&#10;6sgkR9r3za/i633hScaW528UhYXmkDXPdfrbiY+/yptQzvDQcU1UsiXFarL2os+W2J8R106PJnBl&#10;xESKB9dKmVFiqbhVj/UhK8B9IUHGEeEtsRHuZbqWjCQnqEnoyziydSY14Gc5zcOUVYQkCkENwEoN&#10;QHpo02XFFBLj2U3rJXVOpWwJTdT7GXuxin56EDuaHpoXyAnJTn9jnl/VevobCtbyTLDTzlTsukOI&#10;xUu50It11Ums2ky1ImNZku2EDBXBTxEQ0rIgJuoLPSS8J9eCuB2vddoyghTjZRTZ+jU14OPiPuRr&#10;9YuClfC5s+b9gI+Lgc988/E1D4vkinYTytKAeiXlZP+VSCcLK9X0UDDT33S9qrNocP5ZYetaNKku&#10;qlUuLvnb7OZc1kVvWRCsZpG5/9szxd5//yZsG6ObLCg6+qOYO3+RaU/btYUQEkNBJCMC62viJ2Tz&#10;vdmq+LJkJ7003Y/QecFoe6KK1Wzhfa5X47W9qWXCTq/AgimlFI/dWiRAlk0SNwpYBGHtT2k+d2bS&#10;eEsSXKyW54uLtJ7ZAzfm7pdXEWkty/4sIokuWCuf8a0iUNuKj7f+r8iducrCjbZscffYP4nPCjaJ&#10;Zct9u7TzJUYSEo9zcWYJ+3jLLAuhRaK7N0Wam9ynUewG97UwwS3IsaQGaxKJASkW62hBFyWhHWwH&#10;iHexOv2lk/MB16lTRxw7dkzcMKB/+W9JUhqIvtd0EN0uLRadWiwVVc+YV66uL5EFK5Jz9W7zurII&#10;8cBNQqze2ld8/GWyWLRil6cBhkRhQvZ4UaVKZbF67TrxcuhlMX3aCxHbDBt+u6hXr544evSo+GrP&#10;HjFnzhvGrwvZFAX3kintyavLIRCWMu5Yra0mD9fm0zOOpK+MQZKfTcJbVmJZEvrZ1OYJvl4bJPBr&#10;rTC6pFY0wSo7t+TLQn6aBy9woNL/8946gc8vhbcokLLpEqf3Oe9XWRCrt2ZmlKw4dOibcnuxcAvu&#10;07WhaHfBEXFF8/lCfi53CtZYgntxRXMhRqefTHS0cWcTMWfxYQu338QDVlUIVfU6Lu+gDvYYxWqj&#10;ho3FkmVLlc8G4W/azX8V/dKvFzt37Sg39c1KqCRQZ5P4F0T5HiYPh2DMtxC7Tn8HUg8q6iCFNrl7&#10;mjg5/5/fzLa6YE1ltmBLanAQLKHwYqUsDatZqlU7ytvmmTQRHzd5abHKxGilg5qJ5ut/7f1BX1Gr&#10;1tnl6gL79+0jpk3NENtXdBDLn16pCKJcTahWDMraPKyIFx7Y8RUx56FF4uCaJuKdV28UY0YOTtwB&#10;kG5dw/7OnfFS2N9WQlXtWbe6UP1OI5FvzqZE7RTYZApcKUgskJ1m4zqjm5d2j4wCak+sOm1akoyK&#10;OqBQoHWQF0SxGwjWUAUruiN+xQcpM2I1rvfOJlnPHt6yEgoT8N4lbH0iJ1Etqz/++CMy2fyf04YD&#10;BtwgkmvUEMnJyaJ5i+bqugsuuEBUq1ZNLMhbIMY/8NeEuSiIG7j3XtJwg6hVY1GFv8llNUtwrRrb&#10;Re8221V34SkjTroLv7exqvhg/Z6EcRe+5OKLS/4PrwSje++EBx+2FKo6+A7bPHD/uEQ2r+LFImu9&#10;hDCJZ3ZRq1TzdKuLjRhCZtxsIWe5w3YZ2v/jGauaXpHvvzbaj6lp0oV/t+DOpeQhUVqgvsjEY9fX&#10;rM5sXxLnvl3noV3IjuO5ZVisy+ctK2mnCj0kdb0uTpZML/WJSdFKS6xG3LXPNqufVatUcexs68D1&#10;cfwDpXcRiD/NHNxJXNXmuGY1nZnQhY6Mw4kiWLdt21ZmKqvuLixuOukuvHB9M7H2k0Ol6i5s9ET4&#10;5NPwPCcjbr/NvSVOvy7Riz3fY6cgKx4npU2Fwk5BfEGHL1emHmj3p4ap7hxxyBZsR6HHTmJ2Rb9J&#10;mltwilYWo3zsIp3PkSVZNm0OKZ330njJbRFLnxJH93a+l9zxMke0PvgWS2hZTXBUN+D9Bw58EvZk&#10;t7pQXWSEKoB1Nd7AvfeJiZmqe+/uRbvFAze9Umbce81T47y3cXNcBavRJXjrlq1h29Q966cyU4Zw&#10;6dbdhd94cUipuwvv27ev5P9IqGR2qc958ml1MdKkUcPiBC9qL5bS+loynXh1HM0vuyOcNzLmdUHG&#10;bTJZuz9m4Zjj45iF8a5/CZqt0qtgLVIW3IMuwpsrf0XrjHkREfogTIWvXwlQv/OFvAu3EHEaxNK8&#10;T5KjfI9WBAriee/w3GoeJ4G0A7x9pSRWK1Wq9F1UwqFhw7icLKaXgSiBOIFIgVgpq3OiQmyX9MYK&#10;d4sVQxvHXbAePHhIZI+/P+x7uE6XNeAujDjXKSNmimOf1FTjXCf8ZYhqcY8naZ1PeZPdNfKusO/e&#10;XbJUjM76o7ps2vzPkvV79+0/kshlq41Ge+nsZgfRoZPo7GWxQxB/AeRBcGZYvNRzfBwz3+NPoqp/&#10;WrwZMuwWxLoex6tTryy4pic9/KxzBarWXjrNycLfgIuxfuG52K18htiiRI2X9n5orGPatf1bvZde&#10;ZkKeqO5dfW0QwLdQ1cTom3bPnebeL9sXS47joDwxitWDBw8u8/IjxOahwz177jwxIzckskaPicnJ&#10;QWxAdEB8QIRMu2eeKkogTso6A3rVDPt7wsoNYm/338ZNsO4ecrO46667IgYDynrZ6tPiwNIOi/un&#10;i3qqFnhkgo4FJ058X/J/eCLs2LlLXeCZYGT+vFNWf6MF9ocff/yxDBSrlw5a/Wg7dBIvnjxhPXqd&#10;LUg86sIRyXqQHFCHbUE86p/W2czXzrt1ItcndN6UpVhbXF3vNStrZkWuuFaDD5onhpcBw6EuFho3&#10;oZob7X4StGxTSuGwXp/PUKwGoLT9huL8XkqROa8EHXTL97j9eD+DDQahqufdcPKO8CKgMwKqNzk2&#10;iSKJqW1RY1bPOOOMQvMGO3ftFsdPnBAbNpy0tK1ft14cKSoyzw8ZOBVlepmrL1mkinFYVQE+OyjL&#10;pIxB4sq9h0TdZd/F5Lg/nv+/oqBTHfGnNZtKjq1z54Dj5a6cU1OWKEvspsX5dNMmdcoao2C1Gtwx&#10;TmeD+Yx1jhw5sj7Ry9Bjch29I4bfZQTcaJlfPMIkhgrZgYt5XSjSRqe9xkJGM4CBToSX4G7Uv3wv&#10;8bGakMgxdDb3JPjgh7GuZ8mUr/Yc4xma6rLpkQSpa/keErG43d+QQycT9WuoR9HjaU5adEpNz8yC&#10;shKy4BbvqYmIPC0BVVEc6wcS9TzpoS3Ce0OfT7goyPLR6lC830spku/LApFgsdba/NBe58r1NBe0&#10;Xi9N/ZZ0h3uf7aEdQCK6DB85GMxtEo43Svk/5h5PK4VnO62U2xbHpHX6AJ/y2UAVq4cPH/7QuAGs&#10;pqkXtYrbCcMlFpbGNo22i8bnIMtr6WV6haDZvi9F7P33b8S1l66JmaURFsBXJ3cWnfqHC8Z7Q7Mc&#10;f9evd0/R4qwaosuRItH4rUNh333bvor49IJzxapjP4mX5r9lvYOvlOW1yNWwYKemvBLTsp2+NENU&#10;r/KraFr3oCoi4w1cxk9OjSPE8XE1xaotPcTyj5LE/IXrIoS7LC+HXg4Tq1Y89vhkg5htHGZ13b9/&#10;/5dlRKeg0Xjfo2BQkyAF0THQGtWQjWA+IuKU2CnIzoSP7aIhyNH1HI9idWU0WVR9DJYI7QWHTna2&#10;RIcu23Q9R1w6NTHp9EchVuvLdpyUbXIc4up0vN6rtFJ+zlIlO4WqRdriHoQ8ilV9TtoMN8GpCRns&#10;3+jasykG4sHP813koXwLHQRBvrCPU481OF66h7YB4ggiNz2IjNcWg1xBvJcKoq33poHd1jb1vrRB&#10;ueXG6LlDvTAn4Mp0uufa4MfLHtoCtKUFft5txjbJZ5ub6BQKuXCSVLtrN3miZKtuwL8ffGPYSKrZ&#10;hTEWIBkO3Hv1+FO498Y7/rSgsKeYvWaIePC1IWL44/1EUkshmnRdpwqYWApVHViOUQZemPfuEvHQ&#10;q2+Iq95aIp64sZFqKQVvZTQR6Qf2isyX59gLVRsgVOE2G2uG9QiJoydOE9ffuU0t624jO4u7nx+s&#10;iljci+M/1ozbvdfdhRHnCnfhVXP7quXg1V0YFlO4wtuBWNUpkx8r+XtIRngfZefOnW+XhZZHa+Qn&#10;ePzZdVrHwHccITpDWsP+vkOHJFpBHCs3KVk3v/pRHCM14O1k6gJeRC977JQE0Sn1yngt9jTNqjOn&#10;vQwLLIR3mscOSCIMSuR4sOQXRPl9PJ8zmfkpk61cobV7bO4U1rBp27zOT4uOsxoDZ1XuWKd1mAss&#10;hKoXy15KDJ/vgmiePe35yTcItbi7m+rTNQlv3gA43/fhfRGNSzfaFq0zbTfw42vAS/vNEcl6H7I4&#10;tzQR7oF0RGJgIiWGz7DddYaE9+Rv+nMXce+0Zw73pdBCqE6QtIJmeahL6rzUXjyotDYp39QmbdLC&#10;NKK+PzG0lNaIUdsS8d7Sysg8kFGYpBSS+r/tO3Z+16Rxo5ITatyoidi5K7jpHyECrmxf3zC9TPyA&#10;CNpxoK3YsO1csXXXz+KrvUcs3UBxjpPvPiPuVj9Yc+979kxfrqldr+gkWtWrLXJen+v5t3BDnvSX&#10;TupAQTw5VNRETJrVTjzx9EzLc+qW1kZc1rqaaFbvqGh67ua4x9HifuR/doFYsuob6XuC7L9DM4aK&#10;i1u3FlWqVFZdfxcuWiSG3RIeJjY15ymRNWqk+n/Eu/bu1bvyB6tW/lBWhsssOn9eQIcQI6K2o5Fa&#10;w5WidUDShLubUGaUrjg4lqxZ/WUvrs3aS1NWiDbwM/Lt4RibtEQ7QdUD2XLboxw3JaBj5gv/yX8g&#10;eozla7Uf3aKaH6P686REpySa47oKIW3QyC3G5GIPrnYy+/P1/Gj79+IC/rLWvugCJsMkJGzLXyvP&#10;AuFvblq97IsMHbvWNtt4ckH12N7+1uO+0b6+7+H6crRnKEUr286m5yu1tBIJuVg4ZdqGfO3+Yyky&#10;1n+DAEjTBgXSJI4T7XvJS73fJE7FW6ZZtG3XS1giiyTLLrD2XDsuyvPTKHezSauTyUHcC4/Phf7e&#10;kLH26p4HyTFos/1ea7aQnwJKun3xeF+PaPW30ND3Szb3XUrE6sefbNzR7pI2jfRvh982IizOzg9w&#10;7738klrimvZfxM1qCiG0bX8r8cXX1cWHm46J3V/9W6x4b6WraBs3qrNq+StNVm/tKz7+Mlls2W49&#10;D+vy/I2e3FVR/jWqnxGxvnq134hulxaLTi2WqhbG0gLW1LFTfnS9P6oYzOgnWjSpLpqd/6NoUqcw&#10;rvUp//MO4sPNv1iKaz9079ZTjB47RhQVFf104w0DzxBlDIv4q2hfNEU+RUhUHQKf4luqI+9jv346&#10;8nj5TY1nefkQj4EdU3tpF0YhKNxemF4tql47lb6O4XDsYi8dJ0NyMqd75il2ykc9z/QRS5wbRDvj&#10;NlijWWrejFGz6Ueoeu3I+2lDigJ4ngKt11EKn/wYtQ9eyiIrgPdSUHXRdYAsHu+qOD3jgd0Ln+eE&#10;Zzwkwq2KNbQBhAyLeinVJni8P9KDRj7epxPcwmpM+8e+6wdwD1PUXBm6WP37Cy/OOv30029AIqX3&#10;V6zwbVWFe+9lrSqJtJbrYm4R0+NLv/jqDFXgeRVzaun/ZYgY029RqYo2r9f897wGtsIJ1uHsO2qW&#10;mTlnAVyx731kled7BzHeqllN0SxFxCUOFhb6gt2dxXsbq4rcmat8x7n67RgmmGDVJ+oujY6BZwuY&#10;4bxTxMnRuxQRaR2QflmLUxacQt0iqu1bn77Az35XamWK/RWYXzhaZ6yGtqQLfxbukmNEG7MlMQJd&#10;8qJJ8A7pSiHpsme4B0HVH51Cr5Z1G7Fq7AjliVNZN/V6Wd/lfqVKJNPR62BWtNcvUwcD6PRIC8UY&#10;dZylLOqGtkkIa8uwbGc1R+swF0h0hNH5HB/FtSWEUDV1wEPCW0K2IAckMgIcjMJ+WkexC0tRqbXb&#10;aYZ65ucYujW60NSGhXxea9DPXdT3IsZ9nAXCInxJawOM98zP/dmjnbeKUWBq5Zyitd9+2pcFuhiX&#10;yAcR7YDLHu29rB6vRKz6NcfDKpk5uJNo1/w/MbXUwQq3bW9tsfeb/1GF6fTQvKj2B6Ez7tZfSiXR&#10;TxAgznb8I69EXFPuuPVlRnibheAT8/pEXJNXINZbt6wrmjc8XbRtul80PmdDTOvk+wV1xKIVu6Ss&#10;w347MQksWK2S08QadHSz/AqgADpnEeNdeqMd8L67mDvyUbrBRqDsPymAOuB0Tp5GYj0K1lCUHTm9&#10;o43EIzkBXW8g9SiOnVnPoqM06mCUroKWnUKJjrNfl1JzZytDdlAoBm1TF8nBAL/1KKwzmWDvpjTt&#10;3RSPOYPx7OQE3dZFMTDnaFGMQT3TiWrwPSBxGOi9sEmQFm1dsXUZ9uGC7KmNDbL9lmy7UXZ+B9XD&#10;BpArGb6UNqXq08t0Sd2nib3gppcxxpfu++ZXsfkLfZqRYERlacVpBg0SIn29r1+YaH/27m1lUqgC&#10;nDeu6dqOPcXEGZV8Ty0D0bjivch7Hos4WOO0OLq7sMdpccp0BjitIcnS3IIztKV+DA6lxzQkYkbD&#10;io7TizwUo3qnJ03K8tnpOqKJkZzSirELiKDOPVCLUIzu9/UeO7K+XQC17NP5UXRS92htVaiM1KM0&#10;YT8lmB1PatdYlKB1BteTprUTeC+li+AtZLoVOxSLcjC0c3ke3qsrtWe5zL0nIeA0cZjjQ+Ac0Z7X&#10;nCCvXdtXWgCDHzGtKwl8TzO0UINRHsrJsu0ssaxqKrjQ7qEIn14mmHhBY3wpEh9t+nyvXwuVFGXN&#10;5bci49c12AuxioPFgIvktDgtledvS3m6b9posJ4cKZoRPN3NCEteUA28yQUqCPJ160XA+w6ZX7oG&#10;F56gXiTZAZWp1Xvj5aDn2bU5tu6OKuMupSf4yovCMh/oPbCqRx7OJd/wjG3SOlN6AphUic75Aq0s&#10;QqV1/R5joFLEqalKkh2Ed05QbYbWnmVpZermQq3XrbwEaZtCXjru2r3NdrjOMj1oaChf2efD6vr1&#10;d1J+PAd3tHuTZdPG7dHuS0gyn0JKjNqwogBdoFO05zzdoR8Rkz6Ch/Nyq0MrDefmJWFdapDnbHyv&#10;GMI4At2v5LPnNGjk+i4yi9WSZBGwRvW9pkNgiXiM85ci8ZGf+FK/lHWX34pKUK7BXgVsvTpVAo2D&#10;1RNnmd2Fg3DDLCPiVW+A9UbS2CCr2Rf1l52QjLUixOFFb6xf+V5frGXw2bK8PqeOT1kvD63zo1+f&#10;3m4UxlJEGTr5ernH5bilULb6daYZ2ujCRLW8B1CPdMwDBYXaklDPi9tzX07b9jCBnWD3I608ta1x&#10;fE8LL21nmFi9ZUi/7JR6VcdHO71M0PGlfoHgfu6h9up8mqTsgvoUjWtwEIMd59dNDiQOVp8Wp+CL&#10;H7Y/8/yspry7hBBCCCGESIhVscVbIgP7+NLS54mJmWJ4r7cCc/l9d+ONYv6Kn8XE4Z/Ffd7PssjU&#10;vExRrXKxGHTlwkDvwR33r4+bRd4JxG03OP+saOJgJ4gWwSefIYQQQgghpHyK1ZOC1XLerXjHl/oF&#10;bpz33rwvkPhDPfZwSu4+8dsaVcWjd34bt/k9ywPIWIwpXpAtekSfYKYywj2ZtvhaMWZcbsJdr57I&#10;STIOtosiVvNZSwghhBBCCJEXq3k7DnS4rrTiS6MRCkG5/EIQzfrgGjHxyZXqdZflKWESQbDqMadI&#10;cDW4azAJuuBOO+nVOqXmYu4FyzjYFuU/XpUQQgghhJBAxeqggdc+/sachWPL0kUE5fIL6/HzizqE&#10;JfShUA1WsOri7c4BxwNJXpRIrsGydO+WtnPpsvcbs2YQQgghhBDiQax6mYC7UcPGYkhGhriq61Wi&#10;WrVq6roFeQvE+Af+GpeTD8rlFwl83lpTOyLrLIVq7AQrQNzn3Zl1oraGJ7JrsA0Tgp5AnBBCCCGE&#10;kHIvVjXBWihcJiEeMOAG8cwzT4tatc6O+G7nrt2iZ/ceyueOmJx0UCIHIvXZOVUtXUkpVOMjWPX7&#10;edug+uLqS6KbA7cMuQZfpDx3m1kjCCGEEEII8S5WQ8rHUKcfHjx4yFKoGgVr40YNAz/haVMzos4w&#10;C9dRJE2ySxBFoRp/wQoQdzxuVGdx7aVrokrG5HZ//QJPgpN1O6pBmCPKM1eDNYEQQgghhBBnTrNZ&#10;P9PpR8OG3+4oVE927BuI6S8F55YJl9+Da5qIYT1CvkQkXEWnL80Q3UZ2Flff/DqFainxwE2vqImW&#10;rEDc6fDRIVG743ZV1CKG2A+wuOc9/k91YCNIHpn0N7Fj53axas1aMeHBh6V+MzXnqZLtNbGbx1pA&#10;CCGEEEKIO5aWVdCje6/iGwYPUv+/dctWMWXyY2Ed8KxRI8O2hyVVF6k6J058L6pWrRLVCcJFNPuO&#10;muKK5vN9/R6C562POpZk9nUiGqEKa161//vJ93mWNfQ4Ub+JrZwsrEbGjBwsbu512HcyJtz/cdMu&#10;CsQ1+PjxE6JKlcph9fuD1avFiuUrwp4PIzt27gp7JmbOemPU4EE3PMWmhxBCCCGEEJ9iNSPz1vdC&#10;uTO66H8Pv22EmD7tBfX/sJjempkRJlR1l9+CzzaL1q0uPCVKHproO+FSNC6/Vpl9YyVUIby+3ndC&#10;TLtnXoWqPLPXDBFzFh8Wz969zZfbrqxgBbCsD/1dse/BgNVb+4rs5w77dg2+e+yfxOTHJ9nXt0Pf&#10;iPwPPhBzZ88Rc+a8oa7r3q2nWLpscck233//fXHlypVPY7NDCCGEEEKIO7YdZ6VTPc34d3Jycsn/&#10;jx09FrZt/spTAmDiQ+Huke0ubef5pKJx+UXSpOGP91NdSWMtVGFdHHB/H/U4yEpc0RjY8WT5XnbT&#10;L2q5e8XJJdgMLKOd+s9X3bhhxfYKRG40rsHnnXee4/dwix/Yv5+YPXuWak2F98Gw24eHbfP51i92&#10;sckhhBBCCCEkSrH6n//8501YgvS/L73s0lOd7s8/D9u2bdu2Jf+HVQlWJp2mTeTjDuHy++minqqF&#10;0qulDgIGIvXiPks8uXz6FarIPNuqX3Uxd/4iVQBFO31OWWXcrb+o7tUod1haYylYASyjiDlu0KeB&#10;GoOMAQNZcI8xAKIOhGT083Seo7P+KBo3aiJynnw6rH5bAbdfuMlDvBo5ePDgE2xyCCGEEEIIkcPW&#10;DRis/+jjz9tf2q4F/o8Oeu3atdT1SLA07cXnS7bbtPmfIvWiViV/I6HMFZd3OHWQpCTHk9CzwEJI&#10;eAFCZdWWHr4zv/oVqhDGEEy6wIbFriInZJqal1kyxymE55h+3qeg8eISbK47fxyeJm5KW+15gAPW&#10;4LFTfvRVd/AM9O3XV/Tu2UNqe7oAE0IIIYQQ4g3HzvOePXsm6v+Hm+M7i08muWnZsqXjTr/88kvp&#10;E0ACnQ9fq+RJqOqZfWHZdMrsGwuhClGlC1WA5E8VPXMwkixBNAIIzsyJ7T1n8oWF9YmJmZ6PDasu&#10;hLKeQRgWb1mQtGn50ytVy7h+/rIgfvvqXj1Va+uM3JCrtXX7zl1b2dwQQgghhBAij6NlFRw+fPg/&#10;NWvWrOS0jdmyCquTuWNvBhbJyXef4SnLq540KXfmKtfMvkELVQhkiDC4/RqF9pQRMz2d/76ihr4z&#10;28YTWI8xBYyX7Y0iHuLvzWeber5W8378ABffOwcc91y3Js1qJ554eqbv4yIJU/r16WFeBToLFr7d&#10;57prfvcOmxxCCCGEEEICEqtKJ3uR0sm+2lFgLFmqWplk8OPyC3fNt9bU9uUmGoRQhbWu+60HwgQy&#10;rgMWYVnXU13slpU5XJE46tE7v/UUi4uYYXO8MKyWXt27gxCs+r2+5frqnkR3NK7BOuapnQ4fPvxL&#10;zZo1/5fNDSGEEEIIIfK4xtA9+9QzN2E+SSdyZ7wkdTCvLr96Zl8k7yktoYqkQU26rouw5EJwe4mR&#10;fGJeH/WzrLgMD+hVU4yYeLqnBEYTh38WKWBHh8Tdzw/2tB+Iy3devTHqa4AVHKIXGYRxH2XOIRrX&#10;YJ0uV3UJ+3vT5n/+g00NIYQQQgghAYvVpcsWFw0dmvER5lI1AxE79p57S+aVdBKJyPILl1kZgQfL&#10;GgSG18y+QQpVCBvEQN5w2yuW+/JiLcT1QGxDAJYV0lquU62L40PyU9Lg3lpNDQPXWliVvcSTBiVY&#10;Aa4D9xExzrIZhHF/MbCCARYvYG5V4zzDal06fjyLTQ0hhBBCCCHecHUDVjdKSrpM+ViPmLzmLZqr&#10;6/b+a694JRQSO3ftsP0dLFOT/tKpZD5ON3H4zid9xIuz9kTlghmEUEX84p1TmobFpxqB8JaNhzS6&#10;EGPKFFlrrNeYURn0uVBlzx2uwPrUPLLiHPcx/Z4LLe8h6sOrky9W5zz1IvSDcAk2g6zFI/qsk7of&#10;KLeJMyrZ1gcjSEJmzBD88Scbd7a7pE1jNjWEEEIIIYTEQKxqgrVQ+ajvRQzITGECYfjWRx3FxCdX&#10;RpU0yek8kGnWi6C7/s5ttufiZX9G4QbBPOehRVK/g0Db++/feHKXlhGgehIh2aRQcJ3VLcteBDrO&#10;B1ZxO7zGscZKsOr389qOB6WuDeVx7yPOyb1gWR09doy48oorRJUqlcXCRe90uabP1flsagghhBBC&#10;CImdWP2D8vGc23YQZeNu/cW1869n9g0iFjUooWoUZ1bAMrh53lFpCy1iNfXssm+8OETKwgxg0YTL&#10;sMz2sNzmf3aBtPhLaimkLby4R5gSRr92LwmljNduBdxrJ2QskS7LWApWgAzCQ39X7Gr1xQAE4o/d&#10;6m2jho3FyFGjvhz1x7uasZkhhBBCCCHEO6d52BZq6IiTkIMgg/XQSajC6gYhAxGUKELVKT7VyHMP&#10;tZcWV4iNNIq1No3kRB7KB+6mTeselNr+wHfniq27fvZUNhgkkAHCFFMMAVgT4Roty72DPnZMUOQ1&#10;jjXIGFbL+xWaJzr1n6/GSkMY24H7j3oFSzMGZuyAe3zWqJF/ZBNDCCGEEEJIjMVqcXHxD8pHjp0w&#10;hMXRyRIIAaBn9o1mLsughSqshxBNbsIZljfZGFI1i/HoUMnfEHyyU8C8uthbEqYvvq4uvtp7xNNv&#10;ME+tbHbePl0blvwfInpqXqa00EW8shPYH+J5V2/tmxCCFcBlW88g7JSMCQMyGJjBAI2NKN+jPDNL&#10;2cQQQgghhBASY7GqMUUYrKsQcNtXdFCFoZ3FUc/sCwEQVGbfoIQqROVlN/0ilTjn3pv3Se0T4gYx&#10;r3aCz004exXyH246JnX+OrAGwko664NrpLa/pv0XYX+PGZfraHk0gsELJ+sjwLnAoglhmCiCVRet&#10;GHBABmEIdNwbu2vEQA3qnYlsNi+EEEIIIYTESawWFxcfS0lp8DwsSRAM0+6ZZ2kxhGCD+GjQp4Eq&#10;UoPO7huEUEV8Kqy8MkmdkBBI1jIKK615n2bBZ4fRPbdOjV1Sv9n91b9LhLcMNaqfoX7OWiiXzArX&#10;rbsC69xx/3pp913EL8sAYQjLu4zFN16CVRfTEOhwW4eruJVoNboGYwDnvPPqHVaelRCbF0IIIYQQ&#10;QuIkVsFzD7XP2Tzv6FErl1h05NGhhzUK4iMW2X2jFaoQQ4iZdYtP1YFQG3TlQqltYYEzWzllXYBx&#10;XnDP1ZFNZKQPBOz/9kxP5YXfyVpIzZZh3Nf7nj1TSljCXdbC6mgJLO/IniwjhOMpWHXgKg7RClFt&#10;NTiAa8UAzqwn2z7GpoUQQgghhJA4i9Xev595oOoZh6ca10FcQKTqSZPiKVK9CFWcJyyfXlxts++o&#10;KZVUCcIPFjg3oWcH3HK9lptRMGGqG6/MXyGXmKlLaqQLNEQ5suLKgCmMnJItmUU04lhlhHRpCFZd&#10;VMMqj6zNFue5smPf+RSrhBBCCCGExFusaiDR0hE1kdDj/USTrus8ZfbFXJRTc54Sq9asFTt27lKn&#10;+Yi1UEUSH4ggL/GdcOl0m8pEF8FwjZUVepZidaF3gb9tb+2S/yN2VYbLWlcLE10y7sOwGFqJTdxz&#10;uFO7AbGPTMqyQLTDfVwmmVMQgnXCgw/7qoOoS3oyJohWzdKczWaFEEIIIYSQ0hKrLYqL7n5+8Ouw&#10;LskkTYI4hSB4Z/EScfDgIbF02WJM6yGuuLyDIhIaiKefezamQhXxs0ji48VyCXE2cfhnrttBoMAl&#10;1mrf2IfbfLMAQscY1wuRLMPeb/6n5P/L8zf6KsO31tSW2i5zsHVmX7hTy7rtyl6XDizVMnGs0QjW&#10;u8f+STxw/zixdt1aMWz47b72oWcQvvnBdtuVZyOfzQohhBBCCCGlJVYVpjz12h+Ujz1W38FKBRFg&#10;FKcQBL179hC1ap0dKTaU9dg+aKGqx6cap5GRZdyozlJxo3CFtbPW2gk8M7LuuGa2bD9a8n+IZdnp&#10;aIzAOmqX6dbIVW2O2w9G3HpA6tiyGZXDBhok41j9CFbU0wnZ49X/o15Oe/F58cacub4t/XkLFt/G&#10;JoUQQgghhJBSFqsaWUZxio4+3Hp37NwuJj8+yVacWopPRTTIigQZoeonPlUHSZGG9XAXuHCBdXJ/&#10;dhJ4OnDD9Tulj9mauuNAW9ffVK/ya8S61/KvcP0d3KHt4k4hlEc/nea6DySaQmZlr8jGsXoVrKFX&#10;XxFVqlQOWzewfz+/VtaXi4tpVSWEEEIIISQhxKrSOc9buWr1AV2coqMPt143Tpz43mLdicCEqp/4&#10;VCOT7z7DdRuIYaeMwhB2MvGuVm641au5J0uCNdTsemyMYbWjad2DEeuempYvZRl1shRDcMvMlYrM&#10;yuapcGSQjWOFYF01t69UQqencp4UO3dFum/7sLJi7uG/sDkhhBBCCCEkQcQqOHDgwDCZ7SAKZuSG&#10;xMCBg8Ss2bMjvh/31/uVbXZELVT9xKeaj+EWZwphN2Li6b6FnVFwWllmmzc83fW3+4oiswx/Uejv&#10;HqKs3vnEPbOvm6UY7tYYKHACyZaQYdkviGNFFl4ncY1BgmUzznEVrHPmvCF6du8h3l2y1PJ7D1bW&#10;vxUXF+9jc0IIIYQQQkgCiVWlQ79o/UcfbzCvh/V09dp14sGHJooe3XuJxo0aimG3ZIrz69cXt2Zm&#10;hG07e+48MX3aC1EJVYgXJOPxE5+qA3GDaVbcgMurMSGSFe2a/8d1PzLut3Zs2HZuxLqv953wvb8X&#10;Z+1x3Sa1wUrXbW4e+6lrDCzE5JiRg32fKyzmmMvXKY4VLscyghUDJFf36inG3nOvpcVfwsq6RxGq&#10;f2NTQgghhBBCSIKJVbB///4ehw8f/uXQoW9U4YmOf9WqVUSnjpeL8Q/8VSxbftJSqWYF1hLanBIL&#10;u8UNA/pHJVQhWpCEx2/sp86kv3RynVMVlluZ43RqsdTxe4hruN/6Zd83kbGnMufV+JwNlushvt1i&#10;QlE2biITVto7pzR1dSu+d9DH0nOv2h0HUyY5nbOsYAVTJj8mrk/va+kWrA3K2FlZ09mMEEIIIYQQ&#10;kqBi9frrrv1u6JDMjrVr11KFJzr+ZmCV+vsLf49IaHPfn++LSqhCrCA+1c3S6QamVRnY0T0WVsZy&#10;C0HnJnrhdmvnqlz3rJ9cj7H5C+v9u1k1nc5LJitxt0uLXbeB5RNZkp1ApmVkXI4WxLE++NqQQAQr&#10;BlXgAQB3dctzjrSyTiouLi5gM0IIIYQQQkiCilXw9qK3PlI+Xrf7HnOpmpMvQRQgbtCOJyZmOgpV&#10;JNuBWPEbn2rEbVoViEC4uMogI+ic3G7PPfNbKUFoxbb9rXyXASyzblPEuFmMdRCL62apRcbl/n37&#10;RH3vcCynOFYvglU9r1syxfDbRgh4ClgBK+uid9/5acKDD2ezCSGEEEIIISTBxarGUHEyM2oYSqde&#10;ncbGyKbN/1RFgR2YgmR0eq7ld3p8KpLtBAFEMQSNE3BtlRXFboIOFtpoLMFOgvKLr6tHVRYzV7hb&#10;ZmXjTe+4f72r+B136y+B3EO3OFavghUx1Jd3uFyNu7Ziz1df3fbA/eN+ZBNCCCGEEEJIGRCrxcXF&#10;yCoUljVowIAbhNKpD9sOiWzuGTPWUahiChI7oRZEfKoOplEZ3ustx23gZio7DY6MC/DLbydFdc4H&#10;vjvX9rutu9xdeeHybAeslG6uxDKWYwBxj6zJTvGryLwMV+8gcItj9SpYkXwJcdc5Tz4dlnwJCcV6&#10;dOv6CpsPQgghhBBCyohY1QTrP5WPSfg/4vqeeebpiG2mTZ9RknTJi1ANKj7VCKZRcRKXOKbV9DJ2&#10;XNaqkuP3ENtuQtsuCZKOk/X0q71Hoi6Ttz7q6Pj9JQ03SO8L92p8qKezwO+3KKpkS2ac4li9ClYw&#10;OuuPIjPzFjX50v+zdybgUZX3Hj65uFCDQIlLwdKLIJQQQUDAAAmGNSAFISIgLk0ANxAFpWoEQZYI&#10;PBUJYLxUlgSsFtlELJgEtVHACiISliQkIQIhIUKAqICWa537/Q6ZdOac7zvLZPCy/N7nOczMOTPn&#10;zMyZmYc3/w2NxEJCQrrzp4MQQgghhJCLTFYrmSiW7NVr39Wb0viCtEr859+tqAazPtULIowYo2Il&#10;lkhldUNMhHU6sV2aLbCLzFpFT51GgK1ImvuJZTQUzZHc1Jq+Ov9tbcWWhyxf7+vTIoP6AfTWscqi&#10;xIEIK2qr0Xxp7br329/Rvt13/OkghBBCCCHkIpRVj8fz07zXUh5q2qSxX74oUinjH3zIlahCmiAd&#10;wapP9QJRSXp4l3I7josUVjdyDIGDyKmAOLmJ0qrI3ltiuX3nAetIZu1rr7bcjte8KaeX5X3u7R3m&#10;6jkPeWSZ5fPCubdKTw4EiPsd9/8kPW4gwioYMSIhnt1/CSGEEEIIuVhlFYwZPWrXJ5s2z/NdN/ml&#10;KXodoFNRRWQTTXN8o4Vo1oQ62OqCsSlWYonUVbfpxnYCZ5de65VoO+ye15ET9Sy3hze+yvYYs1Ot&#10;uyPbRZBlDBydbxmxtevIHAgQ7zZ9M6SRXZfC+p7H41nCnwxCCCGEEEIuclkFfWJ7jf3iyx37cf2D&#10;jEzp/FWVqKJWFM1yfCObi5ak6s2aUlOXVEtY0VQJY1NUQGyQuuoWK4GDpCG91o4eMW0tt9tFTUFJ&#10;+dXVPncQYnQtVuE2FdgrjglJ6nRfyCM6M58PENlFHatRlh0KK+YMDeXPBSGEEEIIIZeIrIL2t7e9&#10;JXv3nu/HjBrtWFQhFahP9eWdlau0EQnx+vXQ0Gt0YX1m/LMBPadXnqlpKYMQG7fYpQAjrTYY9bZ2&#10;UVOwNfv7oJw7u67FsdHXu94nouSoP1aBzsz4Y8L5ACnYkGVjHauNsKJjVazH4+GYGkIIIYQQQi4l&#10;WQXPjX+24f6iwm/tRNVbnyqr68zLzfO7DWF95c+z9LRgN2BMCsalyMDxkaoaCHbiZpdW65S8QzVt&#10;7/P1oXLL7Tdd9y9Hx0LXYqsxNjGt9gX0GlB/rIraotkSOjS7AVH2TVs+07tPO5FlWR2rhbCOFaK6&#10;jz8VhBBCCCGEXIKymp6xAaIabSWqsvpUXyZPmqhNnZZkWo+0YKfCChHBmBQV4+bHBBz9tBI3iJnT&#10;+teGDUItt+cU2DeixbGsakPr1zvh+HUtWN9RuQ2CF2gU9MHxX+nnXAY6NDtttgRRRZQ9qlNHLe1N&#10;ZxFxVR2rRFinCFFN488EIYQQQgghl6isAvGf/t3DH4qbLBNVWX2qlbCiq7BRWDekZ9g+h1kvRCvH&#10;wiA11W7+qQoIG0RHhV06rS8Nrrc+JR9m7XC0n8KydkE5b4hyW4lv3+6NA9ovznViSj3lvtGp2a7x&#10;EdLAV6xYrkfZdckVwurkc+BFVsfqFdaEB+M+E5/Zl/gTQQghhBBCyCUuq2Dx0tVThaiO810nq0+1&#10;E9aEhOEmYe0T28syFRQ1pYM7yyNviHxWZzSOlbAhjTZQCTYCqXIa+c0vuTFo5235p/2U2/pF5gW8&#10;X0TRX10tb9KE+l90bLbi0MGD0s+BG2GV1bEKYc1OfXNNF/48EEIIIYQQcpnIqk4LT7L4dynkQFWf&#10;asfKle/owmoEkbX5r6dIHzNjtDz1FamoSEmtDlbCZpVG6xY30dKSYzWU21Q1uyqsuhhXJxXYK4uy&#10;sTIAHZut9o3PAcYhGYGwzkme50qaUcdaWUebLZYYj8fzb/48EEIIIYQQcjnJ6jlhjX9+QcvPVPWp&#10;TkgYYZZVRNlSF5tHYWIciixNF5FKpKJWp0uvVQow9u9Wxps3VNekbs+v73g/TmpbnYL3B6naKgJN&#10;BfaCdFxV/apV52aAcUjJc+eb1o99aoyr5lt4jf0fzvrXpty4B8Tns4I/DYQQQgghhFyOsipYsmx1&#10;Z+1cFMs1kBBEz4wgyoZomy+oe8Q4FBlIQa2OMIMukf+t3GaVPqui1q9OK7eVHvvZ8X6ClXpcJYUW&#10;3Yzb//7bau//saSrpPWriAKjg7MV48Y+qc/xNaJqvoVaV0m6+LcnT55oH33P6j38WSCEEEIIIeQy&#10;ltVKot0KK+QDEmIE0TVE2Yy8+UobaVMlRAoDSUE20q3tKeU2q/TZQCguPe3q/lZjZ+yaFxlBh2Hj&#10;uBcv6N7rdn+y/aMbswx0cLbb/129Y7Xs3Xukwjry4Uf9Pj8YeZSxMdNXWPVu1WgCxp8EQgghhBBC&#10;KKvoEPy9uOjkVFgxpuSZp8eZxTMjU4+uGcH4E4iUEaScumnqZCV8sv17Zbg66cUy3EZLSyvU6bk9&#10;Ytq6Pn7KylrKbQnDooPy+hZlxpvW448N6ORsxz0DBmr7i8zvefKcV/XPju8fOpo0vtkrrMiX7kRR&#10;JYQQQgghhLJqFNYzToTVO0/TO6bEC+RkzKjR0sdg/IkRpJoi5TQYWAmaVdqsFarmR6qaTivc1Lg6&#10;lUlVtNYqwuyGh8elSSO46ORsN3t1f1Ghlvh8oqlDMD4z+OwYI/L1f3Oj5/kJL8SJz2AOfwoIIYQQ&#10;QgihrKqEtYNKWJGuOWPmDJOoQkoef/RxXVKMLJwTr48/MYJUU6ScBgOVoEG2gnUML2Un3YtnbtHZ&#10;oJ8rVXfjYKQCexk4Ol8qxc89aP8HAFWnaONn58yZM570zI09Rw5P+Ig/A4QQQgghhFBWrYT1bKWw&#10;fmIU1XPpmmYRgpRs/NAciUSHXow9MYIUU28qLfbbs0dswM/XKgX4zfSwoL8/ecW1XT/mUIm68VHD&#10;BqEBPY/UtzdJGyGBuH7BGdOD9OnRs5uZ1qPrMjo7OxHWqdOSlNshqh/9I6tb3IC7KaqEEEIIIYRQ&#10;Vp0Jq1hixNUF3nWYmyoTVciIsfOvF9m4E0Q7kWLqJXHiBC1zY7r2zspVss6wtqjEDBHBV+e/HdDr&#10;t5opGkiU1KrTcYPrAzv1EElVl+MeHTxB+yzguU99y9wFGJ2dnURwl6WlaUePHjOtLz5c8kPGxg/b&#10;9+t7Vxa//oQQQgghhFBW3Urr4xDWDekZ0hE1aKg0edJE6WOfHjPMVPcJgURqqRfUv45IiNevDx50&#10;j5a9K1ubkzzP1XNUiZkqTdYJN//uOuW27L0lAe0zkFpXO5a/L28cFd0i09V+7CLb6NZsnO+KZkvo&#10;8GwFzi/O6Q03XG8S1T179zYYeHf/L/nVJ4QQQgghhLIasLBeccUVs43r0VAJY0pkIOI2Jd6cFoyU&#10;Ut/OvBNe9Bdd1DOOfWqM9s03R6VzOZ2KGdJjkSZ7Pgi0BragtNF5eS5GifSKJP5YYAdGyezctVuP&#10;bNsJ66gXPzcJN9KvVc2WcP5kjbj25uYd3rR58/V9YntV8GtPCCGEEEIIZbVa9OzebfyG9IwXUGOI&#10;20jrjO3ZS3l/jDcxzlSdszbBlA6bNG26dCYnInHoGGsnrRAy2exWpMcGe1wNUM03dUJJ+dXS9c0b&#10;flet57TkXfnj7VKBIakL31ig3dbyVv32uPFPW94f72diSj1Tnays07PvHx98+XzbFzkR4c0bDhs6&#10;5DS/8oQQQgghhFBWg8JdvWNnoBlOcfHh/33iiTHSzr9gUFxffbyJL4j+PT0h1XRf1Lq2btVSr3uV&#10;1TX6SiuigE6FTJUe65QWTeVNlI6cqBfwPrdmfy9dX+tX1fM2/AFAJtF2qcClpf4dfZHmLXuPjcea&#10;nOZ/LHR6RsdnI0gPR5q4l40ffTw7skP7CH7VCSGEEEIIoawGHTTDWbho8XVCMpW5sDNGn/C7jdRR&#10;pJBaAbHp1LGTtjg1zTSb0yutMmRCBjGu7riaa6+RS3DeoZoB7/PrQ+Xn7bzIuh4j4mw1D3XOK6+a&#10;1j0x5gnbY6Fp1Yot/g2X0PFZ1pQKaeJ7c/P+vWLV6j8gOs+vOSGEEEIIIZTV88bUKZO/q+wUPNck&#10;MkkJ+lgTL0gZReqok5RcRGpHDk/QBg6IM21DqvCihX/xFyQhYrIUYFVabDDIKQh83xBo2aiZWjWr&#10;/3whkLJ5qD07qcfiYNSQb+QTICXYLroKhjyyzBTNlXV+xqm7b8jQuoMH3bOeX3FCCCGEEEIoq78I&#10;QljHios/iEUfIoqmShhn4gtSRq3GtkhFaNhQ07rX5r/mSMQgUG6P54YPs3ZU6/GFZe1M63zlvjq8&#10;lRVlWhcTYb1vWXQ1afo0R8dDV2df+UbnZ0NTp7niM9J6166dp/j1JoQQQgghhLL6SwsrzLBVRERE&#10;9uvTIv0inUgVdTvnFHNWhw4e7LcOtazGqKpKxGTpsIHQrtkR0zqIWXWbNuWX3HjezsW8hVmmyC3q&#10;SVFDrEIWXUXKtZNOzHgvxs2P8VuHDtDh4eEowh1Y+ccMQgghhBBCCGX1/01YD+3Zs6d1n7Z/m+Jd&#10;hzpVpIq65eVZM00dZBf85Q3T/SBgEDE/qa1o6lqO3SCLirql5FiN8/b8II8b9zxgWn9vb2uBl0VX&#10;H3v0Ef0PB3YsSlutd3n2Uqvm8feWzmzSWHwm1vIrTQghhBBCCGX1wqCF5yXxb5tTP4bt7jmizPXD&#10;Medz8CD/hkCIqqL5khMBk6XB+klZ8jztmfHPOpIwGdvz61f7LVLVvMqaE5le871D9NewactnyvsU&#10;fGN+jnapwKroauLECY5eE7o8b8kbiGjqOPEZGNC+//tH+XUmhBBCCCGEsnqhCevOWm3LWx048PUU&#10;tw+VzfmURVVlAob0V6TBqoCgjn1qjPbKn2dphfsLxFKky58KWdOj0mM/V/vtQSRSxs2/u870fNHo&#10;aNGSVF1OT506ra1YsVx/DVGdOurSLaNlqzbaruPJ/uJpkwqsi7wkuop0bIdi/0nUPe+2EOc+mV9j&#10;QgghhBBCKKsXNB6PHmVtJZZsJ/dHVBVzPn3BCBtZVBVRSGMK8IYv+1rWkw6IizPI4M36jFcVsqZH&#10;xaWng/LeyLr2etm5a7c+UxZCvfCNBdqIhHhdTo2p0R3u6CB9/O1t2mihDXqb1ne6/QbL5ySLruKY&#10;819PsXoYGmuNQ2dopILzK0wIIYQQQghl9WIR1t3oBiuujqoUGyWyqOryFSuk9+3bvbFp3RvLD1o+&#10;F6Pc7S9y3yhJFRV1S2lFY+W2WqGhypmyvsR06VIp3bfozZA2pGfo0Vc8tkmT32uFFeP87t8vMs92&#10;n7LoKv6AgD8kSFgqlt+K88toKiGEEEIIIZTVi1Za/0dcNKgUHBOqqOqM6UnS/RnF64Md9+kzTJ3I&#10;nZcvd7gbQWMVDXWLrPa1RdPa+uWRMme1vpBSRGERgZ304gT9/fONvv5wjX/tLyLFdnWxsugqmDRl&#10;su9NRMrbiHMaLxaOpCGEEEIIIYSyetEL6xkIjrgaLhY/s1RFVfcXFZrWQ7iMKbprPjpreWzIsDFa&#10;uW3rNuX9ZVKXf6Rl0N4LWe3rtdd49Mt9+/bpl4j8bv7sn9ri1DTt4Uce025pYpbl21reqjxGy9ad&#10;tWOnIv3WySLSRmTRVaQhjxj5CHKg+yBSLpad/LoSQgghhBBCWb3UpDUPNY7iKkzqoNuoqlG4dh6I&#10;tU3PjeoSbVq3a6e6lNbY7AjkFdcO2nuwO++4cts7by/XQkJChJw21qI7d9JGDk/QZ8xC3N2mLmfs&#10;9k/fdZIKbIyunjlzxrPln59ndO3Wtb44b+n8mhJCCCGEEHL5ccXl9GKF+GwVF42Wr1j53PHjx6eH&#10;hYVVvf5PN2+WRlVlwrVuy422x2rfob3fbYzDgZS5IbfIOnqLzr2RHc9FMksOl0gbQ3lZtWa9pk1T&#10;y6IRCL1MuAHE8ottX2ibP92kZW5M9xP+F6cv0wasDsPsU30dItKNGt1s2YgKILp6Z3SU56vsXZln&#10;z54d1vXOLic6d4zkN5QQQgghhBDK6uXD0MH3zhIXsz7dvGV2RHjzJyGtslRUANHyTQFGHenkl5fZ&#10;HqNLlP/81fzCQtfP81CJuj8UmhsZo8P33z9MS3w+UdlxuLCso99radfsiJ+cDhk2VGvXrp12S+PG&#10;pk7AvqQuXqIfwzjK5qvsbF1KN+Xcp/Vp+7eq9QnDosV7Zimr3wphnvnue+tS7r9v6Pf8WhJCCCGE&#10;EEL+63J+8V2iOj8jRPXKea+lJApZkrb2hWj58lZWlO1+MUvVKHvbv9hu+Zg7brvWtE6PhkrAHFSj&#10;qAKMxpkxc4byGGUn6yu31f11XX1kDWpSrUQVxPY5N6ame4/ufus//uhj/XJ2aqnf+m5tlT2RYOOJ&#10;YvmNx+OZSVElhBBCCCGEUFZ9ePKJ0TOFLDUSVzuK5T2VaJ36MUybtzDLdn+dOnc2rdu7d6+r54S6&#10;WBX9+vZVboOwQpZlWNXAWs1/RXqvL4i+AsxX9WVZWpp+iS7Jm3P/M2M2KnyNHqH2AX8YuN8rqWL5&#10;kZ9CQgghhBBCCGVVgZCmz8UyQFxtKJa54eHhpyFaXjbl9LKtvQRdu3U1rUPDIjccOVFPuc1uJmqd&#10;unWl67dm+wcua9X8zu82milhQU1q8tz5ekdgNF5a/8EHfvdD9BVC7Ps80EXYt+Z36d9D/B4Tf1/U&#10;z3Xq1N2Atwd/GBDL25RUQgghhBBCiIor+BZIpfWwuBirLzkhkNd4sdxtTG9VYRzvkr17j+1jaof6&#10;j5YpKb9aeV9EOu1SdWV8fajc77ZxHA+6AcvAyJ3Bg/xnqD459im/28Y0Z3RLfu5BvUb2B3EzY0jX&#10;Q89NfvlkPj9dhBBCCCGEEMpqMGjhWSv+Xbtu6QP1r7yy7HFxvT98VHV3dOg1sn37dtvDNLvpG7/b&#10;xiioL+hcLKtZ9YqsKoqL9Fw34LVERERII8WYg+rLhr/71deiFjXt5KmwAvH+pWBF8xb8KBFCCCGE&#10;EEIoq0Gn/x//eqT/H7VJ4uqkkJCQBuJysHYu4uonrj179TQ9Njcn1/XxPszaodw2ZtRoLWNjpl6f&#10;amTyS1Ms94ta2NaN5CN0pkydro/cada0qXTfKpA6XNmgCmK/wePxZPITQwghhBBCCKGs/sIIGUM+&#10;cDIWIa4oLkWL4OFiibm9bds6xvuvXbPG1f7RyMmqNha1obE9e2mJEydUNTsqLS3VZ5XazXLNL7lR&#10;yOp/bg+K61vVdbhb926miKkVxYdLfsjNyxPevPEF8Z7k8pNBCCGEEEIIoaxeOOJ6Qlysq1y0f3zy&#10;6aBj5eXxYfXqdW56S5O6R48e82s8pKJB3aKq64VlEFBr6cQ+Rw5PcP18S47V8Ltdt3bNquv79u2z&#10;lFXIaeH+/Z/n5ebNP3jwYPrMGUk/NPztTVovwwgbQgghhBBCCKGsXmB0vbPLKnGxynv7/fXrW4uL&#10;CLEgPxjXpfWuN9QtqLqO6Of5IqfgO7XIHi6pun78+PGfSo6UlRcXF28uyC9IKSsr2+qVU/EaeaIJ&#10;IYQQQgghlNWLmREJ8TuxiKtvedeFhIS0rhTXRmKJiYzs0FzTtlUZat6B8/d8Mj/e7tH+pFXNlQm9&#10;5qqK0NDQvadPn95eUFBQsfTNvxYdPHBw3aQXJ1SEhYVprW4Vnt2nN08kIYQQQgghhLJ6qePxeCCv&#10;O6Ubc0Ji6lxbA+JaXyzegamtfa77cqfhdrZYKiT3y/Je6dK5dWn5tzUOXFenaJvWwlORnKJpySk8&#10;J4QQQgghhJALi/8TYACvuTgcsiuU/AAAAABJRU5ErkJgglBLAwQUAAYACAAAACEAQ38SO90AAAAE&#10;AQAADwAAAGRycy9kb3ducmV2LnhtbEyPT2vCQBDF74V+h2UK3uomSv2TZiMibU9SUAvF25gdk2B2&#10;NmTXJH77bnupl4HHe7z3m3Q1mFp01LrKsoJ4HIEgzq2uuFDwdXh/XoBwHlljbZkU3MjBKnt8SDHR&#10;tucddXtfiFDCLkEFpfdNIqXLSzLoxrYhDt7ZtgZ9kG0hdYt9KDe1nETRTBqsOCyU2NCmpPyyvxoF&#10;Hz3262n81m0v583teHj5/N7GpNToaVi/gvA0+P8w/OIHdMgC08leWTtRKwiP+L8bvMUsWoI4KZjH&#10;E5BZKu/hsx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u+EgkxkDAABJCQAADgAAAAAAAAAAAAAAAAA6AgAAZHJzL2Uyb0RvYy54bWxQSwECLQAK&#10;AAAAAAAAACEAajw3SRStAAAUrQAAFAAAAAAAAAAAAAAAAAB/BQAAZHJzL21lZGlhL2ltYWdlMS5w&#10;bmdQSwECLQAKAAAAAAAAACEAz1lAn4yBAACMgQAAFAAAAAAAAAAAAAAAAADFsgAAZHJzL21lZGlh&#10;L2ltYWdlMi5wbmdQSwECLQAUAAYACAAAACEAQ38SO90AAAAEAQAADwAAAAAAAAAAAAAAAACDNAEA&#10;ZHJzL2Rvd25yZXYueG1sUEsBAi0AFAAGAAgAAAAhAC5s8ADFAAAApQEAABkAAAAAAAAAAAAAAAAA&#10;jTUBAGRycy9fcmVscy9lMm9Eb2MueG1sLnJlbHNQSwUGAAAAAAcABwC+AQAAiT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" o:spid="_x0000_s1027" type="#_x0000_t75" alt="UMCU_logo_liggend.png" style="position:absolute;left:42070;width:12595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eRxQAAANoAAAAPAAAAZHJzL2Rvd25yZXYueG1sRI/RasJA&#10;FETfC/7DcoW+FN2o2ErqKiK0FMWHpn7AJXubjWbvhuw2ifn6rlDo4zAzZ5j1treVaKnxpWMFs2kC&#10;gjh3uuRCwfnrbbIC4QOyxsoxKbiRh+1m9LDGVLuOP6nNQiEihH2KCkwIdSqlzw1Z9FNXE0fv2zUW&#10;Q5RNIXWDXYTbSs6T5FlaLDkuGKxpbyi/Zj9Wwfuw0IfFy63Ll8f2dB2ehmFlLko9jvvdK4hAffgP&#10;/7U/tII53K/EGyA3vwAAAP//AwBQSwECLQAUAAYACAAAACEA2+H2y+4AAACFAQAAEwAAAAAAAAAA&#10;AAAAAAAAAAAAW0NvbnRlbnRfVHlwZXNdLnhtbFBLAQItABQABgAIAAAAIQBa9CxbvwAAABUBAAAL&#10;AAAAAAAAAAAAAAAAAB8BAABfcmVscy8ucmVsc1BLAQItABQABgAIAAAAIQBViMeRxQAAANoAAAAP&#10;AAAAAAAAAAAAAAAAAAcCAABkcnMvZG93bnJldi54bWxQSwUGAAAAAAMAAwC3AAAA+QIAAAAA&#10;">
                <v:imagedata r:id="rId3" o:title="UMCU_logo_liggend"/>
              </v:shape>
              <v:shape id="Afbeelding 13" o:spid="_x0000_s1028" type="#_x0000_t75" alt="UU-logo2011_CMYK.png" style="position:absolute;top:112;width:18387;height: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2HwgAAANoAAAAPAAAAZHJzL2Rvd25yZXYueG1sRI/NasMw&#10;EITvgbyD2EAvoZHbQjCu5WCShuaU3z7AYm1tE2tlLMV23z4qBHIcZuYbJl2NphE9da62rOBtEYEg&#10;LqyuuVTwc9m+xiCcR9bYWCYFf+RglU0nKSbaDnyi/uxLESDsElRQed8mUrqiIoNuYVvi4P3azqAP&#10;siul7nAIcNPI9yhaSoM1h4UKW1pXVFzPN6Ngz3G0uZJdfn0ffT4f4wPpvlfqZTbmnyA8jf4ZfrR3&#10;WsEH/F8JN0BmdwAAAP//AwBQSwECLQAUAAYACAAAACEA2+H2y+4AAACFAQAAEwAAAAAAAAAAAAAA&#10;AAAAAAAAW0NvbnRlbnRfVHlwZXNdLnhtbFBLAQItABQABgAIAAAAIQBa9CxbvwAAABUBAAALAAAA&#10;AAAAAAAAAAAAAB8BAABfcmVscy8ucmVsc1BLAQItABQABgAIAAAAIQA0e12HwgAAANoAAAAPAAAA&#10;AAAAAAAAAAAAAAcCAABkcnMvZG93bnJldi54bWxQSwUGAAAAAAMAAwC3AAAA9gIAAAAA&#10;">
                <v:imagedata r:id="rId4" o:title="UU-logo2011_CMYK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0" w:rsidRDefault="00ED30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54"/>
    <w:multiLevelType w:val="hybridMultilevel"/>
    <w:tmpl w:val="49DAB2B4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410"/>
    <w:multiLevelType w:val="hybridMultilevel"/>
    <w:tmpl w:val="558C4746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033"/>
    <w:multiLevelType w:val="hybridMultilevel"/>
    <w:tmpl w:val="3EE08712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268D"/>
    <w:multiLevelType w:val="hybridMultilevel"/>
    <w:tmpl w:val="65A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386D"/>
    <w:multiLevelType w:val="hybridMultilevel"/>
    <w:tmpl w:val="B966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90E"/>
    <w:multiLevelType w:val="hybridMultilevel"/>
    <w:tmpl w:val="D7383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D4782"/>
    <w:multiLevelType w:val="hybridMultilevel"/>
    <w:tmpl w:val="DD5EF00A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1B4394F"/>
    <w:multiLevelType w:val="hybridMultilevel"/>
    <w:tmpl w:val="AE7EBB04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2E84"/>
    <w:multiLevelType w:val="hybridMultilevel"/>
    <w:tmpl w:val="6E96FEEC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240CB"/>
    <w:multiLevelType w:val="hybridMultilevel"/>
    <w:tmpl w:val="C3A88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81A8B"/>
    <w:multiLevelType w:val="hybridMultilevel"/>
    <w:tmpl w:val="DE9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43D9"/>
    <w:multiLevelType w:val="hybridMultilevel"/>
    <w:tmpl w:val="3DC6635C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26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003AA7"/>
    <w:multiLevelType w:val="hybridMultilevel"/>
    <w:tmpl w:val="D1C64DC8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5EFD"/>
    <w:multiLevelType w:val="hybridMultilevel"/>
    <w:tmpl w:val="A3DA5F98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B1E86"/>
    <w:multiLevelType w:val="hybridMultilevel"/>
    <w:tmpl w:val="7E90EF14"/>
    <w:lvl w:ilvl="0" w:tplc="CD862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466B"/>
    <w:multiLevelType w:val="hybridMultilevel"/>
    <w:tmpl w:val="992835E4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52FE0"/>
    <w:multiLevelType w:val="multilevel"/>
    <w:tmpl w:val="85EC32A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5AD972DA"/>
    <w:multiLevelType w:val="hybridMultilevel"/>
    <w:tmpl w:val="C9429A40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E27D8"/>
    <w:multiLevelType w:val="hybridMultilevel"/>
    <w:tmpl w:val="89B69BEA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35252"/>
    <w:multiLevelType w:val="multilevel"/>
    <w:tmpl w:val="B9661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B14A6"/>
    <w:multiLevelType w:val="hybridMultilevel"/>
    <w:tmpl w:val="920C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2207C"/>
    <w:multiLevelType w:val="hybridMultilevel"/>
    <w:tmpl w:val="C31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C233D"/>
    <w:multiLevelType w:val="multilevel"/>
    <w:tmpl w:val="499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5E175C"/>
    <w:multiLevelType w:val="hybridMultilevel"/>
    <w:tmpl w:val="A7446A76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548A9"/>
    <w:multiLevelType w:val="multilevel"/>
    <w:tmpl w:val="0409001F"/>
    <w:numStyleLink w:val="111111"/>
  </w:abstractNum>
  <w:abstractNum w:abstractNumId="26">
    <w:nsid w:val="728F3409"/>
    <w:multiLevelType w:val="hybridMultilevel"/>
    <w:tmpl w:val="F7DA08DC"/>
    <w:lvl w:ilvl="0" w:tplc="9ACE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93A99"/>
    <w:multiLevelType w:val="hybridMultilevel"/>
    <w:tmpl w:val="014646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195029"/>
    <w:multiLevelType w:val="hybridMultilevel"/>
    <w:tmpl w:val="D59E9BE6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C2AE8"/>
    <w:multiLevelType w:val="hybridMultilevel"/>
    <w:tmpl w:val="9ED86A4A"/>
    <w:lvl w:ilvl="0" w:tplc="95AC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28"/>
  </w:num>
  <w:num w:numId="9">
    <w:abstractNumId w:val="29"/>
  </w:num>
  <w:num w:numId="10">
    <w:abstractNumId w:val="1"/>
  </w:num>
  <w:num w:numId="11">
    <w:abstractNumId w:val="16"/>
  </w:num>
  <w:num w:numId="12">
    <w:abstractNumId w:val="18"/>
  </w:num>
  <w:num w:numId="13">
    <w:abstractNumId w:val="13"/>
  </w:num>
  <w:num w:numId="14">
    <w:abstractNumId w:val="2"/>
  </w:num>
  <w:num w:numId="15">
    <w:abstractNumId w:val="24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20"/>
  </w:num>
  <w:num w:numId="21">
    <w:abstractNumId w:val="15"/>
  </w:num>
  <w:num w:numId="22">
    <w:abstractNumId w:val="25"/>
  </w:num>
  <w:num w:numId="23">
    <w:abstractNumId w:val="22"/>
  </w:num>
  <w:num w:numId="24">
    <w:abstractNumId w:val="10"/>
  </w:num>
  <w:num w:numId="25">
    <w:abstractNumId w:val="9"/>
  </w:num>
  <w:num w:numId="26">
    <w:abstractNumId w:val="27"/>
  </w:num>
  <w:num w:numId="27">
    <w:abstractNumId w:val="23"/>
  </w:num>
  <w:num w:numId="28">
    <w:abstractNumId w:val="6"/>
  </w:num>
  <w:num w:numId="29">
    <w:abstractNumId w:val="21"/>
  </w:num>
  <w:num w:numId="30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balan Perez, G. (Gemma)">
    <w15:presenceInfo w15:providerId="AD" w15:userId="S::g.corbalan@uu.nl::41e58139-f1d0-48b7-bfab-f8b9fde98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10"/>
    <w:rsid w:val="00010A75"/>
    <w:rsid w:val="000244A5"/>
    <w:rsid w:val="00026483"/>
    <w:rsid w:val="000326B7"/>
    <w:rsid w:val="00032DDC"/>
    <w:rsid w:val="00033DA3"/>
    <w:rsid w:val="00036F45"/>
    <w:rsid w:val="0004764E"/>
    <w:rsid w:val="00051428"/>
    <w:rsid w:val="00054CD6"/>
    <w:rsid w:val="00057D08"/>
    <w:rsid w:val="000612F5"/>
    <w:rsid w:val="0006438D"/>
    <w:rsid w:val="0007335D"/>
    <w:rsid w:val="00086F65"/>
    <w:rsid w:val="00087F7D"/>
    <w:rsid w:val="000C5D89"/>
    <w:rsid w:val="000E6161"/>
    <w:rsid w:val="000E77A2"/>
    <w:rsid w:val="000F5B07"/>
    <w:rsid w:val="00107B59"/>
    <w:rsid w:val="00113A4E"/>
    <w:rsid w:val="001152DC"/>
    <w:rsid w:val="00116B11"/>
    <w:rsid w:val="00122154"/>
    <w:rsid w:val="00142BBC"/>
    <w:rsid w:val="00142F29"/>
    <w:rsid w:val="0016125D"/>
    <w:rsid w:val="001633C0"/>
    <w:rsid w:val="00173EE1"/>
    <w:rsid w:val="001765B3"/>
    <w:rsid w:val="0018132C"/>
    <w:rsid w:val="00187C1B"/>
    <w:rsid w:val="001B5B62"/>
    <w:rsid w:val="001B6CA7"/>
    <w:rsid w:val="001C296D"/>
    <w:rsid w:val="001C5469"/>
    <w:rsid w:val="001C6DDE"/>
    <w:rsid w:val="001E30BE"/>
    <w:rsid w:val="002159C8"/>
    <w:rsid w:val="00222661"/>
    <w:rsid w:val="00222C05"/>
    <w:rsid w:val="00230CE2"/>
    <w:rsid w:val="00232E24"/>
    <w:rsid w:val="0024161B"/>
    <w:rsid w:val="00242203"/>
    <w:rsid w:val="002431C4"/>
    <w:rsid w:val="00253A0E"/>
    <w:rsid w:val="002718A4"/>
    <w:rsid w:val="00273D7D"/>
    <w:rsid w:val="00274AEC"/>
    <w:rsid w:val="00293AD9"/>
    <w:rsid w:val="002A47C7"/>
    <w:rsid w:val="002A6576"/>
    <w:rsid w:val="002A7B7D"/>
    <w:rsid w:val="002B076A"/>
    <w:rsid w:val="002C7745"/>
    <w:rsid w:val="002C7B65"/>
    <w:rsid w:val="002E24EC"/>
    <w:rsid w:val="002E3034"/>
    <w:rsid w:val="002F0371"/>
    <w:rsid w:val="002F2827"/>
    <w:rsid w:val="00305F74"/>
    <w:rsid w:val="00316DAB"/>
    <w:rsid w:val="00322F80"/>
    <w:rsid w:val="00327E0B"/>
    <w:rsid w:val="00343038"/>
    <w:rsid w:val="003561E1"/>
    <w:rsid w:val="00356A17"/>
    <w:rsid w:val="00356DAA"/>
    <w:rsid w:val="0037059C"/>
    <w:rsid w:val="00382C11"/>
    <w:rsid w:val="00383AF7"/>
    <w:rsid w:val="003A4C13"/>
    <w:rsid w:val="003A4D45"/>
    <w:rsid w:val="003C0DA9"/>
    <w:rsid w:val="003D0376"/>
    <w:rsid w:val="003F2DEF"/>
    <w:rsid w:val="00400148"/>
    <w:rsid w:val="0040497C"/>
    <w:rsid w:val="00415EAC"/>
    <w:rsid w:val="00424610"/>
    <w:rsid w:val="004326FD"/>
    <w:rsid w:val="00435E3F"/>
    <w:rsid w:val="00453B55"/>
    <w:rsid w:val="00473244"/>
    <w:rsid w:val="00473C2E"/>
    <w:rsid w:val="0049167E"/>
    <w:rsid w:val="004A0AAC"/>
    <w:rsid w:val="004D0110"/>
    <w:rsid w:val="004D0DBD"/>
    <w:rsid w:val="004D5EDE"/>
    <w:rsid w:val="004D7F2D"/>
    <w:rsid w:val="004E5579"/>
    <w:rsid w:val="004F3AB7"/>
    <w:rsid w:val="004F4D90"/>
    <w:rsid w:val="004F725B"/>
    <w:rsid w:val="005044D0"/>
    <w:rsid w:val="00515FC8"/>
    <w:rsid w:val="00521491"/>
    <w:rsid w:val="0053011A"/>
    <w:rsid w:val="00543242"/>
    <w:rsid w:val="00557D1D"/>
    <w:rsid w:val="005845EE"/>
    <w:rsid w:val="00585ED6"/>
    <w:rsid w:val="005932C1"/>
    <w:rsid w:val="00596C0D"/>
    <w:rsid w:val="005A3D54"/>
    <w:rsid w:val="005A425A"/>
    <w:rsid w:val="005D1744"/>
    <w:rsid w:val="005D602D"/>
    <w:rsid w:val="005F6A68"/>
    <w:rsid w:val="00607CD8"/>
    <w:rsid w:val="0061497B"/>
    <w:rsid w:val="0062488B"/>
    <w:rsid w:val="00645BDA"/>
    <w:rsid w:val="0065107F"/>
    <w:rsid w:val="00651A0D"/>
    <w:rsid w:val="00655066"/>
    <w:rsid w:val="00677930"/>
    <w:rsid w:val="006909E8"/>
    <w:rsid w:val="006A004B"/>
    <w:rsid w:val="006A3237"/>
    <w:rsid w:val="006D5295"/>
    <w:rsid w:val="006E61AD"/>
    <w:rsid w:val="006F1529"/>
    <w:rsid w:val="006F3961"/>
    <w:rsid w:val="00724D96"/>
    <w:rsid w:val="00737847"/>
    <w:rsid w:val="0074383D"/>
    <w:rsid w:val="0075058F"/>
    <w:rsid w:val="00762746"/>
    <w:rsid w:val="00765FC1"/>
    <w:rsid w:val="00770F21"/>
    <w:rsid w:val="00772B97"/>
    <w:rsid w:val="00773576"/>
    <w:rsid w:val="00777F69"/>
    <w:rsid w:val="00790CF7"/>
    <w:rsid w:val="00791F87"/>
    <w:rsid w:val="007C2185"/>
    <w:rsid w:val="007C7FBA"/>
    <w:rsid w:val="007D160D"/>
    <w:rsid w:val="007D1A80"/>
    <w:rsid w:val="007E0D66"/>
    <w:rsid w:val="007E49EC"/>
    <w:rsid w:val="007E76EB"/>
    <w:rsid w:val="007F0F7D"/>
    <w:rsid w:val="007F1343"/>
    <w:rsid w:val="00806AA1"/>
    <w:rsid w:val="00810CB3"/>
    <w:rsid w:val="00811EF1"/>
    <w:rsid w:val="008163C3"/>
    <w:rsid w:val="00845DE3"/>
    <w:rsid w:val="00851F62"/>
    <w:rsid w:val="00867D38"/>
    <w:rsid w:val="00872715"/>
    <w:rsid w:val="00882154"/>
    <w:rsid w:val="00883CDE"/>
    <w:rsid w:val="00893CD4"/>
    <w:rsid w:val="00895469"/>
    <w:rsid w:val="00896C50"/>
    <w:rsid w:val="008A56A8"/>
    <w:rsid w:val="008A6FA3"/>
    <w:rsid w:val="008C15BB"/>
    <w:rsid w:val="008C65A4"/>
    <w:rsid w:val="0090687D"/>
    <w:rsid w:val="009115AD"/>
    <w:rsid w:val="00911902"/>
    <w:rsid w:val="00914C41"/>
    <w:rsid w:val="0092095D"/>
    <w:rsid w:val="0092179E"/>
    <w:rsid w:val="00921A2C"/>
    <w:rsid w:val="00940C4C"/>
    <w:rsid w:val="00961FD1"/>
    <w:rsid w:val="009705AA"/>
    <w:rsid w:val="00992D7E"/>
    <w:rsid w:val="009A0BD6"/>
    <w:rsid w:val="009A37BE"/>
    <w:rsid w:val="009B1144"/>
    <w:rsid w:val="009C2A6B"/>
    <w:rsid w:val="009C3CF3"/>
    <w:rsid w:val="009D2594"/>
    <w:rsid w:val="009E40AE"/>
    <w:rsid w:val="00A052C7"/>
    <w:rsid w:val="00A14745"/>
    <w:rsid w:val="00A1562E"/>
    <w:rsid w:val="00A1709E"/>
    <w:rsid w:val="00A3052F"/>
    <w:rsid w:val="00A44F55"/>
    <w:rsid w:val="00A5042D"/>
    <w:rsid w:val="00A50DB0"/>
    <w:rsid w:val="00A54964"/>
    <w:rsid w:val="00A64658"/>
    <w:rsid w:val="00A67826"/>
    <w:rsid w:val="00A765AF"/>
    <w:rsid w:val="00AA0059"/>
    <w:rsid w:val="00AA18FB"/>
    <w:rsid w:val="00AA19F8"/>
    <w:rsid w:val="00AA236E"/>
    <w:rsid w:val="00AB124A"/>
    <w:rsid w:val="00AB6F2F"/>
    <w:rsid w:val="00AB7230"/>
    <w:rsid w:val="00AC1E76"/>
    <w:rsid w:val="00AE48E7"/>
    <w:rsid w:val="00AF4A97"/>
    <w:rsid w:val="00AF545C"/>
    <w:rsid w:val="00AF7205"/>
    <w:rsid w:val="00AF7805"/>
    <w:rsid w:val="00B0103A"/>
    <w:rsid w:val="00B066DF"/>
    <w:rsid w:val="00B24345"/>
    <w:rsid w:val="00B4587E"/>
    <w:rsid w:val="00B51536"/>
    <w:rsid w:val="00B51B1E"/>
    <w:rsid w:val="00B618CF"/>
    <w:rsid w:val="00B64668"/>
    <w:rsid w:val="00BA78DE"/>
    <w:rsid w:val="00BC67A8"/>
    <w:rsid w:val="00BE344C"/>
    <w:rsid w:val="00BF654E"/>
    <w:rsid w:val="00BF7030"/>
    <w:rsid w:val="00C10521"/>
    <w:rsid w:val="00C24B48"/>
    <w:rsid w:val="00C25E8A"/>
    <w:rsid w:val="00C349EB"/>
    <w:rsid w:val="00C4154F"/>
    <w:rsid w:val="00C43873"/>
    <w:rsid w:val="00C576AE"/>
    <w:rsid w:val="00C617A1"/>
    <w:rsid w:val="00C63317"/>
    <w:rsid w:val="00C7083F"/>
    <w:rsid w:val="00C72AB7"/>
    <w:rsid w:val="00C73B55"/>
    <w:rsid w:val="00C73CE7"/>
    <w:rsid w:val="00C74088"/>
    <w:rsid w:val="00C838B4"/>
    <w:rsid w:val="00C9616F"/>
    <w:rsid w:val="00CB7DC3"/>
    <w:rsid w:val="00CD0792"/>
    <w:rsid w:val="00CD4C6E"/>
    <w:rsid w:val="00CE2B86"/>
    <w:rsid w:val="00D12165"/>
    <w:rsid w:val="00D15D03"/>
    <w:rsid w:val="00D251FF"/>
    <w:rsid w:val="00D25A8C"/>
    <w:rsid w:val="00D36B5A"/>
    <w:rsid w:val="00D40E35"/>
    <w:rsid w:val="00D45842"/>
    <w:rsid w:val="00D554A1"/>
    <w:rsid w:val="00D62BFD"/>
    <w:rsid w:val="00D64596"/>
    <w:rsid w:val="00D70C43"/>
    <w:rsid w:val="00D7760E"/>
    <w:rsid w:val="00D9113A"/>
    <w:rsid w:val="00DA0117"/>
    <w:rsid w:val="00DA5FB5"/>
    <w:rsid w:val="00DB0F59"/>
    <w:rsid w:val="00DC75E0"/>
    <w:rsid w:val="00DE00E1"/>
    <w:rsid w:val="00DE40EE"/>
    <w:rsid w:val="00DF00B8"/>
    <w:rsid w:val="00DF4974"/>
    <w:rsid w:val="00E01792"/>
    <w:rsid w:val="00E01A4C"/>
    <w:rsid w:val="00E04950"/>
    <w:rsid w:val="00E06ACE"/>
    <w:rsid w:val="00E10AB5"/>
    <w:rsid w:val="00E1566D"/>
    <w:rsid w:val="00E16D14"/>
    <w:rsid w:val="00E1765F"/>
    <w:rsid w:val="00E36F55"/>
    <w:rsid w:val="00E46C45"/>
    <w:rsid w:val="00E509C0"/>
    <w:rsid w:val="00E657FF"/>
    <w:rsid w:val="00E96DE1"/>
    <w:rsid w:val="00EB5778"/>
    <w:rsid w:val="00ED30C0"/>
    <w:rsid w:val="00EE0B77"/>
    <w:rsid w:val="00EF343E"/>
    <w:rsid w:val="00F110FC"/>
    <w:rsid w:val="00F11C4B"/>
    <w:rsid w:val="00F124B1"/>
    <w:rsid w:val="00F144B1"/>
    <w:rsid w:val="00F15101"/>
    <w:rsid w:val="00F161F9"/>
    <w:rsid w:val="00F21D54"/>
    <w:rsid w:val="00F22BD2"/>
    <w:rsid w:val="00F23205"/>
    <w:rsid w:val="00F30F6E"/>
    <w:rsid w:val="00F4053D"/>
    <w:rsid w:val="00F52573"/>
    <w:rsid w:val="00F60CBB"/>
    <w:rsid w:val="00F832EE"/>
    <w:rsid w:val="00F86EF1"/>
    <w:rsid w:val="00F87606"/>
    <w:rsid w:val="00FA3465"/>
    <w:rsid w:val="00FB29B0"/>
    <w:rsid w:val="00FC28BB"/>
    <w:rsid w:val="00FC40F2"/>
    <w:rsid w:val="00FC483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paragraph" w:styleId="Kop1">
    <w:name w:val="heading 1"/>
    <w:basedOn w:val="Inhopg1"/>
    <w:link w:val="Kop1Char"/>
    <w:uiPriority w:val="9"/>
    <w:qFormat/>
    <w:rsid w:val="002F2827"/>
    <w:pPr>
      <w:keepNext/>
      <w:numPr>
        <w:numId w:val="1"/>
      </w:numPr>
      <w:outlineLvl w:val="0"/>
    </w:pPr>
    <w:rPr>
      <w:rFonts w:eastAsia="MS Gothic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24610"/>
    <w:pPr>
      <w:keepNext/>
      <w:numPr>
        <w:ilvl w:val="1"/>
        <w:numId w:val="1"/>
      </w:numPr>
      <w:outlineLvl w:val="1"/>
    </w:pPr>
    <w:rPr>
      <w:rFonts w:eastAsia="MS Gothic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24610"/>
    <w:pPr>
      <w:keepNext/>
      <w:numPr>
        <w:ilvl w:val="2"/>
        <w:numId w:val="1"/>
      </w:numPr>
      <w:outlineLvl w:val="2"/>
    </w:pPr>
    <w:rPr>
      <w:rFonts w:eastAsia="MS Gothic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BF7030"/>
    <w:pPr>
      <w:keepNext/>
      <w:keepLines/>
      <w:numPr>
        <w:ilvl w:val="3"/>
        <w:numId w:val="1"/>
      </w:numPr>
      <w:ind w:left="0" w:firstLine="0"/>
      <w:outlineLvl w:val="3"/>
    </w:pPr>
    <w:rPr>
      <w:rFonts w:eastAsia="MS Gothic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BF7030"/>
    <w:pPr>
      <w:keepNext/>
      <w:keepLines/>
      <w:numPr>
        <w:ilvl w:val="4"/>
        <w:numId w:val="1"/>
      </w:numPr>
      <w:ind w:left="0" w:firstLine="0"/>
      <w:outlineLvl w:val="4"/>
    </w:pPr>
    <w:rPr>
      <w:rFonts w:eastAsia="MS Gothic"/>
      <w:b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424610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424610"/>
    <w:pPr>
      <w:keepNext/>
      <w:keepLines/>
      <w:numPr>
        <w:ilvl w:val="6"/>
        <w:numId w:val="1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424610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424610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F2827"/>
    <w:rPr>
      <w:rFonts w:ascii="Calibri" w:eastAsia="MS Gothic" w:hAnsi="Calibri"/>
      <w:b/>
      <w:bCs/>
      <w:kern w:val="32"/>
      <w:sz w:val="24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EF343E"/>
    <w:pPr>
      <w:spacing w:before="120"/>
    </w:pPr>
    <w:rPr>
      <w:b/>
      <w:sz w:val="24"/>
      <w:szCs w:val="24"/>
    </w:rPr>
  </w:style>
  <w:style w:type="character" w:customStyle="1" w:styleId="Kop2Char">
    <w:name w:val="Kop 2 Char"/>
    <w:link w:val="Kop2"/>
    <w:uiPriority w:val="9"/>
    <w:rsid w:val="00424610"/>
    <w:rPr>
      <w:rFonts w:eastAsia="MS Gothic"/>
      <w:b/>
      <w:bCs/>
      <w:iCs/>
      <w:sz w:val="22"/>
      <w:szCs w:val="28"/>
    </w:rPr>
  </w:style>
  <w:style w:type="character" w:customStyle="1" w:styleId="Kop3Char">
    <w:name w:val="Kop 3 Char"/>
    <w:link w:val="Kop3"/>
    <w:uiPriority w:val="9"/>
    <w:rsid w:val="00424610"/>
    <w:rPr>
      <w:rFonts w:eastAsia="MS Gothic"/>
      <w:b/>
      <w:bCs/>
      <w:sz w:val="22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610"/>
    <w:rPr>
      <w:rFonts w:ascii="Lucida Grande" w:hAnsi="Lucida Grande" w:cs="Lucida Grande"/>
      <w:sz w:val="18"/>
      <w:szCs w:val="18"/>
    </w:rPr>
  </w:style>
  <w:style w:type="character" w:customStyle="1" w:styleId="Kop4Char">
    <w:name w:val="Kop 4 Char"/>
    <w:link w:val="Kop4"/>
    <w:uiPriority w:val="9"/>
    <w:rsid w:val="00BF7030"/>
    <w:rPr>
      <w:rFonts w:eastAsia="MS Gothic"/>
      <w:b/>
      <w:bCs/>
      <w:iCs/>
      <w:sz w:val="22"/>
      <w:szCs w:val="22"/>
    </w:rPr>
  </w:style>
  <w:style w:type="character" w:customStyle="1" w:styleId="Kop5Char">
    <w:name w:val="Kop 5 Char"/>
    <w:link w:val="Kop5"/>
    <w:uiPriority w:val="9"/>
    <w:rsid w:val="00BF7030"/>
    <w:rPr>
      <w:rFonts w:eastAsia="MS Gothic"/>
      <w:b/>
      <w:color w:val="243F60"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424610"/>
    <w:rPr>
      <w:rFonts w:eastAsia="MS Gothic"/>
      <w:i/>
      <w:iCs/>
      <w:color w:val="243F60"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424610"/>
    <w:rPr>
      <w:rFonts w:eastAsia="MS Gothic"/>
      <w:i/>
      <w:iCs/>
      <w:color w:val="404040"/>
      <w:sz w:val="22"/>
      <w:szCs w:val="22"/>
    </w:rPr>
  </w:style>
  <w:style w:type="character" w:customStyle="1" w:styleId="Kop8Char">
    <w:name w:val="Kop 8 Char"/>
    <w:link w:val="Kop8"/>
    <w:uiPriority w:val="9"/>
    <w:semiHidden/>
    <w:rsid w:val="00424610"/>
    <w:rPr>
      <w:rFonts w:eastAsia="MS Gothic"/>
      <w:color w:val="404040"/>
    </w:rPr>
  </w:style>
  <w:style w:type="character" w:customStyle="1" w:styleId="Kop9Char">
    <w:name w:val="Kop 9 Char"/>
    <w:link w:val="Kop9"/>
    <w:uiPriority w:val="9"/>
    <w:semiHidden/>
    <w:rsid w:val="00424610"/>
    <w:rPr>
      <w:rFonts w:eastAsia="MS Gothic"/>
      <w:i/>
      <w:iCs/>
      <w:color w:val="404040"/>
    </w:rPr>
  </w:style>
  <w:style w:type="character" w:customStyle="1" w:styleId="BallontekstChar">
    <w:name w:val="Ballontekst Char"/>
    <w:link w:val="Ballontekst"/>
    <w:uiPriority w:val="99"/>
    <w:semiHidden/>
    <w:rsid w:val="0042461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24610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F725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sid w:val="004F725B"/>
    <w:rPr>
      <w:sz w:val="22"/>
      <w:szCs w:val="22"/>
    </w:rPr>
  </w:style>
  <w:style w:type="character" w:styleId="Paginanummer">
    <w:name w:val="page number"/>
    <w:uiPriority w:val="99"/>
    <w:semiHidden/>
    <w:unhideWhenUsed/>
    <w:rsid w:val="004F725B"/>
  </w:style>
  <w:style w:type="paragraph" w:styleId="Koptekst">
    <w:name w:val="header"/>
    <w:basedOn w:val="Standaard"/>
    <w:link w:val="KoptekstChar"/>
    <w:uiPriority w:val="99"/>
    <w:unhideWhenUsed/>
    <w:rsid w:val="00435E3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rsid w:val="00435E3F"/>
    <w:rPr>
      <w:sz w:val="22"/>
      <w:szCs w:val="22"/>
    </w:rPr>
  </w:style>
  <w:style w:type="numbering" w:styleId="111111">
    <w:name w:val="Outline List 2"/>
    <w:basedOn w:val="Geenlijst"/>
    <w:uiPriority w:val="99"/>
    <w:semiHidden/>
    <w:unhideWhenUsed/>
    <w:rsid w:val="00B64668"/>
    <w:pPr>
      <w:numPr>
        <w:numId w:val="5"/>
      </w:numPr>
    </w:pPr>
  </w:style>
  <w:style w:type="paragraph" w:customStyle="1" w:styleId="Body1">
    <w:name w:val="Body 1"/>
    <w:rsid w:val="00BF7030"/>
    <w:rPr>
      <w:rFonts w:ascii="Helvetica" w:eastAsia="Arial Unicode MS" w:hAnsi="Helvetica"/>
      <w:color w:val="000000"/>
      <w:sz w:val="24"/>
      <w:lang w:eastAsia="en-US"/>
    </w:rPr>
  </w:style>
  <w:style w:type="character" w:styleId="GevolgdeHyperlink">
    <w:name w:val="FollowedHyperlink"/>
    <w:uiPriority w:val="99"/>
    <w:semiHidden/>
    <w:unhideWhenUsed/>
    <w:rsid w:val="00BF7030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BF7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ight">
    <w:name w:val="right"/>
    <w:basedOn w:val="Standaard"/>
    <w:rsid w:val="00BF7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Zwaar">
    <w:name w:val="Strong"/>
    <w:uiPriority w:val="22"/>
    <w:qFormat/>
    <w:rsid w:val="00BF7030"/>
    <w:rPr>
      <w:b/>
      <w:bCs/>
    </w:rPr>
  </w:style>
  <w:style w:type="character" w:customStyle="1" w:styleId="header1">
    <w:name w:val="header1"/>
    <w:rsid w:val="00BF7030"/>
  </w:style>
  <w:style w:type="paragraph" w:styleId="Inhopg2">
    <w:name w:val="toc 2"/>
    <w:basedOn w:val="Standaard"/>
    <w:next w:val="Standaard"/>
    <w:autoRedefine/>
    <w:uiPriority w:val="39"/>
    <w:unhideWhenUsed/>
    <w:rsid w:val="00811EF1"/>
    <w:pPr>
      <w:tabs>
        <w:tab w:val="left" w:pos="742"/>
        <w:tab w:val="left" w:pos="916"/>
        <w:tab w:val="left" w:pos="1276"/>
        <w:tab w:val="right" w:leader="dot" w:pos="9010"/>
      </w:tabs>
      <w:ind w:left="783" w:hanging="357"/>
    </w:pPr>
  </w:style>
  <w:style w:type="paragraph" w:styleId="Inhopg3">
    <w:name w:val="toc 3"/>
    <w:basedOn w:val="Standaard"/>
    <w:next w:val="Standaard"/>
    <w:autoRedefine/>
    <w:uiPriority w:val="39"/>
    <w:unhideWhenUsed/>
    <w:rsid w:val="00811EF1"/>
    <w:pPr>
      <w:tabs>
        <w:tab w:val="left" w:pos="1276"/>
        <w:tab w:val="right" w:leader="dot" w:pos="9010"/>
      </w:tabs>
      <w:ind w:left="755"/>
    </w:pPr>
  </w:style>
  <w:style w:type="paragraph" w:styleId="Inhopg4">
    <w:name w:val="toc 4"/>
    <w:basedOn w:val="Standaard"/>
    <w:next w:val="Standaard"/>
    <w:autoRedefine/>
    <w:uiPriority w:val="39"/>
    <w:unhideWhenUsed/>
    <w:rsid w:val="002F2827"/>
    <w:pPr>
      <w:ind w:left="660"/>
    </w:pPr>
    <w:rPr>
      <w:rFonts w:ascii="Cambria" w:hAnsi="Cambria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2F2827"/>
    <w:pPr>
      <w:ind w:left="880"/>
    </w:pPr>
    <w:rPr>
      <w:rFonts w:ascii="Cambria" w:hAnsi="Cambria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2F2827"/>
    <w:pPr>
      <w:ind w:left="1100"/>
    </w:pPr>
    <w:rPr>
      <w:rFonts w:ascii="Cambria" w:hAnsi="Cambria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2F2827"/>
    <w:pPr>
      <w:ind w:left="1320"/>
    </w:pPr>
    <w:rPr>
      <w:rFonts w:ascii="Cambria" w:hAnsi="Cambria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2F2827"/>
    <w:pPr>
      <w:ind w:left="1540"/>
    </w:pPr>
    <w:rPr>
      <w:rFonts w:ascii="Cambria" w:hAnsi="Cambria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2F2827"/>
    <w:pPr>
      <w:ind w:left="1760"/>
    </w:pPr>
    <w:rPr>
      <w:rFonts w:ascii="Cambria" w:hAnsi="Cambria"/>
      <w:sz w:val="20"/>
      <w:szCs w:val="20"/>
    </w:rPr>
  </w:style>
  <w:style w:type="table" w:styleId="Tabelraster">
    <w:name w:val="Table Grid"/>
    <w:basedOn w:val="Standaardtabel"/>
    <w:uiPriority w:val="59"/>
    <w:rsid w:val="00D9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onkerelijst-accent5">
    <w:name w:val="Dark List Accent 5"/>
    <w:basedOn w:val="Standaardtabel"/>
    <w:uiPriority w:val="61"/>
    <w:rsid w:val="00C63317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Kleurrijkelijst-accent11">
    <w:name w:val="Kleurrijke lijst - accent 11"/>
    <w:basedOn w:val="Standaard"/>
    <w:uiPriority w:val="34"/>
    <w:qFormat/>
    <w:rsid w:val="00773576"/>
    <w:pPr>
      <w:ind w:left="720"/>
      <w:contextualSpacing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34"/>
    <w:qFormat/>
    <w:rsid w:val="006A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paragraph" w:styleId="Kop1">
    <w:name w:val="heading 1"/>
    <w:basedOn w:val="Inhopg1"/>
    <w:link w:val="Kop1Char"/>
    <w:uiPriority w:val="9"/>
    <w:qFormat/>
    <w:rsid w:val="002F2827"/>
    <w:pPr>
      <w:keepNext/>
      <w:numPr>
        <w:numId w:val="1"/>
      </w:numPr>
      <w:outlineLvl w:val="0"/>
    </w:pPr>
    <w:rPr>
      <w:rFonts w:eastAsia="MS Gothic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24610"/>
    <w:pPr>
      <w:keepNext/>
      <w:numPr>
        <w:ilvl w:val="1"/>
        <w:numId w:val="1"/>
      </w:numPr>
      <w:outlineLvl w:val="1"/>
    </w:pPr>
    <w:rPr>
      <w:rFonts w:eastAsia="MS Gothic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24610"/>
    <w:pPr>
      <w:keepNext/>
      <w:numPr>
        <w:ilvl w:val="2"/>
        <w:numId w:val="1"/>
      </w:numPr>
      <w:outlineLvl w:val="2"/>
    </w:pPr>
    <w:rPr>
      <w:rFonts w:eastAsia="MS Gothic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BF7030"/>
    <w:pPr>
      <w:keepNext/>
      <w:keepLines/>
      <w:numPr>
        <w:ilvl w:val="3"/>
        <w:numId w:val="1"/>
      </w:numPr>
      <w:ind w:left="0" w:firstLine="0"/>
      <w:outlineLvl w:val="3"/>
    </w:pPr>
    <w:rPr>
      <w:rFonts w:eastAsia="MS Gothic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BF7030"/>
    <w:pPr>
      <w:keepNext/>
      <w:keepLines/>
      <w:numPr>
        <w:ilvl w:val="4"/>
        <w:numId w:val="1"/>
      </w:numPr>
      <w:ind w:left="0" w:firstLine="0"/>
      <w:outlineLvl w:val="4"/>
    </w:pPr>
    <w:rPr>
      <w:rFonts w:eastAsia="MS Gothic"/>
      <w:b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424610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424610"/>
    <w:pPr>
      <w:keepNext/>
      <w:keepLines/>
      <w:numPr>
        <w:ilvl w:val="6"/>
        <w:numId w:val="1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424610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424610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F2827"/>
    <w:rPr>
      <w:rFonts w:ascii="Calibri" w:eastAsia="MS Gothic" w:hAnsi="Calibri"/>
      <w:b/>
      <w:bCs/>
      <w:kern w:val="32"/>
      <w:sz w:val="24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EF343E"/>
    <w:pPr>
      <w:spacing w:before="120"/>
    </w:pPr>
    <w:rPr>
      <w:b/>
      <w:sz w:val="24"/>
      <w:szCs w:val="24"/>
    </w:rPr>
  </w:style>
  <w:style w:type="character" w:customStyle="1" w:styleId="Kop2Char">
    <w:name w:val="Kop 2 Char"/>
    <w:link w:val="Kop2"/>
    <w:uiPriority w:val="9"/>
    <w:rsid w:val="00424610"/>
    <w:rPr>
      <w:rFonts w:eastAsia="MS Gothic"/>
      <w:b/>
      <w:bCs/>
      <w:iCs/>
      <w:sz w:val="22"/>
      <w:szCs w:val="28"/>
    </w:rPr>
  </w:style>
  <w:style w:type="character" w:customStyle="1" w:styleId="Kop3Char">
    <w:name w:val="Kop 3 Char"/>
    <w:link w:val="Kop3"/>
    <w:uiPriority w:val="9"/>
    <w:rsid w:val="00424610"/>
    <w:rPr>
      <w:rFonts w:eastAsia="MS Gothic"/>
      <w:b/>
      <w:bCs/>
      <w:sz w:val="22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610"/>
    <w:rPr>
      <w:rFonts w:ascii="Lucida Grande" w:hAnsi="Lucida Grande" w:cs="Lucida Grande"/>
      <w:sz w:val="18"/>
      <w:szCs w:val="18"/>
    </w:rPr>
  </w:style>
  <w:style w:type="character" w:customStyle="1" w:styleId="Kop4Char">
    <w:name w:val="Kop 4 Char"/>
    <w:link w:val="Kop4"/>
    <w:uiPriority w:val="9"/>
    <w:rsid w:val="00BF7030"/>
    <w:rPr>
      <w:rFonts w:eastAsia="MS Gothic"/>
      <w:b/>
      <w:bCs/>
      <w:iCs/>
      <w:sz w:val="22"/>
      <w:szCs w:val="22"/>
    </w:rPr>
  </w:style>
  <w:style w:type="character" w:customStyle="1" w:styleId="Kop5Char">
    <w:name w:val="Kop 5 Char"/>
    <w:link w:val="Kop5"/>
    <w:uiPriority w:val="9"/>
    <w:rsid w:val="00BF7030"/>
    <w:rPr>
      <w:rFonts w:eastAsia="MS Gothic"/>
      <w:b/>
      <w:color w:val="243F60"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424610"/>
    <w:rPr>
      <w:rFonts w:eastAsia="MS Gothic"/>
      <w:i/>
      <w:iCs/>
      <w:color w:val="243F60"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424610"/>
    <w:rPr>
      <w:rFonts w:eastAsia="MS Gothic"/>
      <w:i/>
      <w:iCs/>
      <w:color w:val="404040"/>
      <w:sz w:val="22"/>
      <w:szCs w:val="22"/>
    </w:rPr>
  </w:style>
  <w:style w:type="character" w:customStyle="1" w:styleId="Kop8Char">
    <w:name w:val="Kop 8 Char"/>
    <w:link w:val="Kop8"/>
    <w:uiPriority w:val="9"/>
    <w:semiHidden/>
    <w:rsid w:val="00424610"/>
    <w:rPr>
      <w:rFonts w:eastAsia="MS Gothic"/>
      <w:color w:val="404040"/>
    </w:rPr>
  </w:style>
  <w:style w:type="character" w:customStyle="1" w:styleId="Kop9Char">
    <w:name w:val="Kop 9 Char"/>
    <w:link w:val="Kop9"/>
    <w:uiPriority w:val="9"/>
    <w:semiHidden/>
    <w:rsid w:val="00424610"/>
    <w:rPr>
      <w:rFonts w:eastAsia="MS Gothic"/>
      <w:i/>
      <w:iCs/>
      <w:color w:val="404040"/>
    </w:rPr>
  </w:style>
  <w:style w:type="character" w:customStyle="1" w:styleId="BallontekstChar">
    <w:name w:val="Ballontekst Char"/>
    <w:link w:val="Ballontekst"/>
    <w:uiPriority w:val="99"/>
    <w:semiHidden/>
    <w:rsid w:val="0042461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24610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F725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sid w:val="004F725B"/>
    <w:rPr>
      <w:sz w:val="22"/>
      <w:szCs w:val="22"/>
    </w:rPr>
  </w:style>
  <w:style w:type="character" w:styleId="Paginanummer">
    <w:name w:val="page number"/>
    <w:uiPriority w:val="99"/>
    <w:semiHidden/>
    <w:unhideWhenUsed/>
    <w:rsid w:val="004F725B"/>
  </w:style>
  <w:style w:type="paragraph" w:styleId="Koptekst">
    <w:name w:val="header"/>
    <w:basedOn w:val="Standaard"/>
    <w:link w:val="KoptekstChar"/>
    <w:uiPriority w:val="99"/>
    <w:unhideWhenUsed/>
    <w:rsid w:val="00435E3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rsid w:val="00435E3F"/>
    <w:rPr>
      <w:sz w:val="22"/>
      <w:szCs w:val="22"/>
    </w:rPr>
  </w:style>
  <w:style w:type="numbering" w:styleId="111111">
    <w:name w:val="Outline List 2"/>
    <w:basedOn w:val="Geenlijst"/>
    <w:uiPriority w:val="99"/>
    <w:semiHidden/>
    <w:unhideWhenUsed/>
    <w:rsid w:val="00B64668"/>
    <w:pPr>
      <w:numPr>
        <w:numId w:val="5"/>
      </w:numPr>
    </w:pPr>
  </w:style>
  <w:style w:type="paragraph" w:customStyle="1" w:styleId="Body1">
    <w:name w:val="Body 1"/>
    <w:rsid w:val="00BF7030"/>
    <w:rPr>
      <w:rFonts w:ascii="Helvetica" w:eastAsia="Arial Unicode MS" w:hAnsi="Helvetica"/>
      <w:color w:val="000000"/>
      <w:sz w:val="24"/>
      <w:lang w:eastAsia="en-US"/>
    </w:rPr>
  </w:style>
  <w:style w:type="character" w:styleId="GevolgdeHyperlink">
    <w:name w:val="FollowedHyperlink"/>
    <w:uiPriority w:val="99"/>
    <w:semiHidden/>
    <w:unhideWhenUsed/>
    <w:rsid w:val="00BF7030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BF7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ight">
    <w:name w:val="right"/>
    <w:basedOn w:val="Standaard"/>
    <w:rsid w:val="00BF7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Zwaar">
    <w:name w:val="Strong"/>
    <w:uiPriority w:val="22"/>
    <w:qFormat/>
    <w:rsid w:val="00BF7030"/>
    <w:rPr>
      <w:b/>
      <w:bCs/>
    </w:rPr>
  </w:style>
  <w:style w:type="character" w:customStyle="1" w:styleId="header1">
    <w:name w:val="header1"/>
    <w:rsid w:val="00BF7030"/>
  </w:style>
  <w:style w:type="paragraph" w:styleId="Inhopg2">
    <w:name w:val="toc 2"/>
    <w:basedOn w:val="Standaard"/>
    <w:next w:val="Standaard"/>
    <w:autoRedefine/>
    <w:uiPriority w:val="39"/>
    <w:unhideWhenUsed/>
    <w:rsid w:val="00811EF1"/>
    <w:pPr>
      <w:tabs>
        <w:tab w:val="left" w:pos="742"/>
        <w:tab w:val="left" w:pos="916"/>
        <w:tab w:val="left" w:pos="1276"/>
        <w:tab w:val="right" w:leader="dot" w:pos="9010"/>
      </w:tabs>
      <w:ind w:left="783" w:hanging="357"/>
    </w:pPr>
  </w:style>
  <w:style w:type="paragraph" w:styleId="Inhopg3">
    <w:name w:val="toc 3"/>
    <w:basedOn w:val="Standaard"/>
    <w:next w:val="Standaard"/>
    <w:autoRedefine/>
    <w:uiPriority w:val="39"/>
    <w:unhideWhenUsed/>
    <w:rsid w:val="00811EF1"/>
    <w:pPr>
      <w:tabs>
        <w:tab w:val="left" w:pos="1276"/>
        <w:tab w:val="right" w:leader="dot" w:pos="9010"/>
      </w:tabs>
      <w:ind w:left="755"/>
    </w:pPr>
  </w:style>
  <w:style w:type="paragraph" w:styleId="Inhopg4">
    <w:name w:val="toc 4"/>
    <w:basedOn w:val="Standaard"/>
    <w:next w:val="Standaard"/>
    <w:autoRedefine/>
    <w:uiPriority w:val="39"/>
    <w:unhideWhenUsed/>
    <w:rsid w:val="002F2827"/>
    <w:pPr>
      <w:ind w:left="660"/>
    </w:pPr>
    <w:rPr>
      <w:rFonts w:ascii="Cambria" w:hAnsi="Cambria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2F2827"/>
    <w:pPr>
      <w:ind w:left="880"/>
    </w:pPr>
    <w:rPr>
      <w:rFonts w:ascii="Cambria" w:hAnsi="Cambria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2F2827"/>
    <w:pPr>
      <w:ind w:left="1100"/>
    </w:pPr>
    <w:rPr>
      <w:rFonts w:ascii="Cambria" w:hAnsi="Cambria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2F2827"/>
    <w:pPr>
      <w:ind w:left="1320"/>
    </w:pPr>
    <w:rPr>
      <w:rFonts w:ascii="Cambria" w:hAnsi="Cambria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2F2827"/>
    <w:pPr>
      <w:ind w:left="1540"/>
    </w:pPr>
    <w:rPr>
      <w:rFonts w:ascii="Cambria" w:hAnsi="Cambria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2F2827"/>
    <w:pPr>
      <w:ind w:left="1760"/>
    </w:pPr>
    <w:rPr>
      <w:rFonts w:ascii="Cambria" w:hAnsi="Cambria"/>
      <w:sz w:val="20"/>
      <w:szCs w:val="20"/>
    </w:rPr>
  </w:style>
  <w:style w:type="table" w:styleId="Tabelraster">
    <w:name w:val="Table Grid"/>
    <w:basedOn w:val="Standaardtabel"/>
    <w:uiPriority w:val="59"/>
    <w:rsid w:val="00D9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onkerelijst-accent5">
    <w:name w:val="Dark List Accent 5"/>
    <w:basedOn w:val="Standaardtabel"/>
    <w:uiPriority w:val="61"/>
    <w:rsid w:val="00C63317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Kleurrijkelijst-accent11">
    <w:name w:val="Kleurrijke lijst - accent 11"/>
    <w:basedOn w:val="Standaard"/>
    <w:uiPriority w:val="34"/>
    <w:qFormat/>
    <w:rsid w:val="00773576"/>
    <w:pPr>
      <w:ind w:left="720"/>
      <w:contextualSpacing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34"/>
    <w:qFormat/>
    <w:rsid w:val="006A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u.nl/en/education/educational-development-and-train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u.nl/onderwijs/centrum-voor-onderwijs-en-leren/aanbo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u.nl/en/education/graduate-school-of-life-sciences/teachers-and-supervisors/masters/masters-teachers-and-supervisors/teaching-and-supervision-skill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secretariatBMS@umcutrecht.n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ecretariatBMS@umcutrecht.nl" TargetMode="External"/><Relationship Id="rId14" Type="http://schemas.openxmlformats.org/officeDocument/2006/relationships/hyperlink" Target="http://www.umcutrecht.nl/en/Education-and-Training/Teacher-trainin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9D71-A5F4-4584-8F51-DADD4735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CC307B75</Template>
  <TotalTime>42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secretaris Utrecht Life Sciences</Company>
  <LinksUpToDate>false</LinksUpToDate>
  <CharactersWithSpaces>4974</CharactersWithSpaces>
  <SharedDoc>false</SharedDoc>
  <HLinks>
    <vt:vector size="6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mailto:s.ebeling@uu.nl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Ebeling</dc:creator>
  <cp:lastModifiedBy>Vos-2, L.M. de</cp:lastModifiedBy>
  <cp:revision>10</cp:revision>
  <cp:lastPrinted>2014-09-30T10:40:00Z</cp:lastPrinted>
  <dcterms:created xsi:type="dcterms:W3CDTF">2020-03-18T13:28:00Z</dcterms:created>
  <dcterms:modified xsi:type="dcterms:W3CDTF">2020-03-31T15:24:00Z</dcterms:modified>
</cp:coreProperties>
</file>